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3013" w14:textId="0762E3CB" w:rsidR="00795A6F" w:rsidRDefault="0012584E" w:rsidP="00795A6F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E5D4935" wp14:editId="77C9929F">
                <wp:simplePos x="0" y="0"/>
                <wp:positionH relativeFrom="page">
                  <wp:align>left</wp:align>
                </wp:positionH>
                <wp:positionV relativeFrom="paragraph">
                  <wp:posOffset>-731520</wp:posOffset>
                </wp:positionV>
                <wp:extent cx="7923704" cy="10068918"/>
                <wp:effectExtent l="0" t="0" r="1270" b="8890"/>
                <wp:wrapNone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3704" cy="10068918"/>
                          <a:chOff x="0" y="0"/>
                          <a:chExt cx="7923704" cy="10068918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3854" y="0"/>
                            <a:ext cx="7792729" cy="1006891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27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6" name="Group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2978727"/>
                            <a:ext cx="7923704" cy="7078897"/>
                            <a:chOff x="20737" y="3168450"/>
                            <a:chExt cx="6858000" cy="6126838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20737" y="3168450"/>
                              <a:ext cx="6858000" cy="6126838"/>
                              <a:chOff x="20737" y="3168450"/>
                              <a:chExt cx="6858000" cy="6126838"/>
                            </a:xfrm>
                          </wpg:grpSpPr>
                          <wps:wsp>
                            <wps:cNvPr id="8" name="Freeform: Shape 8"/>
                            <wps:cNvSpPr/>
                            <wps:spPr>
                              <a:xfrm flipH="1">
                                <a:off x="20737" y="3168450"/>
                                <a:ext cx="6858000" cy="5653002"/>
                              </a:xfrm>
                              <a:custGeom>
                                <a:avLst/>
                                <a:gdLst>
                                  <a:gd name="connsiteX0" fmla="*/ 6896100 w 6896100"/>
                                  <a:gd name="connsiteY0" fmla="*/ 0 h 6115050"/>
                                  <a:gd name="connsiteX1" fmla="*/ 0 w 6896100"/>
                                  <a:gd name="connsiteY1" fmla="*/ 2438400 h 6115050"/>
                                  <a:gd name="connsiteX2" fmla="*/ 0 w 6896100"/>
                                  <a:gd name="connsiteY2" fmla="*/ 6115050 h 6115050"/>
                                  <a:gd name="connsiteX3" fmla="*/ 6896100 w 6896100"/>
                                  <a:gd name="connsiteY3" fmla="*/ 6115050 h 6115050"/>
                                  <a:gd name="connsiteX4" fmla="*/ 6896100 w 6896100"/>
                                  <a:gd name="connsiteY4" fmla="*/ 0 h 6115050"/>
                                  <a:gd name="connsiteX5" fmla="*/ 6896100 w 6896100"/>
                                  <a:gd name="connsiteY5" fmla="*/ 0 h 6115050"/>
                                  <a:gd name="connsiteX0" fmla="*/ 6244317 w 6896100"/>
                                  <a:gd name="connsiteY0" fmla="*/ 465560 h 6115050"/>
                                  <a:gd name="connsiteX1" fmla="*/ 0 w 6896100"/>
                                  <a:gd name="connsiteY1" fmla="*/ 2438400 h 6115050"/>
                                  <a:gd name="connsiteX2" fmla="*/ 0 w 6896100"/>
                                  <a:gd name="connsiteY2" fmla="*/ 6115050 h 6115050"/>
                                  <a:gd name="connsiteX3" fmla="*/ 6896100 w 6896100"/>
                                  <a:gd name="connsiteY3" fmla="*/ 6115050 h 6115050"/>
                                  <a:gd name="connsiteX4" fmla="*/ 6896100 w 6896100"/>
                                  <a:gd name="connsiteY4" fmla="*/ 0 h 6115050"/>
                                  <a:gd name="connsiteX5" fmla="*/ 6244317 w 6896100"/>
                                  <a:gd name="connsiteY5" fmla="*/ 465560 h 6115050"/>
                                  <a:gd name="connsiteX0" fmla="*/ 6896100 w 6896100"/>
                                  <a:gd name="connsiteY0" fmla="*/ 0 h 6115050"/>
                                  <a:gd name="connsiteX1" fmla="*/ 0 w 6896100"/>
                                  <a:gd name="connsiteY1" fmla="*/ 2438400 h 6115050"/>
                                  <a:gd name="connsiteX2" fmla="*/ 0 w 6896100"/>
                                  <a:gd name="connsiteY2" fmla="*/ 6115050 h 6115050"/>
                                  <a:gd name="connsiteX3" fmla="*/ 6896100 w 6896100"/>
                                  <a:gd name="connsiteY3" fmla="*/ 6115050 h 6115050"/>
                                  <a:gd name="connsiteX4" fmla="*/ 6896100 w 6896100"/>
                                  <a:gd name="connsiteY4" fmla="*/ 0 h 6115050"/>
                                  <a:gd name="connsiteX0" fmla="*/ 6896100 w 6896100"/>
                                  <a:gd name="connsiteY0" fmla="*/ 0 h 5684408"/>
                                  <a:gd name="connsiteX1" fmla="*/ 0 w 6896100"/>
                                  <a:gd name="connsiteY1" fmla="*/ 2007758 h 5684408"/>
                                  <a:gd name="connsiteX2" fmla="*/ 0 w 6896100"/>
                                  <a:gd name="connsiteY2" fmla="*/ 5684408 h 5684408"/>
                                  <a:gd name="connsiteX3" fmla="*/ 6896100 w 6896100"/>
                                  <a:gd name="connsiteY3" fmla="*/ 5684408 h 5684408"/>
                                  <a:gd name="connsiteX4" fmla="*/ 6896100 w 6896100"/>
                                  <a:gd name="connsiteY4" fmla="*/ 0 h 56844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96100" h="5684408">
                                    <a:moveTo>
                                      <a:pt x="6896100" y="0"/>
                                    </a:moveTo>
                                    <a:lnTo>
                                      <a:pt x="0" y="2007758"/>
                                    </a:lnTo>
                                    <a:lnTo>
                                      <a:pt x="0" y="5684408"/>
                                    </a:lnTo>
                                    <a:lnTo>
                                      <a:pt x="6896100" y="5684408"/>
                                    </a:lnTo>
                                    <a:lnTo>
                                      <a:pt x="6896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alpha val="16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" name="Freeform: Shape 13"/>
                            <wps:cNvSpPr/>
                            <wps:spPr>
                              <a:xfrm flipH="1">
                                <a:off x="20737" y="3214021"/>
                                <a:ext cx="6858000" cy="6081264"/>
                              </a:xfrm>
                              <a:custGeom>
                                <a:avLst/>
                                <a:gdLst>
                                  <a:gd name="connsiteX0" fmla="*/ 6896100 w 6896100"/>
                                  <a:gd name="connsiteY0" fmla="*/ 0 h 6115050"/>
                                  <a:gd name="connsiteX1" fmla="*/ 0 w 6896100"/>
                                  <a:gd name="connsiteY1" fmla="*/ 2438400 h 6115050"/>
                                  <a:gd name="connsiteX2" fmla="*/ 0 w 6896100"/>
                                  <a:gd name="connsiteY2" fmla="*/ 6115050 h 6115050"/>
                                  <a:gd name="connsiteX3" fmla="*/ 6896100 w 6896100"/>
                                  <a:gd name="connsiteY3" fmla="*/ 6115050 h 6115050"/>
                                  <a:gd name="connsiteX4" fmla="*/ 6896100 w 6896100"/>
                                  <a:gd name="connsiteY4" fmla="*/ 0 h 6115050"/>
                                  <a:gd name="connsiteX5" fmla="*/ 6896100 w 6896100"/>
                                  <a:gd name="connsiteY5" fmla="*/ 0 h 6115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896100" h="6115050">
                                    <a:moveTo>
                                      <a:pt x="6896100" y="0"/>
                                    </a:moveTo>
                                    <a:lnTo>
                                      <a:pt x="0" y="2438400"/>
                                    </a:lnTo>
                                    <a:lnTo>
                                      <a:pt x="0" y="6115050"/>
                                    </a:lnTo>
                                    <a:lnTo>
                                      <a:pt x="6896100" y="6115050"/>
                                    </a:lnTo>
                                    <a:lnTo>
                                      <a:pt x="6896100" y="0"/>
                                    </a:lnTo>
                                    <a:lnTo>
                                      <a:pt x="6896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" name="Freeform: Shape 14"/>
                            <wps:cNvSpPr/>
                            <wps:spPr>
                              <a:xfrm>
                                <a:off x="810684" y="6350081"/>
                                <a:ext cx="3503707" cy="2945206"/>
                              </a:xfrm>
                              <a:custGeom>
                                <a:avLst/>
                                <a:gdLst>
                                  <a:gd name="connsiteX0" fmla="*/ 332086 w 3503707"/>
                                  <a:gd name="connsiteY0" fmla="*/ 822855 h 2945206"/>
                                  <a:gd name="connsiteX1" fmla="*/ 2454437 w 3503707"/>
                                  <a:gd name="connsiteY1" fmla="*/ 2945206 h 2945206"/>
                                  <a:gd name="connsiteX2" fmla="*/ 1790265 w 3503707"/>
                                  <a:gd name="connsiteY2" fmla="*/ 2945206 h 2945206"/>
                                  <a:gd name="connsiteX3" fmla="*/ 0 w 3503707"/>
                                  <a:gd name="connsiteY3" fmla="*/ 1154941 h 2945206"/>
                                  <a:gd name="connsiteX4" fmla="*/ 1163328 w 3503707"/>
                                  <a:gd name="connsiteY4" fmla="*/ 0 h 2945206"/>
                                  <a:gd name="connsiteX5" fmla="*/ 3503707 w 3503707"/>
                                  <a:gd name="connsiteY5" fmla="*/ 2340379 h 2945206"/>
                                  <a:gd name="connsiteX6" fmla="*/ 2898879 w 3503707"/>
                                  <a:gd name="connsiteY6" fmla="*/ 2945206 h 2945206"/>
                                  <a:gd name="connsiteX7" fmla="*/ 2596416 w 3503707"/>
                                  <a:gd name="connsiteY7" fmla="*/ 2945206 h 2945206"/>
                                  <a:gd name="connsiteX8" fmla="*/ 407268 w 3503707"/>
                                  <a:gd name="connsiteY8" fmla="*/ 756060 h 29452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503707" h="2945206">
                                    <a:moveTo>
                                      <a:pt x="332086" y="822855"/>
                                    </a:moveTo>
                                    <a:lnTo>
                                      <a:pt x="2454437" y="2945206"/>
                                    </a:lnTo>
                                    <a:lnTo>
                                      <a:pt x="1790265" y="2945206"/>
                                    </a:lnTo>
                                    <a:lnTo>
                                      <a:pt x="0" y="1154941"/>
                                    </a:lnTo>
                                    <a:close/>
                                    <a:moveTo>
                                      <a:pt x="1163328" y="0"/>
                                    </a:moveTo>
                                    <a:lnTo>
                                      <a:pt x="3503707" y="2340379"/>
                                    </a:lnTo>
                                    <a:lnTo>
                                      <a:pt x="2898879" y="2945206"/>
                                    </a:lnTo>
                                    <a:lnTo>
                                      <a:pt x="2596416" y="2945206"/>
                                    </a:lnTo>
                                    <a:lnTo>
                                      <a:pt x="407268" y="756060"/>
                                    </a:ln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4"/>
                                  </a:gs>
                                </a:gsLst>
                                <a:lin ang="2700000" scaled="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45" name="Group 45"/>
                            <wpg:cNvGrpSpPr/>
                            <wpg:grpSpPr>
                              <a:xfrm>
                                <a:off x="6362200" y="7856054"/>
                                <a:ext cx="341300" cy="793369"/>
                                <a:chOff x="6362200" y="7856054"/>
                                <a:chExt cx="341300" cy="1278781"/>
                              </a:xfrm>
                            </wpg:grpSpPr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6640445" y="7856054"/>
                                  <a:ext cx="63055" cy="12787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6501323" y="7856054"/>
                                  <a:ext cx="63055" cy="12787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6362200" y="7856054"/>
                                  <a:ext cx="63055" cy="12787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9" name="Freeform: Shape 49"/>
                            <wps:cNvSpPr/>
                            <wps:spPr>
                              <a:xfrm rot="5400000">
                                <a:off x="4768758" y="7781569"/>
                                <a:ext cx="1439234" cy="1588204"/>
                              </a:xfrm>
                              <a:custGeom>
                                <a:avLst/>
                                <a:gdLst>
                                  <a:gd name="connsiteX0" fmla="*/ 1431368 w 1439234"/>
                                  <a:gd name="connsiteY0" fmla="*/ 1571089 h 1588204"/>
                                  <a:gd name="connsiteX1" fmla="*/ 1436380 w 1439234"/>
                                  <a:gd name="connsiteY1" fmla="*/ 1558987 h 1588204"/>
                                  <a:gd name="connsiteX2" fmla="*/ 1439234 w 1439234"/>
                                  <a:gd name="connsiteY2" fmla="*/ 1557805 h 1588204"/>
                                  <a:gd name="connsiteX3" fmla="*/ 1439234 w 1439234"/>
                                  <a:gd name="connsiteY3" fmla="*/ 1584373 h 1588204"/>
                                  <a:gd name="connsiteX4" fmla="*/ 1436380 w 1439234"/>
                                  <a:gd name="connsiteY4" fmla="*/ 1583191 h 1588204"/>
                                  <a:gd name="connsiteX5" fmla="*/ 1431368 w 1439234"/>
                                  <a:gd name="connsiteY5" fmla="*/ 1571089 h 1588204"/>
                                  <a:gd name="connsiteX6" fmla="*/ 1431232 w 1439234"/>
                                  <a:gd name="connsiteY6" fmla="*/ 1456990 h 1588204"/>
                                  <a:gd name="connsiteX7" fmla="*/ 1436245 w 1439234"/>
                                  <a:gd name="connsiteY7" fmla="*/ 1444889 h 1588204"/>
                                  <a:gd name="connsiteX8" fmla="*/ 1439234 w 1439234"/>
                                  <a:gd name="connsiteY8" fmla="*/ 1443650 h 1588204"/>
                                  <a:gd name="connsiteX9" fmla="*/ 1439234 w 1439234"/>
                                  <a:gd name="connsiteY9" fmla="*/ 1470330 h 1588204"/>
                                  <a:gd name="connsiteX10" fmla="*/ 1436245 w 1439234"/>
                                  <a:gd name="connsiteY10" fmla="*/ 1469092 h 1588204"/>
                                  <a:gd name="connsiteX11" fmla="*/ 1431232 w 1439234"/>
                                  <a:gd name="connsiteY11" fmla="*/ 1456990 h 1588204"/>
                                  <a:gd name="connsiteX12" fmla="*/ 1430265 w 1439234"/>
                                  <a:gd name="connsiteY12" fmla="*/ 1340619 h 1588204"/>
                                  <a:gd name="connsiteX13" fmla="*/ 1435278 w 1439234"/>
                                  <a:gd name="connsiteY13" fmla="*/ 1328517 h 1588204"/>
                                  <a:gd name="connsiteX14" fmla="*/ 1439234 w 1439234"/>
                                  <a:gd name="connsiteY14" fmla="*/ 1326878 h 1588204"/>
                                  <a:gd name="connsiteX15" fmla="*/ 1439234 w 1439234"/>
                                  <a:gd name="connsiteY15" fmla="*/ 1354359 h 1588204"/>
                                  <a:gd name="connsiteX16" fmla="*/ 1435278 w 1439234"/>
                                  <a:gd name="connsiteY16" fmla="*/ 1352721 h 1588204"/>
                                  <a:gd name="connsiteX17" fmla="*/ 1430265 w 1439234"/>
                                  <a:gd name="connsiteY17" fmla="*/ 1340619 h 1588204"/>
                                  <a:gd name="connsiteX18" fmla="*/ 1430130 w 1439234"/>
                                  <a:gd name="connsiteY18" fmla="*/ 1226519 h 1588204"/>
                                  <a:gd name="connsiteX19" fmla="*/ 1435143 w 1439234"/>
                                  <a:gd name="connsiteY19" fmla="*/ 1214417 h 1588204"/>
                                  <a:gd name="connsiteX20" fmla="*/ 1439234 w 1439234"/>
                                  <a:gd name="connsiteY20" fmla="*/ 1212723 h 1588204"/>
                                  <a:gd name="connsiteX21" fmla="*/ 1439234 w 1439234"/>
                                  <a:gd name="connsiteY21" fmla="*/ 1240316 h 1588204"/>
                                  <a:gd name="connsiteX22" fmla="*/ 1435143 w 1439234"/>
                                  <a:gd name="connsiteY22" fmla="*/ 1238621 h 1588204"/>
                                  <a:gd name="connsiteX23" fmla="*/ 1430130 w 1439234"/>
                                  <a:gd name="connsiteY23" fmla="*/ 1226519 h 1588204"/>
                                  <a:gd name="connsiteX24" fmla="*/ 1429163 w 1439234"/>
                                  <a:gd name="connsiteY24" fmla="*/ 1110148 h 1588204"/>
                                  <a:gd name="connsiteX25" fmla="*/ 1434176 w 1439234"/>
                                  <a:gd name="connsiteY25" fmla="*/ 1098046 h 1588204"/>
                                  <a:gd name="connsiteX26" fmla="*/ 1439234 w 1439234"/>
                                  <a:gd name="connsiteY26" fmla="*/ 1095951 h 1588204"/>
                                  <a:gd name="connsiteX27" fmla="*/ 1439234 w 1439234"/>
                                  <a:gd name="connsiteY27" fmla="*/ 1124345 h 1588204"/>
                                  <a:gd name="connsiteX28" fmla="*/ 1434176 w 1439234"/>
                                  <a:gd name="connsiteY28" fmla="*/ 1122249 h 1588204"/>
                                  <a:gd name="connsiteX29" fmla="*/ 1429163 w 1439234"/>
                                  <a:gd name="connsiteY29" fmla="*/ 1110148 h 1588204"/>
                                  <a:gd name="connsiteX30" fmla="*/ 1429028 w 1439234"/>
                                  <a:gd name="connsiteY30" fmla="*/ 996048 h 1588204"/>
                                  <a:gd name="connsiteX31" fmla="*/ 1434041 w 1439234"/>
                                  <a:gd name="connsiteY31" fmla="*/ 983946 h 1588204"/>
                                  <a:gd name="connsiteX32" fmla="*/ 1439234 w 1439234"/>
                                  <a:gd name="connsiteY32" fmla="*/ 981795 h 1588204"/>
                                  <a:gd name="connsiteX33" fmla="*/ 1439234 w 1439234"/>
                                  <a:gd name="connsiteY33" fmla="*/ 1010302 h 1588204"/>
                                  <a:gd name="connsiteX34" fmla="*/ 1434041 w 1439234"/>
                                  <a:gd name="connsiteY34" fmla="*/ 1008150 h 1588204"/>
                                  <a:gd name="connsiteX35" fmla="*/ 1429028 w 1439234"/>
                                  <a:gd name="connsiteY35" fmla="*/ 996048 h 1588204"/>
                                  <a:gd name="connsiteX36" fmla="*/ 1428060 w 1439234"/>
                                  <a:gd name="connsiteY36" fmla="*/ 879677 h 1588204"/>
                                  <a:gd name="connsiteX37" fmla="*/ 1433073 w 1439234"/>
                                  <a:gd name="connsiteY37" fmla="*/ 867575 h 1588204"/>
                                  <a:gd name="connsiteX38" fmla="*/ 1439234 w 1439234"/>
                                  <a:gd name="connsiteY38" fmla="*/ 865023 h 1588204"/>
                                  <a:gd name="connsiteX39" fmla="*/ 1439234 w 1439234"/>
                                  <a:gd name="connsiteY39" fmla="*/ 894330 h 1588204"/>
                                  <a:gd name="connsiteX40" fmla="*/ 1433073 w 1439234"/>
                                  <a:gd name="connsiteY40" fmla="*/ 891779 h 1588204"/>
                                  <a:gd name="connsiteX41" fmla="*/ 1428060 w 1439234"/>
                                  <a:gd name="connsiteY41" fmla="*/ 879677 h 1588204"/>
                                  <a:gd name="connsiteX42" fmla="*/ 1427926 w 1439234"/>
                                  <a:gd name="connsiteY42" fmla="*/ 765578 h 1588204"/>
                                  <a:gd name="connsiteX43" fmla="*/ 1432939 w 1439234"/>
                                  <a:gd name="connsiteY43" fmla="*/ 753476 h 1588204"/>
                                  <a:gd name="connsiteX44" fmla="*/ 1439234 w 1439234"/>
                                  <a:gd name="connsiteY44" fmla="*/ 750868 h 1588204"/>
                                  <a:gd name="connsiteX45" fmla="*/ 1439234 w 1439234"/>
                                  <a:gd name="connsiteY45" fmla="*/ 780287 h 1588204"/>
                                  <a:gd name="connsiteX46" fmla="*/ 1432939 w 1439234"/>
                                  <a:gd name="connsiteY46" fmla="*/ 777680 h 1588204"/>
                                  <a:gd name="connsiteX47" fmla="*/ 1427926 w 1439234"/>
                                  <a:gd name="connsiteY47" fmla="*/ 765578 h 1588204"/>
                                  <a:gd name="connsiteX48" fmla="*/ 1426958 w 1439234"/>
                                  <a:gd name="connsiteY48" fmla="*/ 649206 h 1588204"/>
                                  <a:gd name="connsiteX49" fmla="*/ 1431971 w 1439234"/>
                                  <a:gd name="connsiteY49" fmla="*/ 637104 h 1588204"/>
                                  <a:gd name="connsiteX50" fmla="*/ 1439234 w 1439234"/>
                                  <a:gd name="connsiteY50" fmla="*/ 634095 h 1588204"/>
                                  <a:gd name="connsiteX51" fmla="*/ 1439234 w 1439234"/>
                                  <a:gd name="connsiteY51" fmla="*/ 664316 h 1588204"/>
                                  <a:gd name="connsiteX52" fmla="*/ 1431971 w 1439234"/>
                                  <a:gd name="connsiteY52" fmla="*/ 661308 h 1588204"/>
                                  <a:gd name="connsiteX53" fmla="*/ 1426958 w 1439234"/>
                                  <a:gd name="connsiteY53" fmla="*/ 649206 h 1588204"/>
                                  <a:gd name="connsiteX54" fmla="*/ 1426823 w 1439234"/>
                                  <a:gd name="connsiteY54" fmla="*/ 535107 h 1588204"/>
                                  <a:gd name="connsiteX55" fmla="*/ 1431836 w 1439234"/>
                                  <a:gd name="connsiteY55" fmla="*/ 523005 h 1588204"/>
                                  <a:gd name="connsiteX56" fmla="*/ 1439234 w 1439234"/>
                                  <a:gd name="connsiteY56" fmla="*/ 519940 h 1588204"/>
                                  <a:gd name="connsiteX57" fmla="*/ 1439234 w 1439234"/>
                                  <a:gd name="connsiteY57" fmla="*/ 550273 h 1588204"/>
                                  <a:gd name="connsiteX58" fmla="*/ 1431836 w 1439234"/>
                                  <a:gd name="connsiteY58" fmla="*/ 547208 h 1588204"/>
                                  <a:gd name="connsiteX59" fmla="*/ 1426823 w 1439234"/>
                                  <a:gd name="connsiteY59" fmla="*/ 535107 h 1588204"/>
                                  <a:gd name="connsiteX60" fmla="*/ 1425856 w 1439234"/>
                                  <a:gd name="connsiteY60" fmla="*/ 418735 h 1588204"/>
                                  <a:gd name="connsiteX61" fmla="*/ 1430869 w 1439234"/>
                                  <a:gd name="connsiteY61" fmla="*/ 406633 h 1588204"/>
                                  <a:gd name="connsiteX62" fmla="*/ 1439234 w 1439234"/>
                                  <a:gd name="connsiteY62" fmla="*/ 403168 h 1588204"/>
                                  <a:gd name="connsiteX63" fmla="*/ 1439234 w 1439234"/>
                                  <a:gd name="connsiteY63" fmla="*/ 434302 h 1588204"/>
                                  <a:gd name="connsiteX64" fmla="*/ 1430869 w 1439234"/>
                                  <a:gd name="connsiteY64" fmla="*/ 430837 h 1588204"/>
                                  <a:gd name="connsiteX65" fmla="*/ 1425856 w 1439234"/>
                                  <a:gd name="connsiteY65" fmla="*/ 418735 h 1588204"/>
                                  <a:gd name="connsiteX66" fmla="*/ 1425721 w 1439234"/>
                                  <a:gd name="connsiteY66" fmla="*/ 304636 h 1588204"/>
                                  <a:gd name="connsiteX67" fmla="*/ 1430734 w 1439234"/>
                                  <a:gd name="connsiteY67" fmla="*/ 292534 h 1588204"/>
                                  <a:gd name="connsiteX68" fmla="*/ 1439234 w 1439234"/>
                                  <a:gd name="connsiteY68" fmla="*/ 289013 h 1588204"/>
                                  <a:gd name="connsiteX69" fmla="*/ 1439234 w 1439234"/>
                                  <a:gd name="connsiteY69" fmla="*/ 320258 h 1588204"/>
                                  <a:gd name="connsiteX70" fmla="*/ 1430734 w 1439234"/>
                                  <a:gd name="connsiteY70" fmla="*/ 316738 h 1588204"/>
                                  <a:gd name="connsiteX71" fmla="*/ 1425721 w 1439234"/>
                                  <a:gd name="connsiteY71" fmla="*/ 304636 h 1588204"/>
                                  <a:gd name="connsiteX72" fmla="*/ 1424754 w 1439234"/>
                                  <a:gd name="connsiteY72" fmla="*/ 188264 h 1588204"/>
                                  <a:gd name="connsiteX73" fmla="*/ 1429766 w 1439234"/>
                                  <a:gd name="connsiteY73" fmla="*/ 176162 h 1588204"/>
                                  <a:gd name="connsiteX74" fmla="*/ 1439234 w 1439234"/>
                                  <a:gd name="connsiteY74" fmla="*/ 172240 h 1588204"/>
                                  <a:gd name="connsiteX75" fmla="*/ 1439234 w 1439234"/>
                                  <a:gd name="connsiteY75" fmla="*/ 204288 h 1588204"/>
                                  <a:gd name="connsiteX76" fmla="*/ 1429766 w 1439234"/>
                                  <a:gd name="connsiteY76" fmla="*/ 200366 h 1588204"/>
                                  <a:gd name="connsiteX77" fmla="*/ 1424754 w 1439234"/>
                                  <a:gd name="connsiteY77" fmla="*/ 188264 h 1588204"/>
                                  <a:gd name="connsiteX78" fmla="*/ 1424618 w 1439234"/>
                                  <a:gd name="connsiteY78" fmla="*/ 74165 h 1588204"/>
                                  <a:gd name="connsiteX79" fmla="*/ 1429631 w 1439234"/>
                                  <a:gd name="connsiteY79" fmla="*/ 62063 h 1588204"/>
                                  <a:gd name="connsiteX80" fmla="*/ 1439234 w 1439234"/>
                                  <a:gd name="connsiteY80" fmla="*/ 58085 h 1588204"/>
                                  <a:gd name="connsiteX81" fmla="*/ 1439234 w 1439234"/>
                                  <a:gd name="connsiteY81" fmla="*/ 90245 h 1588204"/>
                                  <a:gd name="connsiteX82" fmla="*/ 1429631 w 1439234"/>
                                  <a:gd name="connsiteY82" fmla="*/ 86267 h 1588204"/>
                                  <a:gd name="connsiteX83" fmla="*/ 1424618 w 1439234"/>
                                  <a:gd name="connsiteY83" fmla="*/ 74165 h 1588204"/>
                                  <a:gd name="connsiteX84" fmla="*/ 1374318 w 1439234"/>
                                  <a:gd name="connsiteY84" fmla="*/ 1514040 h 1588204"/>
                                  <a:gd name="connsiteX85" fmla="*/ 1391433 w 1439234"/>
                                  <a:gd name="connsiteY85" fmla="*/ 1496925 h 1588204"/>
                                  <a:gd name="connsiteX86" fmla="*/ 1408548 w 1439234"/>
                                  <a:gd name="connsiteY86" fmla="*/ 1514040 h 1588204"/>
                                  <a:gd name="connsiteX87" fmla="*/ 1391433 w 1439234"/>
                                  <a:gd name="connsiteY87" fmla="*/ 1531155 h 1588204"/>
                                  <a:gd name="connsiteX88" fmla="*/ 1374318 w 1439234"/>
                                  <a:gd name="connsiteY88" fmla="*/ 1514040 h 1588204"/>
                                  <a:gd name="connsiteX89" fmla="*/ 1374183 w 1439234"/>
                                  <a:gd name="connsiteY89" fmla="*/ 1399941 h 1588204"/>
                                  <a:gd name="connsiteX90" fmla="*/ 1391298 w 1439234"/>
                                  <a:gd name="connsiteY90" fmla="*/ 1382826 h 1588204"/>
                                  <a:gd name="connsiteX91" fmla="*/ 1408413 w 1439234"/>
                                  <a:gd name="connsiteY91" fmla="*/ 1399941 h 1588204"/>
                                  <a:gd name="connsiteX92" fmla="*/ 1391298 w 1439234"/>
                                  <a:gd name="connsiteY92" fmla="*/ 1417056 h 1588204"/>
                                  <a:gd name="connsiteX93" fmla="*/ 1374183 w 1439234"/>
                                  <a:gd name="connsiteY93" fmla="*/ 1399941 h 1588204"/>
                                  <a:gd name="connsiteX94" fmla="*/ 1373216 w 1439234"/>
                                  <a:gd name="connsiteY94" fmla="*/ 1283569 h 1588204"/>
                                  <a:gd name="connsiteX95" fmla="*/ 1390330 w 1439234"/>
                                  <a:gd name="connsiteY95" fmla="*/ 1266454 h 1588204"/>
                                  <a:gd name="connsiteX96" fmla="*/ 1407445 w 1439234"/>
                                  <a:gd name="connsiteY96" fmla="*/ 1283569 h 1588204"/>
                                  <a:gd name="connsiteX97" fmla="*/ 1390330 w 1439234"/>
                                  <a:gd name="connsiteY97" fmla="*/ 1300684 h 1588204"/>
                                  <a:gd name="connsiteX98" fmla="*/ 1373216 w 1439234"/>
                                  <a:gd name="connsiteY98" fmla="*/ 1283569 h 1588204"/>
                                  <a:gd name="connsiteX99" fmla="*/ 1373081 w 1439234"/>
                                  <a:gd name="connsiteY99" fmla="*/ 1169470 h 1588204"/>
                                  <a:gd name="connsiteX100" fmla="*/ 1390196 w 1439234"/>
                                  <a:gd name="connsiteY100" fmla="*/ 1152355 h 1588204"/>
                                  <a:gd name="connsiteX101" fmla="*/ 1407310 w 1439234"/>
                                  <a:gd name="connsiteY101" fmla="*/ 1169470 h 1588204"/>
                                  <a:gd name="connsiteX102" fmla="*/ 1390196 w 1439234"/>
                                  <a:gd name="connsiteY102" fmla="*/ 1186585 h 1588204"/>
                                  <a:gd name="connsiteX103" fmla="*/ 1373081 w 1439234"/>
                                  <a:gd name="connsiteY103" fmla="*/ 1169470 h 1588204"/>
                                  <a:gd name="connsiteX104" fmla="*/ 1372113 w 1439234"/>
                                  <a:gd name="connsiteY104" fmla="*/ 1053098 h 1588204"/>
                                  <a:gd name="connsiteX105" fmla="*/ 1389228 w 1439234"/>
                                  <a:gd name="connsiteY105" fmla="*/ 1035983 h 1588204"/>
                                  <a:gd name="connsiteX106" fmla="*/ 1406343 w 1439234"/>
                                  <a:gd name="connsiteY106" fmla="*/ 1053098 h 1588204"/>
                                  <a:gd name="connsiteX107" fmla="*/ 1389228 w 1439234"/>
                                  <a:gd name="connsiteY107" fmla="*/ 1070213 h 1588204"/>
                                  <a:gd name="connsiteX108" fmla="*/ 1372113 w 1439234"/>
                                  <a:gd name="connsiteY108" fmla="*/ 1053098 h 1588204"/>
                                  <a:gd name="connsiteX109" fmla="*/ 1371978 w 1439234"/>
                                  <a:gd name="connsiteY109" fmla="*/ 938999 h 1588204"/>
                                  <a:gd name="connsiteX110" fmla="*/ 1389093 w 1439234"/>
                                  <a:gd name="connsiteY110" fmla="*/ 921884 h 1588204"/>
                                  <a:gd name="connsiteX111" fmla="*/ 1406208 w 1439234"/>
                                  <a:gd name="connsiteY111" fmla="*/ 938999 h 1588204"/>
                                  <a:gd name="connsiteX112" fmla="*/ 1389093 w 1439234"/>
                                  <a:gd name="connsiteY112" fmla="*/ 956114 h 1588204"/>
                                  <a:gd name="connsiteX113" fmla="*/ 1371978 w 1439234"/>
                                  <a:gd name="connsiteY113" fmla="*/ 938999 h 1588204"/>
                                  <a:gd name="connsiteX114" fmla="*/ 1371011 w 1439234"/>
                                  <a:gd name="connsiteY114" fmla="*/ 822627 h 1588204"/>
                                  <a:gd name="connsiteX115" fmla="*/ 1388126 w 1439234"/>
                                  <a:gd name="connsiteY115" fmla="*/ 805512 h 1588204"/>
                                  <a:gd name="connsiteX116" fmla="*/ 1405241 w 1439234"/>
                                  <a:gd name="connsiteY116" fmla="*/ 822627 h 1588204"/>
                                  <a:gd name="connsiteX117" fmla="*/ 1388126 w 1439234"/>
                                  <a:gd name="connsiteY117" fmla="*/ 839742 h 1588204"/>
                                  <a:gd name="connsiteX118" fmla="*/ 1371011 w 1439234"/>
                                  <a:gd name="connsiteY118" fmla="*/ 822627 h 1588204"/>
                                  <a:gd name="connsiteX119" fmla="*/ 1370876 w 1439234"/>
                                  <a:gd name="connsiteY119" fmla="*/ 708528 h 1588204"/>
                                  <a:gd name="connsiteX120" fmla="*/ 1387991 w 1439234"/>
                                  <a:gd name="connsiteY120" fmla="*/ 691413 h 1588204"/>
                                  <a:gd name="connsiteX121" fmla="*/ 1405106 w 1439234"/>
                                  <a:gd name="connsiteY121" fmla="*/ 708528 h 1588204"/>
                                  <a:gd name="connsiteX122" fmla="*/ 1387991 w 1439234"/>
                                  <a:gd name="connsiteY122" fmla="*/ 725643 h 1588204"/>
                                  <a:gd name="connsiteX123" fmla="*/ 1370876 w 1439234"/>
                                  <a:gd name="connsiteY123" fmla="*/ 708528 h 1588204"/>
                                  <a:gd name="connsiteX124" fmla="*/ 1369909 w 1439234"/>
                                  <a:gd name="connsiteY124" fmla="*/ 592156 h 1588204"/>
                                  <a:gd name="connsiteX125" fmla="*/ 1387024 w 1439234"/>
                                  <a:gd name="connsiteY125" fmla="*/ 575041 h 1588204"/>
                                  <a:gd name="connsiteX126" fmla="*/ 1404138 w 1439234"/>
                                  <a:gd name="connsiteY126" fmla="*/ 592156 h 1588204"/>
                                  <a:gd name="connsiteX127" fmla="*/ 1387024 w 1439234"/>
                                  <a:gd name="connsiteY127" fmla="*/ 609271 h 1588204"/>
                                  <a:gd name="connsiteX128" fmla="*/ 1369909 w 1439234"/>
                                  <a:gd name="connsiteY128" fmla="*/ 592156 h 1588204"/>
                                  <a:gd name="connsiteX129" fmla="*/ 1369774 w 1439234"/>
                                  <a:gd name="connsiteY129" fmla="*/ 478057 h 1588204"/>
                                  <a:gd name="connsiteX130" fmla="*/ 1386888 w 1439234"/>
                                  <a:gd name="connsiteY130" fmla="*/ 460942 h 1588204"/>
                                  <a:gd name="connsiteX131" fmla="*/ 1404003 w 1439234"/>
                                  <a:gd name="connsiteY131" fmla="*/ 478057 h 1588204"/>
                                  <a:gd name="connsiteX132" fmla="*/ 1386888 w 1439234"/>
                                  <a:gd name="connsiteY132" fmla="*/ 495172 h 1588204"/>
                                  <a:gd name="connsiteX133" fmla="*/ 1369774 w 1439234"/>
                                  <a:gd name="connsiteY133" fmla="*/ 478057 h 1588204"/>
                                  <a:gd name="connsiteX134" fmla="*/ 1368806 w 1439234"/>
                                  <a:gd name="connsiteY134" fmla="*/ 361685 h 1588204"/>
                                  <a:gd name="connsiteX135" fmla="*/ 1385921 w 1439234"/>
                                  <a:gd name="connsiteY135" fmla="*/ 344570 h 1588204"/>
                                  <a:gd name="connsiteX136" fmla="*/ 1403036 w 1439234"/>
                                  <a:gd name="connsiteY136" fmla="*/ 361685 h 1588204"/>
                                  <a:gd name="connsiteX137" fmla="*/ 1385921 w 1439234"/>
                                  <a:gd name="connsiteY137" fmla="*/ 378800 h 1588204"/>
                                  <a:gd name="connsiteX138" fmla="*/ 1368806 w 1439234"/>
                                  <a:gd name="connsiteY138" fmla="*/ 361685 h 1588204"/>
                                  <a:gd name="connsiteX139" fmla="*/ 1368671 w 1439234"/>
                                  <a:gd name="connsiteY139" fmla="*/ 247586 h 1588204"/>
                                  <a:gd name="connsiteX140" fmla="*/ 1385786 w 1439234"/>
                                  <a:gd name="connsiteY140" fmla="*/ 230471 h 1588204"/>
                                  <a:gd name="connsiteX141" fmla="*/ 1402901 w 1439234"/>
                                  <a:gd name="connsiteY141" fmla="*/ 247586 h 1588204"/>
                                  <a:gd name="connsiteX142" fmla="*/ 1385786 w 1439234"/>
                                  <a:gd name="connsiteY142" fmla="*/ 264701 h 1588204"/>
                                  <a:gd name="connsiteX143" fmla="*/ 1368671 w 1439234"/>
                                  <a:gd name="connsiteY143" fmla="*/ 247586 h 1588204"/>
                                  <a:gd name="connsiteX144" fmla="*/ 1367704 w 1439234"/>
                                  <a:gd name="connsiteY144" fmla="*/ 131214 h 1588204"/>
                                  <a:gd name="connsiteX145" fmla="*/ 1384819 w 1439234"/>
                                  <a:gd name="connsiteY145" fmla="*/ 114099 h 1588204"/>
                                  <a:gd name="connsiteX146" fmla="*/ 1401934 w 1439234"/>
                                  <a:gd name="connsiteY146" fmla="*/ 131214 h 1588204"/>
                                  <a:gd name="connsiteX147" fmla="*/ 1384819 w 1439234"/>
                                  <a:gd name="connsiteY147" fmla="*/ 148329 h 1588204"/>
                                  <a:gd name="connsiteX148" fmla="*/ 1367704 w 1439234"/>
                                  <a:gd name="connsiteY148" fmla="*/ 131214 h 1588204"/>
                                  <a:gd name="connsiteX149" fmla="*/ 1367569 w 1439234"/>
                                  <a:gd name="connsiteY149" fmla="*/ 17115 h 1588204"/>
                                  <a:gd name="connsiteX150" fmla="*/ 1384684 w 1439234"/>
                                  <a:gd name="connsiteY150" fmla="*/ 0 h 1588204"/>
                                  <a:gd name="connsiteX151" fmla="*/ 1401799 w 1439234"/>
                                  <a:gd name="connsiteY151" fmla="*/ 17115 h 1588204"/>
                                  <a:gd name="connsiteX152" fmla="*/ 1384684 w 1439234"/>
                                  <a:gd name="connsiteY152" fmla="*/ 34230 h 1588204"/>
                                  <a:gd name="connsiteX153" fmla="*/ 1367569 w 1439234"/>
                                  <a:gd name="connsiteY153" fmla="*/ 17115 h 1588204"/>
                                  <a:gd name="connsiteX154" fmla="*/ 1317404 w 1439234"/>
                                  <a:gd name="connsiteY154" fmla="*/ 1571089 h 1588204"/>
                                  <a:gd name="connsiteX155" fmla="*/ 1334518 w 1439234"/>
                                  <a:gd name="connsiteY155" fmla="*/ 1553975 h 1588204"/>
                                  <a:gd name="connsiteX156" fmla="*/ 1351633 w 1439234"/>
                                  <a:gd name="connsiteY156" fmla="*/ 1571089 h 1588204"/>
                                  <a:gd name="connsiteX157" fmla="*/ 1334518 w 1439234"/>
                                  <a:gd name="connsiteY157" fmla="*/ 1588204 h 1588204"/>
                                  <a:gd name="connsiteX158" fmla="*/ 1317404 w 1439234"/>
                                  <a:gd name="connsiteY158" fmla="*/ 1571089 h 1588204"/>
                                  <a:gd name="connsiteX159" fmla="*/ 1317268 w 1439234"/>
                                  <a:gd name="connsiteY159" fmla="*/ 1456990 h 1588204"/>
                                  <a:gd name="connsiteX160" fmla="*/ 1334383 w 1439234"/>
                                  <a:gd name="connsiteY160" fmla="*/ 1439876 h 1588204"/>
                                  <a:gd name="connsiteX161" fmla="*/ 1351498 w 1439234"/>
                                  <a:gd name="connsiteY161" fmla="*/ 1456990 h 1588204"/>
                                  <a:gd name="connsiteX162" fmla="*/ 1334383 w 1439234"/>
                                  <a:gd name="connsiteY162" fmla="*/ 1474105 h 1588204"/>
                                  <a:gd name="connsiteX163" fmla="*/ 1317268 w 1439234"/>
                                  <a:gd name="connsiteY163" fmla="*/ 1456990 h 1588204"/>
                                  <a:gd name="connsiteX164" fmla="*/ 1316301 w 1439234"/>
                                  <a:gd name="connsiteY164" fmla="*/ 1340619 h 1588204"/>
                                  <a:gd name="connsiteX165" fmla="*/ 1333416 w 1439234"/>
                                  <a:gd name="connsiteY165" fmla="*/ 1323504 h 1588204"/>
                                  <a:gd name="connsiteX166" fmla="*/ 1350531 w 1439234"/>
                                  <a:gd name="connsiteY166" fmla="*/ 1340619 h 1588204"/>
                                  <a:gd name="connsiteX167" fmla="*/ 1333416 w 1439234"/>
                                  <a:gd name="connsiteY167" fmla="*/ 1357733 h 1588204"/>
                                  <a:gd name="connsiteX168" fmla="*/ 1316301 w 1439234"/>
                                  <a:gd name="connsiteY168" fmla="*/ 1340619 h 1588204"/>
                                  <a:gd name="connsiteX169" fmla="*/ 1316166 w 1439234"/>
                                  <a:gd name="connsiteY169" fmla="*/ 1226519 h 1588204"/>
                                  <a:gd name="connsiteX170" fmla="*/ 1333281 w 1439234"/>
                                  <a:gd name="connsiteY170" fmla="*/ 1209405 h 1588204"/>
                                  <a:gd name="connsiteX171" fmla="*/ 1350396 w 1439234"/>
                                  <a:gd name="connsiteY171" fmla="*/ 1226519 h 1588204"/>
                                  <a:gd name="connsiteX172" fmla="*/ 1333281 w 1439234"/>
                                  <a:gd name="connsiteY172" fmla="*/ 1243634 h 1588204"/>
                                  <a:gd name="connsiteX173" fmla="*/ 1316166 w 1439234"/>
                                  <a:gd name="connsiteY173" fmla="*/ 1226519 h 1588204"/>
                                  <a:gd name="connsiteX174" fmla="*/ 1315199 w 1439234"/>
                                  <a:gd name="connsiteY174" fmla="*/ 1110148 h 1588204"/>
                                  <a:gd name="connsiteX175" fmla="*/ 1332314 w 1439234"/>
                                  <a:gd name="connsiteY175" fmla="*/ 1093033 h 1588204"/>
                                  <a:gd name="connsiteX176" fmla="*/ 1349428 w 1439234"/>
                                  <a:gd name="connsiteY176" fmla="*/ 1110148 h 1588204"/>
                                  <a:gd name="connsiteX177" fmla="*/ 1332314 w 1439234"/>
                                  <a:gd name="connsiteY177" fmla="*/ 1127262 h 1588204"/>
                                  <a:gd name="connsiteX178" fmla="*/ 1315199 w 1439234"/>
                                  <a:gd name="connsiteY178" fmla="*/ 1110148 h 1588204"/>
                                  <a:gd name="connsiteX179" fmla="*/ 1315064 w 1439234"/>
                                  <a:gd name="connsiteY179" fmla="*/ 996048 h 1588204"/>
                                  <a:gd name="connsiteX180" fmla="*/ 1332179 w 1439234"/>
                                  <a:gd name="connsiteY180" fmla="*/ 978934 h 1588204"/>
                                  <a:gd name="connsiteX181" fmla="*/ 1349294 w 1439234"/>
                                  <a:gd name="connsiteY181" fmla="*/ 996048 h 1588204"/>
                                  <a:gd name="connsiteX182" fmla="*/ 1332179 w 1439234"/>
                                  <a:gd name="connsiteY182" fmla="*/ 1013163 h 1588204"/>
                                  <a:gd name="connsiteX183" fmla="*/ 1315064 w 1439234"/>
                                  <a:gd name="connsiteY183" fmla="*/ 996048 h 1588204"/>
                                  <a:gd name="connsiteX184" fmla="*/ 1314096 w 1439234"/>
                                  <a:gd name="connsiteY184" fmla="*/ 879677 h 1588204"/>
                                  <a:gd name="connsiteX185" fmla="*/ 1331211 w 1439234"/>
                                  <a:gd name="connsiteY185" fmla="*/ 862562 h 1588204"/>
                                  <a:gd name="connsiteX186" fmla="*/ 1348326 w 1439234"/>
                                  <a:gd name="connsiteY186" fmla="*/ 879677 h 1588204"/>
                                  <a:gd name="connsiteX187" fmla="*/ 1331211 w 1439234"/>
                                  <a:gd name="connsiteY187" fmla="*/ 896791 h 1588204"/>
                                  <a:gd name="connsiteX188" fmla="*/ 1314096 w 1439234"/>
                                  <a:gd name="connsiteY188" fmla="*/ 879677 h 1588204"/>
                                  <a:gd name="connsiteX189" fmla="*/ 1313962 w 1439234"/>
                                  <a:gd name="connsiteY189" fmla="*/ 765578 h 1588204"/>
                                  <a:gd name="connsiteX190" fmla="*/ 1331076 w 1439234"/>
                                  <a:gd name="connsiteY190" fmla="*/ 748463 h 1588204"/>
                                  <a:gd name="connsiteX191" fmla="*/ 1348191 w 1439234"/>
                                  <a:gd name="connsiteY191" fmla="*/ 765578 h 1588204"/>
                                  <a:gd name="connsiteX192" fmla="*/ 1331076 w 1439234"/>
                                  <a:gd name="connsiteY192" fmla="*/ 782692 h 1588204"/>
                                  <a:gd name="connsiteX193" fmla="*/ 1313962 w 1439234"/>
                                  <a:gd name="connsiteY193" fmla="*/ 765578 h 1588204"/>
                                  <a:gd name="connsiteX194" fmla="*/ 1312994 w 1439234"/>
                                  <a:gd name="connsiteY194" fmla="*/ 649206 h 1588204"/>
                                  <a:gd name="connsiteX195" fmla="*/ 1330109 w 1439234"/>
                                  <a:gd name="connsiteY195" fmla="*/ 632091 h 1588204"/>
                                  <a:gd name="connsiteX196" fmla="*/ 1347224 w 1439234"/>
                                  <a:gd name="connsiteY196" fmla="*/ 649206 h 1588204"/>
                                  <a:gd name="connsiteX197" fmla="*/ 1330109 w 1439234"/>
                                  <a:gd name="connsiteY197" fmla="*/ 666321 h 1588204"/>
                                  <a:gd name="connsiteX198" fmla="*/ 1312994 w 1439234"/>
                                  <a:gd name="connsiteY198" fmla="*/ 649206 h 1588204"/>
                                  <a:gd name="connsiteX199" fmla="*/ 1312859 w 1439234"/>
                                  <a:gd name="connsiteY199" fmla="*/ 535107 h 1588204"/>
                                  <a:gd name="connsiteX200" fmla="*/ 1329974 w 1439234"/>
                                  <a:gd name="connsiteY200" fmla="*/ 517992 h 1588204"/>
                                  <a:gd name="connsiteX201" fmla="*/ 1347089 w 1439234"/>
                                  <a:gd name="connsiteY201" fmla="*/ 535107 h 1588204"/>
                                  <a:gd name="connsiteX202" fmla="*/ 1329974 w 1439234"/>
                                  <a:gd name="connsiteY202" fmla="*/ 552221 h 1588204"/>
                                  <a:gd name="connsiteX203" fmla="*/ 1312859 w 1439234"/>
                                  <a:gd name="connsiteY203" fmla="*/ 535107 h 1588204"/>
                                  <a:gd name="connsiteX204" fmla="*/ 1311892 w 1439234"/>
                                  <a:gd name="connsiteY204" fmla="*/ 418735 h 1588204"/>
                                  <a:gd name="connsiteX205" fmla="*/ 1329007 w 1439234"/>
                                  <a:gd name="connsiteY205" fmla="*/ 401620 h 1588204"/>
                                  <a:gd name="connsiteX206" fmla="*/ 1346122 w 1439234"/>
                                  <a:gd name="connsiteY206" fmla="*/ 418735 h 1588204"/>
                                  <a:gd name="connsiteX207" fmla="*/ 1329007 w 1439234"/>
                                  <a:gd name="connsiteY207" fmla="*/ 435850 h 1588204"/>
                                  <a:gd name="connsiteX208" fmla="*/ 1311892 w 1439234"/>
                                  <a:gd name="connsiteY208" fmla="*/ 418735 h 1588204"/>
                                  <a:gd name="connsiteX209" fmla="*/ 1311757 w 1439234"/>
                                  <a:gd name="connsiteY209" fmla="*/ 304636 h 1588204"/>
                                  <a:gd name="connsiteX210" fmla="*/ 1328872 w 1439234"/>
                                  <a:gd name="connsiteY210" fmla="*/ 287521 h 1588204"/>
                                  <a:gd name="connsiteX211" fmla="*/ 1345986 w 1439234"/>
                                  <a:gd name="connsiteY211" fmla="*/ 304636 h 1588204"/>
                                  <a:gd name="connsiteX212" fmla="*/ 1328872 w 1439234"/>
                                  <a:gd name="connsiteY212" fmla="*/ 321750 h 1588204"/>
                                  <a:gd name="connsiteX213" fmla="*/ 1311757 w 1439234"/>
                                  <a:gd name="connsiteY213" fmla="*/ 304636 h 1588204"/>
                                  <a:gd name="connsiteX214" fmla="*/ 1310790 w 1439234"/>
                                  <a:gd name="connsiteY214" fmla="*/ 188264 h 1588204"/>
                                  <a:gd name="connsiteX215" fmla="*/ 1327904 w 1439234"/>
                                  <a:gd name="connsiteY215" fmla="*/ 171149 h 1588204"/>
                                  <a:gd name="connsiteX216" fmla="*/ 1345019 w 1439234"/>
                                  <a:gd name="connsiteY216" fmla="*/ 188264 h 1588204"/>
                                  <a:gd name="connsiteX217" fmla="*/ 1327904 w 1439234"/>
                                  <a:gd name="connsiteY217" fmla="*/ 205379 h 1588204"/>
                                  <a:gd name="connsiteX218" fmla="*/ 1310790 w 1439234"/>
                                  <a:gd name="connsiteY218" fmla="*/ 188264 h 1588204"/>
                                  <a:gd name="connsiteX219" fmla="*/ 1310654 w 1439234"/>
                                  <a:gd name="connsiteY219" fmla="*/ 74165 h 1588204"/>
                                  <a:gd name="connsiteX220" fmla="*/ 1327769 w 1439234"/>
                                  <a:gd name="connsiteY220" fmla="*/ 57050 h 1588204"/>
                                  <a:gd name="connsiteX221" fmla="*/ 1344884 w 1439234"/>
                                  <a:gd name="connsiteY221" fmla="*/ 74165 h 1588204"/>
                                  <a:gd name="connsiteX222" fmla="*/ 1327769 w 1439234"/>
                                  <a:gd name="connsiteY222" fmla="*/ 91280 h 1588204"/>
                                  <a:gd name="connsiteX223" fmla="*/ 1310654 w 1439234"/>
                                  <a:gd name="connsiteY223" fmla="*/ 74165 h 1588204"/>
                                  <a:gd name="connsiteX224" fmla="*/ 1260354 w 1439234"/>
                                  <a:gd name="connsiteY224" fmla="*/ 1514040 h 1588204"/>
                                  <a:gd name="connsiteX225" fmla="*/ 1277469 w 1439234"/>
                                  <a:gd name="connsiteY225" fmla="*/ 1496925 h 1588204"/>
                                  <a:gd name="connsiteX226" fmla="*/ 1294584 w 1439234"/>
                                  <a:gd name="connsiteY226" fmla="*/ 1514040 h 1588204"/>
                                  <a:gd name="connsiteX227" fmla="*/ 1277469 w 1439234"/>
                                  <a:gd name="connsiteY227" fmla="*/ 1531155 h 1588204"/>
                                  <a:gd name="connsiteX228" fmla="*/ 1260354 w 1439234"/>
                                  <a:gd name="connsiteY228" fmla="*/ 1514040 h 1588204"/>
                                  <a:gd name="connsiteX229" fmla="*/ 1260219 w 1439234"/>
                                  <a:gd name="connsiteY229" fmla="*/ 1399941 h 1588204"/>
                                  <a:gd name="connsiteX230" fmla="*/ 1277334 w 1439234"/>
                                  <a:gd name="connsiteY230" fmla="*/ 1382826 h 1588204"/>
                                  <a:gd name="connsiteX231" fmla="*/ 1294449 w 1439234"/>
                                  <a:gd name="connsiteY231" fmla="*/ 1399941 h 1588204"/>
                                  <a:gd name="connsiteX232" fmla="*/ 1277334 w 1439234"/>
                                  <a:gd name="connsiteY232" fmla="*/ 1417056 h 1588204"/>
                                  <a:gd name="connsiteX233" fmla="*/ 1260219 w 1439234"/>
                                  <a:gd name="connsiteY233" fmla="*/ 1399941 h 1588204"/>
                                  <a:gd name="connsiteX234" fmla="*/ 1259252 w 1439234"/>
                                  <a:gd name="connsiteY234" fmla="*/ 1283569 h 1588204"/>
                                  <a:gd name="connsiteX235" fmla="*/ 1276366 w 1439234"/>
                                  <a:gd name="connsiteY235" fmla="*/ 1266454 h 1588204"/>
                                  <a:gd name="connsiteX236" fmla="*/ 1293481 w 1439234"/>
                                  <a:gd name="connsiteY236" fmla="*/ 1283569 h 1588204"/>
                                  <a:gd name="connsiteX237" fmla="*/ 1276366 w 1439234"/>
                                  <a:gd name="connsiteY237" fmla="*/ 1300684 h 1588204"/>
                                  <a:gd name="connsiteX238" fmla="*/ 1259252 w 1439234"/>
                                  <a:gd name="connsiteY238" fmla="*/ 1283569 h 1588204"/>
                                  <a:gd name="connsiteX239" fmla="*/ 1259117 w 1439234"/>
                                  <a:gd name="connsiteY239" fmla="*/ 1169470 h 1588204"/>
                                  <a:gd name="connsiteX240" fmla="*/ 1276231 w 1439234"/>
                                  <a:gd name="connsiteY240" fmla="*/ 1152355 h 1588204"/>
                                  <a:gd name="connsiteX241" fmla="*/ 1293346 w 1439234"/>
                                  <a:gd name="connsiteY241" fmla="*/ 1169470 h 1588204"/>
                                  <a:gd name="connsiteX242" fmla="*/ 1276231 w 1439234"/>
                                  <a:gd name="connsiteY242" fmla="*/ 1186585 h 1588204"/>
                                  <a:gd name="connsiteX243" fmla="*/ 1259117 w 1439234"/>
                                  <a:gd name="connsiteY243" fmla="*/ 1169470 h 1588204"/>
                                  <a:gd name="connsiteX244" fmla="*/ 1258149 w 1439234"/>
                                  <a:gd name="connsiteY244" fmla="*/ 1053098 h 1588204"/>
                                  <a:gd name="connsiteX245" fmla="*/ 1275264 w 1439234"/>
                                  <a:gd name="connsiteY245" fmla="*/ 1035983 h 1588204"/>
                                  <a:gd name="connsiteX246" fmla="*/ 1292379 w 1439234"/>
                                  <a:gd name="connsiteY246" fmla="*/ 1053098 h 1588204"/>
                                  <a:gd name="connsiteX247" fmla="*/ 1275264 w 1439234"/>
                                  <a:gd name="connsiteY247" fmla="*/ 1070213 h 1588204"/>
                                  <a:gd name="connsiteX248" fmla="*/ 1258149 w 1439234"/>
                                  <a:gd name="connsiteY248" fmla="*/ 1053098 h 1588204"/>
                                  <a:gd name="connsiteX249" fmla="*/ 1258014 w 1439234"/>
                                  <a:gd name="connsiteY249" fmla="*/ 938999 h 1588204"/>
                                  <a:gd name="connsiteX250" fmla="*/ 1275129 w 1439234"/>
                                  <a:gd name="connsiteY250" fmla="*/ 921884 h 1588204"/>
                                  <a:gd name="connsiteX251" fmla="*/ 1292244 w 1439234"/>
                                  <a:gd name="connsiteY251" fmla="*/ 938999 h 1588204"/>
                                  <a:gd name="connsiteX252" fmla="*/ 1275129 w 1439234"/>
                                  <a:gd name="connsiteY252" fmla="*/ 956114 h 1588204"/>
                                  <a:gd name="connsiteX253" fmla="*/ 1258014 w 1439234"/>
                                  <a:gd name="connsiteY253" fmla="*/ 938999 h 1588204"/>
                                  <a:gd name="connsiteX254" fmla="*/ 1257047 w 1439234"/>
                                  <a:gd name="connsiteY254" fmla="*/ 822627 h 1588204"/>
                                  <a:gd name="connsiteX255" fmla="*/ 1274162 w 1439234"/>
                                  <a:gd name="connsiteY255" fmla="*/ 805512 h 1588204"/>
                                  <a:gd name="connsiteX256" fmla="*/ 1291277 w 1439234"/>
                                  <a:gd name="connsiteY256" fmla="*/ 822627 h 1588204"/>
                                  <a:gd name="connsiteX257" fmla="*/ 1274162 w 1439234"/>
                                  <a:gd name="connsiteY257" fmla="*/ 839742 h 1588204"/>
                                  <a:gd name="connsiteX258" fmla="*/ 1257047 w 1439234"/>
                                  <a:gd name="connsiteY258" fmla="*/ 822627 h 1588204"/>
                                  <a:gd name="connsiteX259" fmla="*/ 1256912 w 1439234"/>
                                  <a:gd name="connsiteY259" fmla="*/ 708528 h 1588204"/>
                                  <a:gd name="connsiteX260" fmla="*/ 1274027 w 1439234"/>
                                  <a:gd name="connsiteY260" fmla="*/ 691413 h 1588204"/>
                                  <a:gd name="connsiteX261" fmla="*/ 1291142 w 1439234"/>
                                  <a:gd name="connsiteY261" fmla="*/ 708528 h 1588204"/>
                                  <a:gd name="connsiteX262" fmla="*/ 1274027 w 1439234"/>
                                  <a:gd name="connsiteY262" fmla="*/ 725643 h 1588204"/>
                                  <a:gd name="connsiteX263" fmla="*/ 1256912 w 1439234"/>
                                  <a:gd name="connsiteY263" fmla="*/ 708528 h 1588204"/>
                                  <a:gd name="connsiteX264" fmla="*/ 1255945 w 1439234"/>
                                  <a:gd name="connsiteY264" fmla="*/ 592156 h 1588204"/>
                                  <a:gd name="connsiteX265" fmla="*/ 1273060 w 1439234"/>
                                  <a:gd name="connsiteY265" fmla="*/ 575041 h 1588204"/>
                                  <a:gd name="connsiteX266" fmla="*/ 1290174 w 1439234"/>
                                  <a:gd name="connsiteY266" fmla="*/ 592156 h 1588204"/>
                                  <a:gd name="connsiteX267" fmla="*/ 1273060 w 1439234"/>
                                  <a:gd name="connsiteY267" fmla="*/ 609271 h 1588204"/>
                                  <a:gd name="connsiteX268" fmla="*/ 1255945 w 1439234"/>
                                  <a:gd name="connsiteY268" fmla="*/ 592156 h 1588204"/>
                                  <a:gd name="connsiteX269" fmla="*/ 1255810 w 1439234"/>
                                  <a:gd name="connsiteY269" fmla="*/ 478057 h 1588204"/>
                                  <a:gd name="connsiteX270" fmla="*/ 1272924 w 1439234"/>
                                  <a:gd name="connsiteY270" fmla="*/ 460942 h 1588204"/>
                                  <a:gd name="connsiteX271" fmla="*/ 1290039 w 1439234"/>
                                  <a:gd name="connsiteY271" fmla="*/ 478057 h 1588204"/>
                                  <a:gd name="connsiteX272" fmla="*/ 1272924 w 1439234"/>
                                  <a:gd name="connsiteY272" fmla="*/ 495172 h 1588204"/>
                                  <a:gd name="connsiteX273" fmla="*/ 1255810 w 1439234"/>
                                  <a:gd name="connsiteY273" fmla="*/ 478057 h 1588204"/>
                                  <a:gd name="connsiteX274" fmla="*/ 1254842 w 1439234"/>
                                  <a:gd name="connsiteY274" fmla="*/ 361685 h 1588204"/>
                                  <a:gd name="connsiteX275" fmla="*/ 1271957 w 1439234"/>
                                  <a:gd name="connsiteY275" fmla="*/ 344570 h 1588204"/>
                                  <a:gd name="connsiteX276" fmla="*/ 1289072 w 1439234"/>
                                  <a:gd name="connsiteY276" fmla="*/ 361685 h 1588204"/>
                                  <a:gd name="connsiteX277" fmla="*/ 1271957 w 1439234"/>
                                  <a:gd name="connsiteY277" fmla="*/ 378800 h 1588204"/>
                                  <a:gd name="connsiteX278" fmla="*/ 1254842 w 1439234"/>
                                  <a:gd name="connsiteY278" fmla="*/ 361685 h 1588204"/>
                                  <a:gd name="connsiteX279" fmla="*/ 1254707 w 1439234"/>
                                  <a:gd name="connsiteY279" fmla="*/ 247586 h 1588204"/>
                                  <a:gd name="connsiteX280" fmla="*/ 1271822 w 1439234"/>
                                  <a:gd name="connsiteY280" fmla="*/ 230471 h 1588204"/>
                                  <a:gd name="connsiteX281" fmla="*/ 1288937 w 1439234"/>
                                  <a:gd name="connsiteY281" fmla="*/ 247586 h 1588204"/>
                                  <a:gd name="connsiteX282" fmla="*/ 1271822 w 1439234"/>
                                  <a:gd name="connsiteY282" fmla="*/ 264701 h 1588204"/>
                                  <a:gd name="connsiteX283" fmla="*/ 1254707 w 1439234"/>
                                  <a:gd name="connsiteY283" fmla="*/ 247586 h 1588204"/>
                                  <a:gd name="connsiteX284" fmla="*/ 1253740 w 1439234"/>
                                  <a:gd name="connsiteY284" fmla="*/ 131214 h 1588204"/>
                                  <a:gd name="connsiteX285" fmla="*/ 1270855 w 1439234"/>
                                  <a:gd name="connsiteY285" fmla="*/ 114099 h 1588204"/>
                                  <a:gd name="connsiteX286" fmla="*/ 1287970 w 1439234"/>
                                  <a:gd name="connsiteY286" fmla="*/ 131214 h 1588204"/>
                                  <a:gd name="connsiteX287" fmla="*/ 1270855 w 1439234"/>
                                  <a:gd name="connsiteY287" fmla="*/ 148329 h 1588204"/>
                                  <a:gd name="connsiteX288" fmla="*/ 1253740 w 1439234"/>
                                  <a:gd name="connsiteY288" fmla="*/ 131214 h 1588204"/>
                                  <a:gd name="connsiteX289" fmla="*/ 1253605 w 1439234"/>
                                  <a:gd name="connsiteY289" fmla="*/ 17115 h 1588204"/>
                                  <a:gd name="connsiteX290" fmla="*/ 1270720 w 1439234"/>
                                  <a:gd name="connsiteY290" fmla="*/ 0 h 1588204"/>
                                  <a:gd name="connsiteX291" fmla="*/ 1287835 w 1439234"/>
                                  <a:gd name="connsiteY291" fmla="*/ 17115 h 1588204"/>
                                  <a:gd name="connsiteX292" fmla="*/ 1270720 w 1439234"/>
                                  <a:gd name="connsiteY292" fmla="*/ 34230 h 1588204"/>
                                  <a:gd name="connsiteX293" fmla="*/ 1253605 w 1439234"/>
                                  <a:gd name="connsiteY293" fmla="*/ 17115 h 1588204"/>
                                  <a:gd name="connsiteX294" fmla="*/ 1203439 w 1439234"/>
                                  <a:gd name="connsiteY294" fmla="*/ 1571089 h 1588204"/>
                                  <a:gd name="connsiteX295" fmla="*/ 1220554 w 1439234"/>
                                  <a:gd name="connsiteY295" fmla="*/ 1553975 h 1588204"/>
                                  <a:gd name="connsiteX296" fmla="*/ 1237669 w 1439234"/>
                                  <a:gd name="connsiteY296" fmla="*/ 1571089 h 1588204"/>
                                  <a:gd name="connsiteX297" fmla="*/ 1220554 w 1439234"/>
                                  <a:gd name="connsiteY297" fmla="*/ 1588204 h 1588204"/>
                                  <a:gd name="connsiteX298" fmla="*/ 1203439 w 1439234"/>
                                  <a:gd name="connsiteY298" fmla="*/ 1571089 h 1588204"/>
                                  <a:gd name="connsiteX299" fmla="*/ 1203304 w 1439234"/>
                                  <a:gd name="connsiteY299" fmla="*/ 1456990 h 1588204"/>
                                  <a:gd name="connsiteX300" fmla="*/ 1220419 w 1439234"/>
                                  <a:gd name="connsiteY300" fmla="*/ 1439876 h 1588204"/>
                                  <a:gd name="connsiteX301" fmla="*/ 1237534 w 1439234"/>
                                  <a:gd name="connsiteY301" fmla="*/ 1456990 h 1588204"/>
                                  <a:gd name="connsiteX302" fmla="*/ 1220419 w 1439234"/>
                                  <a:gd name="connsiteY302" fmla="*/ 1474105 h 1588204"/>
                                  <a:gd name="connsiteX303" fmla="*/ 1203304 w 1439234"/>
                                  <a:gd name="connsiteY303" fmla="*/ 1456990 h 1588204"/>
                                  <a:gd name="connsiteX304" fmla="*/ 1202337 w 1439234"/>
                                  <a:gd name="connsiteY304" fmla="*/ 1340619 h 1588204"/>
                                  <a:gd name="connsiteX305" fmla="*/ 1219452 w 1439234"/>
                                  <a:gd name="connsiteY305" fmla="*/ 1323504 h 1588204"/>
                                  <a:gd name="connsiteX306" fmla="*/ 1236567 w 1439234"/>
                                  <a:gd name="connsiteY306" fmla="*/ 1340619 h 1588204"/>
                                  <a:gd name="connsiteX307" fmla="*/ 1219452 w 1439234"/>
                                  <a:gd name="connsiteY307" fmla="*/ 1357733 h 1588204"/>
                                  <a:gd name="connsiteX308" fmla="*/ 1202337 w 1439234"/>
                                  <a:gd name="connsiteY308" fmla="*/ 1340619 h 1588204"/>
                                  <a:gd name="connsiteX309" fmla="*/ 1202202 w 1439234"/>
                                  <a:gd name="connsiteY309" fmla="*/ 1226519 h 1588204"/>
                                  <a:gd name="connsiteX310" fmla="*/ 1219317 w 1439234"/>
                                  <a:gd name="connsiteY310" fmla="*/ 1209405 h 1588204"/>
                                  <a:gd name="connsiteX311" fmla="*/ 1236432 w 1439234"/>
                                  <a:gd name="connsiteY311" fmla="*/ 1226519 h 1588204"/>
                                  <a:gd name="connsiteX312" fmla="*/ 1219317 w 1439234"/>
                                  <a:gd name="connsiteY312" fmla="*/ 1243634 h 1588204"/>
                                  <a:gd name="connsiteX313" fmla="*/ 1202202 w 1439234"/>
                                  <a:gd name="connsiteY313" fmla="*/ 1226519 h 1588204"/>
                                  <a:gd name="connsiteX314" fmla="*/ 1201235 w 1439234"/>
                                  <a:gd name="connsiteY314" fmla="*/ 1110148 h 1588204"/>
                                  <a:gd name="connsiteX315" fmla="*/ 1218350 w 1439234"/>
                                  <a:gd name="connsiteY315" fmla="*/ 1093033 h 1588204"/>
                                  <a:gd name="connsiteX316" fmla="*/ 1235464 w 1439234"/>
                                  <a:gd name="connsiteY316" fmla="*/ 1110148 h 1588204"/>
                                  <a:gd name="connsiteX317" fmla="*/ 1218350 w 1439234"/>
                                  <a:gd name="connsiteY317" fmla="*/ 1127262 h 1588204"/>
                                  <a:gd name="connsiteX318" fmla="*/ 1201235 w 1439234"/>
                                  <a:gd name="connsiteY318" fmla="*/ 1110148 h 1588204"/>
                                  <a:gd name="connsiteX319" fmla="*/ 1201100 w 1439234"/>
                                  <a:gd name="connsiteY319" fmla="*/ 996048 h 1588204"/>
                                  <a:gd name="connsiteX320" fmla="*/ 1218215 w 1439234"/>
                                  <a:gd name="connsiteY320" fmla="*/ 978934 h 1588204"/>
                                  <a:gd name="connsiteX321" fmla="*/ 1235330 w 1439234"/>
                                  <a:gd name="connsiteY321" fmla="*/ 996048 h 1588204"/>
                                  <a:gd name="connsiteX322" fmla="*/ 1218215 w 1439234"/>
                                  <a:gd name="connsiteY322" fmla="*/ 1013163 h 1588204"/>
                                  <a:gd name="connsiteX323" fmla="*/ 1201100 w 1439234"/>
                                  <a:gd name="connsiteY323" fmla="*/ 996048 h 1588204"/>
                                  <a:gd name="connsiteX324" fmla="*/ 1200132 w 1439234"/>
                                  <a:gd name="connsiteY324" fmla="*/ 879677 h 1588204"/>
                                  <a:gd name="connsiteX325" fmla="*/ 1217247 w 1439234"/>
                                  <a:gd name="connsiteY325" fmla="*/ 862562 h 1588204"/>
                                  <a:gd name="connsiteX326" fmla="*/ 1234362 w 1439234"/>
                                  <a:gd name="connsiteY326" fmla="*/ 879677 h 1588204"/>
                                  <a:gd name="connsiteX327" fmla="*/ 1217247 w 1439234"/>
                                  <a:gd name="connsiteY327" fmla="*/ 896791 h 1588204"/>
                                  <a:gd name="connsiteX328" fmla="*/ 1200132 w 1439234"/>
                                  <a:gd name="connsiteY328" fmla="*/ 879677 h 1588204"/>
                                  <a:gd name="connsiteX329" fmla="*/ 1199997 w 1439234"/>
                                  <a:gd name="connsiteY329" fmla="*/ 765578 h 1588204"/>
                                  <a:gd name="connsiteX330" fmla="*/ 1217112 w 1439234"/>
                                  <a:gd name="connsiteY330" fmla="*/ 748463 h 1588204"/>
                                  <a:gd name="connsiteX331" fmla="*/ 1234227 w 1439234"/>
                                  <a:gd name="connsiteY331" fmla="*/ 765578 h 1588204"/>
                                  <a:gd name="connsiteX332" fmla="*/ 1217112 w 1439234"/>
                                  <a:gd name="connsiteY332" fmla="*/ 782692 h 1588204"/>
                                  <a:gd name="connsiteX333" fmla="*/ 1199997 w 1439234"/>
                                  <a:gd name="connsiteY333" fmla="*/ 765578 h 1588204"/>
                                  <a:gd name="connsiteX334" fmla="*/ 1199030 w 1439234"/>
                                  <a:gd name="connsiteY334" fmla="*/ 649206 h 1588204"/>
                                  <a:gd name="connsiteX335" fmla="*/ 1216145 w 1439234"/>
                                  <a:gd name="connsiteY335" fmla="*/ 632091 h 1588204"/>
                                  <a:gd name="connsiteX336" fmla="*/ 1233260 w 1439234"/>
                                  <a:gd name="connsiteY336" fmla="*/ 649206 h 1588204"/>
                                  <a:gd name="connsiteX337" fmla="*/ 1216145 w 1439234"/>
                                  <a:gd name="connsiteY337" fmla="*/ 666321 h 1588204"/>
                                  <a:gd name="connsiteX338" fmla="*/ 1199030 w 1439234"/>
                                  <a:gd name="connsiteY338" fmla="*/ 649206 h 1588204"/>
                                  <a:gd name="connsiteX339" fmla="*/ 1198895 w 1439234"/>
                                  <a:gd name="connsiteY339" fmla="*/ 535107 h 1588204"/>
                                  <a:gd name="connsiteX340" fmla="*/ 1216010 w 1439234"/>
                                  <a:gd name="connsiteY340" fmla="*/ 517992 h 1588204"/>
                                  <a:gd name="connsiteX341" fmla="*/ 1233125 w 1439234"/>
                                  <a:gd name="connsiteY341" fmla="*/ 535107 h 1588204"/>
                                  <a:gd name="connsiteX342" fmla="*/ 1216010 w 1439234"/>
                                  <a:gd name="connsiteY342" fmla="*/ 552221 h 1588204"/>
                                  <a:gd name="connsiteX343" fmla="*/ 1198895 w 1439234"/>
                                  <a:gd name="connsiteY343" fmla="*/ 535107 h 1588204"/>
                                  <a:gd name="connsiteX344" fmla="*/ 1197928 w 1439234"/>
                                  <a:gd name="connsiteY344" fmla="*/ 418735 h 1588204"/>
                                  <a:gd name="connsiteX345" fmla="*/ 1215043 w 1439234"/>
                                  <a:gd name="connsiteY345" fmla="*/ 401620 h 1588204"/>
                                  <a:gd name="connsiteX346" fmla="*/ 1232158 w 1439234"/>
                                  <a:gd name="connsiteY346" fmla="*/ 418735 h 1588204"/>
                                  <a:gd name="connsiteX347" fmla="*/ 1215043 w 1439234"/>
                                  <a:gd name="connsiteY347" fmla="*/ 435850 h 1588204"/>
                                  <a:gd name="connsiteX348" fmla="*/ 1197928 w 1439234"/>
                                  <a:gd name="connsiteY348" fmla="*/ 418735 h 1588204"/>
                                  <a:gd name="connsiteX349" fmla="*/ 1197793 w 1439234"/>
                                  <a:gd name="connsiteY349" fmla="*/ 304636 h 1588204"/>
                                  <a:gd name="connsiteX350" fmla="*/ 1214908 w 1439234"/>
                                  <a:gd name="connsiteY350" fmla="*/ 287521 h 1588204"/>
                                  <a:gd name="connsiteX351" fmla="*/ 1232022 w 1439234"/>
                                  <a:gd name="connsiteY351" fmla="*/ 304636 h 1588204"/>
                                  <a:gd name="connsiteX352" fmla="*/ 1214908 w 1439234"/>
                                  <a:gd name="connsiteY352" fmla="*/ 321750 h 1588204"/>
                                  <a:gd name="connsiteX353" fmla="*/ 1197793 w 1439234"/>
                                  <a:gd name="connsiteY353" fmla="*/ 304636 h 1588204"/>
                                  <a:gd name="connsiteX354" fmla="*/ 1196826 w 1439234"/>
                                  <a:gd name="connsiteY354" fmla="*/ 188264 h 1588204"/>
                                  <a:gd name="connsiteX355" fmla="*/ 1213940 w 1439234"/>
                                  <a:gd name="connsiteY355" fmla="*/ 171149 h 1588204"/>
                                  <a:gd name="connsiteX356" fmla="*/ 1231055 w 1439234"/>
                                  <a:gd name="connsiteY356" fmla="*/ 188264 h 1588204"/>
                                  <a:gd name="connsiteX357" fmla="*/ 1213940 w 1439234"/>
                                  <a:gd name="connsiteY357" fmla="*/ 205379 h 1588204"/>
                                  <a:gd name="connsiteX358" fmla="*/ 1196826 w 1439234"/>
                                  <a:gd name="connsiteY358" fmla="*/ 188264 h 1588204"/>
                                  <a:gd name="connsiteX359" fmla="*/ 1196690 w 1439234"/>
                                  <a:gd name="connsiteY359" fmla="*/ 74165 h 1588204"/>
                                  <a:gd name="connsiteX360" fmla="*/ 1213805 w 1439234"/>
                                  <a:gd name="connsiteY360" fmla="*/ 57050 h 1588204"/>
                                  <a:gd name="connsiteX361" fmla="*/ 1230920 w 1439234"/>
                                  <a:gd name="connsiteY361" fmla="*/ 74165 h 1588204"/>
                                  <a:gd name="connsiteX362" fmla="*/ 1213805 w 1439234"/>
                                  <a:gd name="connsiteY362" fmla="*/ 91280 h 1588204"/>
                                  <a:gd name="connsiteX363" fmla="*/ 1196690 w 1439234"/>
                                  <a:gd name="connsiteY363" fmla="*/ 74165 h 1588204"/>
                                  <a:gd name="connsiteX364" fmla="*/ 1146390 w 1439234"/>
                                  <a:gd name="connsiteY364" fmla="*/ 1514040 h 1588204"/>
                                  <a:gd name="connsiteX365" fmla="*/ 1163505 w 1439234"/>
                                  <a:gd name="connsiteY365" fmla="*/ 1496925 h 1588204"/>
                                  <a:gd name="connsiteX366" fmla="*/ 1180620 w 1439234"/>
                                  <a:gd name="connsiteY366" fmla="*/ 1514040 h 1588204"/>
                                  <a:gd name="connsiteX367" fmla="*/ 1163505 w 1439234"/>
                                  <a:gd name="connsiteY367" fmla="*/ 1531155 h 1588204"/>
                                  <a:gd name="connsiteX368" fmla="*/ 1146390 w 1439234"/>
                                  <a:gd name="connsiteY368" fmla="*/ 1514040 h 1588204"/>
                                  <a:gd name="connsiteX369" fmla="*/ 1146255 w 1439234"/>
                                  <a:gd name="connsiteY369" fmla="*/ 1399941 h 1588204"/>
                                  <a:gd name="connsiteX370" fmla="*/ 1163370 w 1439234"/>
                                  <a:gd name="connsiteY370" fmla="*/ 1382826 h 1588204"/>
                                  <a:gd name="connsiteX371" fmla="*/ 1180485 w 1439234"/>
                                  <a:gd name="connsiteY371" fmla="*/ 1399941 h 1588204"/>
                                  <a:gd name="connsiteX372" fmla="*/ 1163370 w 1439234"/>
                                  <a:gd name="connsiteY372" fmla="*/ 1417056 h 1588204"/>
                                  <a:gd name="connsiteX373" fmla="*/ 1146255 w 1439234"/>
                                  <a:gd name="connsiteY373" fmla="*/ 1399941 h 1588204"/>
                                  <a:gd name="connsiteX374" fmla="*/ 1145288 w 1439234"/>
                                  <a:gd name="connsiteY374" fmla="*/ 1283569 h 1588204"/>
                                  <a:gd name="connsiteX375" fmla="*/ 1162402 w 1439234"/>
                                  <a:gd name="connsiteY375" fmla="*/ 1266454 h 1588204"/>
                                  <a:gd name="connsiteX376" fmla="*/ 1179517 w 1439234"/>
                                  <a:gd name="connsiteY376" fmla="*/ 1283569 h 1588204"/>
                                  <a:gd name="connsiteX377" fmla="*/ 1162402 w 1439234"/>
                                  <a:gd name="connsiteY377" fmla="*/ 1300684 h 1588204"/>
                                  <a:gd name="connsiteX378" fmla="*/ 1145288 w 1439234"/>
                                  <a:gd name="connsiteY378" fmla="*/ 1283569 h 1588204"/>
                                  <a:gd name="connsiteX379" fmla="*/ 1145152 w 1439234"/>
                                  <a:gd name="connsiteY379" fmla="*/ 1169470 h 1588204"/>
                                  <a:gd name="connsiteX380" fmla="*/ 1162267 w 1439234"/>
                                  <a:gd name="connsiteY380" fmla="*/ 1152355 h 1588204"/>
                                  <a:gd name="connsiteX381" fmla="*/ 1179382 w 1439234"/>
                                  <a:gd name="connsiteY381" fmla="*/ 1169470 h 1588204"/>
                                  <a:gd name="connsiteX382" fmla="*/ 1162267 w 1439234"/>
                                  <a:gd name="connsiteY382" fmla="*/ 1186585 h 1588204"/>
                                  <a:gd name="connsiteX383" fmla="*/ 1145152 w 1439234"/>
                                  <a:gd name="connsiteY383" fmla="*/ 1169470 h 1588204"/>
                                  <a:gd name="connsiteX384" fmla="*/ 1144185 w 1439234"/>
                                  <a:gd name="connsiteY384" fmla="*/ 1053098 h 1588204"/>
                                  <a:gd name="connsiteX385" fmla="*/ 1161300 w 1439234"/>
                                  <a:gd name="connsiteY385" fmla="*/ 1035983 h 1588204"/>
                                  <a:gd name="connsiteX386" fmla="*/ 1178415 w 1439234"/>
                                  <a:gd name="connsiteY386" fmla="*/ 1053098 h 1588204"/>
                                  <a:gd name="connsiteX387" fmla="*/ 1161300 w 1439234"/>
                                  <a:gd name="connsiteY387" fmla="*/ 1070213 h 1588204"/>
                                  <a:gd name="connsiteX388" fmla="*/ 1144185 w 1439234"/>
                                  <a:gd name="connsiteY388" fmla="*/ 1053098 h 1588204"/>
                                  <a:gd name="connsiteX389" fmla="*/ 1144050 w 1439234"/>
                                  <a:gd name="connsiteY389" fmla="*/ 938999 h 1588204"/>
                                  <a:gd name="connsiteX390" fmla="*/ 1161165 w 1439234"/>
                                  <a:gd name="connsiteY390" fmla="*/ 921884 h 1588204"/>
                                  <a:gd name="connsiteX391" fmla="*/ 1178280 w 1439234"/>
                                  <a:gd name="connsiteY391" fmla="*/ 938999 h 1588204"/>
                                  <a:gd name="connsiteX392" fmla="*/ 1161165 w 1439234"/>
                                  <a:gd name="connsiteY392" fmla="*/ 956114 h 1588204"/>
                                  <a:gd name="connsiteX393" fmla="*/ 1144050 w 1439234"/>
                                  <a:gd name="connsiteY393" fmla="*/ 938999 h 1588204"/>
                                  <a:gd name="connsiteX394" fmla="*/ 1143083 w 1439234"/>
                                  <a:gd name="connsiteY394" fmla="*/ 822627 h 1588204"/>
                                  <a:gd name="connsiteX395" fmla="*/ 1160198 w 1439234"/>
                                  <a:gd name="connsiteY395" fmla="*/ 805512 h 1588204"/>
                                  <a:gd name="connsiteX396" fmla="*/ 1177313 w 1439234"/>
                                  <a:gd name="connsiteY396" fmla="*/ 822627 h 1588204"/>
                                  <a:gd name="connsiteX397" fmla="*/ 1160198 w 1439234"/>
                                  <a:gd name="connsiteY397" fmla="*/ 839742 h 1588204"/>
                                  <a:gd name="connsiteX398" fmla="*/ 1143083 w 1439234"/>
                                  <a:gd name="connsiteY398" fmla="*/ 822627 h 1588204"/>
                                  <a:gd name="connsiteX399" fmla="*/ 1142948 w 1439234"/>
                                  <a:gd name="connsiteY399" fmla="*/ 708528 h 1588204"/>
                                  <a:gd name="connsiteX400" fmla="*/ 1160063 w 1439234"/>
                                  <a:gd name="connsiteY400" fmla="*/ 691413 h 1588204"/>
                                  <a:gd name="connsiteX401" fmla="*/ 1177178 w 1439234"/>
                                  <a:gd name="connsiteY401" fmla="*/ 708528 h 1588204"/>
                                  <a:gd name="connsiteX402" fmla="*/ 1160063 w 1439234"/>
                                  <a:gd name="connsiteY402" fmla="*/ 725643 h 1588204"/>
                                  <a:gd name="connsiteX403" fmla="*/ 1142948 w 1439234"/>
                                  <a:gd name="connsiteY403" fmla="*/ 708528 h 1588204"/>
                                  <a:gd name="connsiteX404" fmla="*/ 1141981 w 1439234"/>
                                  <a:gd name="connsiteY404" fmla="*/ 592156 h 1588204"/>
                                  <a:gd name="connsiteX405" fmla="*/ 1159096 w 1439234"/>
                                  <a:gd name="connsiteY405" fmla="*/ 575041 h 1588204"/>
                                  <a:gd name="connsiteX406" fmla="*/ 1176210 w 1439234"/>
                                  <a:gd name="connsiteY406" fmla="*/ 592156 h 1588204"/>
                                  <a:gd name="connsiteX407" fmla="*/ 1159096 w 1439234"/>
                                  <a:gd name="connsiteY407" fmla="*/ 609271 h 1588204"/>
                                  <a:gd name="connsiteX408" fmla="*/ 1141981 w 1439234"/>
                                  <a:gd name="connsiteY408" fmla="*/ 592156 h 1588204"/>
                                  <a:gd name="connsiteX409" fmla="*/ 1141846 w 1439234"/>
                                  <a:gd name="connsiteY409" fmla="*/ 478057 h 1588204"/>
                                  <a:gd name="connsiteX410" fmla="*/ 1158960 w 1439234"/>
                                  <a:gd name="connsiteY410" fmla="*/ 460942 h 1588204"/>
                                  <a:gd name="connsiteX411" fmla="*/ 1176075 w 1439234"/>
                                  <a:gd name="connsiteY411" fmla="*/ 478057 h 1588204"/>
                                  <a:gd name="connsiteX412" fmla="*/ 1158960 w 1439234"/>
                                  <a:gd name="connsiteY412" fmla="*/ 495172 h 1588204"/>
                                  <a:gd name="connsiteX413" fmla="*/ 1141846 w 1439234"/>
                                  <a:gd name="connsiteY413" fmla="*/ 478057 h 1588204"/>
                                  <a:gd name="connsiteX414" fmla="*/ 1140878 w 1439234"/>
                                  <a:gd name="connsiteY414" fmla="*/ 361685 h 1588204"/>
                                  <a:gd name="connsiteX415" fmla="*/ 1157993 w 1439234"/>
                                  <a:gd name="connsiteY415" fmla="*/ 344570 h 1588204"/>
                                  <a:gd name="connsiteX416" fmla="*/ 1175108 w 1439234"/>
                                  <a:gd name="connsiteY416" fmla="*/ 361685 h 1588204"/>
                                  <a:gd name="connsiteX417" fmla="*/ 1157993 w 1439234"/>
                                  <a:gd name="connsiteY417" fmla="*/ 378800 h 1588204"/>
                                  <a:gd name="connsiteX418" fmla="*/ 1140878 w 1439234"/>
                                  <a:gd name="connsiteY418" fmla="*/ 361685 h 1588204"/>
                                  <a:gd name="connsiteX419" fmla="*/ 1140743 w 1439234"/>
                                  <a:gd name="connsiteY419" fmla="*/ 247586 h 1588204"/>
                                  <a:gd name="connsiteX420" fmla="*/ 1157858 w 1439234"/>
                                  <a:gd name="connsiteY420" fmla="*/ 230471 h 1588204"/>
                                  <a:gd name="connsiteX421" fmla="*/ 1174973 w 1439234"/>
                                  <a:gd name="connsiteY421" fmla="*/ 247586 h 1588204"/>
                                  <a:gd name="connsiteX422" fmla="*/ 1157858 w 1439234"/>
                                  <a:gd name="connsiteY422" fmla="*/ 264701 h 1588204"/>
                                  <a:gd name="connsiteX423" fmla="*/ 1140743 w 1439234"/>
                                  <a:gd name="connsiteY423" fmla="*/ 247586 h 1588204"/>
                                  <a:gd name="connsiteX424" fmla="*/ 1139776 w 1439234"/>
                                  <a:gd name="connsiteY424" fmla="*/ 131214 h 1588204"/>
                                  <a:gd name="connsiteX425" fmla="*/ 1156891 w 1439234"/>
                                  <a:gd name="connsiteY425" fmla="*/ 114099 h 1588204"/>
                                  <a:gd name="connsiteX426" fmla="*/ 1174006 w 1439234"/>
                                  <a:gd name="connsiteY426" fmla="*/ 131214 h 1588204"/>
                                  <a:gd name="connsiteX427" fmla="*/ 1156891 w 1439234"/>
                                  <a:gd name="connsiteY427" fmla="*/ 148329 h 1588204"/>
                                  <a:gd name="connsiteX428" fmla="*/ 1139776 w 1439234"/>
                                  <a:gd name="connsiteY428" fmla="*/ 131214 h 1588204"/>
                                  <a:gd name="connsiteX429" fmla="*/ 1139641 w 1439234"/>
                                  <a:gd name="connsiteY429" fmla="*/ 17115 h 1588204"/>
                                  <a:gd name="connsiteX430" fmla="*/ 1156756 w 1439234"/>
                                  <a:gd name="connsiteY430" fmla="*/ 0 h 1588204"/>
                                  <a:gd name="connsiteX431" fmla="*/ 1173871 w 1439234"/>
                                  <a:gd name="connsiteY431" fmla="*/ 17115 h 1588204"/>
                                  <a:gd name="connsiteX432" fmla="*/ 1156756 w 1439234"/>
                                  <a:gd name="connsiteY432" fmla="*/ 34230 h 1588204"/>
                                  <a:gd name="connsiteX433" fmla="*/ 1139641 w 1439234"/>
                                  <a:gd name="connsiteY433" fmla="*/ 17115 h 1588204"/>
                                  <a:gd name="connsiteX434" fmla="*/ 1089475 w 1439234"/>
                                  <a:gd name="connsiteY434" fmla="*/ 1571089 h 1588204"/>
                                  <a:gd name="connsiteX435" fmla="*/ 1106590 w 1439234"/>
                                  <a:gd name="connsiteY435" fmla="*/ 1553975 h 1588204"/>
                                  <a:gd name="connsiteX436" fmla="*/ 1123705 w 1439234"/>
                                  <a:gd name="connsiteY436" fmla="*/ 1571089 h 1588204"/>
                                  <a:gd name="connsiteX437" fmla="*/ 1106590 w 1439234"/>
                                  <a:gd name="connsiteY437" fmla="*/ 1588204 h 1588204"/>
                                  <a:gd name="connsiteX438" fmla="*/ 1089475 w 1439234"/>
                                  <a:gd name="connsiteY438" fmla="*/ 1571089 h 1588204"/>
                                  <a:gd name="connsiteX439" fmla="*/ 1089340 w 1439234"/>
                                  <a:gd name="connsiteY439" fmla="*/ 1456990 h 1588204"/>
                                  <a:gd name="connsiteX440" fmla="*/ 1106455 w 1439234"/>
                                  <a:gd name="connsiteY440" fmla="*/ 1439876 h 1588204"/>
                                  <a:gd name="connsiteX441" fmla="*/ 1123570 w 1439234"/>
                                  <a:gd name="connsiteY441" fmla="*/ 1456990 h 1588204"/>
                                  <a:gd name="connsiteX442" fmla="*/ 1106455 w 1439234"/>
                                  <a:gd name="connsiteY442" fmla="*/ 1474105 h 1588204"/>
                                  <a:gd name="connsiteX443" fmla="*/ 1089340 w 1439234"/>
                                  <a:gd name="connsiteY443" fmla="*/ 1456990 h 1588204"/>
                                  <a:gd name="connsiteX444" fmla="*/ 1088373 w 1439234"/>
                                  <a:gd name="connsiteY444" fmla="*/ 1340619 h 1588204"/>
                                  <a:gd name="connsiteX445" fmla="*/ 1105488 w 1439234"/>
                                  <a:gd name="connsiteY445" fmla="*/ 1323504 h 1588204"/>
                                  <a:gd name="connsiteX446" fmla="*/ 1122603 w 1439234"/>
                                  <a:gd name="connsiteY446" fmla="*/ 1340619 h 1588204"/>
                                  <a:gd name="connsiteX447" fmla="*/ 1105488 w 1439234"/>
                                  <a:gd name="connsiteY447" fmla="*/ 1357733 h 1588204"/>
                                  <a:gd name="connsiteX448" fmla="*/ 1088373 w 1439234"/>
                                  <a:gd name="connsiteY448" fmla="*/ 1340619 h 1588204"/>
                                  <a:gd name="connsiteX449" fmla="*/ 1088238 w 1439234"/>
                                  <a:gd name="connsiteY449" fmla="*/ 1226519 h 1588204"/>
                                  <a:gd name="connsiteX450" fmla="*/ 1105353 w 1439234"/>
                                  <a:gd name="connsiteY450" fmla="*/ 1209405 h 1588204"/>
                                  <a:gd name="connsiteX451" fmla="*/ 1122468 w 1439234"/>
                                  <a:gd name="connsiteY451" fmla="*/ 1226519 h 1588204"/>
                                  <a:gd name="connsiteX452" fmla="*/ 1105353 w 1439234"/>
                                  <a:gd name="connsiteY452" fmla="*/ 1243634 h 1588204"/>
                                  <a:gd name="connsiteX453" fmla="*/ 1088238 w 1439234"/>
                                  <a:gd name="connsiteY453" fmla="*/ 1226519 h 1588204"/>
                                  <a:gd name="connsiteX454" fmla="*/ 1087271 w 1439234"/>
                                  <a:gd name="connsiteY454" fmla="*/ 1110148 h 1588204"/>
                                  <a:gd name="connsiteX455" fmla="*/ 1104386 w 1439234"/>
                                  <a:gd name="connsiteY455" fmla="*/ 1093033 h 1588204"/>
                                  <a:gd name="connsiteX456" fmla="*/ 1121500 w 1439234"/>
                                  <a:gd name="connsiteY456" fmla="*/ 1110148 h 1588204"/>
                                  <a:gd name="connsiteX457" fmla="*/ 1104386 w 1439234"/>
                                  <a:gd name="connsiteY457" fmla="*/ 1127262 h 1588204"/>
                                  <a:gd name="connsiteX458" fmla="*/ 1087271 w 1439234"/>
                                  <a:gd name="connsiteY458" fmla="*/ 1110148 h 1588204"/>
                                  <a:gd name="connsiteX459" fmla="*/ 1087136 w 1439234"/>
                                  <a:gd name="connsiteY459" fmla="*/ 996048 h 1588204"/>
                                  <a:gd name="connsiteX460" fmla="*/ 1104250 w 1439234"/>
                                  <a:gd name="connsiteY460" fmla="*/ 978934 h 1588204"/>
                                  <a:gd name="connsiteX461" fmla="*/ 1121365 w 1439234"/>
                                  <a:gd name="connsiteY461" fmla="*/ 996048 h 1588204"/>
                                  <a:gd name="connsiteX462" fmla="*/ 1104250 w 1439234"/>
                                  <a:gd name="connsiteY462" fmla="*/ 1013163 h 1588204"/>
                                  <a:gd name="connsiteX463" fmla="*/ 1087136 w 1439234"/>
                                  <a:gd name="connsiteY463" fmla="*/ 996048 h 1588204"/>
                                  <a:gd name="connsiteX464" fmla="*/ 1086168 w 1439234"/>
                                  <a:gd name="connsiteY464" fmla="*/ 879677 h 1588204"/>
                                  <a:gd name="connsiteX465" fmla="*/ 1103283 w 1439234"/>
                                  <a:gd name="connsiteY465" fmla="*/ 862562 h 1588204"/>
                                  <a:gd name="connsiteX466" fmla="*/ 1120398 w 1439234"/>
                                  <a:gd name="connsiteY466" fmla="*/ 879677 h 1588204"/>
                                  <a:gd name="connsiteX467" fmla="*/ 1103283 w 1439234"/>
                                  <a:gd name="connsiteY467" fmla="*/ 896791 h 1588204"/>
                                  <a:gd name="connsiteX468" fmla="*/ 1086168 w 1439234"/>
                                  <a:gd name="connsiteY468" fmla="*/ 879677 h 1588204"/>
                                  <a:gd name="connsiteX469" fmla="*/ 1086033 w 1439234"/>
                                  <a:gd name="connsiteY469" fmla="*/ 765578 h 1588204"/>
                                  <a:gd name="connsiteX470" fmla="*/ 1103148 w 1439234"/>
                                  <a:gd name="connsiteY470" fmla="*/ 748463 h 1588204"/>
                                  <a:gd name="connsiteX471" fmla="*/ 1120263 w 1439234"/>
                                  <a:gd name="connsiteY471" fmla="*/ 765578 h 1588204"/>
                                  <a:gd name="connsiteX472" fmla="*/ 1103148 w 1439234"/>
                                  <a:gd name="connsiteY472" fmla="*/ 782692 h 1588204"/>
                                  <a:gd name="connsiteX473" fmla="*/ 1086033 w 1439234"/>
                                  <a:gd name="connsiteY473" fmla="*/ 765578 h 1588204"/>
                                  <a:gd name="connsiteX474" fmla="*/ 1085066 w 1439234"/>
                                  <a:gd name="connsiteY474" fmla="*/ 649206 h 1588204"/>
                                  <a:gd name="connsiteX475" fmla="*/ 1102181 w 1439234"/>
                                  <a:gd name="connsiteY475" fmla="*/ 632091 h 1588204"/>
                                  <a:gd name="connsiteX476" fmla="*/ 1119296 w 1439234"/>
                                  <a:gd name="connsiteY476" fmla="*/ 649206 h 1588204"/>
                                  <a:gd name="connsiteX477" fmla="*/ 1102181 w 1439234"/>
                                  <a:gd name="connsiteY477" fmla="*/ 666321 h 1588204"/>
                                  <a:gd name="connsiteX478" fmla="*/ 1085066 w 1439234"/>
                                  <a:gd name="connsiteY478" fmla="*/ 649206 h 1588204"/>
                                  <a:gd name="connsiteX479" fmla="*/ 1084931 w 1439234"/>
                                  <a:gd name="connsiteY479" fmla="*/ 535107 h 1588204"/>
                                  <a:gd name="connsiteX480" fmla="*/ 1102046 w 1439234"/>
                                  <a:gd name="connsiteY480" fmla="*/ 517992 h 1588204"/>
                                  <a:gd name="connsiteX481" fmla="*/ 1119161 w 1439234"/>
                                  <a:gd name="connsiteY481" fmla="*/ 535107 h 1588204"/>
                                  <a:gd name="connsiteX482" fmla="*/ 1102046 w 1439234"/>
                                  <a:gd name="connsiteY482" fmla="*/ 552221 h 1588204"/>
                                  <a:gd name="connsiteX483" fmla="*/ 1084931 w 1439234"/>
                                  <a:gd name="connsiteY483" fmla="*/ 535107 h 1588204"/>
                                  <a:gd name="connsiteX484" fmla="*/ 1083964 w 1439234"/>
                                  <a:gd name="connsiteY484" fmla="*/ 418735 h 1588204"/>
                                  <a:gd name="connsiteX485" fmla="*/ 1101079 w 1439234"/>
                                  <a:gd name="connsiteY485" fmla="*/ 401620 h 1588204"/>
                                  <a:gd name="connsiteX486" fmla="*/ 1118194 w 1439234"/>
                                  <a:gd name="connsiteY486" fmla="*/ 418735 h 1588204"/>
                                  <a:gd name="connsiteX487" fmla="*/ 1101079 w 1439234"/>
                                  <a:gd name="connsiteY487" fmla="*/ 435850 h 1588204"/>
                                  <a:gd name="connsiteX488" fmla="*/ 1083964 w 1439234"/>
                                  <a:gd name="connsiteY488" fmla="*/ 418735 h 1588204"/>
                                  <a:gd name="connsiteX489" fmla="*/ 1083829 w 1439234"/>
                                  <a:gd name="connsiteY489" fmla="*/ 304636 h 1588204"/>
                                  <a:gd name="connsiteX490" fmla="*/ 1100944 w 1439234"/>
                                  <a:gd name="connsiteY490" fmla="*/ 287521 h 1588204"/>
                                  <a:gd name="connsiteX491" fmla="*/ 1118058 w 1439234"/>
                                  <a:gd name="connsiteY491" fmla="*/ 304636 h 1588204"/>
                                  <a:gd name="connsiteX492" fmla="*/ 1100944 w 1439234"/>
                                  <a:gd name="connsiteY492" fmla="*/ 321750 h 1588204"/>
                                  <a:gd name="connsiteX493" fmla="*/ 1083829 w 1439234"/>
                                  <a:gd name="connsiteY493" fmla="*/ 304636 h 1588204"/>
                                  <a:gd name="connsiteX494" fmla="*/ 1082861 w 1439234"/>
                                  <a:gd name="connsiteY494" fmla="*/ 188264 h 1588204"/>
                                  <a:gd name="connsiteX495" fmla="*/ 1099976 w 1439234"/>
                                  <a:gd name="connsiteY495" fmla="*/ 171149 h 1588204"/>
                                  <a:gd name="connsiteX496" fmla="*/ 1117091 w 1439234"/>
                                  <a:gd name="connsiteY496" fmla="*/ 188264 h 1588204"/>
                                  <a:gd name="connsiteX497" fmla="*/ 1099976 w 1439234"/>
                                  <a:gd name="connsiteY497" fmla="*/ 205379 h 1588204"/>
                                  <a:gd name="connsiteX498" fmla="*/ 1082861 w 1439234"/>
                                  <a:gd name="connsiteY498" fmla="*/ 188264 h 1588204"/>
                                  <a:gd name="connsiteX499" fmla="*/ 1082726 w 1439234"/>
                                  <a:gd name="connsiteY499" fmla="*/ 74165 h 1588204"/>
                                  <a:gd name="connsiteX500" fmla="*/ 1099841 w 1439234"/>
                                  <a:gd name="connsiteY500" fmla="*/ 57050 h 1588204"/>
                                  <a:gd name="connsiteX501" fmla="*/ 1116956 w 1439234"/>
                                  <a:gd name="connsiteY501" fmla="*/ 74165 h 1588204"/>
                                  <a:gd name="connsiteX502" fmla="*/ 1099841 w 1439234"/>
                                  <a:gd name="connsiteY502" fmla="*/ 91280 h 1588204"/>
                                  <a:gd name="connsiteX503" fmla="*/ 1082726 w 1439234"/>
                                  <a:gd name="connsiteY503" fmla="*/ 74165 h 1588204"/>
                                  <a:gd name="connsiteX504" fmla="*/ 1032426 w 1439234"/>
                                  <a:gd name="connsiteY504" fmla="*/ 1514040 h 1588204"/>
                                  <a:gd name="connsiteX505" fmla="*/ 1049541 w 1439234"/>
                                  <a:gd name="connsiteY505" fmla="*/ 1496925 h 1588204"/>
                                  <a:gd name="connsiteX506" fmla="*/ 1066656 w 1439234"/>
                                  <a:gd name="connsiteY506" fmla="*/ 1514040 h 1588204"/>
                                  <a:gd name="connsiteX507" fmla="*/ 1049541 w 1439234"/>
                                  <a:gd name="connsiteY507" fmla="*/ 1531155 h 1588204"/>
                                  <a:gd name="connsiteX508" fmla="*/ 1032426 w 1439234"/>
                                  <a:gd name="connsiteY508" fmla="*/ 1514040 h 1588204"/>
                                  <a:gd name="connsiteX509" fmla="*/ 1032291 w 1439234"/>
                                  <a:gd name="connsiteY509" fmla="*/ 1399941 h 1588204"/>
                                  <a:gd name="connsiteX510" fmla="*/ 1049406 w 1439234"/>
                                  <a:gd name="connsiteY510" fmla="*/ 1382826 h 1588204"/>
                                  <a:gd name="connsiteX511" fmla="*/ 1066520 w 1439234"/>
                                  <a:gd name="connsiteY511" fmla="*/ 1399941 h 1588204"/>
                                  <a:gd name="connsiteX512" fmla="*/ 1049406 w 1439234"/>
                                  <a:gd name="connsiteY512" fmla="*/ 1417056 h 1588204"/>
                                  <a:gd name="connsiteX513" fmla="*/ 1032291 w 1439234"/>
                                  <a:gd name="connsiteY513" fmla="*/ 1399941 h 1588204"/>
                                  <a:gd name="connsiteX514" fmla="*/ 1031324 w 1439234"/>
                                  <a:gd name="connsiteY514" fmla="*/ 1283569 h 1588204"/>
                                  <a:gd name="connsiteX515" fmla="*/ 1048438 w 1439234"/>
                                  <a:gd name="connsiteY515" fmla="*/ 1266454 h 1588204"/>
                                  <a:gd name="connsiteX516" fmla="*/ 1065553 w 1439234"/>
                                  <a:gd name="connsiteY516" fmla="*/ 1283569 h 1588204"/>
                                  <a:gd name="connsiteX517" fmla="*/ 1048438 w 1439234"/>
                                  <a:gd name="connsiteY517" fmla="*/ 1300684 h 1588204"/>
                                  <a:gd name="connsiteX518" fmla="*/ 1031324 w 1439234"/>
                                  <a:gd name="connsiteY518" fmla="*/ 1283569 h 1588204"/>
                                  <a:gd name="connsiteX519" fmla="*/ 1031188 w 1439234"/>
                                  <a:gd name="connsiteY519" fmla="*/ 1169470 h 1588204"/>
                                  <a:gd name="connsiteX520" fmla="*/ 1048303 w 1439234"/>
                                  <a:gd name="connsiteY520" fmla="*/ 1152355 h 1588204"/>
                                  <a:gd name="connsiteX521" fmla="*/ 1065418 w 1439234"/>
                                  <a:gd name="connsiteY521" fmla="*/ 1169470 h 1588204"/>
                                  <a:gd name="connsiteX522" fmla="*/ 1048303 w 1439234"/>
                                  <a:gd name="connsiteY522" fmla="*/ 1186585 h 1588204"/>
                                  <a:gd name="connsiteX523" fmla="*/ 1031188 w 1439234"/>
                                  <a:gd name="connsiteY523" fmla="*/ 1169470 h 1588204"/>
                                  <a:gd name="connsiteX524" fmla="*/ 1030221 w 1439234"/>
                                  <a:gd name="connsiteY524" fmla="*/ 1053098 h 1588204"/>
                                  <a:gd name="connsiteX525" fmla="*/ 1047336 w 1439234"/>
                                  <a:gd name="connsiteY525" fmla="*/ 1035983 h 1588204"/>
                                  <a:gd name="connsiteX526" fmla="*/ 1064451 w 1439234"/>
                                  <a:gd name="connsiteY526" fmla="*/ 1053098 h 1588204"/>
                                  <a:gd name="connsiteX527" fmla="*/ 1047336 w 1439234"/>
                                  <a:gd name="connsiteY527" fmla="*/ 1070213 h 1588204"/>
                                  <a:gd name="connsiteX528" fmla="*/ 1030221 w 1439234"/>
                                  <a:gd name="connsiteY528" fmla="*/ 1053098 h 1588204"/>
                                  <a:gd name="connsiteX529" fmla="*/ 1030086 w 1439234"/>
                                  <a:gd name="connsiteY529" fmla="*/ 938999 h 1588204"/>
                                  <a:gd name="connsiteX530" fmla="*/ 1047201 w 1439234"/>
                                  <a:gd name="connsiteY530" fmla="*/ 921884 h 1588204"/>
                                  <a:gd name="connsiteX531" fmla="*/ 1064316 w 1439234"/>
                                  <a:gd name="connsiteY531" fmla="*/ 938999 h 1588204"/>
                                  <a:gd name="connsiteX532" fmla="*/ 1047201 w 1439234"/>
                                  <a:gd name="connsiteY532" fmla="*/ 956114 h 1588204"/>
                                  <a:gd name="connsiteX533" fmla="*/ 1030086 w 1439234"/>
                                  <a:gd name="connsiteY533" fmla="*/ 938999 h 1588204"/>
                                  <a:gd name="connsiteX534" fmla="*/ 1029119 w 1439234"/>
                                  <a:gd name="connsiteY534" fmla="*/ 822627 h 1588204"/>
                                  <a:gd name="connsiteX535" fmla="*/ 1046234 w 1439234"/>
                                  <a:gd name="connsiteY535" fmla="*/ 805512 h 1588204"/>
                                  <a:gd name="connsiteX536" fmla="*/ 1063349 w 1439234"/>
                                  <a:gd name="connsiteY536" fmla="*/ 822627 h 1588204"/>
                                  <a:gd name="connsiteX537" fmla="*/ 1046234 w 1439234"/>
                                  <a:gd name="connsiteY537" fmla="*/ 839742 h 1588204"/>
                                  <a:gd name="connsiteX538" fmla="*/ 1029119 w 1439234"/>
                                  <a:gd name="connsiteY538" fmla="*/ 822627 h 1588204"/>
                                  <a:gd name="connsiteX539" fmla="*/ 1028984 w 1439234"/>
                                  <a:gd name="connsiteY539" fmla="*/ 708528 h 1588204"/>
                                  <a:gd name="connsiteX540" fmla="*/ 1046099 w 1439234"/>
                                  <a:gd name="connsiteY540" fmla="*/ 691413 h 1588204"/>
                                  <a:gd name="connsiteX541" fmla="*/ 1063214 w 1439234"/>
                                  <a:gd name="connsiteY541" fmla="*/ 708528 h 1588204"/>
                                  <a:gd name="connsiteX542" fmla="*/ 1046099 w 1439234"/>
                                  <a:gd name="connsiteY542" fmla="*/ 725643 h 1588204"/>
                                  <a:gd name="connsiteX543" fmla="*/ 1028984 w 1439234"/>
                                  <a:gd name="connsiteY543" fmla="*/ 708528 h 1588204"/>
                                  <a:gd name="connsiteX544" fmla="*/ 1028017 w 1439234"/>
                                  <a:gd name="connsiteY544" fmla="*/ 592156 h 1588204"/>
                                  <a:gd name="connsiteX545" fmla="*/ 1045131 w 1439234"/>
                                  <a:gd name="connsiteY545" fmla="*/ 575041 h 1588204"/>
                                  <a:gd name="connsiteX546" fmla="*/ 1062246 w 1439234"/>
                                  <a:gd name="connsiteY546" fmla="*/ 592156 h 1588204"/>
                                  <a:gd name="connsiteX547" fmla="*/ 1045131 w 1439234"/>
                                  <a:gd name="connsiteY547" fmla="*/ 609271 h 1588204"/>
                                  <a:gd name="connsiteX548" fmla="*/ 1028017 w 1439234"/>
                                  <a:gd name="connsiteY548" fmla="*/ 592156 h 1588204"/>
                                  <a:gd name="connsiteX549" fmla="*/ 1027882 w 1439234"/>
                                  <a:gd name="connsiteY549" fmla="*/ 478057 h 1588204"/>
                                  <a:gd name="connsiteX550" fmla="*/ 1044996 w 1439234"/>
                                  <a:gd name="connsiteY550" fmla="*/ 460942 h 1588204"/>
                                  <a:gd name="connsiteX551" fmla="*/ 1062111 w 1439234"/>
                                  <a:gd name="connsiteY551" fmla="*/ 478057 h 1588204"/>
                                  <a:gd name="connsiteX552" fmla="*/ 1044996 w 1439234"/>
                                  <a:gd name="connsiteY552" fmla="*/ 495172 h 1588204"/>
                                  <a:gd name="connsiteX553" fmla="*/ 1027882 w 1439234"/>
                                  <a:gd name="connsiteY553" fmla="*/ 478057 h 1588204"/>
                                  <a:gd name="connsiteX554" fmla="*/ 1026914 w 1439234"/>
                                  <a:gd name="connsiteY554" fmla="*/ 361685 h 1588204"/>
                                  <a:gd name="connsiteX555" fmla="*/ 1044029 w 1439234"/>
                                  <a:gd name="connsiteY555" fmla="*/ 344570 h 1588204"/>
                                  <a:gd name="connsiteX556" fmla="*/ 1061144 w 1439234"/>
                                  <a:gd name="connsiteY556" fmla="*/ 361685 h 1588204"/>
                                  <a:gd name="connsiteX557" fmla="*/ 1044029 w 1439234"/>
                                  <a:gd name="connsiteY557" fmla="*/ 378800 h 1588204"/>
                                  <a:gd name="connsiteX558" fmla="*/ 1026914 w 1439234"/>
                                  <a:gd name="connsiteY558" fmla="*/ 361685 h 1588204"/>
                                  <a:gd name="connsiteX559" fmla="*/ 1026779 w 1439234"/>
                                  <a:gd name="connsiteY559" fmla="*/ 247586 h 1588204"/>
                                  <a:gd name="connsiteX560" fmla="*/ 1043894 w 1439234"/>
                                  <a:gd name="connsiteY560" fmla="*/ 230471 h 1588204"/>
                                  <a:gd name="connsiteX561" fmla="*/ 1061009 w 1439234"/>
                                  <a:gd name="connsiteY561" fmla="*/ 247586 h 1588204"/>
                                  <a:gd name="connsiteX562" fmla="*/ 1043894 w 1439234"/>
                                  <a:gd name="connsiteY562" fmla="*/ 264701 h 1588204"/>
                                  <a:gd name="connsiteX563" fmla="*/ 1026779 w 1439234"/>
                                  <a:gd name="connsiteY563" fmla="*/ 247586 h 1588204"/>
                                  <a:gd name="connsiteX564" fmla="*/ 1025812 w 1439234"/>
                                  <a:gd name="connsiteY564" fmla="*/ 131214 h 1588204"/>
                                  <a:gd name="connsiteX565" fmla="*/ 1042927 w 1439234"/>
                                  <a:gd name="connsiteY565" fmla="*/ 114099 h 1588204"/>
                                  <a:gd name="connsiteX566" fmla="*/ 1060042 w 1439234"/>
                                  <a:gd name="connsiteY566" fmla="*/ 131214 h 1588204"/>
                                  <a:gd name="connsiteX567" fmla="*/ 1042927 w 1439234"/>
                                  <a:gd name="connsiteY567" fmla="*/ 148329 h 1588204"/>
                                  <a:gd name="connsiteX568" fmla="*/ 1025812 w 1439234"/>
                                  <a:gd name="connsiteY568" fmla="*/ 131214 h 1588204"/>
                                  <a:gd name="connsiteX569" fmla="*/ 1025677 w 1439234"/>
                                  <a:gd name="connsiteY569" fmla="*/ 17115 h 1588204"/>
                                  <a:gd name="connsiteX570" fmla="*/ 1042792 w 1439234"/>
                                  <a:gd name="connsiteY570" fmla="*/ 0 h 1588204"/>
                                  <a:gd name="connsiteX571" fmla="*/ 1059907 w 1439234"/>
                                  <a:gd name="connsiteY571" fmla="*/ 17115 h 1588204"/>
                                  <a:gd name="connsiteX572" fmla="*/ 1042792 w 1439234"/>
                                  <a:gd name="connsiteY572" fmla="*/ 34230 h 1588204"/>
                                  <a:gd name="connsiteX573" fmla="*/ 1025677 w 1439234"/>
                                  <a:gd name="connsiteY573" fmla="*/ 17115 h 1588204"/>
                                  <a:gd name="connsiteX574" fmla="*/ 975511 w 1439234"/>
                                  <a:gd name="connsiteY574" fmla="*/ 1571089 h 1588204"/>
                                  <a:gd name="connsiteX575" fmla="*/ 992626 w 1439234"/>
                                  <a:gd name="connsiteY575" fmla="*/ 1553975 h 1588204"/>
                                  <a:gd name="connsiteX576" fmla="*/ 1009741 w 1439234"/>
                                  <a:gd name="connsiteY576" fmla="*/ 1571089 h 1588204"/>
                                  <a:gd name="connsiteX577" fmla="*/ 992626 w 1439234"/>
                                  <a:gd name="connsiteY577" fmla="*/ 1588204 h 1588204"/>
                                  <a:gd name="connsiteX578" fmla="*/ 975511 w 1439234"/>
                                  <a:gd name="connsiteY578" fmla="*/ 1571089 h 1588204"/>
                                  <a:gd name="connsiteX579" fmla="*/ 975376 w 1439234"/>
                                  <a:gd name="connsiteY579" fmla="*/ 1456990 h 1588204"/>
                                  <a:gd name="connsiteX580" fmla="*/ 992491 w 1439234"/>
                                  <a:gd name="connsiteY580" fmla="*/ 1439876 h 1588204"/>
                                  <a:gd name="connsiteX581" fmla="*/ 1009606 w 1439234"/>
                                  <a:gd name="connsiteY581" fmla="*/ 1456990 h 1588204"/>
                                  <a:gd name="connsiteX582" fmla="*/ 992491 w 1439234"/>
                                  <a:gd name="connsiteY582" fmla="*/ 1474105 h 1588204"/>
                                  <a:gd name="connsiteX583" fmla="*/ 975376 w 1439234"/>
                                  <a:gd name="connsiteY583" fmla="*/ 1456990 h 1588204"/>
                                  <a:gd name="connsiteX584" fmla="*/ 974409 w 1439234"/>
                                  <a:gd name="connsiteY584" fmla="*/ 1340619 h 1588204"/>
                                  <a:gd name="connsiteX585" fmla="*/ 991524 w 1439234"/>
                                  <a:gd name="connsiteY585" fmla="*/ 1323504 h 1588204"/>
                                  <a:gd name="connsiteX586" fmla="*/ 1008639 w 1439234"/>
                                  <a:gd name="connsiteY586" fmla="*/ 1340619 h 1588204"/>
                                  <a:gd name="connsiteX587" fmla="*/ 991524 w 1439234"/>
                                  <a:gd name="connsiteY587" fmla="*/ 1357733 h 1588204"/>
                                  <a:gd name="connsiteX588" fmla="*/ 974409 w 1439234"/>
                                  <a:gd name="connsiteY588" fmla="*/ 1340619 h 1588204"/>
                                  <a:gd name="connsiteX589" fmla="*/ 974274 w 1439234"/>
                                  <a:gd name="connsiteY589" fmla="*/ 1226519 h 1588204"/>
                                  <a:gd name="connsiteX590" fmla="*/ 991389 w 1439234"/>
                                  <a:gd name="connsiteY590" fmla="*/ 1209405 h 1588204"/>
                                  <a:gd name="connsiteX591" fmla="*/ 1008504 w 1439234"/>
                                  <a:gd name="connsiteY591" fmla="*/ 1226519 h 1588204"/>
                                  <a:gd name="connsiteX592" fmla="*/ 991389 w 1439234"/>
                                  <a:gd name="connsiteY592" fmla="*/ 1243634 h 1588204"/>
                                  <a:gd name="connsiteX593" fmla="*/ 974274 w 1439234"/>
                                  <a:gd name="connsiteY593" fmla="*/ 1226519 h 1588204"/>
                                  <a:gd name="connsiteX594" fmla="*/ 973307 w 1439234"/>
                                  <a:gd name="connsiteY594" fmla="*/ 1110148 h 1588204"/>
                                  <a:gd name="connsiteX595" fmla="*/ 990422 w 1439234"/>
                                  <a:gd name="connsiteY595" fmla="*/ 1093033 h 1588204"/>
                                  <a:gd name="connsiteX596" fmla="*/ 1007536 w 1439234"/>
                                  <a:gd name="connsiteY596" fmla="*/ 1110148 h 1588204"/>
                                  <a:gd name="connsiteX597" fmla="*/ 990422 w 1439234"/>
                                  <a:gd name="connsiteY597" fmla="*/ 1127262 h 1588204"/>
                                  <a:gd name="connsiteX598" fmla="*/ 973307 w 1439234"/>
                                  <a:gd name="connsiteY598" fmla="*/ 1110148 h 1588204"/>
                                  <a:gd name="connsiteX599" fmla="*/ 973172 w 1439234"/>
                                  <a:gd name="connsiteY599" fmla="*/ 996048 h 1588204"/>
                                  <a:gd name="connsiteX600" fmla="*/ 990286 w 1439234"/>
                                  <a:gd name="connsiteY600" fmla="*/ 978934 h 1588204"/>
                                  <a:gd name="connsiteX601" fmla="*/ 1007401 w 1439234"/>
                                  <a:gd name="connsiteY601" fmla="*/ 996048 h 1588204"/>
                                  <a:gd name="connsiteX602" fmla="*/ 990286 w 1439234"/>
                                  <a:gd name="connsiteY602" fmla="*/ 1013163 h 1588204"/>
                                  <a:gd name="connsiteX603" fmla="*/ 973172 w 1439234"/>
                                  <a:gd name="connsiteY603" fmla="*/ 996048 h 1588204"/>
                                  <a:gd name="connsiteX604" fmla="*/ 972204 w 1439234"/>
                                  <a:gd name="connsiteY604" fmla="*/ 879677 h 1588204"/>
                                  <a:gd name="connsiteX605" fmla="*/ 989319 w 1439234"/>
                                  <a:gd name="connsiteY605" fmla="*/ 862562 h 1588204"/>
                                  <a:gd name="connsiteX606" fmla="*/ 1006434 w 1439234"/>
                                  <a:gd name="connsiteY606" fmla="*/ 879677 h 1588204"/>
                                  <a:gd name="connsiteX607" fmla="*/ 989319 w 1439234"/>
                                  <a:gd name="connsiteY607" fmla="*/ 896791 h 1588204"/>
                                  <a:gd name="connsiteX608" fmla="*/ 972204 w 1439234"/>
                                  <a:gd name="connsiteY608" fmla="*/ 879677 h 1588204"/>
                                  <a:gd name="connsiteX609" fmla="*/ 972069 w 1439234"/>
                                  <a:gd name="connsiteY609" fmla="*/ 765578 h 1588204"/>
                                  <a:gd name="connsiteX610" fmla="*/ 989184 w 1439234"/>
                                  <a:gd name="connsiteY610" fmla="*/ 748463 h 1588204"/>
                                  <a:gd name="connsiteX611" fmla="*/ 1006299 w 1439234"/>
                                  <a:gd name="connsiteY611" fmla="*/ 765578 h 1588204"/>
                                  <a:gd name="connsiteX612" fmla="*/ 989184 w 1439234"/>
                                  <a:gd name="connsiteY612" fmla="*/ 782692 h 1588204"/>
                                  <a:gd name="connsiteX613" fmla="*/ 972069 w 1439234"/>
                                  <a:gd name="connsiteY613" fmla="*/ 765578 h 1588204"/>
                                  <a:gd name="connsiteX614" fmla="*/ 971102 w 1439234"/>
                                  <a:gd name="connsiteY614" fmla="*/ 649206 h 1588204"/>
                                  <a:gd name="connsiteX615" fmla="*/ 988217 w 1439234"/>
                                  <a:gd name="connsiteY615" fmla="*/ 632091 h 1588204"/>
                                  <a:gd name="connsiteX616" fmla="*/ 1005332 w 1439234"/>
                                  <a:gd name="connsiteY616" fmla="*/ 649206 h 1588204"/>
                                  <a:gd name="connsiteX617" fmla="*/ 988217 w 1439234"/>
                                  <a:gd name="connsiteY617" fmla="*/ 666321 h 1588204"/>
                                  <a:gd name="connsiteX618" fmla="*/ 971102 w 1439234"/>
                                  <a:gd name="connsiteY618" fmla="*/ 649206 h 1588204"/>
                                  <a:gd name="connsiteX619" fmla="*/ 970967 w 1439234"/>
                                  <a:gd name="connsiteY619" fmla="*/ 535107 h 1588204"/>
                                  <a:gd name="connsiteX620" fmla="*/ 988082 w 1439234"/>
                                  <a:gd name="connsiteY620" fmla="*/ 517992 h 1588204"/>
                                  <a:gd name="connsiteX621" fmla="*/ 1005197 w 1439234"/>
                                  <a:gd name="connsiteY621" fmla="*/ 535107 h 1588204"/>
                                  <a:gd name="connsiteX622" fmla="*/ 988082 w 1439234"/>
                                  <a:gd name="connsiteY622" fmla="*/ 552221 h 1588204"/>
                                  <a:gd name="connsiteX623" fmla="*/ 970967 w 1439234"/>
                                  <a:gd name="connsiteY623" fmla="*/ 535107 h 1588204"/>
                                  <a:gd name="connsiteX624" fmla="*/ 970000 w 1439234"/>
                                  <a:gd name="connsiteY624" fmla="*/ 418735 h 1588204"/>
                                  <a:gd name="connsiteX625" fmla="*/ 987115 w 1439234"/>
                                  <a:gd name="connsiteY625" fmla="*/ 401620 h 1588204"/>
                                  <a:gd name="connsiteX626" fmla="*/ 1004229 w 1439234"/>
                                  <a:gd name="connsiteY626" fmla="*/ 418735 h 1588204"/>
                                  <a:gd name="connsiteX627" fmla="*/ 987115 w 1439234"/>
                                  <a:gd name="connsiteY627" fmla="*/ 435850 h 1588204"/>
                                  <a:gd name="connsiteX628" fmla="*/ 970000 w 1439234"/>
                                  <a:gd name="connsiteY628" fmla="*/ 418735 h 1588204"/>
                                  <a:gd name="connsiteX629" fmla="*/ 969865 w 1439234"/>
                                  <a:gd name="connsiteY629" fmla="*/ 304636 h 1588204"/>
                                  <a:gd name="connsiteX630" fmla="*/ 986980 w 1439234"/>
                                  <a:gd name="connsiteY630" fmla="*/ 287521 h 1588204"/>
                                  <a:gd name="connsiteX631" fmla="*/ 1004094 w 1439234"/>
                                  <a:gd name="connsiteY631" fmla="*/ 304636 h 1588204"/>
                                  <a:gd name="connsiteX632" fmla="*/ 986980 w 1439234"/>
                                  <a:gd name="connsiteY632" fmla="*/ 321750 h 1588204"/>
                                  <a:gd name="connsiteX633" fmla="*/ 969865 w 1439234"/>
                                  <a:gd name="connsiteY633" fmla="*/ 304636 h 1588204"/>
                                  <a:gd name="connsiteX634" fmla="*/ 968897 w 1439234"/>
                                  <a:gd name="connsiteY634" fmla="*/ 188264 h 1588204"/>
                                  <a:gd name="connsiteX635" fmla="*/ 986012 w 1439234"/>
                                  <a:gd name="connsiteY635" fmla="*/ 171149 h 1588204"/>
                                  <a:gd name="connsiteX636" fmla="*/ 1003127 w 1439234"/>
                                  <a:gd name="connsiteY636" fmla="*/ 188264 h 1588204"/>
                                  <a:gd name="connsiteX637" fmla="*/ 986012 w 1439234"/>
                                  <a:gd name="connsiteY637" fmla="*/ 205379 h 1588204"/>
                                  <a:gd name="connsiteX638" fmla="*/ 968897 w 1439234"/>
                                  <a:gd name="connsiteY638" fmla="*/ 188264 h 1588204"/>
                                  <a:gd name="connsiteX639" fmla="*/ 968762 w 1439234"/>
                                  <a:gd name="connsiteY639" fmla="*/ 74165 h 1588204"/>
                                  <a:gd name="connsiteX640" fmla="*/ 985877 w 1439234"/>
                                  <a:gd name="connsiteY640" fmla="*/ 57050 h 1588204"/>
                                  <a:gd name="connsiteX641" fmla="*/ 1002992 w 1439234"/>
                                  <a:gd name="connsiteY641" fmla="*/ 74165 h 1588204"/>
                                  <a:gd name="connsiteX642" fmla="*/ 985877 w 1439234"/>
                                  <a:gd name="connsiteY642" fmla="*/ 91280 h 1588204"/>
                                  <a:gd name="connsiteX643" fmla="*/ 968762 w 1439234"/>
                                  <a:gd name="connsiteY643" fmla="*/ 74165 h 1588204"/>
                                  <a:gd name="connsiteX644" fmla="*/ 918462 w 1439234"/>
                                  <a:gd name="connsiteY644" fmla="*/ 1514040 h 1588204"/>
                                  <a:gd name="connsiteX645" fmla="*/ 935577 w 1439234"/>
                                  <a:gd name="connsiteY645" fmla="*/ 1496925 h 1588204"/>
                                  <a:gd name="connsiteX646" fmla="*/ 952692 w 1439234"/>
                                  <a:gd name="connsiteY646" fmla="*/ 1514040 h 1588204"/>
                                  <a:gd name="connsiteX647" fmla="*/ 935577 w 1439234"/>
                                  <a:gd name="connsiteY647" fmla="*/ 1531155 h 1588204"/>
                                  <a:gd name="connsiteX648" fmla="*/ 918462 w 1439234"/>
                                  <a:gd name="connsiteY648" fmla="*/ 1514040 h 1588204"/>
                                  <a:gd name="connsiteX649" fmla="*/ 918327 w 1439234"/>
                                  <a:gd name="connsiteY649" fmla="*/ 1399941 h 1588204"/>
                                  <a:gd name="connsiteX650" fmla="*/ 935442 w 1439234"/>
                                  <a:gd name="connsiteY650" fmla="*/ 1382826 h 1588204"/>
                                  <a:gd name="connsiteX651" fmla="*/ 952556 w 1439234"/>
                                  <a:gd name="connsiteY651" fmla="*/ 1399941 h 1588204"/>
                                  <a:gd name="connsiteX652" fmla="*/ 935442 w 1439234"/>
                                  <a:gd name="connsiteY652" fmla="*/ 1417056 h 1588204"/>
                                  <a:gd name="connsiteX653" fmla="*/ 918327 w 1439234"/>
                                  <a:gd name="connsiteY653" fmla="*/ 1399941 h 1588204"/>
                                  <a:gd name="connsiteX654" fmla="*/ 917360 w 1439234"/>
                                  <a:gd name="connsiteY654" fmla="*/ 1283569 h 1588204"/>
                                  <a:gd name="connsiteX655" fmla="*/ 934474 w 1439234"/>
                                  <a:gd name="connsiteY655" fmla="*/ 1266454 h 1588204"/>
                                  <a:gd name="connsiteX656" fmla="*/ 951589 w 1439234"/>
                                  <a:gd name="connsiteY656" fmla="*/ 1283569 h 1588204"/>
                                  <a:gd name="connsiteX657" fmla="*/ 934474 w 1439234"/>
                                  <a:gd name="connsiteY657" fmla="*/ 1300684 h 1588204"/>
                                  <a:gd name="connsiteX658" fmla="*/ 917360 w 1439234"/>
                                  <a:gd name="connsiteY658" fmla="*/ 1283569 h 1588204"/>
                                  <a:gd name="connsiteX659" fmla="*/ 917224 w 1439234"/>
                                  <a:gd name="connsiteY659" fmla="*/ 1169470 h 1588204"/>
                                  <a:gd name="connsiteX660" fmla="*/ 934339 w 1439234"/>
                                  <a:gd name="connsiteY660" fmla="*/ 1152355 h 1588204"/>
                                  <a:gd name="connsiteX661" fmla="*/ 951454 w 1439234"/>
                                  <a:gd name="connsiteY661" fmla="*/ 1169470 h 1588204"/>
                                  <a:gd name="connsiteX662" fmla="*/ 934339 w 1439234"/>
                                  <a:gd name="connsiteY662" fmla="*/ 1186585 h 1588204"/>
                                  <a:gd name="connsiteX663" fmla="*/ 917224 w 1439234"/>
                                  <a:gd name="connsiteY663" fmla="*/ 1169470 h 1588204"/>
                                  <a:gd name="connsiteX664" fmla="*/ 916257 w 1439234"/>
                                  <a:gd name="connsiteY664" fmla="*/ 1053098 h 1588204"/>
                                  <a:gd name="connsiteX665" fmla="*/ 933372 w 1439234"/>
                                  <a:gd name="connsiteY665" fmla="*/ 1035983 h 1588204"/>
                                  <a:gd name="connsiteX666" fmla="*/ 950487 w 1439234"/>
                                  <a:gd name="connsiteY666" fmla="*/ 1053098 h 1588204"/>
                                  <a:gd name="connsiteX667" fmla="*/ 933372 w 1439234"/>
                                  <a:gd name="connsiteY667" fmla="*/ 1070213 h 1588204"/>
                                  <a:gd name="connsiteX668" fmla="*/ 916257 w 1439234"/>
                                  <a:gd name="connsiteY668" fmla="*/ 1053098 h 1588204"/>
                                  <a:gd name="connsiteX669" fmla="*/ 916122 w 1439234"/>
                                  <a:gd name="connsiteY669" fmla="*/ 938999 h 1588204"/>
                                  <a:gd name="connsiteX670" fmla="*/ 933237 w 1439234"/>
                                  <a:gd name="connsiteY670" fmla="*/ 921884 h 1588204"/>
                                  <a:gd name="connsiteX671" fmla="*/ 950352 w 1439234"/>
                                  <a:gd name="connsiteY671" fmla="*/ 938999 h 1588204"/>
                                  <a:gd name="connsiteX672" fmla="*/ 933237 w 1439234"/>
                                  <a:gd name="connsiteY672" fmla="*/ 956114 h 1588204"/>
                                  <a:gd name="connsiteX673" fmla="*/ 916122 w 1439234"/>
                                  <a:gd name="connsiteY673" fmla="*/ 938999 h 1588204"/>
                                  <a:gd name="connsiteX674" fmla="*/ 915155 w 1439234"/>
                                  <a:gd name="connsiteY674" fmla="*/ 822627 h 1588204"/>
                                  <a:gd name="connsiteX675" fmla="*/ 932270 w 1439234"/>
                                  <a:gd name="connsiteY675" fmla="*/ 805512 h 1588204"/>
                                  <a:gd name="connsiteX676" fmla="*/ 949385 w 1439234"/>
                                  <a:gd name="connsiteY676" fmla="*/ 822627 h 1588204"/>
                                  <a:gd name="connsiteX677" fmla="*/ 932270 w 1439234"/>
                                  <a:gd name="connsiteY677" fmla="*/ 839742 h 1588204"/>
                                  <a:gd name="connsiteX678" fmla="*/ 915155 w 1439234"/>
                                  <a:gd name="connsiteY678" fmla="*/ 822627 h 1588204"/>
                                  <a:gd name="connsiteX679" fmla="*/ 915020 w 1439234"/>
                                  <a:gd name="connsiteY679" fmla="*/ 708528 h 1588204"/>
                                  <a:gd name="connsiteX680" fmla="*/ 932135 w 1439234"/>
                                  <a:gd name="connsiteY680" fmla="*/ 691413 h 1588204"/>
                                  <a:gd name="connsiteX681" fmla="*/ 949250 w 1439234"/>
                                  <a:gd name="connsiteY681" fmla="*/ 708528 h 1588204"/>
                                  <a:gd name="connsiteX682" fmla="*/ 932135 w 1439234"/>
                                  <a:gd name="connsiteY682" fmla="*/ 725643 h 1588204"/>
                                  <a:gd name="connsiteX683" fmla="*/ 915020 w 1439234"/>
                                  <a:gd name="connsiteY683" fmla="*/ 708528 h 1588204"/>
                                  <a:gd name="connsiteX684" fmla="*/ 914052 w 1439234"/>
                                  <a:gd name="connsiteY684" fmla="*/ 592156 h 1588204"/>
                                  <a:gd name="connsiteX685" fmla="*/ 931167 w 1439234"/>
                                  <a:gd name="connsiteY685" fmla="*/ 575041 h 1588204"/>
                                  <a:gd name="connsiteX686" fmla="*/ 948282 w 1439234"/>
                                  <a:gd name="connsiteY686" fmla="*/ 592156 h 1588204"/>
                                  <a:gd name="connsiteX687" fmla="*/ 931167 w 1439234"/>
                                  <a:gd name="connsiteY687" fmla="*/ 609271 h 1588204"/>
                                  <a:gd name="connsiteX688" fmla="*/ 914052 w 1439234"/>
                                  <a:gd name="connsiteY688" fmla="*/ 592156 h 1588204"/>
                                  <a:gd name="connsiteX689" fmla="*/ 913918 w 1439234"/>
                                  <a:gd name="connsiteY689" fmla="*/ 478057 h 1588204"/>
                                  <a:gd name="connsiteX690" fmla="*/ 931032 w 1439234"/>
                                  <a:gd name="connsiteY690" fmla="*/ 460942 h 1588204"/>
                                  <a:gd name="connsiteX691" fmla="*/ 948147 w 1439234"/>
                                  <a:gd name="connsiteY691" fmla="*/ 478057 h 1588204"/>
                                  <a:gd name="connsiteX692" fmla="*/ 931032 w 1439234"/>
                                  <a:gd name="connsiteY692" fmla="*/ 495172 h 1588204"/>
                                  <a:gd name="connsiteX693" fmla="*/ 913918 w 1439234"/>
                                  <a:gd name="connsiteY693" fmla="*/ 478057 h 1588204"/>
                                  <a:gd name="connsiteX694" fmla="*/ 912950 w 1439234"/>
                                  <a:gd name="connsiteY694" fmla="*/ 361685 h 1588204"/>
                                  <a:gd name="connsiteX695" fmla="*/ 930065 w 1439234"/>
                                  <a:gd name="connsiteY695" fmla="*/ 344570 h 1588204"/>
                                  <a:gd name="connsiteX696" fmla="*/ 947180 w 1439234"/>
                                  <a:gd name="connsiteY696" fmla="*/ 361685 h 1588204"/>
                                  <a:gd name="connsiteX697" fmla="*/ 930065 w 1439234"/>
                                  <a:gd name="connsiteY697" fmla="*/ 378800 h 1588204"/>
                                  <a:gd name="connsiteX698" fmla="*/ 912950 w 1439234"/>
                                  <a:gd name="connsiteY698" fmla="*/ 361685 h 1588204"/>
                                  <a:gd name="connsiteX699" fmla="*/ 912815 w 1439234"/>
                                  <a:gd name="connsiteY699" fmla="*/ 247586 h 1588204"/>
                                  <a:gd name="connsiteX700" fmla="*/ 929930 w 1439234"/>
                                  <a:gd name="connsiteY700" fmla="*/ 230471 h 1588204"/>
                                  <a:gd name="connsiteX701" fmla="*/ 947045 w 1439234"/>
                                  <a:gd name="connsiteY701" fmla="*/ 247586 h 1588204"/>
                                  <a:gd name="connsiteX702" fmla="*/ 929930 w 1439234"/>
                                  <a:gd name="connsiteY702" fmla="*/ 264701 h 1588204"/>
                                  <a:gd name="connsiteX703" fmla="*/ 912815 w 1439234"/>
                                  <a:gd name="connsiteY703" fmla="*/ 247586 h 1588204"/>
                                  <a:gd name="connsiteX704" fmla="*/ 911848 w 1439234"/>
                                  <a:gd name="connsiteY704" fmla="*/ 131214 h 1588204"/>
                                  <a:gd name="connsiteX705" fmla="*/ 928963 w 1439234"/>
                                  <a:gd name="connsiteY705" fmla="*/ 114099 h 1588204"/>
                                  <a:gd name="connsiteX706" fmla="*/ 946078 w 1439234"/>
                                  <a:gd name="connsiteY706" fmla="*/ 131214 h 1588204"/>
                                  <a:gd name="connsiteX707" fmla="*/ 928963 w 1439234"/>
                                  <a:gd name="connsiteY707" fmla="*/ 148329 h 1588204"/>
                                  <a:gd name="connsiteX708" fmla="*/ 911848 w 1439234"/>
                                  <a:gd name="connsiteY708" fmla="*/ 131214 h 1588204"/>
                                  <a:gd name="connsiteX709" fmla="*/ 911713 w 1439234"/>
                                  <a:gd name="connsiteY709" fmla="*/ 17115 h 1588204"/>
                                  <a:gd name="connsiteX710" fmla="*/ 928828 w 1439234"/>
                                  <a:gd name="connsiteY710" fmla="*/ 0 h 1588204"/>
                                  <a:gd name="connsiteX711" fmla="*/ 945943 w 1439234"/>
                                  <a:gd name="connsiteY711" fmla="*/ 17115 h 1588204"/>
                                  <a:gd name="connsiteX712" fmla="*/ 928828 w 1439234"/>
                                  <a:gd name="connsiteY712" fmla="*/ 34230 h 1588204"/>
                                  <a:gd name="connsiteX713" fmla="*/ 911713 w 1439234"/>
                                  <a:gd name="connsiteY713" fmla="*/ 17115 h 1588204"/>
                                  <a:gd name="connsiteX714" fmla="*/ 861547 w 1439234"/>
                                  <a:gd name="connsiteY714" fmla="*/ 1571089 h 1588204"/>
                                  <a:gd name="connsiteX715" fmla="*/ 878662 w 1439234"/>
                                  <a:gd name="connsiteY715" fmla="*/ 1553975 h 1588204"/>
                                  <a:gd name="connsiteX716" fmla="*/ 895777 w 1439234"/>
                                  <a:gd name="connsiteY716" fmla="*/ 1571089 h 1588204"/>
                                  <a:gd name="connsiteX717" fmla="*/ 878662 w 1439234"/>
                                  <a:gd name="connsiteY717" fmla="*/ 1588204 h 1588204"/>
                                  <a:gd name="connsiteX718" fmla="*/ 861547 w 1439234"/>
                                  <a:gd name="connsiteY718" fmla="*/ 1571089 h 1588204"/>
                                  <a:gd name="connsiteX719" fmla="*/ 861412 w 1439234"/>
                                  <a:gd name="connsiteY719" fmla="*/ 1456990 h 1588204"/>
                                  <a:gd name="connsiteX720" fmla="*/ 878527 w 1439234"/>
                                  <a:gd name="connsiteY720" fmla="*/ 1439876 h 1588204"/>
                                  <a:gd name="connsiteX721" fmla="*/ 895642 w 1439234"/>
                                  <a:gd name="connsiteY721" fmla="*/ 1456990 h 1588204"/>
                                  <a:gd name="connsiteX722" fmla="*/ 878527 w 1439234"/>
                                  <a:gd name="connsiteY722" fmla="*/ 1474105 h 1588204"/>
                                  <a:gd name="connsiteX723" fmla="*/ 861412 w 1439234"/>
                                  <a:gd name="connsiteY723" fmla="*/ 1456990 h 1588204"/>
                                  <a:gd name="connsiteX724" fmla="*/ 860445 w 1439234"/>
                                  <a:gd name="connsiteY724" fmla="*/ 1340619 h 1588204"/>
                                  <a:gd name="connsiteX725" fmla="*/ 877560 w 1439234"/>
                                  <a:gd name="connsiteY725" fmla="*/ 1323504 h 1588204"/>
                                  <a:gd name="connsiteX726" fmla="*/ 894675 w 1439234"/>
                                  <a:gd name="connsiteY726" fmla="*/ 1340619 h 1588204"/>
                                  <a:gd name="connsiteX727" fmla="*/ 877560 w 1439234"/>
                                  <a:gd name="connsiteY727" fmla="*/ 1357733 h 1588204"/>
                                  <a:gd name="connsiteX728" fmla="*/ 860445 w 1439234"/>
                                  <a:gd name="connsiteY728" fmla="*/ 1340619 h 1588204"/>
                                  <a:gd name="connsiteX729" fmla="*/ 860310 w 1439234"/>
                                  <a:gd name="connsiteY729" fmla="*/ 1226519 h 1588204"/>
                                  <a:gd name="connsiteX730" fmla="*/ 877425 w 1439234"/>
                                  <a:gd name="connsiteY730" fmla="*/ 1209405 h 1588204"/>
                                  <a:gd name="connsiteX731" fmla="*/ 894540 w 1439234"/>
                                  <a:gd name="connsiteY731" fmla="*/ 1226519 h 1588204"/>
                                  <a:gd name="connsiteX732" fmla="*/ 877425 w 1439234"/>
                                  <a:gd name="connsiteY732" fmla="*/ 1243634 h 1588204"/>
                                  <a:gd name="connsiteX733" fmla="*/ 860310 w 1439234"/>
                                  <a:gd name="connsiteY733" fmla="*/ 1226519 h 1588204"/>
                                  <a:gd name="connsiteX734" fmla="*/ 859343 w 1439234"/>
                                  <a:gd name="connsiteY734" fmla="*/ 1110148 h 1588204"/>
                                  <a:gd name="connsiteX735" fmla="*/ 876458 w 1439234"/>
                                  <a:gd name="connsiteY735" fmla="*/ 1093033 h 1588204"/>
                                  <a:gd name="connsiteX736" fmla="*/ 893572 w 1439234"/>
                                  <a:gd name="connsiteY736" fmla="*/ 1110148 h 1588204"/>
                                  <a:gd name="connsiteX737" fmla="*/ 876458 w 1439234"/>
                                  <a:gd name="connsiteY737" fmla="*/ 1127262 h 1588204"/>
                                  <a:gd name="connsiteX738" fmla="*/ 859343 w 1439234"/>
                                  <a:gd name="connsiteY738" fmla="*/ 1110148 h 1588204"/>
                                  <a:gd name="connsiteX739" fmla="*/ 859208 w 1439234"/>
                                  <a:gd name="connsiteY739" fmla="*/ 996048 h 1588204"/>
                                  <a:gd name="connsiteX740" fmla="*/ 876322 w 1439234"/>
                                  <a:gd name="connsiteY740" fmla="*/ 978934 h 1588204"/>
                                  <a:gd name="connsiteX741" fmla="*/ 893437 w 1439234"/>
                                  <a:gd name="connsiteY741" fmla="*/ 996048 h 1588204"/>
                                  <a:gd name="connsiteX742" fmla="*/ 876322 w 1439234"/>
                                  <a:gd name="connsiteY742" fmla="*/ 1013163 h 1588204"/>
                                  <a:gd name="connsiteX743" fmla="*/ 859208 w 1439234"/>
                                  <a:gd name="connsiteY743" fmla="*/ 996048 h 1588204"/>
                                  <a:gd name="connsiteX744" fmla="*/ 858240 w 1439234"/>
                                  <a:gd name="connsiteY744" fmla="*/ 879677 h 1588204"/>
                                  <a:gd name="connsiteX745" fmla="*/ 875355 w 1439234"/>
                                  <a:gd name="connsiteY745" fmla="*/ 862562 h 1588204"/>
                                  <a:gd name="connsiteX746" fmla="*/ 892470 w 1439234"/>
                                  <a:gd name="connsiteY746" fmla="*/ 879677 h 1588204"/>
                                  <a:gd name="connsiteX747" fmla="*/ 875355 w 1439234"/>
                                  <a:gd name="connsiteY747" fmla="*/ 896791 h 1588204"/>
                                  <a:gd name="connsiteX748" fmla="*/ 858240 w 1439234"/>
                                  <a:gd name="connsiteY748" fmla="*/ 879677 h 1588204"/>
                                  <a:gd name="connsiteX749" fmla="*/ 858105 w 1439234"/>
                                  <a:gd name="connsiteY749" fmla="*/ 765578 h 1588204"/>
                                  <a:gd name="connsiteX750" fmla="*/ 875220 w 1439234"/>
                                  <a:gd name="connsiteY750" fmla="*/ 748463 h 1588204"/>
                                  <a:gd name="connsiteX751" fmla="*/ 892335 w 1439234"/>
                                  <a:gd name="connsiteY751" fmla="*/ 765578 h 1588204"/>
                                  <a:gd name="connsiteX752" fmla="*/ 875220 w 1439234"/>
                                  <a:gd name="connsiteY752" fmla="*/ 782692 h 1588204"/>
                                  <a:gd name="connsiteX753" fmla="*/ 858105 w 1439234"/>
                                  <a:gd name="connsiteY753" fmla="*/ 765578 h 1588204"/>
                                  <a:gd name="connsiteX754" fmla="*/ 857138 w 1439234"/>
                                  <a:gd name="connsiteY754" fmla="*/ 649206 h 1588204"/>
                                  <a:gd name="connsiteX755" fmla="*/ 874253 w 1439234"/>
                                  <a:gd name="connsiteY755" fmla="*/ 632091 h 1588204"/>
                                  <a:gd name="connsiteX756" fmla="*/ 891368 w 1439234"/>
                                  <a:gd name="connsiteY756" fmla="*/ 649206 h 1588204"/>
                                  <a:gd name="connsiteX757" fmla="*/ 874253 w 1439234"/>
                                  <a:gd name="connsiteY757" fmla="*/ 666321 h 1588204"/>
                                  <a:gd name="connsiteX758" fmla="*/ 857138 w 1439234"/>
                                  <a:gd name="connsiteY758" fmla="*/ 649206 h 1588204"/>
                                  <a:gd name="connsiteX759" fmla="*/ 857003 w 1439234"/>
                                  <a:gd name="connsiteY759" fmla="*/ 535107 h 1588204"/>
                                  <a:gd name="connsiteX760" fmla="*/ 874118 w 1439234"/>
                                  <a:gd name="connsiteY760" fmla="*/ 517992 h 1588204"/>
                                  <a:gd name="connsiteX761" fmla="*/ 891233 w 1439234"/>
                                  <a:gd name="connsiteY761" fmla="*/ 535107 h 1588204"/>
                                  <a:gd name="connsiteX762" fmla="*/ 874118 w 1439234"/>
                                  <a:gd name="connsiteY762" fmla="*/ 552221 h 1588204"/>
                                  <a:gd name="connsiteX763" fmla="*/ 857003 w 1439234"/>
                                  <a:gd name="connsiteY763" fmla="*/ 535107 h 1588204"/>
                                  <a:gd name="connsiteX764" fmla="*/ 856036 w 1439234"/>
                                  <a:gd name="connsiteY764" fmla="*/ 418735 h 1588204"/>
                                  <a:gd name="connsiteX765" fmla="*/ 873150 w 1439234"/>
                                  <a:gd name="connsiteY765" fmla="*/ 401620 h 1588204"/>
                                  <a:gd name="connsiteX766" fmla="*/ 890265 w 1439234"/>
                                  <a:gd name="connsiteY766" fmla="*/ 418735 h 1588204"/>
                                  <a:gd name="connsiteX767" fmla="*/ 873150 w 1439234"/>
                                  <a:gd name="connsiteY767" fmla="*/ 435850 h 1588204"/>
                                  <a:gd name="connsiteX768" fmla="*/ 856036 w 1439234"/>
                                  <a:gd name="connsiteY768" fmla="*/ 418735 h 1588204"/>
                                  <a:gd name="connsiteX769" fmla="*/ 855901 w 1439234"/>
                                  <a:gd name="connsiteY769" fmla="*/ 304636 h 1588204"/>
                                  <a:gd name="connsiteX770" fmla="*/ 873016 w 1439234"/>
                                  <a:gd name="connsiteY770" fmla="*/ 287521 h 1588204"/>
                                  <a:gd name="connsiteX771" fmla="*/ 890130 w 1439234"/>
                                  <a:gd name="connsiteY771" fmla="*/ 304636 h 1588204"/>
                                  <a:gd name="connsiteX772" fmla="*/ 873016 w 1439234"/>
                                  <a:gd name="connsiteY772" fmla="*/ 321750 h 1588204"/>
                                  <a:gd name="connsiteX773" fmla="*/ 855901 w 1439234"/>
                                  <a:gd name="connsiteY773" fmla="*/ 304636 h 1588204"/>
                                  <a:gd name="connsiteX774" fmla="*/ 854933 w 1439234"/>
                                  <a:gd name="connsiteY774" fmla="*/ 188264 h 1588204"/>
                                  <a:gd name="connsiteX775" fmla="*/ 872048 w 1439234"/>
                                  <a:gd name="connsiteY775" fmla="*/ 171149 h 1588204"/>
                                  <a:gd name="connsiteX776" fmla="*/ 889163 w 1439234"/>
                                  <a:gd name="connsiteY776" fmla="*/ 188264 h 1588204"/>
                                  <a:gd name="connsiteX777" fmla="*/ 872048 w 1439234"/>
                                  <a:gd name="connsiteY777" fmla="*/ 205379 h 1588204"/>
                                  <a:gd name="connsiteX778" fmla="*/ 854933 w 1439234"/>
                                  <a:gd name="connsiteY778" fmla="*/ 188264 h 1588204"/>
                                  <a:gd name="connsiteX779" fmla="*/ 854798 w 1439234"/>
                                  <a:gd name="connsiteY779" fmla="*/ 74165 h 1588204"/>
                                  <a:gd name="connsiteX780" fmla="*/ 871913 w 1439234"/>
                                  <a:gd name="connsiteY780" fmla="*/ 57050 h 1588204"/>
                                  <a:gd name="connsiteX781" fmla="*/ 889028 w 1439234"/>
                                  <a:gd name="connsiteY781" fmla="*/ 74165 h 1588204"/>
                                  <a:gd name="connsiteX782" fmla="*/ 871913 w 1439234"/>
                                  <a:gd name="connsiteY782" fmla="*/ 91280 h 1588204"/>
                                  <a:gd name="connsiteX783" fmla="*/ 854798 w 1439234"/>
                                  <a:gd name="connsiteY783" fmla="*/ 74165 h 1588204"/>
                                  <a:gd name="connsiteX784" fmla="*/ 804498 w 1439234"/>
                                  <a:gd name="connsiteY784" fmla="*/ 1514040 h 1588204"/>
                                  <a:gd name="connsiteX785" fmla="*/ 821613 w 1439234"/>
                                  <a:gd name="connsiteY785" fmla="*/ 1496925 h 1588204"/>
                                  <a:gd name="connsiteX786" fmla="*/ 838728 w 1439234"/>
                                  <a:gd name="connsiteY786" fmla="*/ 1514040 h 1588204"/>
                                  <a:gd name="connsiteX787" fmla="*/ 821613 w 1439234"/>
                                  <a:gd name="connsiteY787" fmla="*/ 1531155 h 1588204"/>
                                  <a:gd name="connsiteX788" fmla="*/ 804498 w 1439234"/>
                                  <a:gd name="connsiteY788" fmla="*/ 1514040 h 1588204"/>
                                  <a:gd name="connsiteX789" fmla="*/ 804363 w 1439234"/>
                                  <a:gd name="connsiteY789" fmla="*/ 1399941 h 1588204"/>
                                  <a:gd name="connsiteX790" fmla="*/ 821478 w 1439234"/>
                                  <a:gd name="connsiteY790" fmla="*/ 1382826 h 1588204"/>
                                  <a:gd name="connsiteX791" fmla="*/ 838592 w 1439234"/>
                                  <a:gd name="connsiteY791" fmla="*/ 1399941 h 1588204"/>
                                  <a:gd name="connsiteX792" fmla="*/ 821478 w 1439234"/>
                                  <a:gd name="connsiteY792" fmla="*/ 1417056 h 1588204"/>
                                  <a:gd name="connsiteX793" fmla="*/ 804363 w 1439234"/>
                                  <a:gd name="connsiteY793" fmla="*/ 1399941 h 1588204"/>
                                  <a:gd name="connsiteX794" fmla="*/ 803395 w 1439234"/>
                                  <a:gd name="connsiteY794" fmla="*/ 1283569 h 1588204"/>
                                  <a:gd name="connsiteX795" fmla="*/ 820510 w 1439234"/>
                                  <a:gd name="connsiteY795" fmla="*/ 1266454 h 1588204"/>
                                  <a:gd name="connsiteX796" fmla="*/ 837625 w 1439234"/>
                                  <a:gd name="connsiteY796" fmla="*/ 1283569 h 1588204"/>
                                  <a:gd name="connsiteX797" fmla="*/ 820510 w 1439234"/>
                                  <a:gd name="connsiteY797" fmla="*/ 1300684 h 1588204"/>
                                  <a:gd name="connsiteX798" fmla="*/ 803395 w 1439234"/>
                                  <a:gd name="connsiteY798" fmla="*/ 1283569 h 1588204"/>
                                  <a:gd name="connsiteX799" fmla="*/ 803260 w 1439234"/>
                                  <a:gd name="connsiteY799" fmla="*/ 1169470 h 1588204"/>
                                  <a:gd name="connsiteX800" fmla="*/ 820375 w 1439234"/>
                                  <a:gd name="connsiteY800" fmla="*/ 1152355 h 1588204"/>
                                  <a:gd name="connsiteX801" fmla="*/ 837490 w 1439234"/>
                                  <a:gd name="connsiteY801" fmla="*/ 1169470 h 1588204"/>
                                  <a:gd name="connsiteX802" fmla="*/ 820375 w 1439234"/>
                                  <a:gd name="connsiteY802" fmla="*/ 1186585 h 1588204"/>
                                  <a:gd name="connsiteX803" fmla="*/ 803260 w 1439234"/>
                                  <a:gd name="connsiteY803" fmla="*/ 1169470 h 1588204"/>
                                  <a:gd name="connsiteX804" fmla="*/ 802293 w 1439234"/>
                                  <a:gd name="connsiteY804" fmla="*/ 1053098 h 1588204"/>
                                  <a:gd name="connsiteX805" fmla="*/ 819408 w 1439234"/>
                                  <a:gd name="connsiteY805" fmla="*/ 1035983 h 1588204"/>
                                  <a:gd name="connsiteX806" fmla="*/ 836523 w 1439234"/>
                                  <a:gd name="connsiteY806" fmla="*/ 1053098 h 1588204"/>
                                  <a:gd name="connsiteX807" fmla="*/ 819408 w 1439234"/>
                                  <a:gd name="connsiteY807" fmla="*/ 1070213 h 1588204"/>
                                  <a:gd name="connsiteX808" fmla="*/ 802293 w 1439234"/>
                                  <a:gd name="connsiteY808" fmla="*/ 1053098 h 1588204"/>
                                  <a:gd name="connsiteX809" fmla="*/ 802158 w 1439234"/>
                                  <a:gd name="connsiteY809" fmla="*/ 938999 h 1588204"/>
                                  <a:gd name="connsiteX810" fmla="*/ 819273 w 1439234"/>
                                  <a:gd name="connsiteY810" fmla="*/ 921884 h 1588204"/>
                                  <a:gd name="connsiteX811" fmla="*/ 836388 w 1439234"/>
                                  <a:gd name="connsiteY811" fmla="*/ 938999 h 1588204"/>
                                  <a:gd name="connsiteX812" fmla="*/ 819273 w 1439234"/>
                                  <a:gd name="connsiteY812" fmla="*/ 956114 h 1588204"/>
                                  <a:gd name="connsiteX813" fmla="*/ 802158 w 1439234"/>
                                  <a:gd name="connsiteY813" fmla="*/ 938999 h 1588204"/>
                                  <a:gd name="connsiteX814" fmla="*/ 801191 w 1439234"/>
                                  <a:gd name="connsiteY814" fmla="*/ 822627 h 1588204"/>
                                  <a:gd name="connsiteX815" fmla="*/ 818306 w 1439234"/>
                                  <a:gd name="connsiteY815" fmla="*/ 805512 h 1588204"/>
                                  <a:gd name="connsiteX816" fmla="*/ 835420 w 1439234"/>
                                  <a:gd name="connsiteY816" fmla="*/ 822627 h 1588204"/>
                                  <a:gd name="connsiteX817" fmla="*/ 818306 w 1439234"/>
                                  <a:gd name="connsiteY817" fmla="*/ 839742 h 1588204"/>
                                  <a:gd name="connsiteX818" fmla="*/ 801191 w 1439234"/>
                                  <a:gd name="connsiteY818" fmla="*/ 822627 h 1588204"/>
                                  <a:gd name="connsiteX819" fmla="*/ 801056 w 1439234"/>
                                  <a:gd name="connsiteY819" fmla="*/ 708528 h 1588204"/>
                                  <a:gd name="connsiteX820" fmla="*/ 818171 w 1439234"/>
                                  <a:gd name="connsiteY820" fmla="*/ 691413 h 1588204"/>
                                  <a:gd name="connsiteX821" fmla="*/ 835286 w 1439234"/>
                                  <a:gd name="connsiteY821" fmla="*/ 708528 h 1588204"/>
                                  <a:gd name="connsiteX822" fmla="*/ 818171 w 1439234"/>
                                  <a:gd name="connsiteY822" fmla="*/ 725643 h 1588204"/>
                                  <a:gd name="connsiteX823" fmla="*/ 801056 w 1439234"/>
                                  <a:gd name="connsiteY823" fmla="*/ 708528 h 1588204"/>
                                  <a:gd name="connsiteX824" fmla="*/ 800088 w 1439234"/>
                                  <a:gd name="connsiteY824" fmla="*/ 592156 h 1588204"/>
                                  <a:gd name="connsiteX825" fmla="*/ 817203 w 1439234"/>
                                  <a:gd name="connsiteY825" fmla="*/ 575041 h 1588204"/>
                                  <a:gd name="connsiteX826" fmla="*/ 834318 w 1439234"/>
                                  <a:gd name="connsiteY826" fmla="*/ 592156 h 1588204"/>
                                  <a:gd name="connsiteX827" fmla="*/ 817203 w 1439234"/>
                                  <a:gd name="connsiteY827" fmla="*/ 609271 h 1588204"/>
                                  <a:gd name="connsiteX828" fmla="*/ 800088 w 1439234"/>
                                  <a:gd name="connsiteY828" fmla="*/ 592156 h 1588204"/>
                                  <a:gd name="connsiteX829" fmla="*/ 799953 w 1439234"/>
                                  <a:gd name="connsiteY829" fmla="*/ 478057 h 1588204"/>
                                  <a:gd name="connsiteX830" fmla="*/ 817068 w 1439234"/>
                                  <a:gd name="connsiteY830" fmla="*/ 460942 h 1588204"/>
                                  <a:gd name="connsiteX831" fmla="*/ 834183 w 1439234"/>
                                  <a:gd name="connsiteY831" fmla="*/ 478057 h 1588204"/>
                                  <a:gd name="connsiteX832" fmla="*/ 817068 w 1439234"/>
                                  <a:gd name="connsiteY832" fmla="*/ 495172 h 1588204"/>
                                  <a:gd name="connsiteX833" fmla="*/ 799953 w 1439234"/>
                                  <a:gd name="connsiteY833" fmla="*/ 478057 h 1588204"/>
                                  <a:gd name="connsiteX834" fmla="*/ 798986 w 1439234"/>
                                  <a:gd name="connsiteY834" fmla="*/ 361685 h 1588204"/>
                                  <a:gd name="connsiteX835" fmla="*/ 816101 w 1439234"/>
                                  <a:gd name="connsiteY835" fmla="*/ 344570 h 1588204"/>
                                  <a:gd name="connsiteX836" fmla="*/ 833216 w 1439234"/>
                                  <a:gd name="connsiteY836" fmla="*/ 361685 h 1588204"/>
                                  <a:gd name="connsiteX837" fmla="*/ 816101 w 1439234"/>
                                  <a:gd name="connsiteY837" fmla="*/ 378800 h 1588204"/>
                                  <a:gd name="connsiteX838" fmla="*/ 798986 w 1439234"/>
                                  <a:gd name="connsiteY838" fmla="*/ 361685 h 1588204"/>
                                  <a:gd name="connsiteX839" fmla="*/ 798851 w 1439234"/>
                                  <a:gd name="connsiteY839" fmla="*/ 247586 h 1588204"/>
                                  <a:gd name="connsiteX840" fmla="*/ 815966 w 1439234"/>
                                  <a:gd name="connsiteY840" fmla="*/ 230471 h 1588204"/>
                                  <a:gd name="connsiteX841" fmla="*/ 833081 w 1439234"/>
                                  <a:gd name="connsiteY841" fmla="*/ 247586 h 1588204"/>
                                  <a:gd name="connsiteX842" fmla="*/ 815966 w 1439234"/>
                                  <a:gd name="connsiteY842" fmla="*/ 264701 h 1588204"/>
                                  <a:gd name="connsiteX843" fmla="*/ 798851 w 1439234"/>
                                  <a:gd name="connsiteY843" fmla="*/ 247586 h 1588204"/>
                                  <a:gd name="connsiteX844" fmla="*/ 797884 w 1439234"/>
                                  <a:gd name="connsiteY844" fmla="*/ 131214 h 1588204"/>
                                  <a:gd name="connsiteX845" fmla="*/ 814999 w 1439234"/>
                                  <a:gd name="connsiteY845" fmla="*/ 114099 h 1588204"/>
                                  <a:gd name="connsiteX846" fmla="*/ 832114 w 1439234"/>
                                  <a:gd name="connsiteY846" fmla="*/ 131214 h 1588204"/>
                                  <a:gd name="connsiteX847" fmla="*/ 814999 w 1439234"/>
                                  <a:gd name="connsiteY847" fmla="*/ 148329 h 1588204"/>
                                  <a:gd name="connsiteX848" fmla="*/ 797884 w 1439234"/>
                                  <a:gd name="connsiteY848" fmla="*/ 131214 h 1588204"/>
                                  <a:gd name="connsiteX849" fmla="*/ 797749 w 1439234"/>
                                  <a:gd name="connsiteY849" fmla="*/ 17115 h 1588204"/>
                                  <a:gd name="connsiteX850" fmla="*/ 814864 w 1439234"/>
                                  <a:gd name="connsiteY850" fmla="*/ 0 h 1588204"/>
                                  <a:gd name="connsiteX851" fmla="*/ 831978 w 1439234"/>
                                  <a:gd name="connsiteY851" fmla="*/ 17115 h 1588204"/>
                                  <a:gd name="connsiteX852" fmla="*/ 814864 w 1439234"/>
                                  <a:gd name="connsiteY852" fmla="*/ 34230 h 1588204"/>
                                  <a:gd name="connsiteX853" fmla="*/ 797749 w 1439234"/>
                                  <a:gd name="connsiteY853" fmla="*/ 17115 h 1588204"/>
                                  <a:gd name="connsiteX854" fmla="*/ 747583 w 1439234"/>
                                  <a:gd name="connsiteY854" fmla="*/ 1571089 h 1588204"/>
                                  <a:gd name="connsiteX855" fmla="*/ 764698 w 1439234"/>
                                  <a:gd name="connsiteY855" fmla="*/ 1553975 h 1588204"/>
                                  <a:gd name="connsiteX856" fmla="*/ 781813 w 1439234"/>
                                  <a:gd name="connsiteY856" fmla="*/ 1571089 h 1588204"/>
                                  <a:gd name="connsiteX857" fmla="*/ 764698 w 1439234"/>
                                  <a:gd name="connsiteY857" fmla="*/ 1588204 h 1588204"/>
                                  <a:gd name="connsiteX858" fmla="*/ 747583 w 1439234"/>
                                  <a:gd name="connsiteY858" fmla="*/ 1571089 h 1588204"/>
                                  <a:gd name="connsiteX859" fmla="*/ 747448 w 1439234"/>
                                  <a:gd name="connsiteY859" fmla="*/ 1456990 h 1588204"/>
                                  <a:gd name="connsiteX860" fmla="*/ 764563 w 1439234"/>
                                  <a:gd name="connsiteY860" fmla="*/ 1439876 h 1588204"/>
                                  <a:gd name="connsiteX861" fmla="*/ 781678 w 1439234"/>
                                  <a:gd name="connsiteY861" fmla="*/ 1456990 h 1588204"/>
                                  <a:gd name="connsiteX862" fmla="*/ 764563 w 1439234"/>
                                  <a:gd name="connsiteY862" fmla="*/ 1474105 h 1588204"/>
                                  <a:gd name="connsiteX863" fmla="*/ 747448 w 1439234"/>
                                  <a:gd name="connsiteY863" fmla="*/ 1456990 h 1588204"/>
                                  <a:gd name="connsiteX864" fmla="*/ 746481 w 1439234"/>
                                  <a:gd name="connsiteY864" fmla="*/ 1340619 h 1588204"/>
                                  <a:gd name="connsiteX865" fmla="*/ 763596 w 1439234"/>
                                  <a:gd name="connsiteY865" fmla="*/ 1323504 h 1588204"/>
                                  <a:gd name="connsiteX866" fmla="*/ 780711 w 1439234"/>
                                  <a:gd name="connsiteY866" fmla="*/ 1340619 h 1588204"/>
                                  <a:gd name="connsiteX867" fmla="*/ 763596 w 1439234"/>
                                  <a:gd name="connsiteY867" fmla="*/ 1357733 h 1588204"/>
                                  <a:gd name="connsiteX868" fmla="*/ 746481 w 1439234"/>
                                  <a:gd name="connsiteY868" fmla="*/ 1340619 h 1588204"/>
                                  <a:gd name="connsiteX869" fmla="*/ 746346 w 1439234"/>
                                  <a:gd name="connsiteY869" fmla="*/ 1226519 h 1588204"/>
                                  <a:gd name="connsiteX870" fmla="*/ 763461 w 1439234"/>
                                  <a:gd name="connsiteY870" fmla="*/ 1209405 h 1588204"/>
                                  <a:gd name="connsiteX871" fmla="*/ 780576 w 1439234"/>
                                  <a:gd name="connsiteY871" fmla="*/ 1226519 h 1588204"/>
                                  <a:gd name="connsiteX872" fmla="*/ 763461 w 1439234"/>
                                  <a:gd name="connsiteY872" fmla="*/ 1243634 h 1588204"/>
                                  <a:gd name="connsiteX873" fmla="*/ 746346 w 1439234"/>
                                  <a:gd name="connsiteY873" fmla="*/ 1226519 h 1588204"/>
                                  <a:gd name="connsiteX874" fmla="*/ 745379 w 1439234"/>
                                  <a:gd name="connsiteY874" fmla="*/ 1110148 h 1588204"/>
                                  <a:gd name="connsiteX875" fmla="*/ 762493 w 1439234"/>
                                  <a:gd name="connsiteY875" fmla="*/ 1093033 h 1588204"/>
                                  <a:gd name="connsiteX876" fmla="*/ 779608 w 1439234"/>
                                  <a:gd name="connsiteY876" fmla="*/ 1110148 h 1588204"/>
                                  <a:gd name="connsiteX877" fmla="*/ 762493 w 1439234"/>
                                  <a:gd name="connsiteY877" fmla="*/ 1127262 h 1588204"/>
                                  <a:gd name="connsiteX878" fmla="*/ 745379 w 1439234"/>
                                  <a:gd name="connsiteY878" fmla="*/ 1110148 h 1588204"/>
                                  <a:gd name="connsiteX879" fmla="*/ 745244 w 1439234"/>
                                  <a:gd name="connsiteY879" fmla="*/ 996048 h 1588204"/>
                                  <a:gd name="connsiteX880" fmla="*/ 762358 w 1439234"/>
                                  <a:gd name="connsiteY880" fmla="*/ 978934 h 1588204"/>
                                  <a:gd name="connsiteX881" fmla="*/ 779473 w 1439234"/>
                                  <a:gd name="connsiteY881" fmla="*/ 996048 h 1588204"/>
                                  <a:gd name="connsiteX882" fmla="*/ 762358 w 1439234"/>
                                  <a:gd name="connsiteY882" fmla="*/ 1013163 h 1588204"/>
                                  <a:gd name="connsiteX883" fmla="*/ 745244 w 1439234"/>
                                  <a:gd name="connsiteY883" fmla="*/ 996048 h 1588204"/>
                                  <a:gd name="connsiteX884" fmla="*/ 744276 w 1439234"/>
                                  <a:gd name="connsiteY884" fmla="*/ 879677 h 1588204"/>
                                  <a:gd name="connsiteX885" fmla="*/ 761391 w 1439234"/>
                                  <a:gd name="connsiteY885" fmla="*/ 862562 h 1588204"/>
                                  <a:gd name="connsiteX886" fmla="*/ 778506 w 1439234"/>
                                  <a:gd name="connsiteY886" fmla="*/ 879677 h 1588204"/>
                                  <a:gd name="connsiteX887" fmla="*/ 761391 w 1439234"/>
                                  <a:gd name="connsiteY887" fmla="*/ 896791 h 1588204"/>
                                  <a:gd name="connsiteX888" fmla="*/ 744276 w 1439234"/>
                                  <a:gd name="connsiteY888" fmla="*/ 879677 h 1588204"/>
                                  <a:gd name="connsiteX889" fmla="*/ 744141 w 1439234"/>
                                  <a:gd name="connsiteY889" fmla="*/ 765578 h 1588204"/>
                                  <a:gd name="connsiteX890" fmla="*/ 761256 w 1439234"/>
                                  <a:gd name="connsiteY890" fmla="*/ 748463 h 1588204"/>
                                  <a:gd name="connsiteX891" fmla="*/ 778371 w 1439234"/>
                                  <a:gd name="connsiteY891" fmla="*/ 765578 h 1588204"/>
                                  <a:gd name="connsiteX892" fmla="*/ 761256 w 1439234"/>
                                  <a:gd name="connsiteY892" fmla="*/ 782692 h 1588204"/>
                                  <a:gd name="connsiteX893" fmla="*/ 744141 w 1439234"/>
                                  <a:gd name="connsiteY893" fmla="*/ 765578 h 1588204"/>
                                  <a:gd name="connsiteX894" fmla="*/ 743174 w 1439234"/>
                                  <a:gd name="connsiteY894" fmla="*/ 649206 h 1588204"/>
                                  <a:gd name="connsiteX895" fmla="*/ 760289 w 1439234"/>
                                  <a:gd name="connsiteY895" fmla="*/ 632091 h 1588204"/>
                                  <a:gd name="connsiteX896" fmla="*/ 777404 w 1439234"/>
                                  <a:gd name="connsiteY896" fmla="*/ 649206 h 1588204"/>
                                  <a:gd name="connsiteX897" fmla="*/ 760289 w 1439234"/>
                                  <a:gd name="connsiteY897" fmla="*/ 666321 h 1588204"/>
                                  <a:gd name="connsiteX898" fmla="*/ 743174 w 1439234"/>
                                  <a:gd name="connsiteY898" fmla="*/ 649206 h 1588204"/>
                                  <a:gd name="connsiteX899" fmla="*/ 743039 w 1439234"/>
                                  <a:gd name="connsiteY899" fmla="*/ 535107 h 1588204"/>
                                  <a:gd name="connsiteX900" fmla="*/ 760154 w 1439234"/>
                                  <a:gd name="connsiteY900" fmla="*/ 517992 h 1588204"/>
                                  <a:gd name="connsiteX901" fmla="*/ 777269 w 1439234"/>
                                  <a:gd name="connsiteY901" fmla="*/ 535107 h 1588204"/>
                                  <a:gd name="connsiteX902" fmla="*/ 760154 w 1439234"/>
                                  <a:gd name="connsiteY902" fmla="*/ 552221 h 1588204"/>
                                  <a:gd name="connsiteX903" fmla="*/ 743039 w 1439234"/>
                                  <a:gd name="connsiteY903" fmla="*/ 535107 h 1588204"/>
                                  <a:gd name="connsiteX904" fmla="*/ 742072 w 1439234"/>
                                  <a:gd name="connsiteY904" fmla="*/ 418735 h 1588204"/>
                                  <a:gd name="connsiteX905" fmla="*/ 759186 w 1439234"/>
                                  <a:gd name="connsiteY905" fmla="*/ 401620 h 1588204"/>
                                  <a:gd name="connsiteX906" fmla="*/ 776301 w 1439234"/>
                                  <a:gd name="connsiteY906" fmla="*/ 418735 h 1588204"/>
                                  <a:gd name="connsiteX907" fmla="*/ 759186 w 1439234"/>
                                  <a:gd name="connsiteY907" fmla="*/ 435850 h 1588204"/>
                                  <a:gd name="connsiteX908" fmla="*/ 742072 w 1439234"/>
                                  <a:gd name="connsiteY908" fmla="*/ 418735 h 1588204"/>
                                  <a:gd name="connsiteX909" fmla="*/ 741937 w 1439234"/>
                                  <a:gd name="connsiteY909" fmla="*/ 304636 h 1588204"/>
                                  <a:gd name="connsiteX910" fmla="*/ 759051 w 1439234"/>
                                  <a:gd name="connsiteY910" fmla="*/ 287521 h 1588204"/>
                                  <a:gd name="connsiteX911" fmla="*/ 776166 w 1439234"/>
                                  <a:gd name="connsiteY911" fmla="*/ 304636 h 1588204"/>
                                  <a:gd name="connsiteX912" fmla="*/ 759051 w 1439234"/>
                                  <a:gd name="connsiteY912" fmla="*/ 321750 h 1588204"/>
                                  <a:gd name="connsiteX913" fmla="*/ 741937 w 1439234"/>
                                  <a:gd name="connsiteY913" fmla="*/ 304636 h 1588204"/>
                                  <a:gd name="connsiteX914" fmla="*/ 740969 w 1439234"/>
                                  <a:gd name="connsiteY914" fmla="*/ 188264 h 1588204"/>
                                  <a:gd name="connsiteX915" fmla="*/ 758084 w 1439234"/>
                                  <a:gd name="connsiteY915" fmla="*/ 171149 h 1588204"/>
                                  <a:gd name="connsiteX916" fmla="*/ 775199 w 1439234"/>
                                  <a:gd name="connsiteY916" fmla="*/ 188264 h 1588204"/>
                                  <a:gd name="connsiteX917" fmla="*/ 758084 w 1439234"/>
                                  <a:gd name="connsiteY917" fmla="*/ 205379 h 1588204"/>
                                  <a:gd name="connsiteX918" fmla="*/ 740969 w 1439234"/>
                                  <a:gd name="connsiteY918" fmla="*/ 188264 h 1588204"/>
                                  <a:gd name="connsiteX919" fmla="*/ 740834 w 1439234"/>
                                  <a:gd name="connsiteY919" fmla="*/ 74165 h 1588204"/>
                                  <a:gd name="connsiteX920" fmla="*/ 757949 w 1439234"/>
                                  <a:gd name="connsiteY920" fmla="*/ 57050 h 1588204"/>
                                  <a:gd name="connsiteX921" fmla="*/ 775064 w 1439234"/>
                                  <a:gd name="connsiteY921" fmla="*/ 74165 h 1588204"/>
                                  <a:gd name="connsiteX922" fmla="*/ 757949 w 1439234"/>
                                  <a:gd name="connsiteY922" fmla="*/ 91280 h 1588204"/>
                                  <a:gd name="connsiteX923" fmla="*/ 740834 w 1439234"/>
                                  <a:gd name="connsiteY923" fmla="*/ 74165 h 1588204"/>
                                  <a:gd name="connsiteX924" fmla="*/ 690534 w 1439234"/>
                                  <a:gd name="connsiteY924" fmla="*/ 1514040 h 1588204"/>
                                  <a:gd name="connsiteX925" fmla="*/ 707649 w 1439234"/>
                                  <a:gd name="connsiteY925" fmla="*/ 1496925 h 1588204"/>
                                  <a:gd name="connsiteX926" fmla="*/ 724763 w 1439234"/>
                                  <a:gd name="connsiteY926" fmla="*/ 1514040 h 1588204"/>
                                  <a:gd name="connsiteX927" fmla="*/ 707649 w 1439234"/>
                                  <a:gd name="connsiteY927" fmla="*/ 1531155 h 1588204"/>
                                  <a:gd name="connsiteX928" fmla="*/ 690534 w 1439234"/>
                                  <a:gd name="connsiteY928" fmla="*/ 1514040 h 1588204"/>
                                  <a:gd name="connsiteX929" fmla="*/ 690399 w 1439234"/>
                                  <a:gd name="connsiteY929" fmla="*/ 1399941 h 1588204"/>
                                  <a:gd name="connsiteX930" fmla="*/ 707514 w 1439234"/>
                                  <a:gd name="connsiteY930" fmla="*/ 1382826 h 1588204"/>
                                  <a:gd name="connsiteX931" fmla="*/ 724628 w 1439234"/>
                                  <a:gd name="connsiteY931" fmla="*/ 1399941 h 1588204"/>
                                  <a:gd name="connsiteX932" fmla="*/ 707514 w 1439234"/>
                                  <a:gd name="connsiteY932" fmla="*/ 1417056 h 1588204"/>
                                  <a:gd name="connsiteX933" fmla="*/ 690399 w 1439234"/>
                                  <a:gd name="connsiteY933" fmla="*/ 1399941 h 1588204"/>
                                  <a:gd name="connsiteX934" fmla="*/ 689431 w 1439234"/>
                                  <a:gd name="connsiteY934" fmla="*/ 1283569 h 1588204"/>
                                  <a:gd name="connsiteX935" fmla="*/ 706546 w 1439234"/>
                                  <a:gd name="connsiteY935" fmla="*/ 1266454 h 1588204"/>
                                  <a:gd name="connsiteX936" fmla="*/ 723661 w 1439234"/>
                                  <a:gd name="connsiteY936" fmla="*/ 1283569 h 1588204"/>
                                  <a:gd name="connsiteX937" fmla="*/ 706546 w 1439234"/>
                                  <a:gd name="connsiteY937" fmla="*/ 1300684 h 1588204"/>
                                  <a:gd name="connsiteX938" fmla="*/ 689431 w 1439234"/>
                                  <a:gd name="connsiteY938" fmla="*/ 1283569 h 1588204"/>
                                  <a:gd name="connsiteX939" fmla="*/ 689296 w 1439234"/>
                                  <a:gd name="connsiteY939" fmla="*/ 1169470 h 1588204"/>
                                  <a:gd name="connsiteX940" fmla="*/ 706411 w 1439234"/>
                                  <a:gd name="connsiteY940" fmla="*/ 1152355 h 1588204"/>
                                  <a:gd name="connsiteX941" fmla="*/ 723526 w 1439234"/>
                                  <a:gd name="connsiteY941" fmla="*/ 1169470 h 1588204"/>
                                  <a:gd name="connsiteX942" fmla="*/ 706411 w 1439234"/>
                                  <a:gd name="connsiteY942" fmla="*/ 1186585 h 1588204"/>
                                  <a:gd name="connsiteX943" fmla="*/ 689296 w 1439234"/>
                                  <a:gd name="connsiteY943" fmla="*/ 1169470 h 1588204"/>
                                  <a:gd name="connsiteX944" fmla="*/ 688329 w 1439234"/>
                                  <a:gd name="connsiteY944" fmla="*/ 1053098 h 1588204"/>
                                  <a:gd name="connsiteX945" fmla="*/ 705444 w 1439234"/>
                                  <a:gd name="connsiteY945" fmla="*/ 1035983 h 1588204"/>
                                  <a:gd name="connsiteX946" fmla="*/ 722559 w 1439234"/>
                                  <a:gd name="connsiteY946" fmla="*/ 1053098 h 1588204"/>
                                  <a:gd name="connsiteX947" fmla="*/ 705444 w 1439234"/>
                                  <a:gd name="connsiteY947" fmla="*/ 1070213 h 1588204"/>
                                  <a:gd name="connsiteX948" fmla="*/ 688329 w 1439234"/>
                                  <a:gd name="connsiteY948" fmla="*/ 1053098 h 1588204"/>
                                  <a:gd name="connsiteX949" fmla="*/ 688194 w 1439234"/>
                                  <a:gd name="connsiteY949" fmla="*/ 938999 h 1588204"/>
                                  <a:gd name="connsiteX950" fmla="*/ 705309 w 1439234"/>
                                  <a:gd name="connsiteY950" fmla="*/ 921884 h 1588204"/>
                                  <a:gd name="connsiteX951" fmla="*/ 722424 w 1439234"/>
                                  <a:gd name="connsiteY951" fmla="*/ 938999 h 1588204"/>
                                  <a:gd name="connsiteX952" fmla="*/ 705309 w 1439234"/>
                                  <a:gd name="connsiteY952" fmla="*/ 956114 h 1588204"/>
                                  <a:gd name="connsiteX953" fmla="*/ 688194 w 1439234"/>
                                  <a:gd name="connsiteY953" fmla="*/ 938999 h 1588204"/>
                                  <a:gd name="connsiteX954" fmla="*/ 687227 w 1439234"/>
                                  <a:gd name="connsiteY954" fmla="*/ 822627 h 1588204"/>
                                  <a:gd name="connsiteX955" fmla="*/ 704342 w 1439234"/>
                                  <a:gd name="connsiteY955" fmla="*/ 805512 h 1588204"/>
                                  <a:gd name="connsiteX956" fmla="*/ 721456 w 1439234"/>
                                  <a:gd name="connsiteY956" fmla="*/ 822627 h 1588204"/>
                                  <a:gd name="connsiteX957" fmla="*/ 704342 w 1439234"/>
                                  <a:gd name="connsiteY957" fmla="*/ 839742 h 1588204"/>
                                  <a:gd name="connsiteX958" fmla="*/ 687227 w 1439234"/>
                                  <a:gd name="connsiteY958" fmla="*/ 822627 h 1588204"/>
                                  <a:gd name="connsiteX959" fmla="*/ 687092 w 1439234"/>
                                  <a:gd name="connsiteY959" fmla="*/ 708528 h 1588204"/>
                                  <a:gd name="connsiteX960" fmla="*/ 704207 w 1439234"/>
                                  <a:gd name="connsiteY960" fmla="*/ 691413 h 1588204"/>
                                  <a:gd name="connsiteX961" fmla="*/ 721321 w 1439234"/>
                                  <a:gd name="connsiteY961" fmla="*/ 708528 h 1588204"/>
                                  <a:gd name="connsiteX962" fmla="*/ 704207 w 1439234"/>
                                  <a:gd name="connsiteY962" fmla="*/ 725643 h 1588204"/>
                                  <a:gd name="connsiteX963" fmla="*/ 687092 w 1439234"/>
                                  <a:gd name="connsiteY963" fmla="*/ 708528 h 1588204"/>
                                  <a:gd name="connsiteX964" fmla="*/ 686124 w 1439234"/>
                                  <a:gd name="connsiteY964" fmla="*/ 592156 h 1588204"/>
                                  <a:gd name="connsiteX965" fmla="*/ 703239 w 1439234"/>
                                  <a:gd name="connsiteY965" fmla="*/ 575041 h 1588204"/>
                                  <a:gd name="connsiteX966" fmla="*/ 720354 w 1439234"/>
                                  <a:gd name="connsiteY966" fmla="*/ 592156 h 1588204"/>
                                  <a:gd name="connsiteX967" fmla="*/ 703239 w 1439234"/>
                                  <a:gd name="connsiteY967" fmla="*/ 609271 h 1588204"/>
                                  <a:gd name="connsiteX968" fmla="*/ 686124 w 1439234"/>
                                  <a:gd name="connsiteY968" fmla="*/ 592156 h 1588204"/>
                                  <a:gd name="connsiteX969" fmla="*/ 685989 w 1439234"/>
                                  <a:gd name="connsiteY969" fmla="*/ 478057 h 1588204"/>
                                  <a:gd name="connsiteX970" fmla="*/ 703104 w 1439234"/>
                                  <a:gd name="connsiteY970" fmla="*/ 460942 h 1588204"/>
                                  <a:gd name="connsiteX971" fmla="*/ 720219 w 1439234"/>
                                  <a:gd name="connsiteY971" fmla="*/ 478057 h 1588204"/>
                                  <a:gd name="connsiteX972" fmla="*/ 703104 w 1439234"/>
                                  <a:gd name="connsiteY972" fmla="*/ 495172 h 1588204"/>
                                  <a:gd name="connsiteX973" fmla="*/ 685989 w 1439234"/>
                                  <a:gd name="connsiteY973" fmla="*/ 478057 h 1588204"/>
                                  <a:gd name="connsiteX974" fmla="*/ 685022 w 1439234"/>
                                  <a:gd name="connsiteY974" fmla="*/ 361685 h 1588204"/>
                                  <a:gd name="connsiteX975" fmla="*/ 702137 w 1439234"/>
                                  <a:gd name="connsiteY975" fmla="*/ 344570 h 1588204"/>
                                  <a:gd name="connsiteX976" fmla="*/ 719252 w 1439234"/>
                                  <a:gd name="connsiteY976" fmla="*/ 361685 h 1588204"/>
                                  <a:gd name="connsiteX977" fmla="*/ 702137 w 1439234"/>
                                  <a:gd name="connsiteY977" fmla="*/ 378800 h 1588204"/>
                                  <a:gd name="connsiteX978" fmla="*/ 685022 w 1439234"/>
                                  <a:gd name="connsiteY978" fmla="*/ 361685 h 1588204"/>
                                  <a:gd name="connsiteX979" fmla="*/ 684887 w 1439234"/>
                                  <a:gd name="connsiteY979" fmla="*/ 247586 h 1588204"/>
                                  <a:gd name="connsiteX980" fmla="*/ 702002 w 1439234"/>
                                  <a:gd name="connsiteY980" fmla="*/ 230471 h 1588204"/>
                                  <a:gd name="connsiteX981" fmla="*/ 719117 w 1439234"/>
                                  <a:gd name="connsiteY981" fmla="*/ 247586 h 1588204"/>
                                  <a:gd name="connsiteX982" fmla="*/ 702002 w 1439234"/>
                                  <a:gd name="connsiteY982" fmla="*/ 264701 h 1588204"/>
                                  <a:gd name="connsiteX983" fmla="*/ 684887 w 1439234"/>
                                  <a:gd name="connsiteY983" fmla="*/ 247586 h 1588204"/>
                                  <a:gd name="connsiteX984" fmla="*/ 683920 w 1439234"/>
                                  <a:gd name="connsiteY984" fmla="*/ 131214 h 1588204"/>
                                  <a:gd name="connsiteX985" fmla="*/ 701035 w 1439234"/>
                                  <a:gd name="connsiteY985" fmla="*/ 114099 h 1588204"/>
                                  <a:gd name="connsiteX986" fmla="*/ 718150 w 1439234"/>
                                  <a:gd name="connsiteY986" fmla="*/ 131214 h 1588204"/>
                                  <a:gd name="connsiteX987" fmla="*/ 701035 w 1439234"/>
                                  <a:gd name="connsiteY987" fmla="*/ 148329 h 1588204"/>
                                  <a:gd name="connsiteX988" fmla="*/ 683920 w 1439234"/>
                                  <a:gd name="connsiteY988" fmla="*/ 131214 h 1588204"/>
                                  <a:gd name="connsiteX989" fmla="*/ 683785 w 1439234"/>
                                  <a:gd name="connsiteY989" fmla="*/ 17115 h 1588204"/>
                                  <a:gd name="connsiteX990" fmla="*/ 700900 w 1439234"/>
                                  <a:gd name="connsiteY990" fmla="*/ 0 h 1588204"/>
                                  <a:gd name="connsiteX991" fmla="*/ 718014 w 1439234"/>
                                  <a:gd name="connsiteY991" fmla="*/ 17115 h 1588204"/>
                                  <a:gd name="connsiteX992" fmla="*/ 700900 w 1439234"/>
                                  <a:gd name="connsiteY992" fmla="*/ 34230 h 1588204"/>
                                  <a:gd name="connsiteX993" fmla="*/ 683785 w 1439234"/>
                                  <a:gd name="connsiteY993" fmla="*/ 17115 h 1588204"/>
                                  <a:gd name="connsiteX994" fmla="*/ 633619 w 1439234"/>
                                  <a:gd name="connsiteY994" fmla="*/ 1571089 h 1588204"/>
                                  <a:gd name="connsiteX995" fmla="*/ 650734 w 1439234"/>
                                  <a:gd name="connsiteY995" fmla="*/ 1553975 h 1588204"/>
                                  <a:gd name="connsiteX996" fmla="*/ 667849 w 1439234"/>
                                  <a:gd name="connsiteY996" fmla="*/ 1571089 h 1588204"/>
                                  <a:gd name="connsiteX997" fmla="*/ 650734 w 1439234"/>
                                  <a:gd name="connsiteY997" fmla="*/ 1588204 h 1588204"/>
                                  <a:gd name="connsiteX998" fmla="*/ 633619 w 1439234"/>
                                  <a:gd name="connsiteY998" fmla="*/ 1571089 h 1588204"/>
                                  <a:gd name="connsiteX999" fmla="*/ 633484 w 1439234"/>
                                  <a:gd name="connsiteY999" fmla="*/ 1456990 h 1588204"/>
                                  <a:gd name="connsiteX1000" fmla="*/ 650599 w 1439234"/>
                                  <a:gd name="connsiteY1000" fmla="*/ 1439876 h 1588204"/>
                                  <a:gd name="connsiteX1001" fmla="*/ 667714 w 1439234"/>
                                  <a:gd name="connsiteY1001" fmla="*/ 1456990 h 1588204"/>
                                  <a:gd name="connsiteX1002" fmla="*/ 650599 w 1439234"/>
                                  <a:gd name="connsiteY1002" fmla="*/ 1474105 h 1588204"/>
                                  <a:gd name="connsiteX1003" fmla="*/ 633484 w 1439234"/>
                                  <a:gd name="connsiteY1003" fmla="*/ 1456990 h 1588204"/>
                                  <a:gd name="connsiteX1004" fmla="*/ 632517 w 1439234"/>
                                  <a:gd name="connsiteY1004" fmla="*/ 1340619 h 1588204"/>
                                  <a:gd name="connsiteX1005" fmla="*/ 649632 w 1439234"/>
                                  <a:gd name="connsiteY1005" fmla="*/ 1323504 h 1588204"/>
                                  <a:gd name="connsiteX1006" fmla="*/ 666746 w 1439234"/>
                                  <a:gd name="connsiteY1006" fmla="*/ 1340619 h 1588204"/>
                                  <a:gd name="connsiteX1007" fmla="*/ 649632 w 1439234"/>
                                  <a:gd name="connsiteY1007" fmla="*/ 1357733 h 1588204"/>
                                  <a:gd name="connsiteX1008" fmla="*/ 632517 w 1439234"/>
                                  <a:gd name="connsiteY1008" fmla="*/ 1340619 h 1588204"/>
                                  <a:gd name="connsiteX1009" fmla="*/ 632382 w 1439234"/>
                                  <a:gd name="connsiteY1009" fmla="*/ 1226519 h 1588204"/>
                                  <a:gd name="connsiteX1010" fmla="*/ 649496 w 1439234"/>
                                  <a:gd name="connsiteY1010" fmla="*/ 1209405 h 1588204"/>
                                  <a:gd name="connsiteX1011" fmla="*/ 666611 w 1439234"/>
                                  <a:gd name="connsiteY1011" fmla="*/ 1226519 h 1588204"/>
                                  <a:gd name="connsiteX1012" fmla="*/ 649496 w 1439234"/>
                                  <a:gd name="connsiteY1012" fmla="*/ 1243634 h 1588204"/>
                                  <a:gd name="connsiteX1013" fmla="*/ 632382 w 1439234"/>
                                  <a:gd name="connsiteY1013" fmla="*/ 1226519 h 1588204"/>
                                  <a:gd name="connsiteX1014" fmla="*/ 631414 w 1439234"/>
                                  <a:gd name="connsiteY1014" fmla="*/ 1110148 h 1588204"/>
                                  <a:gd name="connsiteX1015" fmla="*/ 648529 w 1439234"/>
                                  <a:gd name="connsiteY1015" fmla="*/ 1093033 h 1588204"/>
                                  <a:gd name="connsiteX1016" fmla="*/ 665644 w 1439234"/>
                                  <a:gd name="connsiteY1016" fmla="*/ 1110148 h 1588204"/>
                                  <a:gd name="connsiteX1017" fmla="*/ 648529 w 1439234"/>
                                  <a:gd name="connsiteY1017" fmla="*/ 1127262 h 1588204"/>
                                  <a:gd name="connsiteX1018" fmla="*/ 631414 w 1439234"/>
                                  <a:gd name="connsiteY1018" fmla="*/ 1110148 h 1588204"/>
                                  <a:gd name="connsiteX1019" fmla="*/ 631279 w 1439234"/>
                                  <a:gd name="connsiteY1019" fmla="*/ 996048 h 1588204"/>
                                  <a:gd name="connsiteX1020" fmla="*/ 648394 w 1439234"/>
                                  <a:gd name="connsiteY1020" fmla="*/ 978934 h 1588204"/>
                                  <a:gd name="connsiteX1021" fmla="*/ 665509 w 1439234"/>
                                  <a:gd name="connsiteY1021" fmla="*/ 996048 h 1588204"/>
                                  <a:gd name="connsiteX1022" fmla="*/ 648394 w 1439234"/>
                                  <a:gd name="connsiteY1022" fmla="*/ 1013163 h 1588204"/>
                                  <a:gd name="connsiteX1023" fmla="*/ 631279 w 1439234"/>
                                  <a:gd name="connsiteY1023" fmla="*/ 996048 h 1588204"/>
                                  <a:gd name="connsiteX1024" fmla="*/ 630312 w 1439234"/>
                                  <a:gd name="connsiteY1024" fmla="*/ 879677 h 1588204"/>
                                  <a:gd name="connsiteX1025" fmla="*/ 647427 w 1439234"/>
                                  <a:gd name="connsiteY1025" fmla="*/ 862562 h 1588204"/>
                                  <a:gd name="connsiteX1026" fmla="*/ 664542 w 1439234"/>
                                  <a:gd name="connsiteY1026" fmla="*/ 879677 h 1588204"/>
                                  <a:gd name="connsiteX1027" fmla="*/ 647427 w 1439234"/>
                                  <a:gd name="connsiteY1027" fmla="*/ 896791 h 1588204"/>
                                  <a:gd name="connsiteX1028" fmla="*/ 630312 w 1439234"/>
                                  <a:gd name="connsiteY1028" fmla="*/ 879677 h 1588204"/>
                                  <a:gd name="connsiteX1029" fmla="*/ 630177 w 1439234"/>
                                  <a:gd name="connsiteY1029" fmla="*/ 765578 h 1588204"/>
                                  <a:gd name="connsiteX1030" fmla="*/ 647292 w 1439234"/>
                                  <a:gd name="connsiteY1030" fmla="*/ 748463 h 1588204"/>
                                  <a:gd name="connsiteX1031" fmla="*/ 664407 w 1439234"/>
                                  <a:gd name="connsiteY1031" fmla="*/ 765578 h 1588204"/>
                                  <a:gd name="connsiteX1032" fmla="*/ 647292 w 1439234"/>
                                  <a:gd name="connsiteY1032" fmla="*/ 782692 h 1588204"/>
                                  <a:gd name="connsiteX1033" fmla="*/ 630177 w 1439234"/>
                                  <a:gd name="connsiteY1033" fmla="*/ 765578 h 1588204"/>
                                  <a:gd name="connsiteX1034" fmla="*/ 629210 w 1439234"/>
                                  <a:gd name="connsiteY1034" fmla="*/ 649206 h 1588204"/>
                                  <a:gd name="connsiteX1035" fmla="*/ 646325 w 1439234"/>
                                  <a:gd name="connsiteY1035" fmla="*/ 632091 h 1588204"/>
                                  <a:gd name="connsiteX1036" fmla="*/ 663439 w 1439234"/>
                                  <a:gd name="connsiteY1036" fmla="*/ 649206 h 1588204"/>
                                  <a:gd name="connsiteX1037" fmla="*/ 646325 w 1439234"/>
                                  <a:gd name="connsiteY1037" fmla="*/ 666321 h 1588204"/>
                                  <a:gd name="connsiteX1038" fmla="*/ 629210 w 1439234"/>
                                  <a:gd name="connsiteY1038" fmla="*/ 649206 h 1588204"/>
                                  <a:gd name="connsiteX1039" fmla="*/ 629075 w 1439234"/>
                                  <a:gd name="connsiteY1039" fmla="*/ 535107 h 1588204"/>
                                  <a:gd name="connsiteX1040" fmla="*/ 646190 w 1439234"/>
                                  <a:gd name="connsiteY1040" fmla="*/ 517992 h 1588204"/>
                                  <a:gd name="connsiteX1041" fmla="*/ 663304 w 1439234"/>
                                  <a:gd name="connsiteY1041" fmla="*/ 535107 h 1588204"/>
                                  <a:gd name="connsiteX1042" fmla="*/ 646190 w 1439234"/>
                                  <a:gd name="connsiteY1042" fmla="*/ 552221 h 1588204"/>
                                  <a:gd name="connsiteX1043" fmla="*/ 629075 w 1439234"/>
                                  <a:gd name="connsiteY1043" fmla="*/ 535107 h 1588204"/>
                                  <a:gd name="connsiteX1044" fmla="*/ 628107 w 1439234"/>
                                  <a:gd name="connsiteY1044" fmla="*/ 418735 h 1588204"/>
                                  <a:gd name="connsiteX1045" fmla="*/ 645222 w 1439234"/>
                                  <a:gd name="connsiteY1045" fmla="*/ 401620 h 1588204"/>
                                  <a:gd name="connsiteX1046" fmla="*/ 662337 w 1439234"/>
                                  <a:gd name="connsiteY1046" fmla="*/ 418735 h 1588204"/>
                                  <a:gd name="connsiteX1047" fmla="*/ 645222 w 1439234"/>
                                  <a:gd name="connsiteY1047" fmla="*/ 435850 h 1588204"/>
                                  <a:gd name="connsiteX1048" fmla="*/ 628107 w 1439234"/>
                                  <a:gd name="connsiteY1048" fmla="*/ 418735 h 1588204"/>
                                  <a:gd name="connsiteX1049" fmla="*/ 627972 w 1439234"/>
                                  <a:gd name="connsiteY1049" fmla="*/ 304636 h 1588204"/>
                                  <a:gd name="connsiteX1050" fmla="*/ 645087 w 1439234"/>
                                  <a:gd name="connsiteY1050" fmla="*/ 287521 h 1588204"/>
                                  <a:gd name="connsiteX1051" fmla="*/ 662202 w 1439234"/>
                                  <a:gd name="connsiteY1051" fmla="*/ 304636 h 1588204"/>
                                  <a:gd name="connsiteX1052" fmla="*/ 645087 w 1439234"/>
                                  <a:gd name="connsiteY1052" fmla="*/ 321750 h 1588204"/>
                                  <a:gd name="connsiteX1053" fmla="*/ 627972 w 1439234"/>
                                  <a:gd name="connsiteY1053" fmla="*/ 304636 h 1588204"/>
                                  <a:gd name="connsiteX1054" fmla="*/ 627005 w 1439234"/>
                                  <a:gd name="connsiteY1054" fmla="*/ 188264 h 1588204"/>
                                  <a:gd name="connsiteX1055" fmla="*/ 644120 w 1439234"/>
                                  <a:gd name="connsiteY1055" fmla="*/ 171149 h 1588204"/>
                                  <a:gd name="connsiteX1056" fmla="*/ 661235 w 1439234"/>
                                  <a:gd name="connsiteY1056" fmla="*/ 188264 h 1588204"/>
                                  <a:gd name="connsiteX1057" fmla="*/ 644120 w 1439234"/>
                                  <a:gd name="connsiteY1057" fmla="*/ 205379 h 1588204"/>
                                  <a:gd name="connsiteX1058" fmla="*/ 627005 w 1439234"/>
                                  <a:gd name="connsiteY1058" fmla="*/ 188264 h 1588204"/>
                                  <a:gd name="connsiteX1059" fmla="*/ 626870 w 1439234"/>
                                  <a:gd name="connsiteY1059" fmla="*/ 74165 h 1588204"/>
                                  <a:gd name="connsiteX1060" fmla="*/ 643985 w 1439234"/>
                                  <a:gd name="connsiteY1060" fmla="*/ 57050 h 1588204"/>
                                  <a:gd name="connsiteX1061" fmla="*/ 661100 w 1439234"/>
                                  <a:gd name="connsiteY1061" fmla="*/ 74165 h 1588204"/>
                                  <a:gd name="connsiteX1062" fmla="*/ 643985 w 1439234"/>
                                  <a:gd name="connsiteY1062" fmla="*/ 91280 h 1588204"/>
                                  <a:gd name="connsiteX1063" fmla="*/ 626870 w 1439234"/>
                                  <a:gd name="connsiteY1063" fmla="*/ 74165 h 1588204"/>
                                  <a:gd name="connsiteX1064" fmla="*/ 576569 w 1439234"/>
                                  <a:gd name="connsiteY1064" fmla="*/ 1514040 h 1588204"/>
                                  <a:gd name="connsiteX1065" fmla="*/ 593684 w 1439234"/>
                                  <a:gd name="connsiteY1065" fmla="*/ 1496925 h 1588204"/>
                                  <a:gd name="connsiteX1066" fmla="*/ 610799 w 1439234"/>
                                  <a:gd name="connsiteY1066" fmla="*/ 1514040 h 1588204"/>
                                  <a:gd name="connsiteX1067" fmla="*/ 593684 w 1439234"/>
                                  <a:gd name="connsiteY1067" fmla="*/ 1531155 h 1588204"/>
                                  <a:gd name="connsiteX1068" fmla="*/ 576569 w 1439234"/>
                                  <a:gd name="connsiteY1068" fmla="*/ 1514040 h 1588204"/>
                                  <a:gd name="connsiteX1069" fmla="*/ 576434 w 1439234"/>
                                  <a:gd name="connsiteY1069" fmla="*/ 1399941 h 1588204"/>
                                  <a:gd name="connsiteX1070" fmla="*/ 593549 w 1439234"/>
                                  <a:gd name="connsiteY1070" fmla="*/ 1382826 h 1588204"/>
                                  <a:gd name="connsiteX1071" fmla="*/ 610664 w 1439234"/>
                                  <a:gd name="connsiteY1071" fmla="*/ 1399941 h 1588204"/>
                                  <a:gd name="connsiteX1072" fmla="*/ 593549 w 1439234"/>
                                  <a:gd name="connsiteY1072" fmla="*/ 1417056 h 1588204"/>
                                  <a:gd name="connsiteX1073" fmla="*/ 576434 w 1439234"/>
                                  <a:gd name="connsiteY1073" fmla="*/ 1399941 h 1588204"/>
                                  <a:gd name="connsiteX1074" fmla="*/ 575467 w 1439234"/>
                                  <a:gd name="connsiteY1074" fmla="*/ 1283569 h 1588204"/>
                                  <a:gd name="connsiteX1075" fmla="*/ 592582 w 1439234"/>
                                  <a:gd name="connsiteY1075" fmla="*/ 1266454 h 1588204"/>
                                  <a:gd name="connsiteX1076" fmla="*/ 609697 w 1439234"/>
                                  <a:gd name="connsiteY1076" fmla="*/ 1283569 h 1588204"/>
                                  <a:gd name="connsiteX1077" fmla="*/ 592582 w 1439234"/>
                                  <a:gd name="connsiteY1077" fmla="*/ 1300684 h 1588204"/>
                                  <a:gd name="connsiteX1078" fmla="*/ 575467 w 1439234"/>
                                  <a:gd name="connsiteY1078" fmla="*/ 1283569 h 1588204"/>
                                  <a:gd name="connsiteX1079" fmla="*/ 575332 w 1439234"/>
                                  <a:gd name="connsiteY1079" fmla="*/ 1169470 h 1588204"/>
                                  <a:gd name="connsiteX1080" fmla="*/ 592447 w 1439234"/>
                                  <a:gd name="connsiteY1080" fmla="*/ 1152355 h 1588204"/>
                                  <a:gd name="connsiteX1081" fmla="*/ 609562 w 1439234"/>
                                  <a:gd name="connsiteY1081" fmla="*/ 1169470 h 1588204"/>
                                  <a:gd name="connsiteX1082" fmla="*/ 592447 w 1439234"/>
                                  <a:gd name="connsiteY1082" fmla="*/ 1186585 h 1588204"/>
                                  <a:gd name="connsiteX1083" fmla="*/ 575332 w 1439234"/>
                                  <a:gd name="connsiteY1083" fmla="*/ 1169470 h 1588204"/>
                                  <a:gd name="connsiteX1084" fmla="*/ 574365 w 1439234"/>
                                  <a:gd name="connsiteY1084" fmla="*/ 1053098 h 1588204"/>
                                  <a:gd name="connsiteX1085" fmla="*/ 591480 w 1439234"/>
                                  <a:gd name="connsiteY1085" fmla="*/ 1035983 h 1588204"/>
                                  <a:gd name="connsiteX1086" fmla="*/ 608595 w 1439234"/>
                                  <a:gd name="connsiteY1086" fmla="*/ 1053098 h 1588204"/>
                                  <a:gd name="connsiteX1087" fmla="*/ 591480 w 1439234"/>
                                  <a:gd name="connsiteY1087" fmla="*/ 1070213 h 1588204"/>
                                  <a:gd name="connsiteX1088" fmla="*/ 574365 w 1439234"/>
                                  <a:gd name="connsiteY1088" fmla="*/ 1053098 h 1588204"/>
                                  <a:gd name="connsiteX1089" fmla="*/ 574230 w 1439234"/>
                                  <a:gd name="connsiteY1089" fmla="*/ 938999 h 1588204"/>
                                  <a:gd name="connsiteX1090" fmla="*/ 591345 w 1439234"/>
                                  <a:gd name="connsiteY1090" fmla="*/ 921884 h 1588204"/>
                                  <a:gd name="connsiteX1091" fmla="*/ 608460 w 1439234"/>
                                  <a:gd name="connsiteY1091" fmla="*/ 938999 h 1588204"/>
                                  <a:gd name="connsiteX1092" fmla="*/ 591345 w 1439234"/>
                                  <a:gd name="connsiteY1092" fmla="*/ 956114 h 1588204"/>
                                  <a:gd name="connsiteX1093" fmla="*/ 574230 w 1439234"/>
                                  <a:gd name="connsiteY1093" fmla="*/ 938999 h 1588204"/>
                                  <a:gd name="connsiteX1094" fmla="*/ 573262 w 1439234"/>
                                  <a:gd name="connsiteY1094" fmla="*/ 822627 h 1588204"/>
                                  <a:gd name="connsiteX1095" fmla="*/ 590377 w 1439234"/>
                                  <a:gd name="connsiteY1095" fmla="*/ 805512 h 1588204"/>
                                  <a:gd name="connsiteX1096" fmla="*/ 607492 w 1439234"/>
                                  <a:gd name="connsiteY1096" fmla="*/ 822627 h 1588204"/>
                                  <a:gd name="connsiteX1097" fmla="*/ 590377 w 1439234"/>
                                  <a:gd name="connsiteY1097" fmla="*/ 839742 h 1588204"/>
                                  <a:gd name="connsiteX1098" fmla="*/ 573262 w 1439234"/>
                                  <a:gd name="connsiteY1098" fmla="*/ 822627 h 1588204"/>
                                  <a:gd name="connsiteX1099" fmla="*/ 573127 w 1439234"/>
                                  <a:gd name="connsiteY1099" fmla="*/ 708528 h 1588204"/>
                                  <a:gd name="connsiteX1100" fmla="*/ 590242 w 1439234"/>
                                  <a:gd name="connsiteY1100" fmla="*/ 691413 h 1588204"/>
                                  <a:gd name="connsiteX1101" fmla="*/ 607357 w 1439234"/>
                                  <a:gd name="connsiteY1101" fmla="*/ 708528 h 1588204"/>
                                  <a:gd name="connsiteX1102" fmla="*/ 590242 w 1439234"/>
                                  <a:gd name="connsiteY1102" fmla="*/ 725643 h 1588204"/>
                                  <a:gd name="connsiteX1103" fmla="*/ 573127 w 1439234"/>
                                  <a:gd name="connsiteY1103" fmla="*/ 708528 h 1588204"/>
                                  <a:gd name="connsiteX1104" fmla="*/ 572160 w 1439234"/>
                                  <a:gd name="connsiteY1104" fmla="*/ 592156 h 1588204"/>
                                  <a:gd name="connsiteX1105" fmla="*/ 589275 w 1439234"/>
                                  <a:gd name="connsiteY1105" fmla="*/ 575041 h 1588204"/>
                                  <a:gd name="connsiteX1106" fmla="*/ 606390 w 1439234"/>
                                  <a:gd name="connsiteY1106" fmla="*/ 592156 h 1588204"/>
                                  <a:gd name="connsiteX1107" fmla="*/ 589275 w 1439234"/>
                                  <a:gd name="connsiteY1107" fmla="*/ 609271 h 1588204"/>
                                  <a:gd name="connsiteX1108" fmla="*/ 572160 w 1439234"/>
                                  <a:gd name="connsiteY1108" fmla="*/ 592156 h 1588204"/>
                                  <a:gd name="connsiteX1109" fmla="*/ 572025 w 1439234"/>
                                  <a:gd name="connsiteY1109" fmla="*/ 478057 h 1588204"/>
                                  <a:gd name="connsiteX1110" fmla="*/ 589140 w 1439234"/>
                                  <a:gd name="connsiteY1110" fmla="*/ 460942 h 1588204"/>
                                  <a:gd name="connsiteX1111" fmla="*/ 606255 w 1439234"/>
                                  <a:gd name="connsiteY1111" fmla="*/ 478057 h 1588204"/>
                                  <a:gd name="connsiteX1112" fmla="*/ 589140 w 1439234"/>
                                  <a:gd name="connsiteY1112" fmla="*/ 495172 h 1588204"/>
                                  <a:gd name="connsiteX1113" fmla="*/ 572025 w 1439234"/>
                                  <a:gd name="connsiteY1113" fmla="*/ 478057 h 1588204"/>
                                  <a:gd name="connsiteX1114" fmla="*/ 571058 w 1439234"/>
                                  <a:gd name="connsiteY1114" fmla="*/ 361685 h 1588204"/>
                                  <a:gd name="connsiteX1115" fmla="*/ 588173 w 1439234"/>
                                  <a:gd name="connsiteY1115" fmla="*/ 344570 h 1588204"/>
                                  <a:gd name="connsiteX1116" fmla="*/ 605288 w 1439234"/>
                                  <a:gd name="connsiteY1116" fmla="*/ 361685 h 1588204"/>
                                  <a:gd name="connsiteX1117" fmla="*/ 588173 w 1439234"/>
                                  <a:gd name="connsiteY1117" fmla="*/ 378800 h 1588204"/>
                                  <a:gd name="connsiteX1118" fmla="*/ 571058 w 1439234"/>
                                  <a:gd name="connsiteY1118" fmla="*/ 361685 h 1588204"/>
                                  <a:gd name="connsiteX1119" fmla="*/ 570923 w 1439234"/>
                                  <a:gd name="connsiteY1119" fmla="*/ 247586 h 1588204"/>
                                  <a:gd name="connsiteX1120" fmla="*/ 588038 w 1439234"/>
                                  <a:gd name="connsiteY1120" fmla="*/ 230471 h 1588204"/>
                                  <a:gd name="connsiteX1121" fmla="*/ 605153 w 1439234"/>
                                  <a:gd name="connsiteY1121" fmla="*/ 247586 h 1588204"/>
                                  <a:gd name="connsiteX1122" fmla="*/ 588038 w 1439234"/>
                                  <a:gd name="connsiteY1122" fmla="*/ 264701 h 1588204"/>
                                  <a:gd name="connsiteX1123" fmla="*/ 570923 w 1439234"/>
                                  <a:gd name="connsiteY1123" fmla="*/ 247586 h 1588204"/>
                                  <a:gd name="connsiteX1124" fmla="*/ 569956 w 1439234"/>
                                  <a:gd name="connsiteY1124" fmla="*/ 131214 h 1588204"/>
                                  <a:gd name="connsiteX1125" fmla="*/ 587070 w 1439234"/>
                                  <a:gd name="connsiteY1125" fmla="*/ 114099 h 1588204"/>
                                  <a:gd name="connsiteX1126" fmla="*/ 604185 w 1439234"/>
                                  <a:gd name="connsiteY1126" fmla="*/ 131214 h 1588204"/>
                                  <a:gd name="connsiteX1127" fmla="*/ 587070 w 1439234"/>
                                  <a:gd name="connsiteY1127" fmla="*/ 148329 h 1588204"/>
                                  <a:gd name="connsiteX1128" fmla="*/ 569956 w 1439234"/>
                                  <a:gd name="connsiteY1128" fmla="*/ 131214 h 1588204"/>
                                  <a:gd name="connsiteX1129" fmla="*/ 569820 w 1439234"/>
                                  <a:gd name="connsiteY1129" fmla="*/ 17115 h 1588204"/>
                                  <a:gd name="connsiteX1130" fmla="*/ 586935 w 1439234"/>
                                  <a:gd name="connsiteY1130" fmla="*/ 0 h 1588204"/>
                                  <a:gd name="connsiteX1131" fmla="*/ 604050 w 1439234"/>
                                  <a:gd name="connsiteY1131" fmla="*/ 17115 h 1588204"/>
                                  <a:gd name="connsiteX1132" fmla="*/ 586935 w 1439234"/>
                                  <a:gd name="connsiteY1132" fmla="*/ 34230 h 1588204"/>
                                  <a:gd name="connsiteX1133" fmla="*/ 569820 w 1439234"/>
                                  <a:gd name="connsiteY1133" fmla="*/ 17115 h 1588204"/>
                                  <a:gd name="connsiteX1134" fmla="*/ 519655 w 1439234"/>
                                  <a:gd name="connsiteY1134" fmla="*/ 1571089 h 1588204"/>
                                  <a:gd name="connsiteX1135" fmla="*/ 536770 w 1439234"/>
                                  <a:gd name="connsiteY1135" fmla="*/ 1553975 h 1588204"/>
                                  <a:gd name="connsiteX1136" fmla="*/ 553885 w 1439234"/>
                                  <a:gd name="connsiteY1136" fmla="*/ 1571089 h 1588204"/>
                                  <a:gd name="connsiteX1137" fmla="*/ 536770 w 1439234"/>
                                  <a:gd name="connsiteY1137" fmla="*/ 1588204 h 1588204"/>
                                  <a:gd name="connsiteX1138" fmla="*/ 519655 w 1439234"/>
                                  <a:gd name="connsiteY1138" fmla="*/ 1571089 h 1588204"/>
                                  <a:gd name="connsiteX1139" fmla="*/ 519520 w 1439234"/>
                                  <a:gd name="connsiteY1139" fmla="*/ 1456990 h 1588204"/>
                                  <a:gd name="connsiteX1140" fmla="*/ 536635 w 1439234"/>
                                  <a:gd name="connsiteY1140" fmla="*/ 1439876 h 1588204"/>
                                  <a:gd name="connsiteX1141" fmla="*/ 553750 w 1439234"/>
                                  <a:gd name="connsiteY1141" fmla="*/ 1456990 h 1588204"/>
                                  <a:gd name="connsiteX1142" fmla="*/ 536635 w 1439234"/>
                                  <a:gd name="connsiteY1142" fmla="*/ 1474105 h 1588204"/>
                                  <a:gd name="connsiteX1143" fmla="*/ 519520 w 1439234"/>
                                  <a:gd name="connsiteY1143" fmla="*/ 1456990 h 1588204"/>
                                  <a:gd name="connsiteX1144" fmla="*/ 518553 w 1439234"/>
                                  <a:gd name="connsiteY1144" fmla="*/ 1340619 h 1588204"/>
                                  <a:gd name="connsiteX1145" fmla="*/ 535667 w 1439234"/>
                                  <a:gd name="connsiteY1145" fmla="*/ 1323504 h 1588204"/>
                                  <a:gd name="connsiteX1146" fmla="*/ 552782 w 1439234"/>
                                  <a:gd name="connsiteY1146" fmla="*/ 1340619 h 1588204"/>
                                  <a:gd name="connsiteX1147" fmla="*/ 535667 w 1439234"/>
                                  <a:gd name="connsiteY1147" fmla="*/ 1357733 h 1588204"/>
                                  <a:gd name="connsiteX1148" fmla="*/ 518553 w 1439234"/>
                                  <a:gd name="connsiteY1148" fmla="*/ 1340619 h 1588204"/>
                                  <a:gd name="connsiteX1149" fmla="*/ 518418 w 1439234"/>
                                  <a:gd name="connsiteY1149" fmla="*/ 1226519 h 1588204"/>
                                  <a:gd name="connsiteX1150" fmla="*/ 535532 w 1439234"/>
                                  <a:gd name="connsiteY1150" fmla="*/ 1209405 h 1588204"/>
                                  <a:gd name="connsiteX1151" fmla="*/ 552647 w 1439234"/>
                                  <a:gd name="connsiteY1151" fmla="*/ 1226519 h 1588204"/>
                                  <a:gd name="connsiteX1152" fmla="*/ 535532 w 1439234"/>
                                  <a:gd name="connsiteY1152" fmla="*/ 1243634 h 1588204"/>
                                  <a:gd name="connsiteX1153" fmla="*/ 518418 w 1439234"/>
                                  <a:gd name="connsiteY1153" fmla="*/ 1226519 h 1588204"/>
                                  <a:gd name="connsiteX1154" fmla="*/ 517450 w 1439234"/>
                                  <a:gd name="connsiteY1154" fmla="*/ 1110148 h 1588204"/>
                                  <a:gd name="connsiteX1155" fmla="*/ 534565 w 1439234"/>
                                  <a:gd name="connsiteY1155" fmla="*/ 1093033 h 1588204"/>
                                  <a:gd name="connsiteX1156" fmla="*/ 551680 w 1439234"/>
                                  <a:gd name="connsiteY1156" fmla="*/ 1110148 h 1588204"/>
                                  <a:gd name="connsiteX1157" fmla="*/ 534565 w 1439234"/>
                                  <a:gd name="connsiteY1157" fmla="*/ 1127262 h 1588204"/>
                                  <a:gd name="connsiteX1158" fmla="*/ 517450 w 1439234"/>
                                  <a:gd name="connsiteY1158" fmla="*/ 1110148 h 1588204"/>
                                  <a:gd name="connsiteX1159" fmla="*/ 517315 w 1439234"/>
                                  <a:gd name="connsiteY1159" fmla="*/ 996048 h 1588204"/>
                                  <a:gd name="connsiteX1160" fmla="*/ 534430 w 1439234"/>
                                  <a:gd name="connsiteY1160" fmla="*/ 978934 h 1588204"/>
                                  <a:gd name="connsiteX1161" fmla="*/ 551545 w 1439234"/>
                                  <a:gd name="connsiteY1161" fmla="*/ 996048 h 1588204"/>
                                  <a:gd name="connsiteX1162" fmla="*/ 534430 w 1439234"/>
                                  <a:gd name="connsiteY1162" fmla="*/ 1013163 h 1588204"/>
                                  <a:gd name="connsiteX1163" fmla="*/ 517315 w 1439234"/>
                                  <a:gd name="connsiteY1163" fmla="*/ 996048 h 1588204"/>
                                  <a:gd name="connsiteX1164" fmla="*/ 516348 w 1439234"/>
                                  <a:gd name="connsiteY1164" fmla="*/ 879677 h 1588204"/>
                                  <a:gd name="connsiteX1165" fmla="*/ 533463 w 1439234"/>
                                  <a:gd name="connsiteY1165" fmla="*/ 862562 h 1588204"/>
                                  <a:gd name="connsiteX1166" fmla="*/ 550578 w 1439234"/>
                                  <a:gd name="connsiteY1166" fmla="*/ 879677 h 1588204"/>
                                  <a:gd name="connsiteX1167" fmla="*/ 533463 w 1439234"/>
                                  <a:gd name="connsiteY1167" fmla="*/ 896791 h 1588204"/>
                                  <a:gd name="connsiteX1168" fmla="*/ 516348 w 1439234"/>
                                  <a:gd name="connsiteY1168" fmla="*/ 879677 h 1588204"/>
                                  <a:gd name="connsiteX1169" fmla="*/ 516213 w 1439234"/>
                                  <a:gd name="connsiteY1169" fmla="*/ 765578 h 1588204"/>
                                  <a:gd name="connsiteX1170" fmla="*/ 533328 w 1439234"/>
                                  <a:gd name="connsiteY1170" fmla="*/ 748463 h 1588204"/>
                                  <a:gd name="connsiteX1171" fmla="*/ 550443 w 1439234"/>
                                  <a:gd name="connsiteY1171" fmla="*/ 765578 h 1588204"/>
                                  <a:gd name="connsiteX1172" fmla="*/ 533328 w 1439234"/>
                                  <a:gd name="connsiteY1172" fmla="*/ 782692 h 1588204"/>
                                  <a:gd name="connsiteX1173" fmla="*/ 516213 w 1439234"/>
                                  <a:gd name="connsiteY1173" fmla="*/ 765578 h 1588204"/>
                                  <a:gd name="connsiteX1174" fmla="*/ 515246 w 1439234"/>
                                  <a:gd name="connsiteY1174" fmla="*/ 649206 h 1588204"/>
                                  <a:gd name="connsiteX1175" fmla="*/ 532361 w 1439234"/>
                                  <a:gd name="connsiteY1175" fmla="*/ 632091 h 1588204"/>
                                  <a:gd name="connsiteX1176" fmla="*/ 549475 w 1439234"/>
                                  <a:gd name="connsiteY1176" fmla="*/ 649206 h 1588204"/>
                                  <a:gd name="connsiteX1177" fmla="*/ 532361 w 1439234"/>
                                  <a:gd name="connsiteY1177" fmla="*/ 666321 h 1588204"/>
                                  <a:gd name="connsiteX1178" fmla="*/ 515246 w 1439234"/>
                                  <a:gd name="connsiteY1178" fmla="*/ 649206 h 1588204"/>
                                  <a:gd name="connsiteX1179" fmla="*/ 515111 w 1439234"/>
                                  <a:gd name="connsiteY1179" fmla="*/ 535107 h 1588204"/>
                                  <a:gd name="connsiteX1180" fmla="*/ 532225 w 1439234"/>
                                  <a:gd name="connsiteY1180" fmla="*/ 517992 h 1588204"/>
                                  <a:gd name="connsiteX1181" fmla="*/ 549340 w 1439234"/>
                                  <a:gd name="connsiteY1181" fmla="*/ 535107 h 1588204"/>
                                  <a:gd name="connsiteX1182" fmla="*/ 532225 w 1439234"/>
                                  <a:gd name="connsiteY1182" fmla="*/ 552221 h 1588204"/>
                                  <a:gd name="connsiteX1183" fmla="*/ 515111 w 1439234"/>
                                  <a:gd name="connsiteY1183" fmla="*/ 535107 h 1588204"/>
                                  <a:gd name="connsiteX1184" fmla="*/ 514143 w 1439234"/>
                                  <a:gd name="connsiteY1184" fmla="*/ 418735 h 1588204"/>
                                  <a:gd name="connsiteX1185" fmla="*/ 531258 w 1439234"/>
                                  <a:gd name="connsiteY1185" fmla="*/ 401620 h 1588204"/>
                                  <a:gd name="connsiteX1186" fmla="*/ 548373 w 1439234"/>
                                  <a:gd name="connsiteY1186" fmla="*/ 418735 h 1588204"/>
                                  <a:gd name="connsiteX1187" fmla="*/ 531258 w 1439234"/>
                                  <a:gd name="connsiteY1187" fmla="*/ 435850 h 1588204"/>
                                  <a:gd name="connsiteX1188" fmla="*/ 514143 w 1439234"/>
                                  <a:gd name="connsiteY1188" fmla="*/ 418735 h 1588204"/>
                                  <a:gd name="connsiteX1189" fmla="*/ 514008 w 1439234"/>
                                  <a:gd name="connsiteY1189" fmla="*/ 304636 h 1588204"/>
                                  <a:gd name="connsiteX1190" fmla="*/ 531123 w 1439234"/>
                                  <a:gd name="connsiteY1190" fmla="*/ 287521 h 1588204"/>
                                  <a:gd name="connsiteX1191" fmla="*/ 548238 w 1439234"/>
                                  <a:gd name="connsiteY1191" fmla="*/ 304636 h 1588204"/>
                                  <a:gd name="connsiteX1192" fmla="*/ 531123 w 1439234"/>
                                  <a:gd name="connsiteY1192" fmla="*/ 321750 h 1588204"/>
                                  <a:gd name="connsiteX1193" fmla="*/ 514008 w 1439234"/>
                                  <a:gd name="connsiteY1193" fmla="*/ 304636 h 1588204"/>
                                  <a:gd name="connsiteX1194" fmla="*/ 513041 w 1439234"/>
                                  <a:gd name="connsiteY1194" fmla="*/ 188264 h 1588204"/>
                                  <a:gd name="connsiteX1195" fmla="*/ 530156 w 1439234"/>
                                  <a:gd name="connsiteY1195" fmla="*/ 171149 h 1588204"/>
                                  <a:gd name="connsiteX1196" fmla="*/ 547271 w 1439234"/>
                                  <a:gd name="connsiteY1196" fmla="*/ 188264 h 1588204"/>
                                  <a:gd name="connsiteX1197" fmla="*/ 530156 w 1439234"/>
                                  <a:gd name="connsiteY1197" fmla="*/ 205379 h 1588204"/>
                                  <a:gd name="connsiteX1198" fmla="*/ 513041 w 1439234"/>
                                  <a:gd name="connsiteY1198" fmla="*/ 188264 h 1588204"/>
                                  <a:gd name="connsiteX1199" fmla="*/ 512906 w 1439234"/>
                                  <a:gd name="connsiteY1199" fmla="*/ 74165 h 1588204"/>
                                  <a:gd name="connsiteX1200" fmla="*/ 530021 w 1439234"/>
                                  <a:gd name="connsiteY1200" fmla="*/ 57050 h 1588204"/>
                                  <a:gd name="connsiteX1201" fmla="*/ 547136 w 1439234"/>
                                  <a:gd name="connsiteY1201" fmla="*/ 74165 h 1588204"/>
                                  <a:gd name="connsiteX1202" fmla="*/ 530021 w 1439234"/>
                                  <a:gd name="connsiteY1202" fmla="*/ 91280 h 1588204"/>
                                  <a:gd name="connsiteX1203" fmla="*/ 512906 w 1439234"/>
                                  <a:gd name="connsiteY1203" fmla="*/ 74165 h 1588204"/>
                                  <a:gd name="connsiteX1204" fmla="*/ 462605 w 1439234"/>
                                  <a:gd name="connsiteY1204" fmla="*/ 1514040 h 1588204"/>
                                  <a:gd name="connsiteX1205" fmla="*/ 479720 w 1439234"/>
                                  <a:gd name="connsiteY1205" fmla="*/ 1496925 h 1588204"/>
                                  <a:gd name="connsiteX1206" fmla="*/ 496835 w 1439234"/>
                                  <a:gd name="connsiteY1206" fmla="*/ 1514040 h 1588204"/>
                                  <a:gd name="connsiteX1207" fmla="*/ 479720 w 1439234"/>
                                  <a:gd name="connsiteY1207" fmla="*/ 1531155 h 1588204"/>
                                  <a:gd name="connsiteX1208" fmla="*/ 462605 w 1439234"/>
                                  <a:gd name="connsiteY1208" fmla="*/ 1514040 h 1588204"/>
                                  <a:gd name="connsiteX1209" fmla="*/ 462470 w 1439234"/>
                                  <a:gd name="connsiteY1209" fmla="*/ 1399941 h 1588204"/>
                                  <a:gd name="connsiteX1210" fmla="*/ 479585 w 1439234"/>
                                  <a:gd name="connsiteY1210" fmla="*/ 1382826 h 1588204"/>
                                  <a:gd name="connsiteX1211" fmla="*/ 496700 w 1439234"/>
                                  <a:gd name="connsiteY1211" fmla="*/ 1399941 h 1588204"/>
                                  <a:gd name="connsiteX1212" fmla="*/ 479585 w 1439234"/>
                                  <a:gd name="connsiteY1212" fmla="*/ 1417056 h 1588204"/>
                                  <a:gd name="connsiteX1213" fmla="*/ 462470 w 1439234"/>
                                  <a:gd name="connsiteY1213" fmla="*/ 1399941 h 1588204"/>
                                  <a:gd name="connsiteX1214" fmla="*/ 461503 w 1439234"/>
                                  <a:gd name="connsiteY1214" fmla="*/ 1283569 h 1588204"/>
                                  <a:gd name="connsiteX1215" fmla="*/ 478618 w 1439234"/>
                                  <a:gd name="connsiteY1215" fmla="*/ 1266454 h 1588204"/>
                                  <a:gd name="connsiteX1216" fmla="*/ 495733 w 1439234"/>
                                  <a:gd name="connsiteY1216" fmla="*/ 1283569 h 1588204"/>
                                  <a:gd name="connsiteX1217" fmla="*/ 478618 w 1439234"/>
                                  <a:gd name="connsiteY1217" fmla="*/ 1300684 h 1588204"/>
                                  <a:gd name="connsiteX1218" fmla="*/ 461503 w 1439234"/>
                                  <a:gd name="connsiteY1218" fmla="*/ 1283569 h 1588204"/>
                                  <a:gd name="connsiteX1219" fmla="*/ 461368 w 1439234"/>
                                  <a:gd name="connsiteY1219" fmla="*/ 1169470 h 1588204"/>
                                  <a:gd name="connsiteX1220" fmla="*/ 478483 w 1439234"/>
                                  <a:gd name="connsiteY1220" fmla="*/ 1152355 h 1588204"/>
                                  <a:gd name="connsiteX1221" fmla="*/ 495598 w 1439234"/>
                                  <a:gd name="connsiteY1221" fmla="*/ 1169470 h 1588204"/>
                                  <a:gd name="connsiteX1222" fmla="*/ 478483 w 1439234"/>
                                  <a:gd name="connsiteY1222" fmla="*/ 1186585 h 1588204"/>
                                  <a:gd name="connsiteX1223" fmla="*/ 461368 w 1439234"/>
                                  <a:gd name="connsiteY1223" fmla="*/ 1169470 h 1588204"/>
                                  <a:gd name="connsiteX1224" fmla="*/ 460401 w 1439234"/>
                                  <a:gd name="connsiteY1224" fmla="*/ 1053098 h 1588204"/>
                                  <a:gd name="connsiteX1225" fmla="*/ 477516 w 1439234"/>
                                  <a:gd name="connsiteY1225" fmla="*/ 1035983 h 1588204"/>
                                  <a:gd name="connsiteX1226" fmla="*/ 494630 w 1439234"/>
                                  <a:gd name="connsiteY1226" fmla="*/ 1053098 h 1588204"/>
                                  <a:gd name="connsiteX1227" fmla="*/ 477516 w 1439234"/>
                                  <a:gd name="connsiteY1227" fmla="*/ 1070213 h 1588204"/>
                                  <a:gd name="connsiteX1228" fmla="*/ 460401 w 1439234"/>
                                  <a:gd name="connsiteY1228" fmla="*/ 1053098 h 1588204"/>
                                  <a:gd name="connsiteX1229" fmla="*/ 460266 w 1439234"/>
                                  <a:gd name="connsiteY1229" fmla="*/ 938999 h 1588204"/>
                                  <a:gd name="connsiteX1230" fmla="*/ 477381 w 1439234"/>
                                  <a:gd name="connsiteY1230" fmla="*/ 921884 h 1588204"/>
                                  <a:gd name="connsiteX1231" fmla="*/ 494495 w 1439234"/>
                                  <a:gd name="connsiteY1231" fmla="*/ 938999 h 1588204"/>
                                  <a:gd name="connsiteX1232" fmla="*/ 477381 w 1439234"/>
                                  <a:gd name="connsiteY1232" fmla="*/ 956114 h 1588204"/>
                                  <a:gd name="connsiteX1233" fmla="*/ 460266 w 1439234"/>
                                  <a:gd name="connsiteY1233" fmla="*/ 938999 h 1588204"/>
                                  <a:gd name="connsiteX1234" fmla="*/ 459298 w 1439234"/>
                                  <a:gd name="connsiteY1234" fmla="*/ 822627 h 1588204"/>
                                  <a:gd name="connsiteX1235" fmla="*/ 476413 w 1439234"/>
                                  <a:gd name="connsiteY1235" fmla="*/ 805512 h 1588204"/>
                                  <a:gd name="connsiteX1236" fmla="*/ 493528 w 1439234"/>
                                  <a:gd name="connsiteY1236" fmla="*/ 822627 h 1588204"/>
                                  <a:gd name="connsiteX1237" fmla="*/ 476413 w 1439234"/>
                                  <a:gd name="connsiteY1237" fmla="*/ 839742 h 1588204"/>
                                  <a:gd name="connsiteX1238" fmla="*/ 459298 w 1439234"/>
                                  <a:gd name="connsiteY1238" fmla="*/ 822627 h 1588204"/>
                                  <a:gd name="connsiteX1239" fmla="*/ 459163 w 1439234"/>
                                  <a:gd name="connsiteY1239" fmla="*/ 708528 h 1588204"/>
                                  <a:gd name="connsiteX1240" fmla="*/ 476278 w 1439234"/>
                                  <a:gd name="connsiteY1240" fmla="*/ 691413 h 1588204"/>
                                  <a:gd name="connsiteX1241" fmla="*/ 493393 w 1439234"/>
                                  <a:gd name="connsiteY1241" fmla="*/ 708528 h 1588204"/>
                                  <a:gd name="connsiteX1242" fmla="*/ 476278 w 1439234"/>
                                  <a:gd name="connsiteY1242" fmla="*/ 725643 h 1588204"/>
                                  <a:gd name="connsiteX1243" fmla="*/ 459163 w 1439234"/>
                                  <a:gd name="connsiteY1243" fmla="*/ 708528 h 1588204"/>
                                  <a:gd name="connsiteX1244" fmla="*/ 458196 w 1439234"/>
                                  <a:gd name="connsiteY1244" fmla="*/ 592156 h 1588204"/>
                                  <a:gd name="connsiteX1245" fmla="*/ 475311 w 1439234"/>
                                  <a:gd name="connsiteY1245" fmla="*/ 575041 h 1588204"/>
                                  <a:gd name="connsiteX1246" fmla="*/ 492426 w 1439234"/>
                                  <a:gd name="connsiteY1246" fmla="*/ 592156 h 1588204"/>
                                  <a:gd name="connsiteX1247" fmla="*/ 475311 w 1439234"/>
                                  <a:gd name="connsiteY1247" fmla="*/ 609271 h 1588204"/>
                                  <a:gd name="connsiteX1248" fmla="*/ 458196 w 1439234"/>
                                  <a:gd name="connsiteY1248" fmla="*/ 592156 h 1588204"/>
                                  <a:gd name="connsiteX1249" fmla="*/ 458061 w 1439234"/>
                                  <a:gd name="connsiteY1249" fmla="*/ 478057 h 1588204"/>
                                  <a:gd name="connsiteX1250" fmla="*/ 475176 w 1439234"/>
                                  <a:gd name="connsiteY1250" fmla="*/ 460942 h 1588204"/>
                                  <a:gd name="connsiteX1251" fmla="*/ 492291 w 1439234"/>
                                  <a:gd name="connsiteY1251" fmla="*/ 478057 h 1588204"/>
                                  <a:gd name="connsiteX1252" fmla="*/ 475176 w 1439234"/>
                                  <a:gd name="connsiteY1252" fmla="*/ 495172 h 1588204"/>
                                  <a:gd name="connsiteX1253" fmla="*/ 458061 w 1439234"/>
                                  <a:gd name="connsiteY1253" fmla="*/ 478057 h 1588204"/>
                                  <a:gd name="connsiteX1254" fmla="*/ 457094 w 1439234"/>
                                  <a:gd name="connsiteY1254" fmla="*/ 361685 h 1588204"/>
                                  <a:gd name="connsiteX1255" fmla="*/ 474209 w 1439234"/>
                                  <a:gd name="connsiteY1255" fmla="*/ 344570 h 1588204"/>
                                  <a:gd name="connsiteX1256" fmla="*/ 491323 w 1439234"/>
                                  <a:gd name="connsiteY1256" fmla="*/ 361685 h 1588204"/>
                                  <a:gd name="connsiteX1257" fmla="*/ 474209 w 1439234"/>
                                  <a:gd name="connsiteY1257" fmla="*/ 378800 h 1588204"/>
                                  <a:gd name="connsiteX1258" fmla="*/ 457094 w 1439234"/>
                                  <a:gd name="connsiteY1258" fmla="*/ 361685 h 1588204"/>
                                  <a:gd name="connsiteX1259" fmla="*/ 456959 w 1439234"/>
                                  <a:gd name="connsiteY1259" fmla="*/ 247586 h 1588204"/>
                                  <a:gd name="connsiteX1260" fmla="*/ 474074 w 1439234"/>
                                  <a:gd name="connsiteY1260" fmla="*/ 230471 h 1588204"/>
                                  <a:gd name="connsiteX1261" fmla="*/ 491188 w 1439234"/>
                                  <a:gd name="connsiteY1261" fmla="*/ 247586 h 1588204"/>
                                  <a:gd name="connsiteX1262" fmla="*/ 474074 w 1439234"/>
                                  <a:gd name="connsiteY1262" fmla="*/ 264701 h 1588204"/>
                                  <a:gd name="connsiteX1263" fmla="*/ 456959 w 1439234"/>
                                  <a:gd name="connsiteY1263" fmla="*/ 247586 h 1588204"/>
                                  <a:gd name="connsiteX1264" fmla="*/ 455991 w 1439234"/>
                                  <a:gd name="connsiteY1264" fmla="*/ 131214 h 1588204"/>
                                  <a:gd name="connsiteX1265" fmla="*/ 473106 w 1439234"/>
                                  <a:gd name="connsiteY1265" fmla="*/ 114099 h 1588204"/>
                                  <a:gd name="connsiteX1266" fmla="*/ 490221 w 1439234"/>
                                  <a:gd name="connsiteY1266" fmla="*/ 131214 h 1588204"/>
                                  <a:gd name="connsiteX1267" fmla="*/ 473106 w 1439234"/>
                                  <a:gd name="connsiteY1267" fmla="*/ 148329 h 1588204"/>
                                  <a:gd name="connsiteX1268" fmla="*/ 455991 w 1439234"/>
                                  <a:gd name="connsiteY1268" fmla="*/ 131214 h 1588204"/>
                                  <a:gd name="connsiteX1269" fmla="*/ 455856 w 1439234"/>
                                  <a:gd name="connsiteY1269" fmla="*/ 17115 h 1588204"/>
                                  <a:gd name="connsiteX1270" fmla="*/ 472971 w 1439234"/>
                                  <a:gd name="connsiteY1270" fmla="*/ 0 h 1588204"/>
                                  <a:gd name="connsiteX1271" fmla="*/ 490086 w 1439234"/>
                                  <a:gd name="connsiteY1271" fmla="*/ 17115 h 1588204"/>
                                  <a:gd name="connsiteX1272" fmla="*/ 472971 w 1439234"/>
                                  <a:gd name="connsiteY1272" fmla="*/ 34230 h 1588204"/>
                                  <a:gd name="connsiteX1273" fmla="*/ 455856 w 1439234"/>
                                  <a:gd name="connsiteY1273" fmla="*/ 17115 h 1588204"/>
                                  <a:gd name="connsiteX1274" fmla="*/ 405691 w 1439234"/>
                                  <a:gd name="connsiteY1274" fmla="*/ 1571089 h 1588204"/>
                                  <a:gd name="connsiteX1275" fmla="*/ 422806 w 1439234"/>
                                  <a:gd name="connsiteY1275" fmla="*/ 1553975 h 1588204"/>
                                  <a:gd name="connsiteX1276" fmla="*/ 439921 w 1439234"/>
                                  <a:gd name="connsiteY1276" fmla="*/ 1571089 h 1588204"/>
                                  <a:gd name="connsiteX1277" fmla="*/ 422806 w 1439234"/>
                                  <a:gd name="connsiteY1277" fmla="*/ 1588204 h 1588204"/>
                                  <a:gd name="connsiteX1278" fmla="*/ 405691 w 1439234"/>
                                  <a:gd name="connsiteY1278" fmla="*/ 1571089 h 1588204"/>
                                  <a:gd name="connsiteX1279" fmla="*/ 405556 w 1439234"/>
                                  <a:gd name="connsiteY1279" fmla="*/ 1456990 h 1588204"/>
                                  <a:gd name="connsiteX1280" fmla="*/ 422671 w 1439234"/>
                                  <a:gd name="connsiteY1280" fmla="*/ 1439876 h 1588204"/>
                                  <a:gd name="connsiteX1281" fmla="*/ 439786 w 1439234"/>
                                  <a:gd name="connsiteY1281" fmla="*/ 1456990 h 1588204"/>
                                  <a:gd name="connsiteX1282" fmla="*/ 422671 w 1439234"/>
                                  <a:gd name="connsiteY1282" fmla="*/ 1474105 h 1588204"/>
                                  <a:gd name="connsiteX1283" fmla="*/ 405556 w 1439234"/>
                                  <a:gd name="connsiteY1283" fmla="*/ 1456990 h 1588204"/>
                                  <a:gd name="connsiteX1284" fmla="*/ 404589 w 1439234"/>
                                  <a:gd name="connsiteY1284" fmla="*/ 1340619 h 1588204"/>
                                  <a:gd name="connsiteX1285" fmla="*/ 421703 w 1439234"/>
                                  <a:gd name="connsiteY1285" fmla="*/ 1323504 h 1588204"/>
                                  <a:gd name="connsiteX1286" fmla="*/ 438818 w 1439234"/>
                                  <a:gd name="connsiteY1286" fmla="*/ 1340619 h 1588204"/>
                                  <a:gd name="connsiteX1287" fmla="*/ 421703 w 1439234"/>
                                  <a:gd name="connsiteY1287" fmla="*/ 1357733 h 1588204"/>
                                  <a:gd name="connsiteX1288" fmla="*/ 404589 w 1439234"/>
                                  <a:gd name="connsiteY1288" fmla="*/ 1340619 h 1588204"/>
                                  <a:gd name="connsiteX1289" fmla="*/ 404454 w 1439234"/>
                                  <a:gd name="connsiteY1289" fmla="*/ 1226519 h 1588204"/>
                                  <a:gd name="connsiteX1290" fmla="*/ 421568 w 1439234"/>
                                  <a:gd name="connsiteY1290" fmla="*/ 1209405 h 1588204"/>
                                  <a:gd name="connsiteX1291" fmla="*/ 438683 w 1439234"/>
                                  <a:gd name="connsiteY1291" fmla="*/ 1226519 h 1588204"/>
                                  <a:gd name="connsiteX1292" fmla="*/ 421568 w 1439234"/>
                                  <a:gd name="connsiteY1292" fmla="*/ 1243634 h 1588204"/>
                                  <a:gd name="connsiteX1293" fmla="*/ 404454 w 1439234"/>
                                  <a:gd name="connsiteY1293" fmla="*/ 1226519 h 1588204"/>
                                  <a:gd name="connsiteX1294" fmla="*/ 403486 w 1439234"/>
                                  <a:gd name="connsiteY1294" fmla="*/ 1110148 h 1588204"/>
                                  <a:gd name="connsiteX1295" fmla="*/ 420601 w 1439234"/>
                                  <a:gd name="connsiteY1295" fmla="*/ 1093033 h 1588204"/>
                                  <a:gd name="connsiteX1296" fmla="*/ 437716 w 1439234"/>
                                  <a:gd name="connsiteY1296" fmla="*/ 1110148 h 1588204"/>
                                  <a:gd name="connsiteX1297" fmla="*/ 420601 w 1439234"/>
                                  <a:gd name="connsiteY1297" fmla="*/ 1127262 h 1588204"/>
                                  <a:gd name="connsiteX1298" fmla="*/ 403486 w 1439234"/>
                                  <a:gd name="connsiteY1298" fmla="*/ 1110148 h 1588204"/>
                                  <a:gd name="connsiteX1299" fmla="*/ 403351 w 1439234"/>
                                  <a:gd name="connsiteY1299" fmla="*/ 996048 h 1588204"/>
                                  <a:gd name="connsiteX1300" fmla="*/ 420466 w 1439234"/>
                                  <a:gd name="connsiteY1300" fmla="*/ 978934 h 1588204"/>
                                  <a:gd name="connsiteX1301" fmla="*/ 437581 w 1439234"/>
                                  <a:gd name="connsiteY1301" fmla="*/ 996048 h 1588204"/>
                                  <a:gd name="connsiteX1302" fmla="*/ 420466 w 1439234"/>
                                  <a:gd name="connsiteY1302" fmla="*/ 1013163 h 1588204"/>
                                  <a:gd name="connsiteX1303" fmla="*/ 403351 w 1439234"/>
                                  <a:gd name="connsiteY1303" fmla="*/ 996048 h 1588204"/>
                                  <a:gd name="connsiteX1304" fmla="*/ 402384 w 1439234"/>
                                  <a:gd name="connsiteY1304" fmla="*/ 879677 h 1588204"/>
                                  <a:gd name="connsiteX1305" fmla="*/ 419499 w 1439234"/>
                                  <a:gd name="connsiteY1305" fmla="*/ 862562 h 1588204"/>
                                  <a:gd name="connsiteX1306" fmla="*/ 436614 w 1439234"/>
                                  <a:gd name="connsiteY1306" fmla="*/ 879677 h 1588204"/>
                                  <a:gd name="connsiteX1307" fmla="*/ 419499 w 1439234"/>
                                  <a:gd name="connsiteY1307" fmla="*/ 896791 h 1588204"/>
                                  <a:gd name="connsiteX1308" fmla="*/ 402384 w 1439234"/>
                                  <a:gd name="connsiteY1308" fmla="*/ 879677 h 1588204"/>
                                  <a:gd name="connsiteX1309" fmla="*/ 402249 w 1439234"/>
                                  <a:gd name="connsiteY1309" fmla="*/ 765578 h 1588204"/>
                                  <a:gd name="connsiteX1310" fmla="*/ 419364 w 1439234"/>
                                  <a:gd name="connsiteY1310" fmla="*/ 748463 h 1588204"/>
                                  <a:gd name="connsiteX1311" fmla="*/ 436479 w 1439234"/>
                                  <a:gd name="connsiteY1311" fmla="*/ 765578 h 1588204"/>
                                  <a:gd name="connsiteX1312" fmla="*/ 419364 w 1439234"/>
                                  <a:gd name="connsiteY1312" fmla="*/ 782692 h 1588204"/>
                                  <a:gd name="connsiteX1313" fmla="*/ 402249 w 1439234"/>
                                  <a:gd name="connsiteY1313" fmla="*/ 765578 h 1588204"/>
                                  <a:gd name="connsiteX1314" fmla="*/ 401282 w 1439234"/>
                                  <a:gd name="connsiteY1314" fmla="*/ 649206 h 1588204"/>
                                  <a:gd name="connsiteX1315" fmla="*/ 418396 w 1439234"/>
                                  <a:gd name="connsiteY1315" fmla="*/ 632091 h 1588204"/>
                                  <a:gd name="connsiteX1316" fmla="*/ 435511 w 1439234"/>
                                  <a:gd name="connsiteY1316" fmla="*/ 649206 h 1588204"/>
                                  <a:gd name="connsiteX1317" fmla="*/ 418396 w 1439234"/>
                                  <a:gd name="connsiteY1317" fmla="*/ 666321 h 1588204"/>
                                  <a:gd name="connsiteX1318" fmla="*/ 401282 w 1439234"/>
                                  <a:gd name="connsiteY1318" fmla="*/ 649206 h 1588204"/>
                                  <a:gd name="connsiteX1319" fmla="*/ 401147 w 1439234"/>
                                  <a:gd name="connsiteY1319" fmla="*/ 535107 h 1588204"/>
                                  <a:gd name="connsiteX1320" fmla="*/ 418261 w 1439234"/>
                                  <a:gd name="connsiteY1320" fmla="*/ 517992 h 1588204"/>
                                  <a:gd name="connsiteX1321" fmla="*/ 435376 w 1439234"/>
                                  <a:gd name="connsiteY1321" fmla="*/ 535107 h 1588204"/>
                                  <a:gd name="connsiteX1322" fmla="*/ 418261 w 1439234"/>
                                  <a:gd name="connsiteY1322" fmla="*/ 552221 h 1588204"/>
                                  <a:gd name="connsiteX1323" fmla="*/ 401147 w 1439234"/>
                                  <a:gd name="connsiteY1323" fmla="*/ 535107 h 1588204"/>
                                  <a:gd name="connsiteX1324" fmla="*/ 400179 w 1439234"/>
                                  <a:gd name="connsiteY1324" fmla="*/ 418735 h 1588204"/>
                                  <a:gd name="connsiteX1325" fmla="*/ 417294 w 1439234"/>
                                  <a:gd name="connsiteY1325" fmla="*/ 401620 h 1588204"/>
                                  <a:gd name="connsiteX1326" fmla="*/ 434409 w 1439234"/>
                                  <a:gd name="connsiteY1326" fmla="*/ 418735 h 1588204"/>
                                  <a:gd name="connsiteX1327" fmla="*/ 417294 w 1439234"/>
                                  <a:gd name="connsiteY1327" fmla="*/ 435850 h 1588204"/>
                                  <a:gd name="connsiteX1328" fmla="*/ 400179 w 1439234"/>
                                  <a:gd name="connsiteY1328" fmla="*/ 418735 h 1588204"/>
                                  <a:gd name="connsiteX1329" fmla="*/ 400044 w 1439234"/>
                                  <a:gd name="connsiteY1329" fmla="*/ 304636 h 1588204"/>
                                  <a:gd name="connsiteX1330" fmla="*/ 417159 w 1439234"/>
                                  <a:gd name="connsiteY1330" fmla="*/ 287521 h 1588204"/>
                                  <a:gd name="connsiteX1331" fmla="*/ 434274 w 1439234"/>
                                  <a:gd name="connsiteY1331" fmla="*/ 304636 h 1588204"/>
                                  <a:gd name="connsiteX1332" fmla="*/ 417159 w 1439234"/>
                                  <a:gd name="connsiteY1332" fmla="*/ 321750 h 1588204"/>
                                  <a:gd name="connsiteX1333" fmla="*/ 400044 w 1439234"/>
                                  <a:gd name="connsiteY1333" fmla="*/ 304636 h 1588204"/>
                                  <a:gd name="connsiteX1334" fmla="*/ 399077 w 1439234"/>
                                  <a:gd name="connsiteY1334" fmla="*/ 188264 h 1588204"/>
                                  <a:gd name="connsiteX1335" fmla="*/ 416192 w 1439234"/>
                                  <a:gd name="connsiteY1335" fmla="*/ 171149 h 1588204"/>
                                  <a:gd name="connsiteX1336" fmla="*/ 433307 w 1439234"/>
                                  <a:gd name="connsiteY1336" fmla="*/ 188264 h 1588204"/>
                                  <a:gd name="connsiteX1337" fmla="*/ 416192 w 1439234"/>
                                  <a:gd name="connsiteY1337" fmla="*/ 205379 h 1588204"/>
                                  <a:gd name="connsiteX1338" fmla="*/ 399077 w 1439234"/>
                                  <a:gd name="connsiteY1338" fmla="*/ 188264 h 1588204"/>
                                  <a:gd name="connsiteX1339" fmla="*/ 398942 w 1439234"/>
                                  <a:gd name="connsiteY1339" fmla="*/ 74165 h 1588204"/>
                                  <a:gd name="connsiteX1340" fmla="*/ 416057 w 1439234"/>
                                  <a:gd name="connsiteY1340" fmla="*/ 57050 h 1588204"/>
                                  <a:gd name="connsiteX1341" fmla="*/ 433172 w 1439234"/>
                                  <a:gd name="connsiteY1341" fmla="*/ 74165 h 1588204"/>
                                  <a:gd name="connsiteX1342" fmla="*/ 416057 w 1439234"/>
                                  <a:gd name="connsiteY1342" fmla="*/ 91280 h 1588204"/>
                                  <a:gd name="connsiteX1343" fmla="*/ 398942 w 1439234"/>
                                  <a:gd name="connsiteY1343" fmla="*/ 74165 h 1588204"/>
                                  <a:gd name="connsiteX1344" fmla="*/ 348641 w 1439234"/>
                                  <a:gd name="connsiteY1344" fmla="*/ 1514040 h 1588204"/>
                                  <a:gd name="connsiteX1345" fmla="*/ 365756 w 1439234"/>
                                  <a:gd name="connsiteY1345" fmla="*/ 1496925 h 1588204"/>
                                  <a:gd name="connsiteX1346" fmla="*/ 382871 w 1439234"/>
                                  <a:gd name="connsiteY1346" fmla="*/ 1514040 h 1588204"/>
                                  <a:gd name="connsiteX1347" fmla="*/ 365756 w 1439234"/>
                                  <a:gd name="connsiteY1347" fmla="*/ 1531155 h 1588204"/>
                                  <a:gd name="connsiteX1348" fmla="*/ 348641 w 1439234"/>
                                  <a:gd name="connsiteY1348" fmla="*/ 1514040 h 1588204"/>
                                  <a:gd name="connsiteX1349" fmla="*/ 348506 w 1439234"/>
                                  <a:gd name="connsiteY1349" fmla="*/ 1399941 h 1588204"/>
                                  <a:gd name="connsiteX1350" fmla="*/ 365621 w 1439234"/>
                                  <a:gd name="connsiteY1350" fmla="*/ 1382826 h 1588204"/>
                                  <a:gd name="connsiteX1351" fmla="*/ 382736 w 1439234"/>
                                  <a:gd name="connsiteY1351" fmla="*/ 1399941 h 1588204"/>
                                  <a:gd name="connsiteX1352" fmla="*/ 365621 w 1439234"/>
                                  <a:gd name="connsiteY1352" fmla="*/ 1417056 h 1588204"/>
                                  <a:gd name="connsiteX1353" fmla="*/ 348506 w 1439234"/>
                                  <a:gd name="connsiteY1353" fmla="*/ 1399941 h 1588204"/>
                                  <a:gd name="connsiteX1354" fmla="*/ 347539 w 1439234"/>
                                  <a:gd name="connsiteY1354" fmla="*/ 1283569 h 1588204"/>
                                  <a:gd name="connsiteX1355" fmla="*/ 364654 w 1439234"/>
                                  <a:gd name="connsiteY1355" fmla="*/ 1266454 h 1588204"/>
                                  <a:gd name="connsiteX1356" fmla="*/ 381769 w 1439234"/>
                                  <a:gd name="connsiteY1356" fmla="*/ 1283569 h 1588204"/>
                                  <a:gd name="connsiteX1357" fmla="*/ 364654 w 1439234"/>
                                  <a:gd name="connsiteY1357" fmla="*/ 1300684 h 1588204"/>
                                  <a:gd name="connsiteX1358" fmla="*/ 347539 w 1439234"/>
                                  <a:gd name="connsiteY1358" fmla="*/ 1283569 h 1588204"/>
                                  <a:gd name="connsiteX1359" fmla="*/ 347404 w 1439234"/>
                                  <a:gd name="connsiteY1359" fmla="*/ 1169470 h 1588204"/>
                                  <a:gd name="connsiteX1360" fmla="*/ 364519 w 1439234"/>
                                  <a:gd name="connsiteY1360" fmla="*/ 1152355 h 1588204"/>
                                  <a:gd name="connsiteX1361" fmla="*/ 381634 w 1439234"/>
                                  <a:gd name="connsiteY1361" fmla="*/ 1169470 h 1588204"/>
                                  <a:gd name="connsiteX1362" fmla="*/ 364519 w 1439234"/>
                                  <a:gd name="connsiteY1362" fmla="*/ 1186585 h 1588204"/>
                                  <a:gd name="connsiteX1363" fmla="*/ 347404 w 1439234"/>
                                  <a:gd name="connsiteY1363" fmla="*/ 1169470 h 1588204"/>
                                  <a:gd name="connsiteX1364" fmla="*/ 346437 w 1439234"/>
                                  <a:gd name="connsiteY1364" fmla="*/ 1053098 h 1588204"/>
                                  <a:gd name="connsiteX1365" fmla="*/ 363552 w 1439234"/>
                                  <a:gd name="connsiteY1365" fmla="*/ 1035983 h 1588204"/>
                                  <a:gd name="connsiteX1366" fmla="*/ 380666 w 1439234"/>
                                  <a:gd name="connsiteY1366" fmla="*/ 1053098 h 1588204"/>
                                  <a:gd name="connsiteX1367" fmla="*/ 363552 w 1439234"/>
                                  <a:gd name="connsiteY1367" fmla="*/ 1070213 h 1588204"/>
                                  <a:gd name="connsiteX1368" fmla="*/ 346437 w 1439234"/>
                                  <a:gd name="connsiteY1368" fmla="*/ 1053098 h 1588204"/>
                                  <a:gd name="connsiteX1369" fmla="*/ 346302 w 1439234"/>
                                  <a:gd name="connsiteY1369" fmla="*/ 938999 h 1588204"/>
                                  <a:gd name="connsiteX1370" fmla="*/ 363417 w 1439234"/>
                                  <a:gd name="connsiteY1370" fmla="*/ 921884 h 1588204"/>
                                  <a:gd name="connsiteX1371" fmla="*/ 380531 w 1439234"/>
                                  <a:gd name="connsiteY1371" fmla="*/ 938999 h 1588204"/>
                                  <a:gd name="connsiteX1372" fmla="*/ 363417 w 1439234"/>
                                  <a:gd name="connsiteY1372" fmla="*/ 956114 h 1588204"/>
                                  <a:gd name="connsiteX1373" fmla="*/ 346302 w 1439234"/>
                                  <a:gd name="connsiteY1373" fmla="*/ 938999 h 1588204"/>
                                  <a:gd name="connsiteX1374" fmla="*/ 345334 w 1439234"/>
                                  <a:gd name="connsiteY1374" fmla="*/ 822627 h 1588204"/>
                                  <a:gd name="connsiteX1375" fmla="*/ 362449 w 1439234"/>
                                  <a:gd name="connsiteY1375" fmla="*/ 805512 h 1588204"/>
                                  <a:gd name="connsiteX1376" fmla="*/ 379564 w 1439234"/>
                                  <a:gd name="connsiteY1376" fmla="*/ 822627 h 1588204"/>
                                  <a:gd name="connsiteX1377" fmla="*/ 362449 w 1439234"/>
                                  <a:gd name="connsiteY1377" fmla="*/ 839742 h 1588204"/>
                                  <a:gd name="connsiteX1378" fmla="*/ 345334 w 1439234"/>
                                  <a:gd name="connsiteY1378" fmla="*/ 822627 h 1588204"/>
                                  <a:gd name="connsiteX1379" fmla="*/ 345199 w 1439234"/>
                                  <a:gd name="connsiteY1379" fmla="*/ 708528 h 1588204"/>
                                  <a:gd name="connsiteX1380" fmla="*/ 362314 w 1439234"/>
                                  <a:gd name="connsiteY1380" fmla="*/ 691413 h 1588204"/>
                                  <a:gd name="connsiteX1381" fmla="*/ 379429 w 1439234"/>
                                  <a:gd name="connsiteY1381" fmla="*/ 708528 h 1588204"/>
                                  <a:gd name="connsiteX1382" fmla="*/ 362314 w 1439234"/>
                                  <a:gd name="connsiteY1382" fmla="*/ 725643 h 1588204"/>
                                  <a:gd name="connsiteX1383" fmla="*/ 345199 w 1439234"/>
                                  <a:gd name="connsiteY1383" fmla="*/ 708528 h 1588204"/>
                                  <a:gd name="connsiteX1384" fmla="*/ 344232 w 1439234"/>
                                  <a:gd name="connsiteY1384" fmla="*/ 592156 h 1588204"/>
                                  <a:gd name="connsiteX1385" fmla="*/ 361347 w 1439234"/>
                                  <a:gd name="connsiteY1385" fmla="*/ 575041 h 1588204"/>
                                  <a:gd name="connsiteX1386" fmla="*/ 378462 w 1439234"/>
                                  <a:gd name="connsiteY1386" fmla="*/ 592156 h 1588204"/>
                                  <a:gd name="connsiteX1387" fmla="*/ 361347 w 1439234"/>
                                  <a:gd name="connsiteY1387" fmla="*/ 609271 h 1588204"/>
                                  <a:gd name="connsiteX1388" fmla="*/ 344232 w 1439234"/>
                                  <a:gd name="connsiteY1388" fmla="*/ 592156 h 1588204"/>
                                  <a:gd name="connsiteX1389" fmla="*/ 344097 w 1439234"/>
                                  <a:gd name="connsiteY1389" fmla="*/ 478057 h 1588204"/>
                                  <a:gd name="connsiteX1390" fmla="*/ 361212 w 1439234"/>
                                  <a:gd name="connsiteY1390" fmla="*/ 460942 h 1588204"/>
                                  <a:gd name="connsiteX1391" fmla="*/ 378327 w 1439234"/>
                                  <a:gd name="connsiteY1391" fmla="*/ 478057 h 1588204"/>
                                  <a:gd name="connsiteX1392" fmla="*/ 361212 w 1439234"/>
                                  <a:gd name="connsiteY1392" fmla="*/ 495172 h 1588204"/>
                                  <a:gd name="connsiteX1393" fmla="*/ 344097 w 1439234"/>
                                  <a:gd name="connsiteY1393" fmla="*/ 478057 h 1588204"/>
                                  <a:gd name="connsiteX1394" fmla="*/ 343130 w 1439234"/>
                                  <a:gd name="connsiteY1394" fmla="*/ 361685 h 1588204"/>
                                  <a:gd name="connsiteX1395" fmla="*/ 360245 w 1439234"/>
                                  <a:gd name="connsiteY1395" fmla="*/ 344570 h 1588204"/>
                                  <a:gd name="connsiteX1396" fmla="*/ 377359 w 1439234"/>
                                  <a:gd name="connsiteY1396" fmla="*/ 361685 h 1588204"/>
                                  <a:gd name="connsiteX1397" fmla="*/ 360245 w 1439234"/>
                                  <a:gd name="connsiteY1397" fmla="*/ 378800 h 1588204"/>
                                  <a:gd name="connsiteX1398" fmla="*/ 343130 w 1439234"/>
                                  <a:gd name="connsiteY1398" fmla="*/ 361685 h 1588204"/>
                                  <a:gd name="connsiteX1399" fmla="*/ 342995 w 1439234"/>
                                  <a:gd name="connsiteY1399" fmla="*/ 247586 h 1588204"/>
                                  <a:gd name="connsiteX1400" fmla="*/ 360110 w 1439234"/>
                                  <a:gd name="connsiteY1400" fmla="*/ 230471 h 1588204"/>
                                  <a:gd name="connsiteX1401" fmla="*/ 377224 w 1439234"/>
                                  <a:gd name="connsiteY1401" fmla="*/ 247586 h 1588204"/>
                                  <a:gd name="connsiteX1402" fmla="*/ 360110 w 1439234"/>
                                  <a:gd name="connsiteY1402" fmla="*/ 264701 h 1588204"/>
                                  <a:gd name="connsiteX1403" fmla="*/ 342995 w 1439234"/>
                                  <a:gd name="connsiteY1403" fmla="*/ 247586 h 1588204"/>
                                  <a:gd name="connsiteX1404" fmla="*/ 342027 w 1439234"/>
                                  <a:gd name="connsiteY1404" fmla="*/ 131214 h 1588204"/>
                                  <a:gd name="connsiteX1405" fmla="*/ 359142 w 1439234"/>
                                  <a:gd name="connsiteY1405" fmla="*/ 114099 h 1588204"/>
                                  <a:gd name="connsiteX1406" fmla="*/ 376257 w 1439234"/>
                                  <a:gd name="connsiteY1406" fmla="*/ 131214 h 1588204"/>
                                  <a:gd name="connsiteX1407" fmla="*/ 359142 w 1439234"/>
                                  <a:gd name="connsiteY1407" fmla="*/ 148329 h 1588204"/>
                                  <a:gd name="connsiteX1408" fmla="*/ 342027 w 1439234"/>
                                  <a:gd name="connsiteY1408" fmla="*/ 131214 h 1588204"/>
                                  <a:gd name="connsiteX1409" fmla="*/ 341892 w 1439234"/>
                                  <a:gd name="connsiteY1409" fmla="*/ 17115 h 1588204"/>
                                  <a:gd name="connsiteX1410" fmla="*/ 359007 w 1439234"/>
                                  <a:gd name="connsiteY1410" fmla="*/ 0 h 1588204"/>
                                  <a:gd name="connsiteX1411" fmla="*/ 376122 w 1439234"/>
                                  <a:gd name="connsiteY1411" fmla="*/ 17115 h 1588204"/>
                                  <a:gd name="connsiteX1412" fmla="*/ 359007 w 1439234"/>
                                  <a:gd name="connsiteY1412" fmla="*/ 34230 h 1588204"/>
                                  <a:gd name="connsiteX1413" fmla="*/ 341892 w 1439234"/>
                                  <a:gd name="connsiteY1413" fmla="*/ 17115 h 1588204"/>
                                  <a:gd name="connsiteX1414" fmla="*/ 291727 w 1439234"/>
                                  <a:gd name="connsiteY1414" fmla="*/ 1571089 h 1588204"/>
                                  <a:gd name="connsiteX1415" fmla="*/ 308842 w 1439234"/>
                                  <a:gd name="connsiteY1415" fmla="*/ 1553975 h 1588204"/>
                                  <a:gd name="connsiteX1416" fmla="*/ 325957 w 1439234"/>
                                  <a:gd name="connsiteY1416" fmla="*/ 1571089 h 1588204"/>
                                  <a:gd name="connsiteX1417" fmla="*/ 308842 w 1439234"/>
                                  <a:gd name="connsiteY1417" fmla="*/ 1588204 h 1588204"/>
                                  <a:gd name="connsiteX1418" fmla="*/ 291727 w 1439234"/>
                                  <a:gd name="connsiteY1418" fmla="*/ 1571089 h 1588204"/>
                                  <a:gd name="connsiteX1419" fmla="*/ 291592 w 1439234"/>
                                  <a:gd name="connsiteY1419" fmla="*/ 1456990 h 1588204"/>
                                  <a:gd name="connsiteX1420" fmla="*/ 308707 w 1439234"/>
                                  <a:gd name="connsiteY1420" fmla="*/ 1439876 h 1588204"/>
                                  <a:gd name="connsiteX1421" fmla="*/ 325822 w 1439234"/>
                                  <a:gd name="connsiteY1421" fmla="*/ 1456990 h 1588204"/>
                                  <a:gd name="connsiteX1422" fmla="*/ 308707 w 1439234"/>
                                  <a:gd name="connsiteY1422" fmla="*/ 1474105 h 1588204"/>
                                  <a:gd name="connsiteX1423" fmla="*/ 291592 w 1439234"/>
                                  <a:gd name="connsiteY1423" fmla="*/ 1456990 h 1588204"/>
                                  <a:gd name="connsiteX1424" fmla="*/ 290625 w 1439234"/>
                                  <a:gd name="connsiteY1424" fmla="*/ 1340619 h 1588204"/>
                                  <a:gd name="connsiteX1425" fmla="*/ 307739 w 1439234"/>
                                  <a:gd name="connsiteY1425" fmla="*/ 1323504 h 1588204"/>
                                  <a:gd name="connsiteX1426" fmla="*/ 324854 w 1439234"/>
                                  <a:gd name="connsiteY1426" fmla="*/ 1340619 h 1588204"/>
                                  <a:gd name="connsiteX1427" fmla="*/ 307739 w 1439234"/>
                                  <a:gd name="connsiteY1427" fmla="*/ 1357733 h 1588204"/>
                                  <a:gd name="connsiteX1428" fmla="*/ 290625 w 1439234"/>
                                  <a:gd name="connsiteY1428" fmla="*/ 1340619 h 1588204"/>
                                  <a:gd name="connsiteX1429" fmla="*/ 290489 w 1439234"/>
                                  <a:gd name="connsiteY1429" fmla="*/ 1226519 h 1588204"/>
                                  <a:gd name="connsiteX1430" fmla="*/ 307604 w 1439234"/>
                                  <a:gd name="connsiteY1430" fmla="*/ 1209405 h 1588204"/>
                                  <a:gd name="connsiteX1431" fmla="*/ 324719 w 1439234"/>
                                  <a:gd name="connsiteY1431" fmla="*/ 1226519 h 1588204"/>
                                  <a:gd name="connsiteX1432" fmla="*/ 307604 w 1439234"/>
                                  <a:gd name="connsiteY1432" fmla="*/ 1243634 h 1588204"/>
                                  <a:gd name="connsiteX1433" fmla="*/ 290489 w 1439234"/>
                                  <a:gd name="connsiteY1433" fmla="*/ 1226519 h 1588204"/>
                                  <a:gd name="connsiteX1434" fmla="*/ 289522 w 1439234"/>
                                  <a:gd name="connsiteY1434" fmla="*/ 1110148 h 1588204"/>
                                  <a:gd name="connsiteX1435" fmla="*/ 306637 w 1439234"/>
                                  <a:gd name="connsiteY1435" fmla="*/ 1093033 h 1588204"/>
                                  <a:gd name="connsiteX1436" fmla="*/ 323752 w 1439234"/>
                                  <a:gd name="connsiteY1436" fmla="*/ 1110148 h 1588204"/>
                                  <a:gd name="connsiteX1437" fmla="*/ 306637 w 1439234"/>
                                  <a:gd name="connsiteY1437" fmla="*/ 1127262 h 1588204"/>
                                  <a:gd name="connsiteX1438" fmla="*/ 289522 w 1439234"/>
                                  <a:gd name="connsiteY1438" fmla="*/ 1110148 h 1588204"/>
                                  <a:gd name="connsiteX1439" fmla="*/ 289387 w 1439234"/>
                                  <a:gd name="connsiteY1439" fmla="*/ 996048 h 1588204"/>
                                  <a:gd name="connsiteX1440" fmla="*/ 306502 w 1439234"/>
                                  <a:gd name="connsiteY1440" fmla="*/ 978934 h 1588204"/>
                                  <a:gd name="connsiteX1441" fmla="*/ 323617 w 1439234"/>
                                  <a:gd name="connsiteY1441" fmla="*/ 996048 h 1588204"/>
                                  <a:gd name="connsiteX1442" fmla="*/ 306502 w 1439234"/>
                                  <a:gd name="connsiteY1442" fmla="*/ 1013163 h 1588204"/>
                                  <a:gd name="connsiteX1443" fmla="*/ 289387 w 1439234"/>
                                  <a:gd name="connsiteY1443" fmla="*/ 996048 h 1588204"/>
                                  <a:gd name="connsiteX1444" fmla="*/ 288420 w 1439234"/>
                                  <a:gd name="connsiteY1444" fmla="*/ 879677 h 1588204"/>
                                  <a:gd name="connsiteX1445" fmla="*/ 305535 w 1439234"/>
                                  <a:gd name="connsiteY1445" fmla="*/ 862562 h 1588204"/>
                                  <a:gd name="connsiteX1446" fmla="*/ 322650 w 1439234"/>
                                  <a:gd name="connsiteY1446" fmla="*/ 879677 h 1588204"/>
                                  <a:gd name="connsiteX1447" fmla="*/ 305535 w 1439234"/>
                                  <a:gd name="connsiteY1447" fmla="*/ 896791 h 1588204"/>
                                  <a:gd name="connsiteX1448" fmla="*/ 288420 w 1439234"/>
                                  <a:gd name="connsiteY1448" fmla="*/ 879677 h 1588204"/>
                                  <a:gd name="connsiteX1449" fmla="*/ 288285 w 1439234"/>
                                  <a:gd name="connsiteY1449" fmla="*/ 765578 h 1588204"/>
                                  <a:gd name="connsiteX1450" fmla="*/ 305400 w 1439234"/>
                                  <a:gd name="connsiteY1450" fmla="*/ 748463 h 1588204"/>
                                  <a:gd name="connsiteX1451" fmla="*/ 322515 w 1439234"/>
                                  <a:gd name="connsiteY1451" fmla="*/ 765578 h 1588204"/>
                                  <a:gd name="connsiteX1452" fmla="*/ 305400 w 1439234"/>
                                  <a:gd name="connsiteY1452" fmla="*/ 782692 h 1588204"/>
                                  <a:gd name="connsiteX1453" fmla="*/ 288285 w 1439234"/>
                                  <a:gd name="connsiteY1453" fmla="*/ 765578 h 1588204"/>
                                  <a:gd name="connsiteX1454" fmla="*/ 287318 w 1439234"/>
                                  <a:gd name="connsiteY1454" fmla="*/ 649206 h 1588204"/>
                                  <a:gd name="connsiteX1455" fmla="*/ 304432 w 1439234"/>
                                  <a:gd name="connsiteY1455" fmla="*/ 632091 h 1588204"/>
                                  <a:gd name="connsiteX1456" fmla="*/ 321547 w 1439234"/>
                                  <a:gd name="connsiteY1456" fmla="*/ 649206 h 1588204"/>
                                  <a:gd name="connsiteX1457" fmla="*/ 304432 w 1439234"/>
                                  <a:gd name="connsiteY1457" fmla="*/ 666321 h 1588204"/>
                                  <a:gd name="connsiteX1458" fmla="*/ 287318 w 1439234"/>
                                  <a:gd name="connsiteY1458" fmla="*/ 649206 h 1588204"/>
                                  <a:gd name="connsiteX1459" fmla="*/ 287183 w 1439234"/>
                                  <a:gd name="connsiteY1459" fmla="*/ 535107 h 1588204"/>
                                  <a:gd name="connsiteX1460" fmla="*/ 304297 w 1439234"/>
                                  <a:gd name="connsiteY1460" fmla="*/ 517992 h 1588204"/>
                                  <a:gd name="connsiteX1461" fmla="*/ 321412 w 1439234"/>
                                  <a:gd name="connsiteY1461" fmla="*/ 535107 h 1588204"/>
                                  <a:gd name="connsiteX1462" fmla="*/ 304297 w 1439234"/>
                                  <a:gd name="connsiteY1462" fmla="*/ 552221 h 1588204"/>
                                  <a:gd name="connsiteX1463" fmla="*/ 287183 w 1439234"/>
                                  <a:gd name="connsiteY1463" fmla="*/ 535107 h 1588204"/>
                                  <a:gd name="connsiteX1464" fmla="*/ 286215 w 1439234"/>
                                  <a:gd name="connsiteY1464" fmla="*/ 418735 h 1588204"/>
                                  <a:gd name="connsiteX1465" fmla="*/ 303330 w 1439234"/>
                                  <a:gd name="connsiteY1465" fmla="*/ 401620 h 1588204"/>
                                  <a:gd name="connsiteX1466" fmla="*/ 320445 w 1439234"/>
                                  <a:gd name="connsiteY1466" fmla="*/ 418735 h 1588204"/>
                                  <a:gd name="connsiteX1467" fmla="*/ 303330 w 1439234"/>
                                  <a:gd name="connsiteY1467" fmla="*/ 435850 h 1588204"/>
                                  <a:gd name="connsiteX1468" fmla="*/ 286215 w 1439234"/>
                                  <a:gd name="connsiteY1468" fmla="*/ 418735 h 1588204"/>
                                  <a:gd name="connsiteX1469" fmla="*/ 286080 w 1439234"/>
                                  <a:gd name="connsiteY1469" fmla="*/ 304636 h 1588204"/>
                                  <a:gd name="connsiteX1470" fmla="*/ 303195 w 1439234"/>
                                  <a:gd name="connsiteY1470" fmla="*/ 287521 h 1588204"/>
                                  <a:gd name="connsiteX1471" fmla="*/ 320310 w 1439234"/>
                                  <a:gd name="connsiteY1471" fmla="*/ 304636 h 1588204"/>
                                  <a:gd name="connsiteX1472" fmla="*/ 303195 w 1439234"/>
                                  <a:gd name="connsiteY1472" fmla="*/ 321750 h 1588204"/>
                                  <a:gd name="connsiteX1473" fmla="*/ 286080 w 1439234"/>
                                  <a:gd name="connsiteY1473" fmla="*/ 304636 h 1588204"/>
                                  <a:gd name="connsiteX1474" fmla="*/ 285113 w 1439234"/>
                                  <a:gd name="connsiteY1474" fmla="*/ 188264 h 1588204"/>
                                  <a:gd name="connsiteX1475" fmla="*/ 302228 w 1439234"/>
                                  <a:gd name="connsiteY1475" fmla="*/ 171149 h 1588204"/>
                                  <a:gd name="connsiteX1476" fmla="*/ 319343 w 1439234"/>
                                  <a:gd name="connsiteY1476" fmla="*/ 188264 h 1588204"/>
                                  <a:gd name="connsiteX1477" fmla="*/ 302228 w 1439234"/>
                                  <a:gd name="connsiteY1477" fmla="*/ 205379 h 1588204"/>
                                  <a:gd name="connsiteX1478" fmla="*/ 285113 w 1439234"/>
                                  <a:gd name="connsiteY1478" fmla="*/ 188264 h 1588204"/>
                                  <a:gd name="connsiteX1479" fmla="*/ 284978 w 1439234"/>
                                  <a:gd name="connsiteY1479" fmla="*/ 74165 h 1588204"/>
                                  <a:gd name="connsiteX1480" fmla="*/ 302093 w 1439234"/>
                                  <a:gd name="connsiteY1480" fmla="*/ 57050 h 1588204"/>
                                  <a:gd name="connsiteX1481" fmla="*/ 319208 w 1439234"/>
                                  <a:gd name="connsiteY1481" fmla="*/ 74165 h 1588204"/>
                                  <a:gd name="connsiteX1482" fmla="*/ 302093 w 1439234"/>
                                  <a:gd name="connsiteY1482" fmla="*/ 91280 h 1588204"/>
                                  <a:gd name="connsiteX1483" fmla="*/ 284978 w 1439234"/>
                                  <a:gd name="connsiteY1483" fmla="*/ 74165 h 1588204"/>
                                  <a:gd name="connsiteX1484" fmla="*/ 234677 w 1439234"/>
                                  <a:gd name="connsiteY1484" fmla="*/ 1514040 h 1588204"/>
                                  <a:gd name="connsiteX1485" fmla="*/ 251792 w 1439234"/>
                                  <a:gd name="connsiteY1485" fmla="*/ 1496925 h 1588204"/>
                                  <a:gd name="connsiteX1486" fmla="*/ 268907 w 1439234"/>
                                  <a:gd name="connsiteY1486" fmla="*/ 1514040 h 1588204"/>
                                  <a:gd name="connsiteX1487" fmla="*/ 251792 w 1439234"/>
                                  <a:gd name="connsiteY1487" fmla="*/ 1531155 h 1588204"/>
                                  <a:gd name="connsiteX1488" fmla="*/ 234677 w 1439234"/>
                                  <a:gd name="connsiteY1488" fmla="*/ 1514040 h 1588204"/>
                                  <a:gd name="connsiteX1489" fmla="*/ 234542 w 1439234"/>
                                  <a:gd name="connsiteY1489" fmla="*/ 1399941 h 1588204"/>
                                  <a:gd name="connsiteX1490" fmla="*/ 251657 w 1439234"/>
                                  <a:gd name="connsiteY1490" fmla="*/ 1382826 h 1588204"/>
                                  <a:gd name="connsiteX1491" fmla="*/ 268772 w 1439234"/>
                                  <a:gd name="connsiteY1491" fmla="*/ 1399941 h 1588204"/>
                                  <a:gd name="connsiteX1492" fmla="*/ 251657 w 1439234"/>
                                  <a:gd name="connsiteY1492" fmla="*/ 1417056 h 1588204"/>
                                  <a:gd name="connsiteX1493" fmla="*/ 234542 w 1439234"/>
                                  <a:gd name="connsiteY1493" fmla="*/ 1399941 h 1588204"/>
                                  <a:gd name="connsiteX1494" fmla="*/ 233575 w 1439234"/>
                                  <a:gd name="connsiteY1494" fmla="*/ 1283569 h 1588204"/>
                                  <a:gd name="connsiteX1495" fmla="*/ 250690 w 1439234"/>
                                  <a:gd name="connsiteY1495" fmla="*/ 1266454 h 1588204"/>
                                  <a:gd name="connsiteX1496" fmla="*/ 267805 w 1439234"/>
                                  <a:gd name="connsiteY1496" fmla="*/ 1283569 h 1588204"/>
                                  <a:gd name="connsiteX1497" fmla="*/ 250690 w 1439234"/>
                                  <a:gd name="connsiteY1497" fmla="*/ 1300684 h 1588204"/>
                                  <a:gd name="connsiteX1498" fmla="*/ 233575 w 1439234"/>
                                  <a:gd name="connsiteY1498" fmla="*/ 1283569 h 1588204"/>
                                  <a:gd name="connsiteX1499" fmla="*/ 233440 w 1439234"/>
                                  <a:gd name="connsiteY1499" fmla="*/ 1169470 h 1588204"/>
                                  <a:gd name="connsiteX1500" fmla="*/ 250555 w 1439234"/>
                                  <a:gd name="connsiteY1500" fmla="*/ 1152355 h 1588204"/>
                                  <a:gd name="connsiteX1501" fmla="*/ 267670 w 1439234"/>
                                  <a:gd name="connsiteY1501" fmla="*/ 1169470 h 1588204"/>
                                  <a:gd name="connsiteX1502" fmla="*/ 250555 w 1439234"/>
                                  <a:gd name="connsiteY1502" fmla="*/ 1186585 h 1588204"/>
                                  <a:gd name="connsiteX1503" fmla="*/ 233440 w 1439234"/>
                                  <a:gd name="connsiteY1503" fmla="*/ 1169470 h 1588204"/>
                                  <a:gd name="connsiteX1504" fmla="*/ 232473 w 1439234"/>
                                  <a:gd name="connsiteY1504" fmla="*/ 1053098 h 1588204"/>
                                  <a:gd name="connsiteX1505" fmla="*/ 249588 w 1439234"/>
                                  <a:gd name="connsiteY1505" fmla="*/ 1035983 h 1588204"/>
                                  <a:gd name="connsiteX1506" fmla="*/ 266702 w 1439234"/>
                                  <a:gd name="connsiteY1506" fmla="*/ 1053098 h 1588204"/>
                                  <a:gd name="connsiteX1507" fmla="*/ 249588 w 1439234"/>
                                  <a:gd name="connsiteY1507" fmla="*/ 1070213 h 1588204"/>
                                  <a:gd name="connsiteX1508" fmla="*/ 232473 w 1439234"/>
                                  <a:gd name="connsiteY1508" fmla="*/ 1053098 h 1588204"/>
                                  <a:gd name="connsiteX1509" fmla="*/ 232338 w 1439234"/>
                                  <a:gd name="connsiteY1509" fmla="*/ 938999 h 1588204"/>
                                  <a:gd name="connsiteX1510" fmla="*/ 249452 w 1439234"/>
                                  <a:gd name="connsiteY1510" fmla="*/ 921884 h 1588204"/>
                                  <a:gd name="connsiteX1511" fmla="*/ 266567 w 1439234"/>
                                  <a:gd name="connsiteY1511" fmla="*/ 938999 h 1588204"/>
                                  <a:gd name="connsiteX1512" fmla="*/ 249452 w 1439234"/>
                                  <a:gd name="connsiteY1512" fmla="*/ 956114 h 1588204"/>
                                  <a:gd name="connsiteX1513" fmla="*/ 232338 w 1439234"/>
                                  <a:gd name="connsiteY1513" fmla="*/ 938999 h 1588204"/>
                                  <a:gd name="connsiteX1514" fmla="*/ 231370 w 1439234"/>
                                  <a:gd name="connsiteY1514" fmla="*/ 822627 h 1588204"/>
                                  <a:gd name="connsiteX1515" fmla="*/ 248485 w 1439234"/>
                                  <a:gd name="connsiteY1515" fmla="*/ 805512 h 1588204"/>
                                  <a:gd name="connsiteX1516" fmla="*/ 265600 w 1439234"/>
                                  <a:gd name="connsiteY1516" fmla="*/ 822627 h 1588204"/>
                                  <a:gd name="connsiteX1517" fmla="*/ 248485 w 1439234"/>
                                  <a:gd name="connsiteY1517" fmla="*/ 839742 h 1588204"/>
                                  <a:gd name="connsiteX1518" fmla="*/ 231370 w 1439234"/>
                                  <a:gd name="connsiteY1518" fmla="*/ 822627 h 1588204"/>
                                  <a:gd name="connsiteX1519" fmla="*/ 231235 w 1439234"/>
                                  <a:gd name="connsiteY1519" fmla="*/ 708528 h 1588204"/>
                                  <a:gd name="connsiteX1520" fmla="*/ 248350 w 1439234"/>
                                  <a:gd name="connsiteY1520" fmla="*/ 691413 h 1588204"/>
                                  <a:gd name="connsiteX1521" fmla="*/ 265465 w 1439234"/>
                                  <a:gd name="connsiteY1521" fmla="*/ 708528 h 1588204"/>
                                  <a:gd name="connsiteX1522" fmla="*/ 248350 w 1439234"/>
                                  <a:gd name="connsiteY1522" fmla="*/ 725643 h 1588204"/>
                                  <a:gd name="connsiteX1523" fmla="*/ 231235 w 1439234"/>
                                  <a:gd name="connsiteY1523" fmla="*/ 708528 h 1588204"/>
                                  <a:gd name="connsiteX1524" fmla="*/ 230268 w 1439234"/>
                                  <a:gd name="connsiteY1524" fmla="*/ 592156 h 1588204"/>
                                  <a:gd name="connsiteX1525" fmla="*/ 247383 w 1439234"/>
                                  <a:gd name="connsiteY1525" fmla="*/ 575041 h 1588204"/>
                                  <a:gd name="connsiteX1526" fmla="*/ 264498 w 1439234"/>
                                  <a:gd name="connsiteY1526" fmla="*/ 592156 h 1588204"/>
                                  <a:gd name="connsiteX1527" fmla="*/ 247383 w 1439234"/>
                                  <a:gd name="connsiteY1527" fmla="*/ 609271 h 1588204"/>
                                  <a:gd name="connsiteX1528" fmla="*/ 230268 w 1439234"/>
                                  <a:gd name="connsiteY1528" fmla="*/ 592156 h 1588204"/>
                                  <a:gd name="connsiteX1529" fmla="*/ 230133 w 1439234"/>
                                  <a:gd name="connsiteY1529" fmla="*/ 478057 h 1588204"/>
                                  <a:gd name="connsiteX1530" fmla="*/ 247248 w 1439234"/>
                                  <a:gd name="connsiteY1530" fmla="*/ 460942 h 1588204"/>
                                  <a:gd name="connsiteX1531" fmla="*/ 264363 w 1439234"/>
                                  <a:gd name="connsiteY1531" fmla="*/ 478057 h 1588204"/>
                                  <a:gd name="connsiteX1532" fmla="*/ 247248 w 1439234"/>
                                  <a:gd name="connsiteY1532" fmla="*/ 495172 h 1588204"/>
                                  <a:gd name="connsiteX1533" fmla="*/ 230133 w 1439234"/>
                                  <a:gd name="connsiteY1533" fmla="*/ 478057 h 1588204"/>
                                  <a:gd name="connsiteX1534" fmla="*/ 229166 w 1439234"/>
                                  <a:gd name="connsiteY1534" fmla="*/ 361685 h 1588204"/>
                                  <a:gd name="connsiteX1535" fmla="*/ 246281 w 1439234"/>
                                  <a:gd name="connsiteY1535" fmla="*/ 344570 h 1588204"/>
                                  <a:gd name="connsiteX1536" fmla="*/ 263395 w 1439234"/>
                                  <a:gd name="connsiteY1536" fmla="*/ 361685 h 1588204"/>
                                  <a:gd name="connsiteX1537" fmla="*/ 246281 w 1439234"/>
                                  <a:gd name="connsiteY1537" fmla="*/ 378800 h 1588204"/>
                                  <a:gd name="connsiteX1538" fmla="*/ 229166 w 1439234"/>
                                  <a:gd name="connsiteY1538" fmla="*/ 361685 h 1588204"/>
                                  <a:gd name="connsiteX1539" fmla="*/ 229031 w 1439234"/>
                                  <a:gd name="connsiteY1539" fmla="*/ 247586 h 1588204"/>
                                  <a:gd name="connsiteX1540" fmla="*/ 246146 w 1439234"/>
                                  <a:gd name="connsiteY1540" fmla="*/ 230471 h 1588204"/>
                                  <a:gd name="connsiteX1541" fmla="*/ 263260 w 1439234"/>
                                  <a:gd name="connsiteY1541" fmla="*/ 247586 h 1588204"/>
                                  <a:gd name="connsiteX1542" fmla="*/ 246146 w 1439234"/>
                                  <a:gd name="connsiteY1542" fmla="*/ 264701 h 1588204"/>
                                  <a:gd name="connsiteX1543" fmla="*/ 229031 w 1439234"/>
                                  <a:gd name="connsiteY1543" fmla="*/ 247586 h 1588204"/>
                                  <a:gd name="connsiteX1544" fmla="*/ 228063 w 1439234"/>
                                  <a:gd name="connsiteY1544" fmla="*/ 131214 h 1588204"/>
                                  <a:gd name="connsiteX1545" fmla="*/ 245178 w 1439234"/>
                                  <a:gd name="connsiteY1545" fmla="*/ 114099 h 1588204"/>
                                  <a:gd name="connsiteX1546" fmla="*/ 262293 w 1439234"/>
                                  <a:gd name="connsiteY1546" fmla="*/ 131214 h 1588204"/>
                                  <a:gd name="connsiteX1547" fmla="*/ 245178 w 1439234"/>
                                  <a:gd name="connsiteY1547" fmla="*/ 148329 h 1588204"/>
                                  <a:gd name="connsiteX1548" fmla="*/ 228063 w 1439234"/>
                                  <a:gd name="connsiteY1548" fmla="*/ 131214 h 1588204"/>
                                  <a:gd name="connsiteX1549" fmla="*/ 227928 w 1439234"/>
                                  <a:gd name="connsiteY1549" fmla="*/ 17115 h 1588204"/>
                                  <a:gd name="connsiteX1550" fmla="*/ 245043 w 1439234"/>
                                  <a:gd name="connsiteY1550" fmla="*/ 0 h 1588204"/>
                                  <a:gd name="connsiteX1551" fmla="*/ 262158 w 1439234"/>
                                  <a:gd name="connsiteY1551" fmla="*/ 17115 h 1588204"/>
                                  <a:gd name="connsiteX1552" fmla="*/ 245043 w 1439234"/>
                                  <a:gd name="connsiteY1552" fmla="*/ 34230 h 1588204"/>
                                  <a:gd name="connsiteX1553" fmla="*/ 227928 w 1439234"/>
                                  <a:gd name="connsiteY1553" fmla="*/ 17115 h 1588204"/>
                                  <a:gd name="connsiteX1554" fmla="*/ 177763 w 1439234"/>
                                  <a:gd name="connsiteY1554" fmla="*/ 1571089 h 1588204"/>
                                  <a:gd name="connsiteX1555" fmla="*/ 194878 w 1439234"/>
                                  <a:gd name="connsiteY1555" fmla="*/ 1553975 h 1588204"/>
                                  <a:gd name="connsiteX1556" fmla="*/ 211993 w 1439234"/>
                                  <a:gd name="connsiteY1556" fmla="*/ 1571089 h 1588204"/>
                                  <a:gd name="connsiteX1557" fmla="*/ 194878 w 1439234"/>
                                  <a:gd name="connsiteY1557" fmla="*/ 1588204 h 1588204"/>
                                  <a:gd name="connsiteX1558" fmla="*/ 177763 w 1439234"/>
                                  <a:gd name="connsiteY1558" fmla="*/ 1571089 h 1588204"/>
                                  <a:gd name="connsiteX1559" fmla="*/ 177628 w 1439234"/>
                                  <a:gd name="connsiteY1559" fmla="*/ 1456990 h 1588204"/>
                                  <a:gd name="connsiteX1560" fmla="*/ 194743 w 1439234"/>
                                  <a:gd name="connsiteY1560" fmla="*/ 1439876 h 1588204"/>
                                  <a:gd name="connsiteX1561" fmla="*/ 211857 w 1439234"/>
                                  <a:gd name="connsiteY1561" fmla="*/ 1456990 h 1588204"/>
                                  <a:gd name="connsiteX1562" fmla="*/ 194743 w 1439234"/>
                                  <a:gd name="connsiteY1562" fmla="*/ 1474105 h 1588204"/>
                                  <a:gd name="connsiteX1563" fmla="*/ 177628 w 1439234"/>
                                  <a:gd name="connsiteY1563" fmla="*/ 1456990 h 1588204"/>
                                  <a:gd name="connsiteX1564" fmla="*/ 176660 w 1439234"/>
                                  <a:gd name="connsiteY1564" fmla="*/ 1340619 h 1588204"/>
                                  <a:gd name="connsiteX1565" fmla="*/ 193775 w 1439234"/>
                                  <a:gd name="connsiteY1565" fmla="*/ 1323504 h 1588204"/>
                                  <a:gd name="connsiteX1566" fmla="*/ 210890 w 1439234"/>
                                  <a:gd name="connsiteY1566" fmla="*/ 1340619 h 1588204"/>
                                  <a:gd name="connsiteX1567" fmla="*/ 193775 w 1439234"/>
                                  <a:gd name="connsiteY1567" fmla="*/ 1357733 h 1588204"/>
                                  <a:gd name="connsiteX1568" fmla="*/ 176660 w 1439234"/>
                                  <a:gd name="connsiteY1568" fmla="*/ 1340619 h 1588204"/>
                                  <a:gd name="connsiteX1569" fmla="*/ 176525 w 1439234"/>
                                  <a:gd name="connsiteY1569" fmla="*/ 1226519 h 1588204"/>
                                  <a:gd name="connsiteX1570" fmla="*/ 193640 w 1439234"/>
                                  <a:gd name="connsiteY1570" fmla="*/ 1209405 h 1588204"/>
                                  <a:gd name="connsiteX1571" fmla="*/ 210755 w 1439234"/>
                                  <a:gd name="connsiteY1571" fmla="*/ 1226519 h 1588204"/>
                                  <a:gd name="connsiteX1572" fmla="*/ 193640 w 1439234"/>
                                  <a:gd name="connsiteY1572" fmla="*/ 1243634 h 1588204"/>
                                  <a:gd name="connsiteX1573" fmla="*/ 176525 w 1439234"/>
                                  <a:gd name="connsiteY1573" fmla="*/ 1226519 h 1588204"/>
                                  <a:gd name="connsiteX1574" fmla="*/ 175558 w 1439234"/>
                                  <a:gd name="connsiteY1574" fmla="*/ 1110148 h 1588204"/>
                                  <a:gd name="connsiteX1575" fmla="*/ 192673 w 1439234"/>
                                  <a:gd name="connsiteY1575" fmla="*/ 1093033 h 1588204"/>
                                  <a:gd name="connsiteX1576" fmla="*/ 209788 w 1439234"/>
                                  <a:gd name="connsiteY1576" fmla="*/ 1110148 h 1588204"/>
                                  <a:gd name="connsiteX1577" fmla="*/ 192673 w 1439234"/>
                                  <a:gd name="connsiteY1577" fmla="*/ 1127262 h 1588204"/>
                                  <a:gd name="connsiteX1578" fmla="*/ 175558 w 1439234"/>
                                  <a:gd name="connsiteY1578" fmla="*/ 1110148 h 1588204"/>
                                  <a:gd name="connsiteX1579" fmla="*/ 175423 w 1439234"/>
                                  <a:gd name="connsiteY1579" fmla="*/ 996048 h 1588204"/>
                                  <a:gd name="connsiteX1580" fmla="*/ 192538 w 1439234"/>
                                  <a:gd name="connsiteY1580" fmla="*/ 978934 h 1588204"/>
                                  <a:gd name="connsiteX1581" fmla="*/ 209653 w 1439234"/>
                                  <a:gd name="connsiteY1581" fmla="*/ 996048 h 1588204"/>
                                  <a:gd name="connsiteX1582" fmla="*/ 192538 w 1439234"/>
                                  <a:gd name="connsiteY1582" fmla="*/ 1013163 h 1588204"/>
                                  <a:gd name="connsiteX1583" fmla="*/ 175423 w 1439234"/>
                                  <a:gd name="connsiteY1583" fmla="*/ 996048 h 1588204"/>
                                  <a:gd name="connsiteX1584" fmla="*/ 174456 w 1439234"/>
                                  <a:gd name="connsiteY1584" fmla="*/ 879677 h 1588204"/>
                                  <a:gd name="connsiteX1585" fmla="*/ 191571 w 1439234"/>
                                  <a:gd name="connsiteY1585" fmla="*/ 862562 h 1588204"/>
                                  <a:gd name="connsiteX1586" fmla="*/ 208686 w 1439234"/>
                                  <a:gd name="connsiteY1586" fmla="*/ 879677 h 1588204"/>
                                  <a:gd name="connsiteX1587" fmla="*/ 191571 w 1439234"/>
                                  <a:gd name="connsiteY1587" fmla="*/ 896791 h 1588204"/>
                                  <a:gd name="connsiteX1588" fmla="*/ 174456 w 1439234"/>
                                  <a:gd name="connsiteY1588" fmla="*/ 879677 h 1588204"/>
                                  <a:gd name="connsiteX1589" fmla="*/ 174321 w 1439234"/>
                                  <a:gd name="connsiteY1589" fmla="*/ 765578 h 1588204"/>
                                  <a:gd name="connsiteX1590" fmla="*/ 191436 w 1439234"/>
                                  <a:gd name="connsiteY1590" fmla="*/ 748463 h 1588204"/>
                                  <a:gd name="connsiteX1591" fmla="*/ 208551 w 1439234"/>
                                  <a:gd name="connsiteY1591" fmla="*/ 765578 h 1588204"/>
                                  <a:gd name="connsiteX1592" fmla="*/ 191436 w 1439234"/>
                                  <a:gd name="connsiteY1592" fmla="*/ 782692 h 1588204"/>
                                  <a:gd name="connsiteX1593" fmla="*/ 174321 w 1439234"/>
                                  <a:gd name="connsiteY1593" fmla="*/ 765578 h 1588204"/>
                                  <a:gd name="connsiteX1594" fmla="*/ 173353 w 1439234"/>
                                  <a:gd name="connsiteY1594" fmla="*/ 649206 h 1588204"/>
                                  <a:gd name="connsiteX1595" fmla="*/ 190468 w 1439234"/>
                                  <a:gd name="connsiteY1595" fmla="*/ 632091 h 1588204"/>
                                  <a:gd name="connsiteX1596" fmla="*/ 207583 w 1439234"/>
                                  <a:gd name="connsiteY1596" fmla="*/ 649206 h 1588204"/>
                                  <a:gd name="connsiteX1597" fmla="*/ 190468 w 1439234"/>
                                  <a:gd name="connsiteY1597" fmla="*/ 666321 h 1588204"/>
                                  <a:gd name="connsiteX1598" fmla="*/ 173353 w 1439234"/>
                                  <a:gd name="connsiteY1598" fmla="*/ 649206 h 1588204"/>
                                  <a:gd name="connsiteX1599" fmla="*/ 173218 w 1439234"/>
                                  <a:gd name="connsiteY1599" fmla="*/ 535107 h 1588204"/>
                                  <a:gd name="connsiteX1600" fmla="*/ 190333 w 1439234"/>
                                  <a:gd name="connsiteY1600" fmla="*/ 517992 h 1588204"/>
                                  <a:gd name="connsiteX1601" fmla="*/ 207448 w 1439234"/>
                                  <a:gd name="connsiteY1601" fmla="*/ 535107 h 1588204"/>
                                  <a:gd name="connsiteX1602" fmla="*/ 190333 w 1439234"/>
                                  <a:gd name="connsiteY1602" fmla="*/ 552221 h 1588204"/>
                                  <a:gd name="connsiteX1603" fmla="*/ 173218 w 1439234"/>
                                  <a:gd name="connsiteY1603" fmla="*/ 535107 h 1588204"/>
                                  <a:gd name="connsiteX1604" fmla="*/ 172251 w 1439234"/>
                                  <a:gd name="connsiteY1604" fmla="*/ 418735 h 1588204"/>
                                  <a:gd name="connsiteX1605" fmla="*/ 189366 w 1439234"/>
                                  <a:gd name="connsiteY1605" fmla="*/ 401620 h 1588204"/>
                                  <a:gd name="connsiteX1606" fmla="*/ 206481 w 1439234"/>
                                  <a:gd name="connsiteY1606" fmla="*/ 418735 h 1588204"/>
                                  <a:gd name="connsiteX1607" fmla="*/ 189366 w 1439234"/>
                                  <a:gd name="connsiteY1607" fmla="*/ 435850 h 1588204"/>
                                  <a:gd name="connsiteX1608" fmla="*/ 172251 w 1439234"/>
                                  <a:gd name="connsiteY1608" fmla="*/ 418735 h 1588204"/>
                                  <a:gd name="connsiteX1609" fmla="*/ 172116 w 1439234"/>
                                  <a:gd name="connsiteY1609" fmla="*/ 304636 h 1588204"/>
                                  <a:gd name="connsiteX1610" fmla="*/ 189231 w 1439234"/>
                                  <a:gd name="connsiteY1610" fmla="*/ 287521 h 1588204"/>
                                  <a:gd name="connsiteX1611" fmla="*/ 206346 w 1439234"/>
                                  <a:gd name="connsiteY1611" fmla="*/ 304636 h 1588204"/>
                                  <a:gd name="connsiteX1612" fmla="*/ 189231 w 1439234"/>
                                  <a:gd name="connsiteY1612" fmla="*/ 321750 h 1588204"/>
                                  <a:gd name="connsiteX1613" fmla="*/ 172116 w 1439234"/>
                                  <a:gd name="connsiteY1613" fmla="*/ 304636 h 1588204"/>
                                  <a:gd name="connsiteX1614" fmla="*/ 171149 w 1439234"/>
                                  <a:gd name="connsiteY1614" fmla="*/ 188264 h 1588204"/>
                                  <a:gd name="connsiteX1615" fmla="*/ 188264 w 1439234"/>
                                  <a:gd name="connsiteY1615" fmla="*/ 171149 h 1588204"/>
                                  <a:gd name="connsiteX1616" fmla="*/ 205379 w 1439234"/>
                                  <a:gd name="connsiteY1616" fmla="*/ 188264 h 1588204"/>
                                  <a:gd name="connsiteX1617" fmla="*/ 188264 w 1439234"/>
                                  <a:gd name="connsiteY1617" fmla="*/ 205379 h 1588204"/>
                                  <a:gd name="connsiteX1618" fmla="*/ 171149 w 1439234"/>
                                  <a:gd name="connsiteY1618" fmla="*/ 188264 h 1588204"/>
                                  <a:gd name="connsiteX1619" fmla="*/ 171014 w 1439234"/>
                                  <a:gd name="connsiteY1619" fmla="*/ 74165 h 1588204"/>
                                  <a:gd name="connsiteX1620" fmla="*/ 188129 w 1439234"/>
                                  <a:gd name="connsiteY1620" fmla="*/ 57050 h 1588204"/>
                                  <a:gd name="connsiteX1621" fmla="*/ 205244 w 1439234"/>
                                  <a:gd name="connsiteY1621" fmla="*/ 74165 h 1588204"/>
                                  <a:gd name="connsiteX1622" fmla="*/ 188129 w 1439234"/>
                                  <a:gd name="connsiteY1622" fmla="*/ 91280 h 1588204"/>
                                  <a:gd name="connsiteX1623" fmla="*/ 171014 w 1439234"/>
                                  <a:gd name="connsiteY1623" fmla="*/ 74165 h 1588204"/>
                                  <a:gd name="connsiteX1624" fmla="*/ 120713 w 1439234"/>
                                  <a:gd name="connsiteY1624" fmla="*/ 1514040 h 1588204"/>
                                  <a:gd name="connsiteX1625" fmla="*/ 137828 w 1439234"/>
                                  <a:gd name="connsiteY1625" fmla="*/ 1496925 h 1588204"/>
                                  <a:gd name="connsiteX1626" fmla="*/ 154943 w 1439234"/>
                                  <a:gd name="connsiteY1626" fmla="*/ 1514040 h 1588204"/>
                                  <a:gd name="connsiteX1627" fmla="*/ 137828 w 1439234"/>
                                  <a:gd name="connsiteY1627" fmla="*/ 1531155 h 1588204"/>
                                  <a:gd name="connsiteX1628" fmla="*/ 120713 w 1439234"/>
                                  <a:gd name="connsiteY1628" fmla="*/ 1514040 h 1588204"/>
                                  <a:gd name="connsiteX1629" fmla="*/ 120578 w 1439234"/>
                                  <a:gd name="connsiteY1629" fmla="*/ 1399941 h 1588204"/>
                                  <a:gd name="connsiteX1630" fmla="*/ 137693 w 1439234"/>
                                  <a:gd name="connsiteY1630" fmla="*/ 1382826 h 1588204"/>
                                  <a:gd name="connsiteX1631" fmla="*/ 154808 w 1439234"/>
                                  <a:gd name="connsiteY1631" fmla="*/ 1399941 h 1588204"/>
                                  <a:gd name="connsiteX1632" fmla="*/ 137693 w 1439234"/>
                                  <a:gd name="connsiteY1632" fmla="*/ 1417056 h 1588204"/>
                                  <a:gd name="connsiteX1633" fmla="*/ 120578 w 1439234"/>
                                  <a:gd name="connsiteY1633" fmla="*/ 1399941 h 1588204"/>
                                  <a:gd name="connsiteX1634" fmla="*/ 119611 w 1439234"/>
                                  <a:gd name="connsiteY1634" fmla="*/ 1283569 h 1588204"/>
                                  <a:gd name="connsiteX1635" fmla="*/ 136726 w 1439234"/>
                                  <a:gd name="connsiteY1635" fmla="*/ 1266454 h 1588204"/>
                                  <a:gd name="connsiteX1636" fmla="*/ 153841 w 1439234"/>
                                  <a:gd name="connsiteY1636" fmla="*/ 1283569 h 1588204"/>
                                  <a:gd name="connsiteX1637" fmla="*/ 136726 w 1439234"/>
                                  <a:gd name="connsiteY1637" fmla="*/ 1300684 h 1588204"/>
                                  <a:gd name="connsiteX1638" fmla="*/ 119611 w 1439234"/>
                                  <a:gd name="connsiteY1638" fmla="*/ 1283569 h 1588204"/>
                                  <a:gd name="connsiteX1639" fmla="*/ 119476 w 1439234"/>
                                  <a:gd name="connsiteY1639" fmla="*/ 1169470 h 1588204"/>
                                  <a:gd name="connsiteX1640" fmla="*/ 136591 w 1439234"/>
                                  <a:gd name="connsiteY1640" fmla="*/ 1152355 h 1588204"/>
                                  <a:gd name="connsiteX1641" fmla="*/ 153706 w 1439234"/>
                                  <a:gd name="connsiteY1641" fmla="*/ 1169470 h 1588204"/>
                                  <a:gd name="connsiteX1642" fmla="*/ 136591 w 1439234"/>
                                  <a:gd name="connsiteY1642" fmla="*/ 1186585 h 1588204"/>
                                  <a:gd name="connsiteX1643" fmla="*/ 119476 w 1439234"/>
                                  <a:gd name="connsiteY1643" fmla="*/ 1169470 h 1588204"/>
                                  <a:gd name="connsiteX1644" fmla="*/ 118509 w 1439234"/>
                                  <a:gd name="connsiteY1644" fmla="*/ 1053098 h 1588204"/>
                                  <a:gd name="connsiteX1645" fmla="*/ 135623 w 1439234"/>
                                  <a:gd name="connsiteY1645" fmla="*/ 1035983 h 1588204"/>
                                  <a:gd name="connsiteX1646" fmla="*/ 152738 w 1439234"/>
                                  <a:gd name="connsiteY1646" fmla="*/ 1053098 h 1588204"/>
                                  <a:gd name="connsiteX1647" fmla="*/ 135623 w 1439234"/>
                                  <a:gd name="connsiteY1647" fmla="*/ 1070213 h 1588204"/>
                                  <a:gd name="connsiteX1648" fmla="*/ 118509 w 1439234"/>
                                  <a:gd name="connsiteY1648" fmla="*/ 1053098 h 1588204"/>
                                  <a:gd name="connsiteX1649" fmla="*/ 118374 w 1439234"/>
                                  <a:gd name="connsiteY1649" fmla="*/ 938999 h 1588204"/>
                                  <a:gd name="connsiteX1650" fmla="*/ 135488 w 1439234"/>
                                  <a:gd name="connsiteY1650" fmla="*/ 921884 h 1588204"/>
                                  <a:gd name="connsiteX1651" fmla="*/ 152603 w 1439234"/>
                                  <a:gd name="connsiteY1651" fmla="*/ 938999 h 1588204"/>
                                  <a:gd name="connsiteX1652" fmla="*/ 135488 w 1439234"/>
                                  <a:gd name="connsiteY1652" fmla="*/ 956114 h 1588204"/>
                                  <a:gd name="connsiteX1653" fmla="*/ 118374 w 1439234"/>
                                  <a:gd name="connsiteY1653" fmla="*/ 938999 h 1588204"/>
                                  <a:gd name="connsiteX1654" fmla="*/ 117406 w 1439234"/>
                                  <a:gd name="connsiteY1654" fmla="*/ 822627 h 1588204"/>
                                  <a:gd name="connsiteX1655" fmla="*/ 134521 w 1439234"/>
                                  <a:gd name="connsiteY1655" fmla="*/ 805512 h 1588204"/>
                                  <a:gd name="connsiteX1656" fmla="*/ 151636 w 1439234"/>
                                  <a:gd name="connsiteY1656" fmla="*/ 822627 h 1588204"/>
                                  <a:gd name="connsiteX1657" fmla="*/ 134521 w 1439234"/>
                                  <a:gd name="connsiteY1657" fmla="*/ 839742 h 1588204"/>
                                  <a:gd name="connsiteX1658" fmla="*/ 117406 w 1439234"/>
                                  <a:gd name="connsiteY1658" fmla="*/ 822627 h 1588204"/>
                                  <a:gd name="connsiteX1659" fmla="*/ 117271 w 1439234"/>
                                  <a:gd name="connsiteY1659" fmla="*/ 708528 h 1588204"/>
                                  <a:gd name="connsiteX1660" fmla="*/ 134386 w 1439234"/>
                                  <a:gd name="connsiteY1660" fmla="*/ 691413 h 1588204"/>
                                  <a:gd name="connsiteX1661" fmla="*/ 151501 w 1439234"/>
                                  <a:gd name="connsiteY1661" fmla="*/ 708528 h 1588204"/>
                                  <a:gd name="connsiteX1662" fmla="*/ 134386 w 1439234"/>
                                  <a:gd name="connsiteY1662" fmla="*/ 725643 h 1588204"/>
                                  <a:gd name="connsiteX1663" fmla="*/ 117271 w 1439234"/>
                                  <a:gd name="connsiteY1663" fmla="*/ 708528 h 1588204"/>
                                  <a:gd name="connsiteX1664" fmla="*/ 116304 w 1439234"/>
                                  <a:gd name="connsiteY1664" fmla="*/ 592156 h 1588204"/>
                                  <a:gd name="connsiteX1665" fmla="*/ 133419 w 1439234"/>
                                  <a:gd name="connsiteY1665" fmla="*/ 575041 h 1588204"/>
                                  <a:gd name="connsiteX1666" fmla="*/ 150534 w 1439234"/>
                                  <a:gd name="connsiteY1666" fmla="*/ 592156 h 1588204"/>
                                  <a:gd name="connsiteX1667" fmla="*/ 133419 w 1439234"/>
                                  <a:gd name="connsiteY1667" fmla="*/ 609271 h 1588204"/>
                                  <a:gd name="connsiteX1668" fmla="*/ 116304 w 1439234"/>
                                  <a:gd name="connsiteY1668" fmla="*/ 592156 h 1588204"/>
                                  <a:gd name="connsiteX1669" fmla="*/ 116169 w 1439234"/>
                                  <a:gd name="connsiteY1669" fmla="*/ 478057 h 1588204"/>
                                  <a:gd name="connsiteX1670" fmla="*/ 133284 w 1439234"/>
                                  <a:gd name="connsiteY1670" fmla="*/ 460942 h 1588204"/>
                                  <a:gd name="connsiteX1671" fmla="*/ 150399 w 1439234"/>
                                  <a:gd name="connsiteY1671" fmla="*/ 478057 h 1588204"/>
                                  <a:gd name="connsiteX1672" fmla="*/ 133284 w 1439234"/>
                                  <a:gd name="connsiteY1672" fmla="*/ 495172 h 1588204"/>
                                  <a:gd name="connsiteX1673" fmla="*/ 116169 w 1439234"/>
                                  <a:gd name="connsiteY1673" fmla="*/ 478057 h 1588204"/>
                                  <a:gd name="connsiteX1674" fmla="*/ 115202 w 1439234"/>
                                  <a:gd name="connsiteY1674" fmla="*/ 361685 h 1588204"/>
                                  <a:gd name="connsiteX1675" fmla="*/ 132316 w 1439234"/>
                                  <a:gd name="connsiteY1675" fmla="*/ 344570 h 1588204"/>
                                  <a:gd name="connsiteX1676" fmla="*/ 149431 w 1439234"/>
                                  <a:gd name="connsiteY1676" fmla="*/ 361685 h 1588204"/>
                                  <a:gd name="connsiteX1677" fmla="*/ 132316 w 1439234"/>
                                  <a:gd name="connsiteY1677" fmla="*/ 378800 h 1588204"/>
                                  <a:gd name="connsiteX1678" fmla="*/ 115202 w 1439234"/>
                                  <a:gd name="connsiteY1678" fmla="*/ 361685 h 1588204"/>
                                  <a:gd name="connsiteX1679" fmla="*/ 115067 w 1439234"/>
                                  <a:gd name="connsiteY1679" fmla="*/ 247586 h 1588204"/>
                                  <a:gd name="connsiteX1680" fmla="*/ 132181 w 1439234"/>
                                  <a:gd name="connsiteY1680" fmla="*/ 230471 h 1588204"/>
                                  <a:gd name="connsiteX1681" fmla="*/ 149296 w 1439234"/>
                                  <a:gd name="connsiteY1681" fmla="*/ 247586 h 1588204"/>
                                  <a:gd name="connsiteX1682" fmla="*/ 132181 w 1439234"/>
                                  <a:gd name="connsiteY1682" fmla="*/ 264701 h 1588204"/>
                                  <a:gd name="connsiteX1683" fmla="*/ 115067 w 1439234"/>
                                  <a:gd name="connsiteY1683" fmla="*/ 247586 h 1588204"/>
                                  <a:gd name="connsiteX1684" fmla="*/ 114099 w 1439234"/>
                                  <a:gd name="connsiteY1684" fmla="*/ 131214 h 1588204"/>
                                  <a:gd name="connsiteX1685" fmla="*/ 131214 w 1439234"/>
                                  <a:gd name="connsiteY1685" fmla="*/ 114099 h 1588204"/>
                                  <a:gd name="connsiteX1686" fmla="*/ 148329 w 1439234"/>
                                  <a:gd name="connsiteY1686" fmla="*/ 131214 h 1588204"/>
                                  <a:gd name="connsiteX1687" fmla="*/ 131214 w 1439234"/>
                                  <a:gd name="connsiteY1687" fmla="*/ 148329 h 1588204"/>
                                  <a:gd name="connsiteX1688" fmla="*/ 114099 w 1439234"/>
                                  <a:gd name="connsiteY1688" fmla="*/ 131214 h 1588204"/>
                                  <a:gd name="connsiteX1689" fmla="*/ 113964 w 1439234"/>
                                  <a:gd name="connsiteY1689" fmla="*/ 17115 h 1588204"/>
                                  <a:gd name="connsiteX1690" fmla="*/ 131079 w 1439234"/>
                                  <a:gd name="connsiteY1690" fmla="*/ 0 h 1588204"/>
                                  <a:gd name="connsiteX1691" fmla="*/ 148194 w 1439234"/>
                                  <a:gd name="connsiteY1691" fmla="*/ 17115 h 1588204"/>
                                  <a:gd name="connsiteX1692" fmla="*/ 131079 w 1439234"/>
                                  <a:gd name="connsiteY1692" fmla="*/ 34230 h 1588204"/>
                                  <a:gd name="connsiteX1693" fmla="*/ 113964 w 1439234"/>
                                  <a:gd name="connsiteY1693" fmla="*/ 17115 h 1588204"/>
                                  <a:gd name="connsiteX1694" fmla="*/ 63799 w 1439234"/>
                                  <a:gd name="connsiteY1694" fmla="*/ 1571089 h 1588204"/>
                                  <a:gd name="connsiteX1695" fmla="*/ 80914 w 1439234"/>
                                  <a:gd name="connsiteY1695" fmla="*/ 1553975 h 1588204"/>
                                  <a:gd name="connsiteX1696" fmla="*/ 98028 w 1439234"/>
                                  <a:gd name="connsiteY1696" fmla="*/ 1571089 h 1588204"/>
                                  <a:gd name="connsiteX1697" fmla="*/ 80914 w 1439234"/>
                                  <a:gd name="connsiteY1697" fmla="*/ 1588204 h 1588204"/>
                                  <a:gd name="connsiteX1698" fmla="*/ 63799 w 1439234"/>
                                  <a:gd name="connsiteY1698" fmla="*/ 1571089 h 1588204"/>
                                  <a:gd name="connsiteX1699" fmla="*/ 63664 w 1439234"/>
                                  <a:gd name="connsiteY1699" fmla="*/ 1456990 h 1588204"/>
                                  <a:gd name="connsiteX1700" fmla="*/ 80779 w 1439234"/>
                                  <a:gd name="connsiteY1700" fmla="*/ 1439876 h 1588204"/>
                                  <a:gd name="connsiteX1701" fmla="*/ 97893 w 1439234"/>
                                  <a:gd name="connsiteY1701" fmla="*/ 1456990 h 1588204"/>
                                  <a:gd name="connsiteX1702" fmla="*/ 80779 w 1439234"/>
                                  <a:gd name="connsiteY1702" fmla="*/ 1474105 h 1588204"/>
                                  <a:gd name="connsiteX1703" fmla="*/ 63664 w 1439234"/>
                                  <a:gd name="connsiteY1703" fmla="*/ 1456990 h 1588204"/>
                                  <a:gd name="connsiteX1704" fmla="*/ 62696 w 1439234"/>
                                  <a:gd name="connsiteY1704" fmla="*/ 1340619 h 1588204"/>
                                  <a:gd name="connsiteX1705" fmla="*/ 79811 w 1439234"/>
                                  <a:gd name="connsiteY1705" fmla="*/ 1323504 h 1588204"/>
                                  <a:gd name="connsiteX1706" fmla="*/ 96926 w 1439234"/>
                                  <a:gd name="connsiteY1706" fmla="*/ 1340619 h 1588204"/>
                                  <a:gd name="connsiteX1707" fmla="*/ 79811 w 1439234"/>
                                  <a:gd name="connsiteY1707" fmla="*/ 1357733 h 1588204"/>
                                  <a:gd name="connsiteX1708" fmla="*/ 62696 w 1439234"/>
                                  <a:gd name="connsiteY1708" fmla="*/ 1340619 h 1588204"/>
                                  <a:gd name="connsiteX1709" fmla="*/ 62561 w 1439234"/>
                                  <a:gd name="connsiteY1709" fmla="*/ 1226519 h 1588204"/>
                                  <a:gd name="connsiteX1710" fmla="*/ 79676 w 1439234"/>
                                  <a:gd name="connsiteY1710" fmla="*/ 1209405 h 1588204"/>
                                  <a:gd name="connsiteX1711" fmla="*/ 96791 w 1439234"/>
                                  <a:gd name="connsiteY1711" fmla="*/ 1226519 h 1588204"/>
                                  <a:gd name="connsiteX1712" fmla="*/ 79676 w 1439234"/>
                                  <a:gd name="connsiteY1712" fmla="*/ 1243634 h 1588204"/>
                                  <a:gd name="connsiteX1713" fmla="*/ 62561 w 1439234"/>
                                  <a:gd name="connsiteY1713" fmla="*/ 1226519 h 1588204"/>
                                  <a:gd name="connsiteX1714" fmla="*/ 61594 w 1439234"/>
                                  <a:gd name="connsiteY1714" fmla="*/ 1110148 h 1588204"/>
                                  <a:gd name="connsiteX1715" fmla="*/ 78709 w 1439234"/>
                                  <a:gd name="connsiteY1715" fmla="*/ 1093033 h 1588204"/>
                                  <a:gd name="connsiteX1716" fmla="*/ 95824 w 1439234"/>
                                  <a:gd name="connsiteY1716" fmla="*/ 1110148 h 1588204"/>
                                  <a:gd name="connsiteX1717" fmla="*/ 78709 w 1439234"/>
                                  <a:gd name="connsiteY1717" fmla="*/ 1127262 h 1588204"/>
                                  <a:gd name="connsiteX1718" fmla="*/ 61594 w 1439234"/>
                                  <a:gd name="connsiteY1718" fmla="*/ 1110148 h 1588204"/>
                                  <a:gd name="connsiteX1719" fmla="*/ 61459 w 1439234"/>
                                  <a:gd name="connsiteY1719" fmla="*/ 996048 h 1588204"/>
                                  <a:gd name="connsiteX1720" fmla="*/ 78574 w 1439234"/>
                                  <a:gd name="connsiteY1720" fmla="*/ 978934 h 1588204"/>
                                  <a:gd name="connsiteX1721" fmla="*/ 95689 w 1439234"/>
                                  <a:gd name="connsiteY1721" fmla="*/ 996048 h 1588204"/>
                                  <a:gd name="connsiteX1722" fmla="*/ 78574 w 1439234"/>
                                  <a:gd name="connsiteY1722" fmla="*/ 1013163 h 1588204"/>
                                  <a:gd name="connsiteX1723" fmla="*/ 61459 w 1439234"/>
                                  <a:gd name="connsiteY1723" fmla="*/ 996048 h 1588204"/>
                                  <a:gd name="connsiteX1724" fmla="*/ 60492 w 1439234"/>
                                  <a:gd name="connsiteY1724" fmla="*/ 879677 h 1588204"/>
                                  <a:gd name="connsiteX1725" fmla="*/ 77607 w 1439234"/>
                                  <a:gd name="connsiteY1725" fmla="*/ 862562 h 1588204"/>
                                  <a:gd name="connsiteX1726" fmla="*/ 94721 w 1439234"/>
                                  <a:gd name="connsiteY1726" fmla="*/ 879677 h 1588204"/>
                                  <a:gd name="connsiteX1727" fmla="*/ 77607 w 1439234"/>
                                  <a:gd name="connsiteY1727" fmla="*/ 896791 h 1588204"/>
                                  <a:gd name="connsiteX1728" fmla="*/ 60492 w 1439234"/>
                                  <a:gd name="connsiteY1728" fmla="*/ 879677 h 1588204"/>
                                  <a:gd name="connsiteX1729" fmla="*/ 60357 w 1439234"/>
                                  <a:gd name="connsiteY1729" fmla="*/ 765578 h 1588204"/>
                                  <a:gd name="connsiteX1730" fmla="*/ 77472 w 1439234"/>
                                  <a:gd name="connsiteY1730" fmla="*/ 748463 h 1588204"/>
                                  <a:gd name="connsiteX1731" fmla="*/ 94586 w 1439234"/>
                                  <a:gd name="connsiteY1731" fmla="*/ 765578 h 1588204"/>
                                  <a:gd name="connsiteX1732" fmla="*/ 77472 w 1439234"/>
                                  <a:gd name="connsiteY1732" fmla="*/ 782692 h 1588204"/>
                                  <a:gd name="connsiteX1733" fmla="*/ 60357 w 1439234"/>
                                  <a:gd name="connsiteY1733" fmla="*/ 765578 h 1588204"/>
                                  <a:gd name="connsiteX1734" fmla="*/ 59389 w 1439234"/>
                                  <a:gd name="connsiteY1734" fmla="*/ 649206 h 1588204"/>
                                  <a:gd name="connsiteX1735" fmla="*/ 76504 w 1439234"/>
                                  <a:gd name="connsiteY1735" fmla="*/ 632091 h 1588204"/>
                                  <a:gd name="connsiteX1736" fmla="*/ 93619 w 1439234"/>
                                  <a:gd name="connsiteY1736" fmla="*/ 649206 h 1588204"/>
                                  <a:gd name="connsiteX1737" fmla="*/ 76504 w 1439234"/>
                                  <a:gd name="connsiteY1737" fmla="*/ 666321 h 1588204"/>
                                  <a:gd name="connsiteX1738" fmla="*/ 59389 w 1439234"/>
                                  <a:gd name="connsiteY1738" fmla="*/ 649206 h 1588204"/>
                                  <a:gd name="connsiteX1739" fmla="*/ 59254 w 1439234"/>
                                  <a:gd name="connsiteY1739" fmla="*/ 535107 h 1588204"/>
                                  <a:gd name="connsiteX1740" fmla="*/ 76369 w 1439234"/>
                                  <a:gd name="connsiteY1740" fmla="*/ 517992 h 1588204"/>
                                  <a:gd name="connsiteX1741" fmla="*/ 93484 w 1439234"/>
                                  <a:gd name="connsiteY1741" fmla="*/ 535107 h 1588204"/>
                                  <a:gd name="connsiteX1742" fmla="*/ 76369 w 1439234"/>
                                  <a:gd name="connsiteY1742" fmla="*/ 552221 h 1588204"/>
                                  <a:gd name="connsiteX1743" fmla="*/ 59254 w 1439234"/>
                                  <a:gd name="connsiteY1743" fmla="*/ 535107 h 1588204"/>
                                  <a:gd name="connsiteX1744" fmla="*/ 58287 w 1439234"/>
                                  <a:gd name="connsiteY1744" fmla="*/ 418735 h 1588204"/>
                                  <a:gd name="connsiteX1745" fmla="*/ 75402 w 1439234"/>
                                  <a:gd name="connsiteY1745" fmla="*/ 401620 h 1588204"/>
                                  <a:gd name="connsiteX1746" fmla="*/ 92517 w 1439234"/>
                                  <a:gd name="connsiteY1746" fmla="*/ 418735 h 1588204"/>
                                  <a:gd name="connsiteX1747" fmla="*/ 75402 w 1439234"/>
                                  <a:gd name="connsiteY1747" fmla="*/ 435850 h 1588204"/>
                                  <a:gd name="connsiteX1748" fmla="*/ 58287 w 1439234"/>
                                  <a:gd name="connsiteY1748" fmla="*/ 418735 h 1588204"/>
                                  <a:gd name="connsiteX1749" fmla="*/ 58152 w 1439234"/>
                                  <a:gd name="connsiteY1749" fmla="*/ 304636 h 1588204"/>
                                  <a:gd name="connsiteX1750" fmla="*/ 75267 w 1439234"/>
                                  <a:gd name="connsiteY1750" fmla="*/ 287521 h 1588204"/>
                                  <a:gd name="connsiteX1751" fmla="*/ 92382 w 1439234"/>
                                  <a:gd name="connsiteY1751" fmla="*/ 304636 h 1588204"/>
                                  <a:gd name="connsiteX1752" fmla="*/ 75267 w 1439234"/>
                                  <a:gd name="connsiteY1752" fmla="*/ 321750 h 1588204"/>
                                  <a:gd name="connsiteX1753" fmla="*/ 58152 w 1439234"/>
                                  <a:gd name="connsiteY1753" fmla="*/ 304636 h 1588204"/>
                                  <a:gd name="connsiteX1754" fmla="*/ 57185 w 1439234"/>
                                  <a:gd name="connsiteY1754" fmla="*/ 188264 h 1588204"/>
                                  <a:gd name="connsiteX1755" fmla="*/ 74300 w 1439234"/>
                                  <a:gd name="connsiteY1755" fmla="*/ 171149 h 1588204"/>
                                  <a:gd name="connsiteX1756" fmla="*/ 91415 w 1439234"/>
                                  <a:gd name="connsiteY1756" fmla="*/ 188264 h 1588204"/>
                                  <a:gd name="connsiteX1757" fmla="*/ 74300 w 1439234"/>
                                  <a:gd name="connsiteY1757" fmla="*/ 205379 h 1588204"/>
                                  <a:gd name="connsiteX1758" fmla="*/ 57185 w 1439234"/>
                                  <a:gd name="connsiteY1758" fmla="*/ 188264 h 1588204"/>
                                  <a:gd name="connsiteX1759" fmla="*/ 57050 w 1439234"/>
                                  <a:gd name="connsiteY1759" fmla="*/ 74165 h 1588204"/>
                                  <a:gd name="connsiteX1760" fmla="*/ 74165 w 1439234"/>
                                  <a:gd name="connsiteY1760" fmla="*/ 57050 h 1588204"/>
                                  <a:gd name="connsiteX1761" fmla="*/ 91280 w 1439234"/>
                                  <a:gd name="connsiteY1761" fmla="*/ 74165 h 1588204"/>
                                  <a:gd name="connsiteX1762" fmla="*/ 74165 w 1439234"/>
                                  <a:gd name="connsiteY1762" fmla="*/ 91280 h 1588204"/>
                                  <a:gd name="connsiteX1763" fmla="*/ 57050 w 1439234"/>
                                  <a:gd name="connsiteY1763" fmla="*/ 74165 h 1588204"/>
                                  <a:gd name="connsiteX1764" fmla="*/ 6749 w 1439234"/>
                                  <a:gd name="connsiteY1764" fmla="*/ 1514040 h 1588204"/>
                                  <a:gd name="connsiteX1765" fmla="*/ 23864 w 1439234"/>
                                  <a:gd name="connsiteY1765" fmla="*/ 1496925 h 1588204"/>
                                  <a:gd name="connsiteX1766" fmla="*/ 40979 w 1439234"/>
                                  <a:gd name="connsiteY1766" fmla="*/ 1514040 h 1588204"/>
                                  <a:gd name="connsiteX1767" fmla="*/ 23864 w 1439234"/>
                                  <a:gd name="connsiteY1767" fmla="*/ 1531155 h 1588204"/>
                                  <a:gd name="connsiteX1768" fmla="*/ 6749 w 1439234"/>
                                  <a:gd name="connsiteY1768" fmla="*/ 1514040 h 1588204"/>
                                  <a:gd name="connsiteX1769" fmla="*/ 6614 w 1439234"/>
                                  <a:gd name="connsiteY1769" fmla="*/ 1399941 h 1588204"/>
                                  <a:gd name="connsiteX1770" fmla="*/ 23729 w 1439234"/>
                                  <a:gd name="connsiteY1770" fmla="*/ 1382826 h 1588204"/>
                                  <a:gd name="connsiteX1771" fmla="*/ 40844 w 1439234"/>
                                  <a:gd name="connsiteY1771" fmla="*/ 1399941 h 1588204"/>
                                  <a:gd name="connsiteX1772" fmla="*/ 23729 w 1439234"/>
                                  <a:gd name="connsiteY1772" fmla="*/ 1417056 h 1588204"/>
                                  <a:gd name="connsiteX1773" fmla="*/ 6614 w 1439234"/>
                                  <a:gd name="connsiteY1773" fmla="*/ 1399941 h 1588204"/>
                                  <a:gd name="connsiteX1774" fmla="*/ 5647 w 1439234"/>
                                  <a:gd name="connsiteY1774" fmla="*/ 1283569 h 1588204"/>
                                  <a:gd name="connsiteX1775" fmla="*/ 22762 w 1439234"/>
                                  <a:gd name="connsiteY1775" fmla="*/ 1266454 h 1588204"/>
                                  <a:gd name="connsiteX1776" fmla="*/ 39877 w 1439234"/>
                                  <a:gd name="connsiteY1776" fmla="*/ 1283569 h 1588204"/>
                                  <a:gd name="connsiteX1777" fmla="*/ 22762 w 1439234"/>
                                  <a:gd name="connsiteY1777" fmla="*/ 1300684 h 1588204"/>
                                  <a:gd name="connsiteX1778" fmla="*/ 5647 w 1439234"/>
                                  <a:gd name="connsiteY1778" fmla="*/ 1283569 h 1588204"/>
                                  <a:gd name="connsiteX1779" fmla="*/ 5512 w 1439234"/>
                                  <a:gd name="connsiteY1779" fmla="*/ 1169470 h 1588204"/>
                                  <a:gd name="connsiteX1780" fmla="*/ 22627 w 1439234"/>
                                  <a:gd name="connsiteY1780" fmla="*/ 1152355 h 1588204"/>
                                  <a:gd name="connsiteX1781" fmla="*/ 39742 w 1439234"/>
                                  <a:gd name="connsiteY1781" fmla="*/ 1169470 h 1588204"/>
                                  <a:gd name="connsiteX1782" fmla="*/ 22627 w 1439234"/>
                                  <a:gd name="connsiteY1782" fmla="*/ 1186585 h 1588204"/>
                                  <a:gd name="connsiteX1783" fmla="*/ 5512 w 1439234"/>
                                  <a:gd name="connsiteY1783" fmla="*/ 1169470 h 1588204"/>
                                  <a:gd name="connsiteX1784" fmla="*/ 4545 w 1439234"/>
                                  <a:gd name="connsiteY1784" fmla="*/ 1053098 h 1588204"/>
                                  <a:gd name="connsiteX1785" fmla="*/ 21659 w 1439234"/>
                                  <a:gd name="connsiteY1785" fmla="*/ 1035983 h 1588204"/>
                                  <a:gd name="connsiteX1786" fmla="*/ 38774 w 1439234"/>
                                  <a:gd name="connsiteY1786" fmla="*/ 1053098 h 1588204"/>
                                  <a:gd name="connsiteX1787" fmla="*/ 21659 w 1439234"/>
                                  <a:gd name="connsiteY1787" fmla="*/ 1070213 h 1588204"/>
                                  <a:gd name="connsiteX1788" fmla="*/ 4545 w 1439234"/>
                                  <a:gd name="connsiteY1788" fmla="*/ 1053098 h 1588204"/>
                                  <a:gd name="connsiteX1789" fmla="*/ 4410 w 1439234"/>
                                  <a:gd name="connsiteY1789" fmla="*/ 938999 h 1588204"/>
                                  <a:gd name="connsiteX1790" fmla="*/ 21524 w 1439234"/>
                                  <a:gd name="connsiteY1790" fmla="*/ 921884 h 1588204"/>
                                  <a:gd name="connsiteX1791" fmla="*/ 38639 w 1439234"/>
                                  <a:gd name="connsiteY1791" fmla="*/ 938999 h 1588204"/>
                                  <a:gd name="connsiteX1792" fmla="*/ 21524 w 1439234"/>
                                  <a:gd name="connsiteY1792" fmla="*/ 956114 h 1588204"/>
                                  <a:gd name="connsiteX1793" fmla="*/ 4410 w 1439234"/>
                                  <a:gd name="connsiteY1793" fmla="*/ 938999 h 1588204"/>
                                  <a:gd name="connsiteX1794" fmla="*/ 3442 w 1439234"/>
                                  <a:gd name="connsiteY1794" fmla="*/ 822627 h 1588204"/>
                                  <a:gd name="connsiteX1795" fmla="*/ 20557 w 1439234"/>
                                  <a:gd name="connsiteY1795" fmla="*/ 805512 h 1588204"/>
                                  <a:gd name="connsiteX1796" fmla="*/ 37672 w 1439234"/>
                                  <a:gd name="connsiteY1796" fmla="*/ 822627 h 1588204"/>
                                  <a:gd name="connsiteX1797" fmla="*/ 20557 w 1439234"/>
                                  <a:gd name="connsiteY1797" fmla="*/ 839742 h 1588204"/>
                                  <a:gd name="connsiteX1798" fmla="*/ 3442 w 1439234"/>
                                  <a:gd name="connsiteY1798" fmla="*/ 822627 h 1588204"/>
                                  <a:gd name="connsiteX1799" fmla="*/ 3307 w 1439234"/>
                                  <a:gd name="connsiteY1799" fmla="*/ 708528 h 1588204"/>
                                  <a:gd name="connsiteX1800" fmla="*/ 20422 w 1439234"/>
                                  <a:gd name="connsiteY1800" fmla="*/ 691413 h 1588204"/>
                                  <a:gd name="connsiteX1801" fmla="*/ 37537 w 1439234"/>
                                  <a:gd name="connsiteY1801" fmla="*/ 708528 h 1588204"/>
                                  <a:gd name="connsiteX1802" fmla="*/ 20422 w 1439234"/>
                                  <a:gd name="connsiteY1802" fmla="*/ 725643 h 1588204"/>
                                  <a:gd name="connsiteX1803" fmla="*/ 3307 w 1439234"/>
                                  <a:gd name="connsiteY1803" fmla="*/ 708528 h 1588204"/>
                                  <a:gd name="connsiteX1804" fmla="*/ 2340 w 1439234"/>
                                  <a:gd name="connsiteY1804" fmla="*/ 592156 h 1588204"/>
                                  <a:gd name="connsiteX1805" fmla="*/ 19455 w 1439234"/>
                                  <a:gd name="connsiteY1805" fmla="*/ 575041 h 1588204"/>
                                  <a:gd name="connsiteX1806" fmla="*/ 36570 w 1439234"/>
                                  <a:gd name="connsiteY1806" fmla="*/ 592156 h 1588204"/>
                                  <a:gd name="connsiteX1807" fmla="*/ 19455 w 1439234"/>
                                  <a:gd name="connsiteY1807" fmla="*/ 609271 h 1588204"/>
                                  <a:gd name="connsiteX1808" fmla="*/ 2340 w 1439234"/>
                                  <a:gd name="connsiteY1808" fmla="*/ 592156 h 1588204"/>
                                  <a:gd name="connsiteX1809" fmla="*/ 2205 w 1439234"/>
                                  <a:gd name="connsiteY1809" fmla="*/ 478057 h 1588204"/>
                                  <a:gd name="connsiteX1810" fmla="*/ 19320 w 1439234"/>
                                  <a:gd name="connsiteY1810" fmla="*/ 460942 h 1588204"/>
                                  <a:gd name="connsiteX1811" fmla="*/ 36435 w 1439234"/>
                                  <a:gd name="connsiteY1811" fmla="*/ 478057 h 1588204"/>
                                  <a:gd name="connsiteX1812" fmla="*/ 19320 w 1439234"/>
                                  <a:gd name="connsiteY1812" fmla="*/ 495172 h 1588204"/>
                                  <a:gd name="connsiteX1813" fmla="*/ 2205 w 1439234"/>
                                  <a:gd name="connsiteY1813" fmla="*/ 478057 h 1588204"/>
                                  <a:gd name="connsiteX1814" fmla="*/ 1238 w 1439234"/>
                                  <a:gd name="connsiteY1814" fmla="*/ 361685 h 1588204"/>
                                  <a:gd name="connsiteX1815" fmla="*/ 18352 w 1439234"/>
                                  <a:gd name="connsiteY1815" fmla="*/ 344570 h 1588204"/>
                                  <a:gd name="connsiteX1816" fmla="*/ 35467 w 1439234"/>
                                  <a:gd name="connsiteY1816" fmla="*/ 361685 h 1588204"/>
                                  <a:gd name="connsiteX1817" fmla="*/ 18352 w 1439234"/>
                                  <a:gd name="connsiteY1817" fmla="*/ 378800 h 1588204"/>
                                  <a:gd name="connsiteX1818" fmla="*/ 1238 w 1439234"/>
                                  <a:gd name="connsiteY1818" fmla="*/ 361685 h 1588204"/>
                                  <a:gd name="connsiteX1819" fmla="*/ 1103 w 1439234"/>
                                  <a:gd name="connsiteY1819" fmla="*/ 247586 h 1588204"/>
                                  <a:gd name="connsiteX1820" fmla="*/ 18217 w 1439234"/>
                                  <a:gd name="connsiteY1820" fmla="*/ 230471 h 1588204"/>
                                  <a:gd name="connsiteX1821" fmla="*/ 35332 w 1439234"/>
                                  <a:gd name="connsiteY1821" fmla="*/ 247586 h 1588204"/>
                                  <a:gd name="connsiteX1822" fmla="*/ 18217 w 1439234"/>
                                  <a:gd name="connsiteY1822" fmla="*/ 264701 h 1588204"/>
                                  <a:gd name="connsiteX1823" fmla="*/ 1103 w 1439234"/>
                                  <a:gd name="connsiteY1823" fmla="*/ 247586 h 1588204"/>
                                  <a:gd name="connsiteX1824" fmla="*/ 135 w 1439234"/>
                                  <a:gd name="connsiteY1824" fmla="*/ 131214 h 1588204"/>
                                  <a:gd name="connsiteX1825" fmla="*/ 17250 w 1439234"/>
                                  <a:gd name="connsiteY1825" fmla="*/ 114099 h 1588204"/>
                                  <a:gd name="connsiteX1826" fmla="*/ 34365 w 1439234"/>
                                  <a:gd name="connsiteY1826" fmla="*/ 131214 h 1588204"/>
                                  <a:gd name="connsiteX1827" fmla="*/ 17250 w 1439234"/>
                                  <a:gd name="connsiteY1827" fmla="*/ 148329 h 1588204"/>
                                  <a:gd name="connsiteX1828" fmla="*/ 135 w 1439234"/>
                                  <a:gd name="connsiteY1828" fmla="*/ 131214 h 1588204"/>
                                  <a:gd name="connsiteX1829" fmla="*/ 0 w 1439234"/>
                                  <a:gd name="connsiteY1829" fmla="*/ 17115 h 1588204"/>
                                  <a:gd name="connsiteX1830" fmla="*/ 17115 w 1439234"/>
                                  <a:gd name="connsiteY1830" fmla="*/ 0 h 1588204"/>
                                  <a:gd name="connsiteX1831" fmla="*/ 34230 w 1439234"/>
                                  <a:gd name="connsiteY1831" fmla="*/ 17115 h 1588204"/>
                                  <a:gd name="connsiteX1832" fmla="*/ 17115 w 1439234"/>
                                  <a:gd name="connsiteY1832" fmla="*/ 34230 h 1588204"/>
                                  <a:gd name="connsiteX1833" fmla="*/ 0 w 1439234"/>
                                  <a:gd name="connsiteY1833" fmla="*/ 17115 h 1588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  <a:cxn ang="0">
                                    <a:pos x="connsiteX165" y="connsiteY165"/>
                                  </a:cxn>
                                  <a:cxn ang="0">
                                    <a:pos x="connsiteX166" y="connsiteY166"/>
                                  </a:cxn>
                                  <a:cxn ang="0">
                                    <a:pos x="connsiteX167" y="connsiteY167"/>
                                  </a:cxn>
                                  <a:cxn ang="0">
                                    <a:pos x="connsiteX168" y="connsiteY168"/>
                                  </a:cxn>
                                  <a:cxn ang="0">
                                    <a:pos x="connsiteX169" y="connsiteY169"/>
                                  </a:cxn>
                                  <a:cxn ang="0">
                                    <a:pos x="connsiteX170" y="connsiteY170"/>
                                  </a:cxn>
                                  <a:cxn ang="0">
                                    <a:pos x="connsiteX171" y="connsiteY171"/>
                                  </a:cxn>
                                  <a:cxn ang="0">
                                    <a:pos x="connsiteX172" y="connsiteY172"/>
                                  </a:cxn>
                                  <a:cxn ang="0">
                                    <a:pos x="connsiteX173" y="connsiteY173"/>
                                  </a:cxn>
                                  <a:cxn ang="0">
                                    <a:pos x="connsiteX174" y="connsiteY174"/>
                                  </a:cxn>
                                  <a:cxn ang="0">
                                    <a:pos x="connsiteX175" y="connsiteY175"/>
                                  </a:cxn>
                                  <a:cxn ang="0">
                                    <a:pos x="connsiteX176" y="connsiteY176"/>
                                  </a:cxn>
                                  <a:cxn ang="0">
                                    <a:pos x="connsiteX177" y="connsiteY177"/>
                                  </a:cxn>
                                  <a:cxn ang="0">
                                    <a:pos x="connsiteX178" y="connsiteY178"/>
                                  </a:cxn>
                                  <a:cxn ang="0">
                                    <a:pos x="connsiteX179" y="connsiteY179"/>
                                  </a:cxn>
                                  <a:cxn ang="0">
                                    <a:pos x="connsiteX180" y="connsiteY180"/>
                                  </a:cxn>
                                  <a:cxn ang="0">
                                    <a:pos x="connsiteX181" y="connsiteY181"/>
                                  </a:cxn>
                                  <a:cxn ang="0">
                                    <a:pos x="connsiteX182" y="connsiteY182"/>
                                  </a:cxn>
                                  <a:cxn ang="0">
                                    <a:pos x="connsiteX183" y="connsiteY183"/>
                                  </a:cxn>
                                  <a:cxn ang="0">
                                    <a:pos x="connsiteX184" y="connsiteY184"/>
                                  </a:cxn>
                                  <a:cxn ang="0">
                                    <a:pos x="connsiteX185" y="connsiteY185"/>
                                  </a:cxn>
                                  <a:cxn ang="0">
                                    <a:pos x="connsiteX186" y="connsiteY186"/>
                                  </a:cxn>
                                  <a:cxn ang="0">
                                    <a:pos x="connsiteX187" y="connsiteY187"/>
                                  </a:cxn>
                                  <a:cxn ang="0">
                                    <a:pos x="connsiteX188" y="connsiteY188"/>
                                  </a:cxn>
                                  <a:cxn ang="0">
                                    <a:pos x="connsiteX189" y="connsiteY189"/>
                                  </a:cxn>
                                  <a:cxn ang="0">
                                    <a:pos x="connsiteX190" y="connsiteY190"/>
                                  </a:cxn>
                                  <a:cxn ang="0">
                                    <a:pos x="connsiteX191" y="connsiteY191"/>
                                  </a:cxn>
                                  <a:cxn ang="0">
                                    <a:pos x="connsiteX192" y="connsiteY192"/>
                                  </a:cxn>
                                  <a:cxn ang="0">
                                    <a:pos x="connsiteX193" y="connsiteY193"/>
                                  </a:cxn>
                                  <a:cxn ang="0">
                                    <a:pos x="connsiteX194" y="connsiteY194"/>
                                  </a:cxn>
                                  <a:cxn ang="0">
                                    <a:pos x="connsiteX195" y="connsiteY195"/>
                                  </a:cxn>
                                  <a:cxn ang="0">
                                    <a:pos x="connsiteX196" y="connsiteY196"/>
                                  </a:cxn>
                                  <a:cxn ang="0">
                                    <a:pos x="connsiteX197" y="connsiteY197"/>
                                  </a:cxn>
                                  <a:cxn ang="0">
                                    <a:pos x="connsiteX198" y="connsiteY198"/>
                                  </a:cxn>
                                  <a:cxn ang="0">
                                    <a:pos x="connsiteX199" y="connsiteY199"/>
                                  </a:cxn>
                                  <a:cxn ang="0">
                                    <a:pos x="connsiteX200" y="connsiteY200"/>
                                  </a:cxn>
                                  <a:cxn ang="0">
                                    <a:pos x="connsiteX201" y="connsiteY201"/>
                                  </a:cxn>
                                  <a:cxn ang="0">
                                    <a:pos x="connsiteX202" y="connsiteY202"/>
                                  </a:cxn>
                                  <a:cxn ang="0">
                                    <a:pos x="connsiteX203" y="connsiteY203"/>
                                  </a:cxn>
                                  <a:cxn ang="0">
                                    <a:pos x="connsiteX204" y="connsiteY204"/>
                                  </a:cxn>
                                  <a:cxn ang="0">
                                    <a:pos x="connsiteX205" y="connsiteY205"/>
                                  </a:cxn>
                                  <a:cxn ang="0">
                                    <a:pos x="connsiteX206" y="connsiteY206"/>
                                  </a:cxn>
                                  <a:cxn ang="0">
                                    <a:pos x="connsiteX207" y="connsiteY207"/>
                                  </a:cxn>
                                  <a:cxn ang="0">
                                    <a:pos x="connsiteX208" y="connsiteY208"/>
                                  </a:cxn>
                                  <a:cxn ang="0">
                                    <a:pos x="connsiteX209" y="connsiteY209"/>
                                  </a:cxn>
                                  <a:cxn ang="0">
                                    <a:pos x="connsiteX210" y="connsiteY210"/>
                                  </a:cxn>
                                  <a:cxn ang="0">
                                    <a:pos x="connsiteX211" y="connsiteY211"/>
                                  </a:cxn>
                                  <a:cxn ang="0">
                                    <a:pos x="connsiteX212" y="connsiteY212"/>
                                  </a:cxn>
                                  <a:cxn ang="0">
                                    <a:pos x="connsiteX213" y="connsiteY213"/>
                                  </a:cxn>
                                  <a:cxn ang="0">
                                    <a:pos x="connsiteX214" y="connsiteY214"/>
                                  </a:cxn>
                                  <a:cxn ang="0">
                                    <a:pos x="connsiteX215" y="connsiteY215"/>
                                  </a:cxn>
                                  <a:cxn ang="0">
                                    <a:pos x="connsiteX216" y="connsiteY216"/>
                                  </a:cxn>
                                  <a:cxn ang="0">
                                    <a:pos x="connsiteX217" y="connsiteY217"/>
                                  </a:cxn>
                                  <a:cxn ang="0">
                                    <a:pos x="connsiteX218" y="connsiteY218"/>
                                  </a:cxn>
                                  <a:cxn ang="0">
                                    <a:pos x="connsiteX219" y="connsiteY219"/>
                                  </a:cxn>
                                  <a:cxn ang="0">
                                    <a:pos x="connsiteX220" y="connsiteY220"/>
                                  </a:cxn>
                                  <a:cxn ang="0">
                                    <a:pos x="connsiteX221" y="connsiteY221"/>
                                  </a:cxn>
                                  <a:cxn ang="0">
                                    <a:pos x="connsiteX222" y="connsiteY222"/>
                                  </a:cxn>
                                  <a:cxn ang="0">
                                    <a:pos x="connsiteX223" y="connsiteY223"/>
                                  </a:cxn>
                                  <a:cxn ang="0">
                                    <a:pos x="connsiteX224" y="connsiteY224"/>
                                  </a:cxn>
                                  <a:cxn ang="0">
                                    <a:pos x="connsiteX225" y="connsiteY225"/>
                                  </a:cxn>
                                  <a:cxn ang="0">
                                    <a:pos x="connsiteX226" y="connsiteY226"/>
                                  </a:cxn>
                                  <a:cxn ang="0">
                                    <a:pos x="connsiteX227" y="connsiteY227"/>
                                  </a:cxn>
                                  <a:cxn ang="0">
                                    <a:pos x="connsiteX228" y="connsiteY228"/>
                                  </a:cxn>
                                  <a:cxn ang="0">
                                    <a:pos x="connsiteX229" y="connsiteY229"/>
                                  </a:cxn>
                                  <a:cxn ang="0">
                                    <a:pos x="connsiteX230" y="connsiteY230"/>
                                  </a:cxn>
                                  <a:cxn ang="0">
                                    <a:pos x="connsiteX231" y="connsiteY231"/>
                                  </a:cxn>
                                  <a:cxn ang="0">
                                    <a:pos x="connsiteX232" y="connsiteY232"/>
                                  </a:cxn>
                                  <a:cxn ang="0">
                                    <a:pos x="connsiteX233" y="connsiteY233"/>
                                  </a:cxn>
                                  <a:cxn ang="0">
                                    <a:pos x="connsiteX234" y="connsiteY234"/>
                                  </a:cxn>
                                  <a:cxn ang="0">
                                    <a:pos x="connsiteX235" y="connsiteY235"/>
                                  </a:cxn>
                                  <a:cxn ang="0">
                                    <a:pos x="connsiteX236" y="connsiteY236"/>
                                  </a:cxn>
                                  <a:cxn ang="0">
                                    <a:pos x="connsiteX237" y="connsiteY237"/>
                                  </a:cxn>
                                  <a:cxn ang="0">
                                    <a:pos x="connsiteX238" y="connsiteY238"/>
                                  </a:cxn>
                                  <a:cxn ang="0">
                                    <a:pos x="connsiteX239" y="connsiteY239"/>
                                  </a:cxn>
                                  <a:cxn ang="0">
                                    <a:pos x="connsiteX240" y="connsiteY240"/>
                                  </a:cxn>
                                  <a:cxn ang="0">
                                    <a:pos x="connsiteX241" y="connsiteY241"/>
                                  </a:cxn>
                                  <a:cxn ang="0">
                                    <a:pos x="connsiteX242" y="connsiteY242"/>
                                  </a:cxn>
                                  <a:cxn ang="0">
                                    <a:pos x="connsiteX243" y="connsiteY243"/>
                                  </a:cxn>
                                  <a:cxn ang="0">
                                    <a:pos x="connsiteX244" y="connsiteY244"/>
                                  </a:cxn>
                                  <a:cxn ang="0">
                                    <a:pos x="connsiteX245" y="connsiteY245"/>
                                  </a:cxn>
                                  <a:cxn ang="0">
                                    <a:pos x="connsiteX246" y="connsiteY246"/>
                                  </a:cxn>
                                  <a:cxn ang="0">
                                    <a:pos x="connsiteX247" y="connsiteY247"/>
                                  </a:cxn>
                                  <a:cxn ang="0">
                                    <a:pos x="connsiteX248" y="connsiteY248"/>
                                  </a:cxn>
                                  <a:cxn ang="0">
                                    <a:pos x="connsiteX249" y="connsiteY249"/>
                                  </a:cxn>
                                  <a:cxn ang="0">
                                    <a:pos x="connsiteX250" y="connsiteY250"/>
                                  </a:cxn>
                                  <a:cxn ang="0">
                                    <a:pos x="connsiteX251" y="connsiteY251"/>
                                  </a:cxn>
                                  <a:cxn ang="0">
                                    <a:pos x="connsiteX252" y="connsiteY252"/>
                                  </a:cxn>
                                  <a:cxn ang="0">
                                    <a:pos x="connsiteX253" y="connsiteY253"/>
                                  </a:cxn>
                                  <a:cxn ang="0">
                                    <a:pos x="connsiteX254" y="connsiteY254"/>
                                  </a:cxn>
                                  <a:cxn ang="0">
                                    <a:pos x="connsiteX255" y="connsiteY255"/>
                                  </a:cxn>
                                  <a:cxn ang="0">
                                    <a:pos x="connsiteX256" y="connsiteY256"/>
                                  </a:cxn>
                                  <a:cxn ang="0">
                                    <a:pos x="connsiteX257" y="connsiteY257"/>
                                  </a:cxn>
                                  <a:cxn ang="0">
                                    <a:pos x="connsiteX258" y="connsiteY258"/>
                                  </a:cxn>
                                  <a:cxn ang="0">
                                    <a:pos x="connsiteX259" y="connsiteY259"/>
                                  </a:cxn>
                                  <a:cxn ang="0">
                                    <a:pos x="connsiteX260" y="connsiteY260"/>
                                  </a:cxn>
                                  <a:cxn ang="0">
                                    <a:pos x="connsiteX261" y="connsiteY261"/>
                                  </a:cxn>
                                  <a:cxn ang="0">
                                    <a:pos x="connsiteX262" y="connsiteY262"/>
                                  </a:cxn>
                                  <a:cxn ang="0">
                                    <a:pos x="connsiteX263" y="connsiteY263"/>
                                  </a:cxn>
                                  <a:cxn ang="0">
                                    <a:pos x="connsiteX264" y="connsiteY264"/>
                                  </a:cxn>
                                  <a:cxn ang="0">
                                    <a:pos x="connsiteX265" y="connsiteY265"/>
                                  </a:cxn>
                                  <a:cxn ang="0">
                                    <a:pos x="connsiteX266" y="connsiteY266"/>
                                  </a:cxn>
                                  <a:cxn ang="0">
                                    <a:pos x="connsiteX267" y="connsiteY267"/>
                                  </a:cxn>
                                  <a:cxn ang="0">
                                    <a:pos x="connsiteX268" y="connsiteY268"/>
                                  </a:cxn>
                                  <a:cxn ang="0">
                                    <a:pos x="connsiteX269" y="connsiteY269"/>
                                  </a:cxn>
                                  <a:cxn ang="0">
                                    <a:pos x="connsiteX270" y="connsiteY270"/>
                                  </a:cxn>
                                  <a:cxn ang="0">
                                    <a:pos x="connsiteX271" y="connsiteY271"/>
                                  </a:cxn>
                                  <a:cxn ang="0">
                                    <a:pos x="connsiteX272" y="connsiteY272"/>
                                  </a:cxn>
                                  <a:cxn ang="0">
                                    <a:pos x="connsiteX273" y="connsiteY273"/>
                                  </a:cxn>
                                  <a:cxn ang="0">
                                    <a:pos x="connsiteX274" y="connsiteY274"/>
                                  </a:cxn>
                                  <a:cxn ang="0">
                                    <a:pos x="connsiteX275" y="connsiteY275"/>
                                  </a:cxn>
                                  <a:cxn ang="0">
                                    <a:pos x="connsiteX276" y="connsiteY276"/>
                                  </a:cxn>
                                  <a:cxn ang="0">
                                    <a:pos x="connsiteX277" y="connsiteY277"/>
                                  </a:cxn>
                                  <a:cxn ang="0">
                                    <a:pos x="connsiteX278" y="connsiteY278"/>
                                  </a:cxn>
                                  <a:cxn ang="0">
                                    <a:pos x="connsiteX279" y="connsiteY279"/>
                                  </a:cxn>
                                  <a:cxn ang="0">
                                    <a:pos x="connsiteX280" y="connsiteY280"/>
                                  </a:cxn>
                                  <a:cxn ang="0">
                                    <a:pos x="connsiteX281" y="connsiteY281"/>
                                  </a:cxn>
                                  <a:cxn ang="0">
                                    <a:pos x="connsiteX282" y="connsiteY282"/>
                                  </a:cxn>
                                  <a:cxn ang="0">
                                    <a:pos x="connsiteX283" y="connsiteY283"/>
                                  </a:cxn>
                                  <a:cxn ang="0">
                                    <a:pos x="connsiteX284" y="connsiteY284"/>
                                  </a:cxn>
                                  <a:cxn ang="0">
                                    <a:pos x="connsiteX285" y="connsiteY285"/>
                                  </a:cxn>
                                  <a:cxn ang="0">
                                    <a:pos x="connsiteX286" y="connsiteY286"/>
                                  </a:cxn>
                                  <a:cxn ang="0">
                                    <a:pos x="connsiteX287" y="connsiteY287"/>
                                  </a:cxn>
                                  <a:cxn ang="0">
                                    <a:pos x="connsiteX288" y="connsiteY288"/>
                                  </a:cxn>
                                  <a:cxn ang="0">
                                    <a:pos x="connsiteX289" y="connsiteY289"/>
                                  </a:cxn>
                                  <a:cxn ang="0">
                                    <a:pos x="connsiteX290" y="connsiteY290"/>
                                  </a:cxn>
                                  <a:cxn ang="0">
                                    <a:pos x="connsiteX291" y="connsiteY291"/>
                                  </a:cxn>
                                  <a:cxn ang="0">
                                    <a:pos x="connsiteX292" y="connsiteY292"/>
                                  </a:cxn>
                                  <a:cxn ang="0">
                                    <a:pos x="connsiteX293" y="connsiteY293"/>
                                  </a:cxn>
                                  <a:cxn ang="0">
                                    <a:pos x="connsiteX294" y="connsiteY294"/>
                                  </a:cxn>
                                  <a:cxn ang="0">
                                    <a:pos x="connsiteX295" y="connsiteY295"/>
                                  </a:cxn>
                                  <a:cxn ang="0">
                                    <a:pos x="connsiteX296" y="connsiteY296"/>
                                  </a:cxn>
                                  <a:cxn ang="0">
                                    <a:pos x="connsiteX297" y="connsiteY297"/>
                                  </a:cxn>
                                  <a:cxn ang="0">
                                    <a:pos x="connsiteX298" y="connsiteY298"/>
                                  </a:cxn>
                                  <a:cxn ang="0">
                                    <a:pos x="connsiteX299" y="connsiteY299"/>
                                  </a:cxn>
                                  <a:cxn ang="0">
                                    <a:pos x="connsiteX300" y="connsiteY300"/>
                                  </a:cxn>
                                  <a:cxn ang="0">
                                    <a:pos x="connsiteX301" y="connsiteY301"/>
                                  </a:cxn>
                                  <a:cxn ang="0">
                                    <a:pos x="connsiteX302" y="connsiteY302"/>
                                  </a:cxn>
                                  <a:cxn ang="0">
                                    <a:pos x="connsiteX303" y="connsiteY303"/>
                                  </a:cxn>
                                  <a:cxn ang="0">
                                    <a:pos x="connsiteX304" y="connsiteY304"/>
                                  </a:cxn>
                                  <a:cxn ang="0">
                                    <a:pos x="connsiteX305" y="connsiteY305"/>
                                  </a:cxn>
                                  <a:cxn ang="0">
                                    <a:pos x="connsiteX306" y="connsiteY306"/>
                                  </a:cxn>
                                  <a:cxn ang="0">
                                    <a:pos x="connsiteX307" y="connsiteY307"/>
                                  </a:cxn>
                                  <a:cxn ang="0">
                                    <a:pos x="connsiteX308" y="connsiteY308"/>
                                  </a:cxn>
                                  <a:cxn ang="0">
                                    <a:pos x="connsiteX309" y="connsiteY309"/>
                                  </a:cxn>
                                  <a:cxn ang="0">
                                    <a:pos x="connsiteX310" y="connsiteY310"/>
                                  </a:cxn>
                                  <a:cxn ang="0">
                                    <a:pos x="connsiteX311" y="connsiteY311"/>
                                  </a:cxn>
                                  <a:cxn ang="0">
                                    <a:pos x="connsiteX312" y="connsiteY312"/>
                                  </a:cxn>
                                  <a:cxn ang="0">
                                    <a:pos x="connsiteX313" y="connsiteY313"/>
                                  </a:cxn>
                                  <a:cxn ang="0">
                                    <a:pos x="connsiteX314" y="connsiteY314"/>
                                  </a:cxn>
                                  <a:cxn ang="0">
                                    <a:pos x="connsiteX315" y="connsiteY315"/>
                                  </a:cxn>
                                  <a:cxn ang="0">
                                    <a:pos x="connsiteX316" y="connsiteY316"/>
                                  </a:cxn>
                                  <a:cxn ang="0">
                                    <a:pos x="connsiteX317" y="connsiteY317"/>
                                  </a:cxn>
                                  <a:cxn ang="0">
                                    <a:pos x="connsiteX318" y="connsiteY318"/>
                                  </a:cxn>
                                  <a:cxn ang="0">
                                    <a:pos x="connsiteX319" y="connsiteY319"/>
                                  </a:cxn>
                                  <a:cxn ang="0">
                                    <a:pos x="connsiteX320" y="connsiteY320"/>
                                  </a:cxn>
                                  <a:cxn ang="0">
                                    <a:pos x="connsiteX321" y="connsiteY321"/>
                                  </a:cxn>
                                  <a:cxn ang="0">
                                    <a:pos x="connsiteX322" y="connsiteY322"/>
                                  </a:cxn>
                                  <a:cxn ang="0">
                                    <a:pos x="connsiteX323" y="connsiteY323"/>
                                  </a:cxn>
                                  <a:cxn ang="0">
                                    <a:pos x="connsiteX324" y="connsiteY324"/>
                                  </a:cxn>
                                  <a:cxn ang="0">
                                    <a:pos x="connsiteX325" y="connsiteY325"/>
                                  </a:cxn>
                                  <a:cxn ang="0">
                                    <a:pos x="connsiteX326" y="connsiteY326"/>
                                  </a:cxn>
                                  <a:cxn ang="0">
                                    <a:pos x="connsiteX327" y="connsiteY327"/>
                                  </a:cxn>
                                  <a:cxn ang="0">
                                    <a:pos x="connsiteX328" y="connsiteY328"/>
                                  </a:cxn>
                                  <a:cxn ang="0">
                                    <a:pos x="connsiteX329" y="connsiteY329"/>
                                  </a:cxn>
                                  <a:cxn ang="0">
                                    <a:pos x="connsiteX330" y="connsiteY330"/>
                                  </a:cxn>
                                  <a:cxn ang="0">
                                    <a:pos x="connsiteX331" y="connsiteY331"/>
                                  </a:cxn>
                                  <a:cxn ang="0">
                                    <a:pos x="connsiteX332" y="connsiteY332"/>
                                  </a:cxn>
                                  <a:cxn ang="0">
                                    <a:pos x="connsiteX333" y="connsiteY333"/>
                                  </a:cxn>
                                  <a:cxn ang="0">
                                    <a:pos x="connsiteX334" y="connsiteY334"/>
                                  </a:cxn>
                                  <a:cxn ang="0">
                                    <a:pos x="connsiteX335" y="connsiteY335"/>
                                  </a:cxn>
                                  <a:cxn ang="0">
                                    <a:pos x="connsiteX336" y="connsiteY336"/>
                                  </a:cxn>
                                  <a:cxn ang="0">
                                    <a:pos x="connsiteX337" y="connsiteY337"/>
                                  </a:cxn>
                                  <a:cxn ang="0">
                                    <a:pos x="connsiteX338" y="connsiteY338"/>
                                  </a:cxn>
                                  <a:cxn ang="0">
                                    <a:pos x="connsiteX339" y="connsiteY339"/>
                                  </a:cxn>
                                  <a:cxn ang="0">
                                    <a:pos x="connsiteX340" y="connsiteY340"/>
                                  </a:cxn>
                                  <a:cxn ang="0">
                                    <a:pos x="connsiteX341" y="connsiteY341"/>
                                  </a:cxn>
                                  <a:cxn ang="0">
                                    <a:pos x="connsiteX342" y="connsiteY342"/>
                                  </a:cxn>
                                  <a:cxn ang="0">
                                    <a:pos x="connsiteX343" y="connsiteY343"/>
                                  </a:cxn>
                                  <a:cxn ang="0">
                                    <a:pos x="connsiteX344" y="connsiteY344"/>
                                  </a:cxn>
                                  <a:cxn ang="0">
                                    <a:pos x="connsiteX345" y="connsiteY345"/>
                                  </a:cxn>
                                  <a:cxn ang="0">
                                    <a:pos x="connsiteX346" y="connsiteY346"/>
                                  </a:cxn>
                                  <a:cxn ang="0">
                                    <a:pos x="connsiteX347" y="connsiteY347"/>
                                  </a:cxn>
                                  <a:cxn ang="0">
                                    <a:pos x="connsiteX348" y="connsiteY348"/>
                                  </a:cxn>
                                  <a:cxn ang="0">
                                    <a:pos x="connsiteX349" y="connsiteY349"/>
                                  </a:cxn>
                                  <a:cxn ang="0">
                                    <a:pos x="connsiteX350" y="connsiteY350"/>
                                  </a:cxn>
                                  <a:cxn ang="0">
                                    <a:pos x="connsiteX351" y="connsiteY351"/>
                                  </a:cxn>
                                  <a:cxn ang="0">
                                    <a:pos x="connsiteX352" y="connsiteY352"/>
                                  </a:cxn>
                                  <a:cxn ang="0">
                                    <a:pos x="connsiteX353" y="connsiteY353"/>
                                  </a:cxn>
                                  <a:cxn ang="0">
                                    <a:pos x="connsiteX354" y="connsiteY354"/>
                                  </a:cxn>
                                  <a:cxn ang="0">
                                    <a:pos x="connsiteX355" y="connsiteY355"/>
                                  </a:cxn>
                                  <a:cxn ang="0">
                                    <a:pos x="connsiteX356" y="connsiteY356"/>
                                  </a:cxn>
                                  <a:cxn ang="0">
                                    <a:pos x="connsiteX357" y="connsiteY357"/>
                                  </a:cxn>
                                  <a:cxn ang="0">
                                    <a:pos x="connsiteX358" y="connsiteY358"/>
                                  </a:cxn>
                                  <a:cxn ang="0">
                                    <a:pos x="connsiteX359" y="connsiteY359"/>
                                  </a:cxn>
                                  <a:cxn ang="0">
                                    <a:pos x="connsiteX360" y="connsiteY360"/>
                                  </a:cxn>
                                  <a:cxn ang="0">
                                    <a:pos x="connsiteX361" y="connsiteY361"/>
                                  </a:cxn>
                                  <a:cxn ang="0">
                                    <a:pos x="connsiteX362" y="connsiteY362"/>
                                  </a:cxn>
                                  <a:cxn ang="0">
                                    <a:pos x="connsiteX363" y="connsiteY363"/>
                                  </a:cxn>
                                  <a:cxn ang="0">
                                    <a:pos x="connsiteX364" y="connsiteY364"/>
                                  </a:cxn>
                                  <a:cxn ang="0">
                                    <a:pos x="connsiteX365" y="connsiteY365"/>
                                  </a:cxn>
                                  <a:cxn ang="0">
                                    <a:pos x="connsiteX366" y="connsiteY366"/>
                                  </a:cxn>
                                  <a:cxn ang="0">
                                    <a:pos x="connsiteX367" y="connsiteY367"/>
                                  </a:cxn>
                                  <a:cxn ang="0">
                                    <a:pos x="connsiteX368" y="connsiteY368"/>
                                  </a:cxn>
                                  <a:cxn ang="0">
                                    <a:pos x="connsiteX369" y="connsiteY369"/>
                                  </a:cxn>
                                  <a:cxn ang="0">
                                    <a:pos x="connsiteX370" y="connsiteY370"/>
                                  </a:cxn>
                                  <a:cxn ang="0">
                                    <a:pos x="connsiteX371" y="connsiteY371"/>
                                  </a:cxn>
                                  <a:cxn ang="0">
                                    <a:pos x="connsiteX372" y="connsiteY372"/>
                                  </a:cxn>
                                  <a:cxn ang="0">
                                    <a:pos x="connsiteX373" y="connsiteY373"/>
                                  </a:cxn>
                                  <a:cxn ang="0">
                                    <a:pos x="connsiteX374" y="connsiteY374"/>
                                  </a:cxn>
                                  <a:cxn ang="0">
                                    <a:pos x="connsiteX375" y="connsiteY375"/>
                                  </a:cxn>
                                  <a:cxn ang="0">
                                    <a:pos x="connsiteX376" y="connsiteY376"/>
                                  </a:cxn>
                                  <a:cxn ang="0">
                                    <a:pos x="connsiteX377" y="connsiteY377"/>
                                  </a:cxn>
                                  <a:cxn ang="0">
                                    <a:pos x="connsiteX378" y="connsiteY378"/>
                                  </a:cxn>
                                  <a:cxn ang="0">
                                    <a:pos x="connsiteX379" y="connsiteY379"/>
                                  </a:cxn>
                                  <a:cxn ang="0">
                                    <a:pos x="connsiteX380" y="connsiteY380"/>
                                  </a:cxn>
                                  <a:cxn ang="0">
                                    <a:pos x="connsiteX381" y="connsiteY381"/>
                                  </a:cxn>
                                  <a:cxn ang="0">
                                    <a:pos x="connsiteX382" y="connsiteY382"/>
                                  </a:cxn>
                                  <a:cxn ang="0">
                                    <a:pos x="connsiteX383" y="connsiteY383"/>
                                  </a:cxn>
                                  <a:cxn ang="0">
                                    <a:pos x="connsiteX384" y="connsiteY384"/>
                                  </a:cxn>
                                  <a:cxn ang="0">
                                    <a:pos x="connsiteX385" y="connsiteY385"/>
                                  </a:cxn>
                                  <a:cxn ang="0">
                                    <a:pos x="connsiteX386" y="connsiteY386"/>
                                  </a:cxn>
                                  <a:cxn ang="0">
                                    <a:pos x="connsiteX387" y="connsiteY387"/>
                                  </a:cxn>
                                  <a:cxn ang="0">
                                    <a:pos x="connsiteX388" y="connsiteY388"/>
                                  </a:cxn>
                                  <a:cxn ang="0">
                                    <a:pos x="connsiteX389" y="connsiteY389"/>
                                  </a:cxn>
                                  <a:cxn ang="0">
                                    <a:pos x="connsiteX390" y="connsiteY390"/>
                                  </a:cxn>
                                  <a:cxn ang="0">
                                    <a:pos x="connsiteX391" y="connsiteY391"/>
                                  </a:cxn>
                                  <a:cxn ang="0">
                                    <a:pos x="connsiteX392" y="connsiteY392"/>
                                  </a:cxn>
                                  <a:cxn ang="0">
                                    <a:pos x="connsiteX393" y="connsiteY393"/>
                                  </a:cxn>
                                  <a:cxn ang="0">
                                    <a:pos x="connsiteX394" y="connsiteY394"/>
                                  </a:cxn>
                                  <a:cxn ang="0">
                                    <a:pos x="connsiteX395" y="connsiteY395"/>
                                  </a:cxn>
                                  <a:cxn ang="0">
                                    <a:pos x="connsiteX396" y="connsiteY396"/>
                                  </a:cxn>
                                  <a:cxn ang="0">
                                    <a:pos x="connsiteX397" y="connsiteY397"/>
                                  </a:cxn>
                                  <a:cxn ang="0">
                                    <a:pos x="connsiteX398" y="connsiteY398"/>
                                  </a:cxn>
                                  <a:cxn ang="0">
                                    <a:pos x="connsiteX399" y="connsiteY399"/>
                                  </a:cxn>
                                  <a:cxn ang="0">
                                    <a:pos x="connsiteX400" y="connsiteY400"/>
                                  </a:cxn>
                                  <a:cxn ang="0">
                                    <a:pos x="connsiteX401" y="connsiteY401"/>
                                  </a:cxn>
                                  <a:cxn ang="0">
                                    <a:pos x="connsiteX402" y="connsiteY402"/>
                                  </a:cxn>
                                  <a:cxn ang="0">
                                    <a:pos x="connsiteX403" y="connsiteY403"/>
                                  </a:cxn>
                                  <a:cxn ang="0">
                                    <a:pos x="connsiteX404" y="connsiteY404"/>
                                  </a:cxn>
                                  <a:cxn ang="0">
                                    <a:pos x="connsiteX405" y="connsiteY405"/>
                                  </a:cxn>
                                  <a:cxn ang="0">
                                    <a:pos x="connsiteX406" y="connsiteY406"/>
                                  </a:cxn>
                                  <a:cxn ang="0">
                                    <a:pos x="connsiteX407" y="connsiteY407"/>
                                  </a:cxn>
                                  <a:cxn ang="0">
                                    <a:pos x="connsiteX408" y="connsiteY408"/>
                                  </a:cxn>
                                  <a:cxn ang="0">
                                    <a:pos x="connsiteX409" y="connsiteY409"/>
                                  </a:cxn>
                                  <a:cxn ang="0">
                                    <a:pos x="connsiteX410" y="connsiteY410"/>
                                  </a:cxn>
                                  <a:cxn ang="0">
                                    <a:pos x="connsiteX411" y="connsiteY411"/>
                                  </a:cxn>
                                  <a:cxn ang="0">
                                    <a:pos x="connsiteX412" y="connsiteY412"/>
                                  </a:cxn>
                                  <a:cxn ang="0">
                                    <a:pos x="connsiteX413" y="connsiteY413"/>
                                  </a:cxn>
                                  <a:cxn ang="0">
                                    <a:pos x="connsiteX414" y="connsiteY414"/>
                                  </a:cxn>
                                  <a:cxn ang="0">
                                    <a:pos x="connsiteX415" y="connsiteY415"/>
                                  </a:cxn>
                                  <a:cxn ang="0">
                                    <a:pos x="connsiteX416" y="connsiteY416"/>
                                  </a:cxn>
                                  <a:cxn ang="0">
                                    <a:pos x="connsiteX417" y="connsiteY417"/>
                                  </a:cxn>
                                  <a:cxn ang="0">
                                    <a:pos x="connsiteX418" y="connsiteY418"/>
                                  </a:cxn>
                                  <a:cxn ang="0">
                                    <a:pos x="connsiteX419" y="connsiteY419"/>
                                  </a:cxn>
                                  <a:cxn ang="0">
                                    <a:pos x="connsiteX420" y="connsiteY420"/>
                                  </a:cxn>
                                  <a:cxn ang="0">
                                    <a:pos x="connsiteX421" y="connsiteY421"/>
                                  </a:cxn>
                                  <a:cxn ang="0">
                                    <a:pos x="connsiteX422" y="connsiteY422"/>
                                  </a:cxn>
                                  <a:cxn ang="0">
                                    <a:pos x="connsiteX423" y="connsiteY423"/>
                                  </a:cxn>
                                  <a:cxn ang="0">
                                    <a:pos x="connsiteX424" y="connsiteY424"/>
                                  </a:cxn>
                                  <a:cxn ang="0">
                                    <a:pos x="connsiteX425" y="connsiteY425"/>
                                  </a:cxn>
                                  <a:cxn ang="0">
                                    <a:pos x="connsiteX426" y="connsiteY426"/>
                                  </a:cxn>
                                  <a:cxn ang="0">
                                    <a:pos x="connsiteX427" y="connsiteY427"/>
                                  </a:cxn>
                                  <a:cxn ang="0">
                                    <a:pos x="connsiteX428" y="connsiteY428"/>
                                  </a:cxn>
                                  <a:cxn ang="0">
                                    <a:pos x="connsiteX429" y="connsiteY429"/>
                                  </a:cxn>
                                  <a:cxn ang="0">
                                    <a:pos x="connsiteX430" y="connsiteY430"/>
                                  </a:cxn>
                                  <a:cxn ang="0">
                                    <a:pos x="connsiteX431" y="connsiteY431"/>
                                  </a:cxn>
                                  <a:cxn ang="0">
                                    <a:pos x="connsiteX432" y="connsiteY432"/>
                                  </a:cxn>
                                  <a:cxn ang="0">
                                    <a:pos x="connsiteX433" y="connsiteY433"/>
                                  </a:cxn>
                                  <a:cxn ang="0">
                                    <a:pos x="connsiteX434" y="connsiteY434"/>
                                  </a:cxn>
                                  <a:cxn ang="0">
                                    <a:pos x="connsiteX435" y="connsiteY435"/>
                                  </a:cxn>
                                  <a:cxn ang="0">
                                    <a:pos x="connsiteX436" y="connsiteY436"/>
                                  </a:cxn>
                                  <a:cxn ang="0">
                                    <a:pos x="connsiteX437" y="connsiteY437"/>
                                  </a:cxn>
                                  <a:cxn ang="0">
                                    <a:pos x="connsiteX438" y="connsiteY438"/>
                                  </a:cxn>
                                  <a:cxn ang="0">
                                    <a:pos x="connsiteX439" y="connsiteY439"/>
                                  </a:cxn>
                                  <a:cxn ang="0">
                                    <a:pos x="connsiteX440" y="connsiteY440"/>
                                  </a:cxn>
                                  <a:cxn ang="0">
                                    <a:pos x="connsiteX441" y="connsiteY441"/>
                                  </a:cxn>
                                  <a:cxn ang="0">
                                    <a:pos x="connsiteX442" y="connsiteY442"/>
                                  </a:cxn>
                                  <a:cxn ang="0">
                                    <a:pos x="connsiteX443" y="connsiteY443"/>
                                  </a:cxn>
                                  <a:cxn ang="0">
                                    <a:pos x="connsiteX444" y="connsiteY444"/>
                                  </a:cxn>
                                  <a:cxn ang="0">
                                    <a:pos x="connsiteX445" y="connsiteY445"/>
                                  </a:cxn>
                                  <a:cxn ang="0">
                                    <a:pos x="connsiteX446" y="connsiteY446"/>
                                  </a:cxn>
                                  <a:cxn ang="0">
                                    <a:pos x="connsiteX447" y="connsiteY447"/>
                                  </a:cxn>
                                  <a:cxn ang="0">
                                    <a:pos x="connsiteX448" y="connsiteY448"/>
                                  </a:cxn>
                                  <a:cxn ang="0">
                                    <a:pos x="connsiteX449" y="connsiteY449"/>
                                  </a:cxn>
                                  <a:cxn ang="0">
                                    <a:pos x="connsiteX450" y="connsiteY450"/>
                                  </a:cxn>
                                  <a:cxn ang="0">
                                    <a:pos x="connsiteX451" y="connsiteY451"/>
                                  </a:cxn>
                                  <a:cxn ang="0">
                                    <a:pos x="connsiteX452" y="connsiteY452"/>
                                  </a:cxn>
                                  <a:cxn ang="0">
                                    <a:pos x="connsiteX453" y="connsiteY453"/>
                                  </a:cxn>
                                  <a:cxn ang="0">
                                    <a:pos x="connsiteX454" y="connsiteY454"/>
                                  </a:cxn>
                                  <a:cxn ang="0">
                                    <a:pos x="connsiteX455" y="connsiteY455"/>
                                  </a:cxn>
                                  <a:cxn ang="0">
                                    <a:pos x="connsiteX456" y="connsiteY456"/>
                                  </a:cxn>
                                  <a:cxn ang="0">
                                    <a:pos x="connsiteX457" y="connsiteY457"/>
                                  </a:cxn>
                                  <a:cxn ang="0">
                                    <a:pos x="connsiteX458" y="connsiteY458"/>
                                  </a:cxn>
                                  <a:cxn ang="0">
                                    <a:pos x="connsiteX459" y="connsiteY459"/>
                                  </a:cxn>
                                  <a:cxn ang="0">
                                    <a:pos x="connsiteX460" y="connsiteY460"/>
                                  </a:cxn>
                                  <a:cxn ang="0">
                                    <a:pos x="connsiteX461" y="connsiteY461"/>
                                  </a:cxn>
                                  <a:cxn ang="0">
                                    <a:pos x="connsiteX462" y="connsiteY462"/>
                                  </a:cxn>
                                  <a:cxn ang="0">
                                    <a:pos x="connsiteX463" y="connsiteY463"/>
                                  </a:cxn>
                                  <a:cxn ang="0">
                                    <a:pos x="connsiteX464" y="connsiteY464"/>
                                  </a:cxn>
                                  <a:cxn ang="0">
                                    <a:pos x="connsiteX465" y="connsiteY465"/>
                                  </a:cxn>
                                  <a:cxn ang="0">
                                    <a:pos x="connsiteX466" y="connsiteY466"/>
                                  </a:cxn>
                                  <a:cxn ang="0">
                                    <a:pos x="connsiteX467" y="connsiteY467"/>
                                  </a:cxn>
                                  <a:cxn ang="0">
                                    <a:pos x="connsiteX468" y="connsiteY468"/>
                                  </a:cxn>
                                  <a:cxn ang="0">
                                    <a:pos x="connsiteX469" y="connsiteY469"/>
                                  </a:cxn>
                                  <a:cxn ang="0">
                                    <a:pos x="connsiteX470" y="connsiteY470"/>
                                  </a:cxn>
                                  <a:cxn ang="0">
                                    <a:pos x="connsiteX471" y="connsiteY471"/>
                                  </a:cxn>
                                  <a:cxn ang="0">
                                    <a:pos x="connsiteX472" y="connsiteY472"/>
                                  </a:cxn>
                                  <a:cxn ang="0">
                                    <a:pos x="connsiteX473" y="connsiteY473"/>
                                  </a:cxn>
                                  <a:cxn ang="0">
                                    <a:pos x="connsiteX474" y="connsiteY474"/>
                                  </a:cxn>
                                  <a:cxn ang="0">
                                    <a:pos x="connsiteX475" y="connsiteY475"/>
                                  </a:cxn>
                                  <a:cxn ang="0">
                                    <a:pos x="connsiteX476" y="connsiteY476"/>
                                  </a:cxn>
                                  <a:cxn ang="0">
                                    <a:pos x="connsiteX477" y="connsiteY477"/>
                                  </a:cxn>
                                  <a:cxn ang="0">
                                    <a:pos x="connsiteX478" y="connsiteY478"/>
                                  </a:cxn>
                                  <a:cxn ang="0">
                                    <a:pos x="connsiteX479" y="connsiteY479"/>
                                  </a:cxn>
                                  <a:cxn ang="0">
                                    <a:pos x="connsiteX480" y="connsiteY480"/>
                                  </a:cxn>
                                  <a:cxn ang="0">
                                    <a:pos x="connsiteX481" y="connsiteY481"/>
                                  </a:cxn>
                                  <a:cxn ang="0">
                                    <a:pos x="connsiteX482" y="connsiteY482"/>
                                  </a:cxn>
                                  <a:cxn ang="0">
                                    <a:pos x="connsiteX483" y="connsiteY483"/>
                                  </a:cxn>
                                  <a:cxn ang="0">
                                    <a:pos x="connsiteX484" y="connsiteY484"/>
                                  </a:cxn>
                                  <a:cxn ang="0">
                                    <a:pos x="connsiteX485" y="connsiteY485"/>
                                  </a:cxn>
                                  <a:cxn ang="0">
                                    <a:pos x="connsiteX486" y="connsiteY486"/>
                                  </a:cxn>
                                  <a:cxn ang="0">
                                    <a:pos x="connsiteX487" y="connsiteY487"/>
                                  </a:cxn>
                                  <a:cxn ang="0">
                                    <a:pos x="connsiteX488" y="connsiteY488"/>
                                  </a:cxn>
                                  <a:cxn ang="0">
                                    <a:pos x="connsiteX489" y="connsiteY489"/>
                                  </a:cxn>
                                  <a:cxn ang="0">
                                    <a:pos x="connsiteX490" y="connsiteY490"/>
                                  </a:cxn>
                                  <a:cxn ang="0">
                                    <a:pos x="connsiteX491" y="connsiteY491"/>
                                  </a:cxn>
                                  <a:cxn ang="0">
                                    <a:pos x="connsiteX492" y="connsiteY492"/>
                                  </a:cxn>
                                  <a:cxn ang="0">
                                    <a:pos x="connsiteX493" y="connsiteY493"/>
                                  </a:cxn>
                                  <a:cxn ang="0">
                                    <a:pos x="connsiteX494" y="connsiteY494"/>
                                  </a:cxn>
                                  <a:cxn ang="0">
                                    <a:pos x="connsiteX495" y="connsiteY495"/>
                                  </a:cxn>
                                  <a:cxn ang="0">
                                    <a:pos x="connsiteX496" y="connsiteY496"/>
                                  </a:cxn>
                                  <a:cxn ang="0">
                                    <a:pos x="connsiteX497" y="connsiteY497"/>
                                  </a:cxn>
                                  <a:cxn ang="0">
                                    <a:pos x="connsiteX498" y="connsiteY498"/>
                                  </a:cxn>
                                  <a:cxn ang="0">
                                    <a:pos x="connsiteX499" y="connsiteY499"/>
                                  </a:cxn>
                                  <a:cxn ang="0">
                                    <a:pos x="connsiteX500" y="connsiteY500"/>
                                  </a:cxn>
                                  <a:cxn ang="0">
                                    <a:pos x="connsiteX501" y="connsiteY501"/>
                                  </a:cxn>
                                  <a:cxn ang="0">
                                    <a:pos x="connsiteX502" y="connsiteY502"/>
                                  </a:cxn>
                                  <a:cxn ang="0">
                                    <a:pos x="connsiteX503" y="connsiteY503"/>
                                  </a:cxn>
                                  <a:cxn ang="0">
                                    <a:pos x="connsiteX504" y="connsiteY504"/>
                                  </a:cxn>
                                  <a:cxn ang="0">
                                    <a:pos x="connsiteX505" y="connsiteY505"/>
                                  </a:cxn>
                                  <a:cxn ang="0">
                                    <a:pos x="connsiteX506" y="connsiteY506"/>
                                  </a:cxn>
                                  <a:cxn ang="0">
                                    <a:pos x="connsiteX507" y="connsiteY507"/>
                                  </a:cxn>
                                  <a:cxn ang="0">
                                    <a:pos x="connsiteX508" y="connsiteY508"/>
                                  </a:cxn>
                                  <a:cxn ang="0">
                                    <a:pos x="connsiteX509" y="connsiteY509"/>
                                  </a:cxn>
                                  <a:cxn ang="0">
                                    <a:pos x="connsiteX510" y="connsiteY510"/>
                                  </a:cxn>
                                  <a:cxn ang="0">
                                    <a:pos x="connsiteX511" y="connsiteY511"/>
                                  </a:cxn>
                                  <a:cxn ang="0">
                                    <a:pos x="connsiteX512" y="connsiteY512"/>
                                  </a:cxn>
                                  <a:cxn ang="0">
                                    <a:pos x="connsiteX513" y="connsiteY513"/>
                                  </a:cxn>
                                  <a:cxn ang="0">
                                    <a:pos x="connsiteX514" y="connsiteY514"/>
                                  </a:cxn>
                                  <a:cxn ang="0">
                                    <a:pos x="connsiteX515" y="connsiteY515"/>
                                  </a:cxn>
                                  <a:cxn ang="0">
                                    <a:pos x="connsiteX516" y="connsiteY516"/>
                                  </a:cxn>
                                  <a:cxn ang="0">
                                    <a:pos x="connsiteX517" y="connsiteY517"/>
                                  </a:cxn>
                                  <a:cxn ang="0">
                                    <a:pos x="connsiteX518" y="connsiteY518"/>
                                  </a:cxn>
                                  <a:cxn ang="0">
                                    <a:pos x="connsiteX519" y="connsiteY519"/>
                                  </a:cxn>
                                  <a:cxn ang="0">
                                    <a:pos x="connsiteX520" y="connsiteY520"/>
                                  </a:cxn>
                                  <a:cxn ang="0">
                                    <a:pos x="connsiteX521" y="connsiteY521"/>
                                  </a:cxn>
                                  <a:cxn ang="0">
                                    <a:pos x="connsiteX522" y="connsiteY522"/>
                                  </a:cxn>
                                  <a:cxn ang="0">
                                    <a:pos x="connsiteX523" y="connsiteY523"/>
                                  </a:cxn>
                                  <a:cxn ang="0">
                                    <a:pos x="connsiteX524" y="connsiteY524"/>
                                  </a:cxn>
                                  <a:cxn ang="0">
                                    <a:pos x="connsiteX525" y="connsiteY525"/>
                                  </a:cxn>
                                  <a:cxn ang="0">
                                    <a:pos x="connsiteX526" y="connsiteY526"/>
                                  </a:cxn>
                                  <a:cxn ang="0">
                                    <a:pos x="connsiteX527" y="connsiteY527"/>
                                  </a:cxn>
                                  <a:cxn ang="0">
                                    <a:pos x="connsiteX528" y="connsiteY528"/>
                                  </a:cxn>
                                  <a:cxn ang="0">
                                    <a:pos x="connsiteX529" y="connsiteY529"/>
                                  </a:cxn>
                                  <a:cxn ang="0">
                                    <a:pos x="connsiteX530" y="connsiteY530"/>
                                  </a:cxn>
                                  <a:cxn ang="0">
                                    <a:pos x="connsiteX531" y="connsiteY531"/>
                                  </a:cxn>
                                  <a:cxn ang="0">
                                    <a:pos x="connsiteX532" y="connsiteY532"/>
                                  </a:cxn>
                                  <a:cxn ang="0">
                                    <a:pos x="connsiteX533" y="connsiteY533"/>
                                  </a:cxn>
                                  <a:cxn ang="0">
                                    <a:pos x="connsiteX534" y="connsiteY534"/>
                                  </a:cxn>
                                  <a:cxn ang="0">
                                    <a:pos x="connsiteX535" y="connsiteY535"/>
                                  </a:cxn>
                                  <a:cxn ang="0">
                                    <a:pos x="connsiteX536" y="connsiteY536"/>
                                  </a:cxn>
                                  <a:cxn ang="0">
                                    <a:pos x="connsiteX537" y="connsiteY537"/>
                                  </a:cxn>
                                  <a:cxn ang="0">
                                    <a:pos x="connsiteX538" y="connsiteY538"/>
                                  </a:cxn>
                                  <a:cxn ang="0">
                                    <a:pos x="connsiteX539" y="connsiteY539"/>
                                  </a:cxn>
                                  <a:cxn ang="0">
                                    <a:pos x="connsiteX540" y="connsiteY540"/>
                                  </a:cxn>
                                  <a:cxn ang="0">
                                    <a:pos x="connsiteX541" y="connsiteY541"/>
                                  </a:cxn>
                                  <a:cxn ang="0">
                                    <a:pos x="connsiteX542" y="connsiteY542"/>
                                  </a:cxn>
                                  <a:cxn ang="0">
                                    <a:pos x="connsiteX543" y="connsiteY543"/>
                                  </a:cxn>
                                  <a:cxn ang="0">
                                    <a:pos x="connsiteX544" y="connsiteY544"/>
                                  </a:cxn>
                                  <a:cxn ang="0">
                                    <a:pos x="connsiteX545" y="connsiteY545"/>
                                  </a:cxn>
                                  <a:cxn ang="0">
                                    <a:pos x="connsiteX546" y="connsiteY546"/>
                                  </a:cxn>
                                  <a:cxn ang="0">
                                    <a:pos x="connsiteX547" y="connsiteY547"/>
                                  </a:cxn>
                                  <a:cxn ang="0">
                                    <a:pos x="connsiteX548" y="connsiteY548"/>
                                  </a:cxn>
                                  <a:cxn ang="0">
                                    <a:pos x="connsiteX549" y="connsiteY549"/>
                                  </a:cxn>
                                  <a:cxn ang="0">
                                    <a:pos x="connsiteX550" y="connsiteY550"/>
                                  </a:cxn>
                                  <a:cxn ang="0">
                                    <a:pos x="connsiteX551" y="connsiteY551"/>
                                  </a:cxn>
                                  <a:cxn ang="0">
                                    <a:pos x="connsiteX552" y="connsiteY552"/>
                                  </a:cxn>
                                  <a:cxn ang="0">
                                    <a:pos x="connsiteX553" y="connsiteY553"/>
                                  </a:cxn>
                                  <a:cxn ang="0">
                                    <a:pos x="connsiteX554" y="connsiteY554"/>
                                  </a:cxn>
                                  <a:cxn ang="0">
                                    <a:pos x="connsiteX555" y="connsiteY555"/>
                                  </a:cxn>
                                  <a:cxn ang="0">
                                    <a:pos x="connsiteX556" y="connsiteY556"/>
                                  </a:cxn>
                                  <a:cxn ang="0">
                                    <a:pos x="connsiteX557" y="connsiteY557"/>
                                  </a:cxn>
                                  <a:cxn ang="0">
                                    <a:pos x="connsiteX558" y="connsiteY558"/>
                                  </a:cxn>
                                  <a:cxn ang="0">
                                    <a:pos x="connsiteX559" y="connsiteY559"/>
                                  </a:cxn>
                                  <a:cxn ang="0">
                                    <a:pos x="connsiteX560" y="connsiteY560"/>
                                  </a:cxn>
                                  <a:cxn ang="0">
                                    <a:pos x="connsiteX561" y="connsiteY561"/>
                                  </a:cxn>
                                  <a:cxn ang="0">
                                    <a:pos x="connsiteX562" y="connsiteY562"/>
                                  </a:cxn>
                                  <a:cxn ang="0">
                                    <a:pos x="connsiteX563" y="connsiteY563"/>
                                  </a:cxn>
                                  <a:cxn ang="0">
                                    <a:pos x="connsiteX564" y="connsiteY564"/>
                                  </a:cxn>
                                  <a:cxn ang="0">
                                    <a:pos x="connsiteX565" y="connsiteY565"/>
                                  </a:cxn>
                                  <a:cxn ang="0">
                                    <a:pos x="connsiteX566" y="connsiteY566"/>
                                  </a:cxn>
                                  <a:cxn ang="0">
                                    <a:pos x="connsiteX567" y="connsiteY567"/>
                                  </a:cxn>
                                  <a:cxn ang="0">
                                    <a:pos x="connsiteX568" y="connsiteY568"/>
                                  </a:cxn>
                                  <a:cxn ang="0">
                                    <a:pos x="connsiteX569" y="connsiteY569"/>
                                  </a:cxn>
                                  <a:cxn ang="0">
                                    <a:pos x="connsiteX570" y="connsiteY570"/>
                                  </a:cxn>
                                  <a:cxn ang="0">
                                    <a:pos x="connsiteX571" y="connsiteY571"/>
                                  </a:cxn>
                                  <a:cxn ang="0">
                                    <a:pos x="connsiteX572" y="connsiteY572"/>
                                  </a:cxn>
                                  <a:cxn ang="0">
                                    <a:pos x="connsiteX573" y="connsiteY573"/>
                                  </a:cxn>
                                  <a:cxn ang="0">
                                    <a:pos x="connsiteX574" y="connsiteY574"/>
                                  </a:cxn>
                                  <a:cxn ang="0">
                                    <a:pos x="connsiteX575" y="connsiteY575"/>
                                  </a:cxn>
                                  <a:cxn ang="0">
                                    <a:pos x="connsiteX576" y="connsiteY576"/>
                                  </a:cxn>
                                  <a:cxn ang="0">
                                    <a:pos x="connsiteX577" y="connsiteY577"/>
                                  </a:cxn>
                                  <a:cxn ang="0">
                                    <a:pos x="connsiteX578" y="connsiteY578"/>
                                  </a:cxn>
                                  <a:cxn ang="0">
                                    <a:pos x="connsiteX579" y="connsiteY579"/>
                                  </a:cxn>
                                  <a:cxn ang="0">
                                    <a:pos x="connsiteX580" y="connsiteY580"/>
                                  </a:cxn>
                                  <a:cxn ang="0">
                                    <a:pos x="connsiteX581" y="connsiteY581"/>
                                  </a:cxn>
                                  <a:cxn ang="0">
                                    <a:pos x="connsiteX582" y="connsiteY582"/>
                                  </a:cxn>
                                  <a:cxn ang="0">
                                    <a:pos x="connsiteX583" y="connsiteY583"/>
                                  </a:cxn>
                                  <a:cxn ang="0">
                                    <a:pos x="connsiteX584" y="connsiteY584"/>
                                  </a:cxn>
                                  <a:cxn ang="0">
                                    <a:pos x="connsiteX585" y="connsiteY585"/>
                                  </a:cxn>
                                  <a:cxn ang="0">
                                    <a:pos x="connsiteX586" y="connsiteY586"/>
                                  </a:cxn>
                                  <a:cxn ang="0">
                                    <a:pos x="connsiteX587" y="connsiteY587"/>
                                  </a:cxn>
                                  <a:cxn ang="0">
                                    <a:pos x="connsiteX588" y="connsiteY588"/>
                                  </a:cxn>
                                  <a:cxn ang="0">
                                    <a:pos x="connsiteX589" y="connsiteY589"/>
                                  </a:cxn>
                                  <a:cxn ang="0">
                                    <a:pos x="connsiteX590" y="connsiteY590"/>
                                  </a:cxn>
                                  <a:cxn ang="0">
                                    <a:pos x="connsiteX591" y="connsiteY591"/>
                                  </a:cxn>
                                  <a:cxn ang="0">
                                    <a:pos x="connsiteX592" y="connsiteY592"/>
                                  </a:cxn>
                                  <a:cxn ang="0">
                                    <a:pos x="connsiteX593" y="connsiteY593"/>
                                  </a:cxn>
                                  <a:cxn ang="0">
                                    <a:pos x="connsiteX594" y="connsiteY594"/>
                                  </a:cxn>
                                  <a:cxn ang="0">
                                    <a:pos x="connsiteX595" y="connsiteY595"/>
                                  </a:cxn>
                                  <a:cxn ang="0">
                                    <a:pos x="connsiteX596" y="connsiteY596"/>
                                  </a:cxn>
                                  <a:cxn ang="0">
                                    <a:pos x="connsiteX597" y="connsiteY597"/>
                                  </a:cxn>
                                  <a:cxn ang="0">
                                    <a:pos x="connsiteX598" y="connsiteY598"/>
                                  </a:cxn>
                                  <a:cxn ang="0">
                                    <a:pos x="connsiteX599" y="connsiteY599"/>
                                  </a:cxn>
                                  <a:cxn ang="0">
                                    <a:pos x="connsiteX600" y="connsiteY600"/>
                                  </a:cxn>
                                  <a:cxn ang="0">
                                    <a:pos x="connsiteX601" y="connsiteY601"/>
                                  </a:cxn>
                                  <a:cxn ang="0">
                                    <a:pos x="connsiteX602" y="connsiteY602"/>
                                  </a:cxn>
                                  <a:cxn ang="0">
                                    <a:pos x="connsiteX603" y="connsiteY603"/>
                                  </a:cxn>
                                  <a:cxn ang="0">
                                    <a:pos x="connsiteX604" y="connsiteY604"/>
                                  </a:cxn>
                                  <a:cxn ang="0">
                                    <a:pos x="connsiteX605" y="connsiteY605"/>
                                  </a:cxn>
                                  <a:cxn ang="0">
                                    <a:pos x="connsiteX606" y="connsiteY606"/>
                                  </a:cxn>
                                  <a:cxn ang="0">
                                    <a:pos x="connsiteX607" y="connsiteY607"/>
                                  </a:cxn>
                                  <a:cxn ang="0">
                                    <a:pos x="connsiteX608" y="connsiteY608"/>
                                  </a:cxn>
                                  <a:cxn ang="0">
                                    <a:pos x="connsiteX609" y="connsiteY609"/>
                                  </a:cxn>
                                  <a:cxn ang="0">
                                    <a:pos x="connsiteX610" y="connsiteY610"/>
                                  </a:cxn>
                                  <a:cxn ang="0">
                                    <a:pos x="connsiteX611" y="connsiteY611"/>
                                  </a:cxn>
                                  <a:cxn ang="0">
                                    <a:pos x="connsiteX612" y="connsiteY612"/>
                                  </a:cxn>
                                  <a:cxn ang="0">
                                    <a:pos x="connsiteX613" y="connsiteY613"/>
                                  </a:cxn>
                                  <a:cxn ang="0">
                                    <a:pos x="connsiteX614" y="connsiteY614"/>
                                  </a:cxn>
                                  <a:cxn ang="0">
                                    <a:pos x="connsiteX615" y="connsiteY615"/>
                                  </a:cxn>
                                  <a:cxn ang="0">
                                    <a:pos x="connsiteX616" y="connsiteY616"/>
                                  </a:cxn>
                                  <a:cxn ang="0">
                                    <a:pos x="connsiteX617" y="connsiteY617"/>
                                  </a:cxn>
                                  <a:cxn ang="0">
                                    <a:pos x="connsiteX618" y="connsiteY618"/>
                                  </a:cxn>
                                  <a:cxn ang="0">
                                    <a:pos x="connsiteX619" y="connsiteY619"/>
                                  </a:cxn>
                                  <a:cxn ang="0">
                                    <a:pos x="connsiteX620" y="connsiteY620"/>
                                  </a:cxn>
                                  <a:cxn ang="0">
                                    <a:pos x="connsiteX621" y="connsiteY621"/>
                                  </a:cxn>
                                  <a:cxn ang="0">
                                    <a:pos x="connsiteX622" y="connsiteY622"/>
                                  </a:cxn>
                                  <a:cxn ang="0">
                                    <a:pos x="connsiteX623" y="connsiteY623"/>
                                  </a:cxn>
                                  <a:cxn ang="0">
                                    <a:pos x="connsiteX624" y="connsiteY624"/>
                                  </a:cxn>
                                  <a:cxn ang="0">
                                    <a:pos x="connsiteX625" y="connsiteY625"/>
                                  </a:cxn>
                                  <a:cxn ang="0">
                                    <a:pos x="connsiteX626" y="connsiteY626"/>
                                  </a:cxn>
                                  <a:cxn ang="0">
                                    <a:pos x="connsiteX627" y="connsiteY627"/>
                                  </a:cxn>
                                  <a:cxn ang="0">
                                    <a:pos x="connsiteX628" y="connsiteY628"/>
                                  </a:cxn>
                                  <a:cxn ang="0">
                                    <a:pos x="connsiteX629" y="connsiteY629"/>
                                  </a:cxn>
                                  <a:cxn ang="0">
                                    <a:pos x="connsiteX630" y="connsiteY630"/>
                                  </a:cxn>
                                  <a:cxn ang="0">
                                    <a:pos x="connsiteX631" y="connsiteY631"/>
                                  </a:cxn>
                                  <a:cxn ang="0">
                                    <a:pos x="connsiteX632" y="connsiteY632"/>
                                  </a:cxn>
                                  <a:cxn ang="0">
                                    <a:pos x="connsiteX633" y="connsiteY633"/>
                                  </a:cxn>
                                  <a:cxn ang="0">
                                    <a:pos x="connsiteX634" y="connsiteY634"/>
                                  </a:cxn>
                                  <a:cxn ang="0">
                                    <a:pos x="connsiteX635" y="connsiteY635"/>
                                  </a:cxn>
                                  <a:cxn ang="0">
                                    <a:pos x="connsiteX636" y="connsiteY636"/>
                                  </a:cxn>
                                  <a:cxn ang="0">
                                    <a:pos x="connsiteX637" y="connsiteY637"/>
                                  </a:cxn>
                                  <a:cxn ang="0">
                                    <a:pos x="connsiteX638" y="connsiteY638"/>
                                  </a:cxn>
                                  <a:cxn ang="0">
                                    <a:pos x="connsiteX639" y="connsiteY639"/>
                                  </a:cxn>
                                  <a:cxn ang="0">
                                    <a:pos x="connsiteX640" y="connsiteY640"/>
                                  </a:cxn>
                                  <a:cxn ang="0">
                                    <a:pos x="connsiteX641" y="connsiteY641"/>
                                  </a:cxn>
                                  <a:cxn ang="0">
                                    <a:pos x="connsiteX642" y="connsiteY642"/>
                                  </a:cxn>
                                  <a:cxn ang="0">
                                    <a:pos x="connsiteX643" y="connsiteY643"/>
                                  </a:cxn>
                                  <a:cxn ang="0">
                                    <a:pos x="connsiteX644" y="connsiteY644"/>
                                  </a:cxn>
                                  <a:cxn ang="0">
                                    <a:pos x="connsiteX645" y="connsiteY645"/>
                                  </a:cxn>
                                  <a:cxn ang="0">
                                    <a:pos x="connsiteX646" y="connsiteY646"/>
                                  </a:cxn>
                                  <a:cxn ang="0">
                                    <a:pos x="connsiteX647" y="connsiteY647"/>
                                  </a:cxn>
                                  <a:cxn ang="0">
                                    <a:pos x="connsiteX648" y="connsiteY648"/>
                                  </a:cxn>
                                  <a:cxn ang="0">
                                    <a:pos x="connsiteX649" y="connsiteY649"/>
                                  </a:cxn>
                                  <a:cxn ang="0">
                                    <a:pos x="connsiteX650" y="connsiteY650"/>
                                  </a:cxn>
                                  <a:cxn ang="0">
                                    <a:pos x="connsiteX651" y="connsiteY651"/>
                                  </a:cxn>
                                  <a:cxn ang="0">
                                    <a:pos x="connsiteX652" y="connsiteY652"/>
                                  </a:cxn>
                                  <a:cxn ang="0">
                                    <a:pos x="connsiteX653" y="connsiteY653"/>
                                  </a:cxn>
                                  <a:cxn ang="0">
                                    <a:pos x="connsiteX654" y="connsiteY654"/>
                                  </a:cxn>
                                  <a:cxn ang="0">
                                    <a:pos x="connsiteX655" y="connsiteY655"/>
                                  </a:cxn>
                                  <a:cxn ang="0">
                                    <a:pos x="connsiteX656" y="connsiteY656"/>
                                  </a:cxn>
                                  <a:cxn ang="0">
                                    <a:pos x="connsiteX657" y="connsiteY657"/>
                                  </a:cxn>
                                  <a:cxn ang="0">
                                    <a:pos x="connsiteX658" y="connsiteY658"/>
                                  </a:cxn>
                                  <a:cxn ang="0">
                                    <a:pos x="connsiteX659" y="connsiteY659"/>
                                  </a:cxn>
                                  <a:cxn ang="0">
                                    <a:pos x="connsiteX660" y="connsiteY660"/>
                                  </a:cxn>
                                  <a:cxn ang="0">
                                    <a:pos x="connsiteX661" y="connsiteY661"/>
                                  </a:cxn>
                                  <a:cxn ang="0">
                                    <a:pos x="connsiteX662" y="connsiteY662"/>
                                  </a:cxn>
                                  <a:cxn ang="0">
                                    <a:pos x="connsiteX663" y="connsiteY663"/>
                                  </a:cxn>
                                  <a:cxn ang="0">
                                    <a:pos x="connsiteX664" y="connsiteY664"/>
                                  </a:cxn>
                                  <a:cxn ang="0">
                                    <a:pos x="connsiteX665" y="connsiteY665"/>
                                  </a:cxn>
                                  <a:cxn ang="0">
                                    <a:pos x="connsiteX666" y="connsiteY666"/>
                                  </a:cxn>
                                  <a:cxn ang="0">
                                    <a:pos x="connsiteX667" y="connsiteY667"/>
                                  </a:cxn>
                                  <a:cxn ang="0">
                                    <a:pos x="connsiteX668" y="connsiteY668"/>
                                  </a:cxn>
                                  <a:cxn ang="0">
                                    <a:pos x="connsiteX669" y="connsiteY669"/>
                                  </a:cxn>
                                  <a:cxn ang="0">
                                    <a:pos x="connsiteX670" y="connsiteY670"/>
                                  </a:cxn>
                                  <a:cxn ang="0">
                                    <a:pos x="connsiteX671" y="connsiteY671"/>
                                  </a:cxn>
                                  <a:cxn ang="0">
                                    <a:pos x="connsiteX672" y="connsiteY672"/>
                                  </a:cxn>
                                  <a:cxn ang="0">
                                    <a:pos x="connsiteX673" y="connsiteY673"/>
                                  </a:cxn>
                                  <a:cxn ang="0">
                                    <a:pos x="connsiteX674" y="connsiteY674"/>
                                  </a:cxn>
                                  <a:cxn ang="0">
                                    <a:pos x="connsiteX675" y="connsiteY675"/>
                                  </a:cxn>
                                  <a:cxn ang="0">
                                    <a:pos x="connsiteX676" y="connsiteY676"/>
                                  </a:cxn>
                                  <a:cxn ang="0">
                                    <a:pos x="connsiteX677" y="connsiteY677"/>
                                  </a:cxn>
                                  <a:cxn ang="0">
                                    <a:pos x="connsiteX678" y="connsiteY678"/>
                                  </a:cxn>
                                  <a:cxn ang="0">
                                    <a:pos x="connsiteX679" y="connsiteY679"/>
                                  </a:cxn>
                                  <a:cxn ang="0">
                                    <a:pos x="connsiteX680" y="connsiteY680"/>
                                  </a:cxn>
                                  <a:cxn ang="0">
                                    <a:pos x="connsiteX681" y="connsiteY681"/>
                                  </a:cxn>
                                  <a:cxn ang="0">
                                    <a:pos x="connsiteX682" y="connsiteY682"/>
                                  </a:cxn>
                                  <a:cxn ang="0">
                                    <a:pos x="connsiteX683" y="connsiteY683"/>
                                  </a:cxn>
                                  <a:cxn ang="0">
                                    <a:pos x="connsiteX684" y="connsiteY684"/>
                                  </a:cxn>
                                  <a:cxn ang="0">
                                    <a:pos x="connsiteX685" y="connsiteY685"/>
                                  </a:cxn>
                                  <a:cxn ang="0">
                                    <a:pos x="connsiteX686" y="connsiteY686"/>
                                  </a:cxn>
                                  <a:cxn ang="0">
                                    <a:pos x="connsiteX687" y="connsiteY687"/>
                                  </a:cxn>
                                  <a:cxn ang="0">
                                    <a:pos x="connsiteX688" y="connsiteY688"/>
                                  </a:cxn>
                                  <a:cxn ang="0">
                                    <a:pos x="connsiteX689" y="connsiteY689"/>
                                  </a:cxn>
                                  <a:cxn ang="0">
                                    <a:pos x="connsiteX690" y="connsiteY690"/>
                                  </a:cxn>
                                  <a:cxn ang="0">
                                    <a:pos x="connsiteX691" y="connsiteY691"/>
                                  </a:cxn>
                                  <a:cxn ang="0">
                                    <a:pos x="connsiteX692" y="connsiteY692"/>
                                  </a:cxn>
                                  <a:cxn ang="0">
                                    <a:pos x="connsiteX693" y="connsiteY693"/>
                                  </a:cxn>
                                  <a:cxn ang="0">
                                    <a:pos x="connsiteX694" y="connsiteY694"/>
                                  </a:cxn>
                                  <a:cxn ang="0">
                                    <a:pos x="connsiteX695" y="connsiteY695"/>
                                  </a:cxn>
                                  <a:cxn ang="0">
                                    <a:pos x="connsiteX696" y="connsiteY696"/>
                                  </a:cxn>
                                  <a:cxn ang="0">
                                    <a:pos x="connsiteX697" y="connsiteY697"/>
                                  </a:cxn>
                                  <a:cxn ang="0">
                                    <a:pos x="connsiteX698" y="connsiteY698"/>
                                  </a:cxn>
                                  <a:cxn ang="0">
                                    <a:pos x="connsiteX699" y="connsiteY699"/>
                                  </a:cxn>
                                  <a:cxn ang="0">
                                    <a:pos x="connsiteX700" y="connsiteY700"/>
                                  </a:cxn>
                                  <a:cxn ang="0">
                                    <a:pos x="connsiteX701" y="connsiteY701"/>
                                  </a:cxn>
                                  <a:cxn ang="0">
                                    <a:pos x="connsiteX702" y="connsiteY702"/>
                                  </a:cxn>
                                  <a:cxn ang="0">
                                    <a:pos x="connsiteX703" y="connsiteY703"/>
                                  </a:cxn>
                                  <a:cxn ang="0">
                                    <a:pos x="connsiteX704" y="connsiteY704"/>
                                  </a:cxn>
                                  <a:cxn ang="0">
                                    <a:pos x="connsiteX705" y="connsiteY705"/>
                                  </a:cxn>
                                  <a:cxn ang="0">
                                    <a:pos x="connsiteX706" y="connsiteY706"/>
                                  </a:cxn>
                                  <a:cxn ang="0">
                                    <a:pos x="connsiteX707" y="connsiteY707"/>
                                  </a:cxn>
                                  <a:cxn ang="0">
                                    <a:pos x="connsiteX708" y="connsiteY708"/>
                                  </a:cxn>
                                  <a:cxn ang="0">
                                    <a:pos x="connsiteX709" y="connsiteY709"/>
                                  </a:cxn>
                                  <a:cxn ang="0">
                                    <a:pos x="connsiteX710" y="connsiteY710"/>
                                  </a:cxn>
                                  <a:cxn ang="0">
                                    <a:pos x="connsiteX711" y="connsiteY711"/>
                                  </a:cxn>
                                  <a:cxn ang="0">
                                    <a:pos x="connsiteX712" y="connsiteY712"/>
                                  </a:cxn>
                                  <a:cxn ang="0">
                                    <a:pos x="connsiteX713" y="connsiteY713"/>
                                  </a:cxn>
                                  <a:cxn ang="0">
                                    <a:pos x="connsiteX714" y="connsiteY714"/>
                                  </a:cxn>
                                  <a:cxn ang="0">
                                    <a:pos x="connsiteX715" y="connsiteY715"/>
                                  </a:cxn>
                                  <a:cxn ang="0">
                                    <a:pos x="connsiteX716" y="connsiteY716"/>
                                  </a:cxn>
                                  <a:cxn ang="0">
                                    <a:pos x="connsiteX717" y="connsiteY717"/>
                                  </a:cxn>
                                  <a:cxn ang="0">
                                    <a:pos x="connsiteX718" y="connsiteY718"/>
                                  </a:cxn>
                                  <a:cxn ang="0">
                                    <a:pos x="connsiteX719" y="connsiteY719"/>
                                  </a:cxn>
                                  <a:cxn ang="0">
                                    <a:pos x="connsiteX720" y="connsiteY720"/>
                                  </a:cxn>
                                  <a:cxn ang="0">
                                    <a:pos x="connsiteX721" y="connsiteY721"/>
                                  </a:cxn>
                                  <a:cxn ang="0">
                                    <a:pos x="connsiteX722" y="connsiteY722"/>
                                  </a:cxn>
                                  <a:cxn ang="0">
                                    <a:pos x="connsiteX723" y="connsiteY723"/>
                                  </a:cxn>
                                  <a:cxn ang="0">
                                    <a:pos x="connsiteX724" y="connsiteY724"/>
                                  </a:cxn>
                                  <a:cxn ang="0">
                                    <a:pos x="connsiteX725" y="connsiteY725"/>
                                  </a:cxn>
                                  <a:cxn ang="0">
                                    <a:pos x="connsiteX726" y="connsiteY726"/>
                                  </a:cxn>
                                  <a:cxn ang="0">
                                    <a:pos x="connsiteX727" y="connsiteY727"/>
                                  </a:cxn>
                                  <a:cxn ang="0">
                                    <a:pos x="connsiteX728" y="connsiteY728"/>
                                  </a:cxn>
                                  <a:cxn ang="0">
                                    <a:pos x="connsiteX729" y="connsiteY729"/>
                                  </a:cxn>
                                  <a:cxn ang="0">
                                    <a:pos x="connsiteX730" y="connsiteY730"/>
                                  </a:cxn>
                                  <a:cxn ang="0">
                                    <a:pos x="connsiteX731" y="connsiteY731"/>
                                  </a:cxn>
                                  <a:cxn ang="0">
                                    <a:pos x="connsiteX732" y="connsiteY732"/>
                                  </a:cxn>
                                  <a:cxn ang="0">
                                    <a:pos x="connsiteX733" y="connsiteY733"/>
                                  </a:cxn>
                                  <a:cxn ang="0">
                                    <a:pos x="connsiteX734" y="connsiteY734"/>
                                  </a:cxn>
                                  <a:cxn ang="0">
                                    <a:pos x="connsiteX735" y="connsiteY735"/>
                                  </a:cxn>
                                  <a:cxn ang="0">
                                    <a:pos x="connsiteX736" y="connsiteY736"/>
                                  </a:cxn>
                                  <a:cxn ang="0">
                                    <a:pos x="connsiteX737" y="connsiteY737"/>
                                  </a:cxn>
                                  <a:cxn ang="0">
                                    <a:pos x="connsiteX738" y="connsiteY738"/>
                                  </a:cxn>
                                  <a:cxn ang="0">
                                    <a:pos x="connsiteX739" y="connsiteY739"/>
                                  </a:cxn>
                                  <a:cxn ang="0">
                                    <a:pos x="connsiteX740" y="connsiteY740"/>
                                  </a:cxn>
                                  <a:cxn ang="0">
                                    <a:pos x="connsiteX741" y="connsiteY741"/>
                                  </a:cxn>
                                  <a:cxn ang="0">
                                    <a:pos x="connsiteX742" y="connsiteY742"/>
                                  </a:cxn>
                                  <a:cxn ang="0">
                                    <a:pos x="connsiteX743" y="connsiteY743"/>
                                  </a:cxn>
                                  <a:cxn ang="0">
                                    <a:pos x="connsiteX744" y="connsiteY744"/>
                                  </a:cxn>
                                  <a:cxn ang="0">
                                    <a:pos x="connsiteX745" y="connsiteY745"/>
                                  </a:cxn>
                                  <a:cxn ang="0">
                                    <a:pos x="connsiteX746" y="connsiteY746"/>
                                  </a:cxn>
                                  <a:cxn ang="0">
                                    <a:pos x="connsiteX747" y="connsiteY747"/>
                                  </a:cxn>
                                  <a:cxn ang="0">
                                    <a:pos x="connsiteX748" y="connsiteY748"/>
                                  </a:cxn>
                                  <a:cxn ang="0">
                                    <a:pos x="connsiteX749" y="connsiteY749"/>
                                  </a:cxn>
                                  <a:cxn ang="0">
                                    <a:pos x="connsiteX750" y="connsiteY750"/>
                                  </a:cxn>
                                  <a:cxn ang="0">
                                    <a:pos x="connsiteX751" y="connsiteY751"/>
                                  </a:cxn>
                                  <a:cxn ang="0">
                                    <a:pos x="connsiteX752" y="connsiteY752"/>
                                  </a:cxn>
                                  <a:cxn ang="0">
                                    <a:pos x="connsiteX753" y="connsiteY753"/>
                                  </a:cxn>
                                  <a:cxn ang="0">
                                    <a:pos x="connsiteX754" y="connsiteY754"/>
                                  </a:cxn>
                                  <a:cxn ang="0">
                                    <a:pos x="connsiteX755" y="connsiteY755"/>
                                  </a:cxn>
                                  <a:cxn ang="0">
                                    <a:pos x="connsiteX756" y="connsiteY756"/>
                                  </a:cxn>
                                  <a:cxn ang="0">
                                    <a:pos x="connsiteX757" y="connsiteY757"/>
                                  </a:cxn>
                                  <a:cxn ang="0">
                                    <a:pos x="connsiteX758" y="connsiteY758"/>
                                  </a:cxn>
                                  <a:cxn ang="0">
                                    <a:pos x="connsiteX759" y="connsiteY759"/>
                                  </a:cxn>
                                  <a:cxn ang="0">
                                    <a:pos x="connsiteX760" y="connsiteY760"/>
                                  </a:cxn>
                                  <a:cxn ang="0">
                                    <a:pos x="connsiteX761" y="connsiteY761"/>
                                  </a:cxn>
                                  <a:cxn ang="0">
                                    <a:pos x="connsiteX762" y="connsiteY762"/>
                                  </a:cxn>
                                  <a:cxn ang="0">
                                    <a:pos x="connsiteX763" y="connsiteY763"/>
                                  </a:cxn>
                                  <a:cxn ang="0">
                                    <a:pos x="connsiteX764" y="connsiteY764"/>
                                  </a:cxn>
                                  <a:cxn ang="0">
                                    <a:pos x="connsiteX765" y="connsiteY765"/>
                                  </a:cxn>
                                  <a:cxn ang="0">
                                    <a:pos x="connsiteX766" y="connsiteY766"/>
                                  </a:cxn>
                                  <a:cxn ang="0">
                                    <a:pos x="connsiteX767" y="connsiteY767"/>
                                  </a:cxn>
                                  <a:cxn ang="0">
                                    <a:pos x="connsiteX768" y="connsiteY768"/>
                                  </a:cxn>
                                  <a:cxn ang="0">
                                    <a:pos x="connsiteX769" y="connsiteY769"/>
                                  </a:cxn>
                                  <a:cxn ang="0">
                                    <a:pos x="connsiteX770" y="connsiteY770"/>
                                  </a:cxn>
                                  <a:cxn ang="0">
                                    <a:pos x="connsiteX771" y="connsiteY771"/>
                                  </a:cxn>
                                  <a:cxn ang="0">
                                    <a:pos x="connsiteX772" y="connsiteY772"/>
                                  </a:cxn>
                                  <a:cxn ang="0">
                                    <a:pos x="connsiteX773" y="connsiteY773"/>
                                  </a:cxn>
                                  <a:cxn ang="0">
                                    <a:pos x="connsiteX774" y="connsiteY774"/>
                                  </a:cxn>
                                  <a:cxn ang="0">
                                    <a:pos x="connsiteX775" y="connsiteY775"/>
                                  </a:cxn>
                                  <a:cxn ang="0">
                                    <a:pos x="connsiteX776" y="connsiteY776"/>
                                  </a:cxn>
                                  <a:cxn ang="0">
                                    <a:pos x="connsiteX777" y="connsiteY777"/>
                                  </a:cxn>
                                  <a:cxn ang="0">
                                    <a:pos x="connsiteX778" y="connsiteY778"/>
                                  </a:cxn>
                                  <a:cxn ang="0">
                                    <a:pos x="connsiteX779" y="connsiteY779"/>
                                  </a:cxn>
                                  <a:cxn ang="0">
                                    <a:pos x="connsiteX780" y="connsiteY780"/>
                                  </a:cxn>
                                  <a:cxn ang="0">
                                    <a:pos x="connsiteX781" y="connsiteY781"/>
                                  </a:cxn>
                                  <a:cxn ang="0">
                                    <a:pos x="connsiteX782" y="connsiteY782"/>
                                  </a:cxn>
                                  <a:cxn ang="0">
                                    <a:pos x="connsiteX783" y="connsiteY783"/>
                                  </a:cxn>
                                  <a:cxn ang="0">
                                    <a:pos x="connsiteX784" y="connsiteY784"/>
                                  </a:cxn>
                                  <a:cxn ang="0">
                                    <a:pos x="connsiteX785" y="connsiteY785"/>
                                  </a:cxn>
                                  <a:cxn ang="0">
                                    <a:pos x="connsiteX786" y="connsiteY786"/>
                                  </a:cxn>
                                  <a:cxn ang="0">
                                    <a:pos x="connsiteX787" y="connsiteY787"/>
                                  </a:cxn>
                                  <a:cxn ang="0">
                                    <a:pos x="connsiteX788" y="connsiteY788"/>
                                  </a:cxn>
                                  <a:cxn ang="0">
                                    <a:pos x="connsiteX789" y="connsiteY789"/>
                                  </a:cxn>
                                  <a:cxn ang="0">
                                    <a:pos x="connsiteX790" y="connsiteY790"/>
                                  </a:cxn>
                                  <a:cxn ang="0">
                                    <a:pos x="connsiteX791" y="connsiteY791"/>
                                  </a:cxn>
                                  <a:cxn ang="0">
                                    <a:pos x="connsiteX792" y="connsiteY792"/>
                                  </a:cxn>
                                  <a:cxn ang="0">
                                    <a:pos x="connsiteX793" y="connsiteY793"/>
                                  </a:cxn>
                                  <a:cxn ang="0">
                                    <a:pos x="connsiteX794" y="connsiteY794"/>
                                  </a:cxn>
                                  <a:cxn ang="0">
                                    <a:pos x="connsiteX795" y="connsiteY795"/>
                                  </a:cxn>
                                  <a:cxn ang="0">
                                    <a:pos x="connsiteX796" y="connsiteY796"/>
                                  </a:cxn>
                                  <a:cxn ang="0">
                                    <a:pos x="connsiteX797" y="connsiteY797"/>
                                  </a:cxn>
                                  <a:cxn ang="0">
                                    <a:pos x="connsiteX798" y="connsiteY798"/>
                                  </a:cxn>
                                  <a:cxn ang="0">
                                    <a:pos x="connsiteX799" y="connsiteY799"/>
                                  </a:cxn>
                                  <a:cxn ang="0">
                                    <a:pos x="connsiteX800" y="connsiteY800"/>
                                  </a:cxn>
                                  <a:cxn ang="0">
                                    <a:pos x="connsiteX801" y="connsiteY801"/>
                                  </a:cxn>
                                  <a:cxn ang="0">
                                    <a:pos x="connsiteX802" y="connsiteY802"/>
                                  </a:cxn>
                                  <a:cxn ang="0">
                                    <a:pos x="connsiteX803" y="connsiteY803"/>
                                  </a:cxn>
                                  <a:cxn ang="0">
                                    <a:pos x="connsiteX804" y="connsiteY804"/>
                                  </a:cxn>
                                  <a:cxn ang="0">
                                    <a:pos x="connsiteX805" y="connsiteY805"/>
                                  </a:cxn>
                                  <a:cxn ang="0">
                                    <a:pos x="connsiteX806" y="connsiteY806"/>
                                  </a:cxn>
                                  <a:cxn ang="0">
                                    <a:pos x="connsiteX807" y="connsiteY807"/>
                                  </a:cxn>
                                  <a:cxn ang="0">
                                    <a:pos x="connsiteX808" y="connsiteY808"/>
                                  </a:cxn>
                                  <a:cxn ang="0">
                                    <a:pos x="connsiteX809" y="connsiteY809"/>
                                  </a:cxn>
                                  <a:cxn ang="0">
                                    <a:pos x="connsiteX810" y="connsiteY810"/>
                                  </a:cxn>
                                  <a:cxn ang="0">
                                    <a:pos x="connsiteX811" y="connsiteY811"/>
                                  </a:cxn>
                                  <a:cxn ang="0">
                                    <a:pos x="connsiteX812" y="connsiteY812"/>
                                  </a:cxn>
                                  <a:cxn ang="0">
                                    <a:pos x="connsiteX813" y="connsiteY813"/>
                                  </a:cxn>
                                  <a:cxn ang="0">
                                    <a:pos x="connsiteX814" y="connsiteY814"/>
                                  </a:cxn>
                                  <a:cxn ang="0">
                                    <a:pos x="connsiteX815" y="connsiteY815"/>
                                  </a:cxn>
                                  <a:cxn ang="0">
                                    <a:pos x="connsiteX816" y="connsiteY816"/>
                                  </a:cxn>
                                  <a:cxn ang="0">
                                    <a:pos x="connsiteX817" y="connsiteY817"/>
                                  </a:cxn>
                                  <a:cxn ang="0">
                                    <a:pos x="connsiteX818" y="connsiteY818"/>
                                  </a:cxn>
                                  <a:cxn ang="0">
                                    <a:pos x="connsiteX819" y="connsiteY819"/>
                                  </a:cxn>
                                  <a:cxn ang="0">
                                    <a:pos x="connsiteX820" y="connsiteY820"/>
                                  </a:cxn>
                                  <a:cxn ang="0">
                                    <a:pos x="connsiteX821" y="connsiteY821"/>
                                  </a:cxn>
                                  <a:cxn ang="0">
                                    <a:pos x="connsiteX822" y="connsiteY822"/>
                                  </a:cxn>
                                  <a:cxn ang="0">
                                    <a:pos x="connsiteX823" y="connsiteY823"/>
                                  </a:cxn>
                                  <a:cxn ang="0">
                                    <a:pos x="connsiteX824" y="connsiteY824"/>
                                  </a:cxn>
                                  <a:cxn ang="0">
                                    <a:pos x="connsiteX825" y="connsiteY825"/>
                                  </a:cxn>
                                  <a:cxn ang="0">
                                    <a:pos x="connsiteX826" y="connsiteY826"/>
                                  </a:cxn>
                                  <a:cxn ang="0">
                                    <a:pos x="connsiteX827" y="connsiteY827"/>
                                  </a:cxn>
                                  <a:cxn ang="0">
                                    <a:pos x="connsiteX828" y="connsiteY828"/>
                                  </a:cxn>
                                  <a:cxn ang="0">
                                    <a:pos x="connsiteX829" y="connsiteY829"/>
                                  </a:cxn>
                                  <a:cxn ang="0">
                                    <a:pos x="connsiteX830" y="connsiteY830"/>
                                  </a:cxn>
                                  <a:cxn ang="0">
                                    <a:pos x="connsiteX831" y="connsiteY831"/>
                                  </a:cxn>
                                  <a:cxn ang="0">
                                    <a:pos x="connsiteX832" y="connsiteY832"/>
                                  </a:cxn>
                                  <a:cxn ang="0">
                                    <a:pos x="connsiteX833" y="connsiteY833"/>
                                  </a:cxn>
                                  <a:cxn ang="0">
                                    <a:pos x="connsiteX834" y="connsiteY834"/>
                                  </a:cxn>
                                  <a:cxn ang="0">
                                    <a:pos x="connsiteX835" y="connsiteY835"/>
                                  </a:cxn>
                                  <a:cxn ang="0">
                                    <a:pos x="connsiteX836" y="connsiteY836"/>
                                  </a:cxn>
                                  <a:cxn ang="0">
                                    <a:pos x="connsiteX837" y="connsiteY837"/>
                                  </a:cxn>
                                  <a:cxn ang="0">
                                    <a:pos x="connsiteX838" y="connsiteY838"/>
                                  </a:cxn>
                                  <a:cxn ang="0">
                                    <a:pos x="connsiteX839" y="connsiteY839"/>
                                  </a:cxn>
                                  <a:cxn ang="0">
                                    <a:pos x="connsiteX840" y="connsiteY840"/>
                                  </a:cxn>
                                  <a:cxn ang="0">
                                    <a:pos x="connsiteX841" y="connsiteY841"/>
                                  </a:cxn>
                                  <a:cxn ang="0">
                                    <a:pos x="connsiteX842" y="connsiteY842"/>
                                  </a:cxn>
                                  <a:cxn ang="0">
                                    <a:pos x="connsiteX843" y="connsiteY843"/>
                                  </a:cxn>
                                  <a:cxn ang="0">
                                    <a:pos x="connsiteX844" y="connsiteY844"/>
                                  </a:cxn>
                                  <a:cxn ang="0">
                                    <a:pos x="connsiteX845" y="connsiteY845"/>
                                  </a:cxn>
                                  <a:cxn ang="0">
                                    <a:pos x="connsiteX846" y="connsiteY846"/>
                                  </a:cxn>
                                  <a:cxn ang="0">
                                    <a:pos x="connsiteX847" y="connsiteY847"/>
                                  </a:cxn>
                                  <a:cxn ang="0">
                                    <a:pos x="connsiteX848" y="connsiteY848"/>
                                  </a:cxn>
                                  <a:cxn ang="0">
                                    <a:pos x="connsiteX849" y="connsiteY849"/>
                                  </a:cxn>
                                  <a:cxn ang="0">
                                    <a:pos x="connsiteX850" y="connsiteY850"/>
                                  </a:cxn>
                                  <a:cxn ang="0">
                                    <a:pos x="connsiteX851" y="connsiteY851"/>
                                  </a:cxn>
                                  <a:cxn ang="0">
                                    <a:pos x="connsiteX852" y="connsiteY852"/>
                                  </a:cxn>
                                  <a:cxn ang="0">
                                    <a:pos x="connsiteX853" y="connsiteY853"/>
                                  </a:cxn>
                                  <a:cxn ang="0">
                                    <a:pos x="connsiteX854" y="connsiteY854"/>
                                  </a:cxn>
                                  <a:cxn ang="0">
                                    <a:pos x="connsiteX855" y="connsiteY855"/>
                                  </a:cxn>
                                  <a:cxn ang="0">
                                    <a:pos x="connsiteX856" y="connsiteY856"/>
                                  </a:cxn>
                                  <a:cxn ang="0">
                                    <a:pos x="connsiteX857" y="connsiteY857"/>
                                  </a:cxn>
                                  <a:cxn ang="0">
                                    <a:pos x="connsiteX858" y="connsiteY858"/>
                                  </a:cxn>
                                  <a:cxn ang="0">
                                    <a:pos x="connsiteX859" y="connsiteY859"/>
                                  </a:cxn>
                                  <a:cxn ang="0">
                                    <a:pos x="connsiteX860" y="connsiteY860"/>
                                  </a:cxn>
                                  <a:cxn ang="0">
                                    <a:pos x="connsiteX861" y="connsiteY861"/>
                                  </a:cxn>
                                  <a:cxn ang="0">
                                    <a:pos x="connsiteX862" y="connsiteY862"/>
                                  </a:cxn>
                                  <a:cxn ang="0">
                                    <a:pos x="connsiteX863" y="connsiteY863"/>
                                  </a:cxn>
                                  <a:cxn ang="0">
                                    <a:pos x="connsiteX864" y="connsiteY864"/>
                                  </a:cxn>
                                  <a:cxn ang="0">
                                    <a:pos x="connsiteX865" y="connsiteY865"/>
                                  </a:cxn>
                                  <a:cxn ang="0">
                                    <a:pos x="connsiteX866" y="connsiteY866"/>
                                  </a:cxn>
                                  <a:cxn ang="0">
                                    <a:pos x="connsiteX867" y="connsiteY867"/>
                                  </a:cxn>
                                  <a:cxn ang="0">
                                    <a:pos x="connsiteX868" y="connsiteY868"/>
                                  </a:cxn>
                                  <a:cxn ang="0">
                                    <a:pos x="connsiteX869" y="connsiteY869"/>
                                  </a:cxn>
                                  <a:cxn ang="0">
                                    <a:pos x="connsiteX870" y="connsiteY870"/>
                                  </a:cxn>
                                  <a:cxn ang="0">
                                    <a:pos x="connsiteX871" y="connsiteY871"/>
                                  </a:cxn>
                                  <a:cxn ang="0">
                                    <a:pos x="connsiteX872" y="connsiteY872"/>
                                  </a:cxn>
                                  <a:cxn ang="0">
                                    <a:pos x="connsiteX873" y="connsiteY873"/>
                                  </a:cxn>
                                  <a:cxn ang="0">
                                    <a:pos x="connsiteX874" y="connsiteY874"/>
                                  </a:cxn>
                                  <a:cxn ang="0">
                                    <a:pos x="connsiteX875" y="connsiteY875"/>
                                  </a:cxn>
                                  <a:cxn ang="0">
                                    <a:pos x="connsiteX876" y="connsiteY876"/>
                                  </a:cxn>
                                  <a:cxn ang="0">
                                    <a:pos x="connsiteX877" y="connsiteY877"/>
                                  </a:cxn>
                                  <a:cxn ang="0">
                                    <a:pos x="connsiteX878" y="connsiteY878"/>
                                  </a:cxn>
                                  <a:cxn ang="0">
                                    <a:pos x="connsiteX879" y="connsiteY879"/>
                                  </a:cxn>
                                  <a:cxn ang="0">
                                    <a:pos x="connsiteX880" y="connsiteY880"/>
                                  </a:cxn>
                                  <a:cxn ang="0">
                                    <a:pos x="connsiteX881" y="connsiteY881"/>
                                  </a:cxn>
                                  <a:cxn ang="0">
                                    <a:pos x="connsiteX882" y="connsiteY882"/>
                                  </a:cxn>
                                  <a:cxn ang="0">
                                    <a:pos x="connsiteX883" y="connsiteY883"/>
                                  </a:cxn>
                                  <a:cxn ang="0">
                                    <a:pos x="connsiteX884" y="connsiteY884"/>
                                  </a:cxn>
                                  <a:cxn ang="0">
                                    <a:pos x="connsiteX885" y="connsiteY885"/>
                                  </a:cxn>
                                  <a:cxn ang="0">
                                    <a:pos x="connsiteX886" y="connsiteY886"/>
                                  </a:cxn>
                                  <a:cxn ang="0">
                                    <a:pos x="connsiteX887" y="connsiteY887"/>
                                  </a:cxn>
                                  <a:cxn ang="0">
                                    <a:pos x="connsiteX888" y="connsiteY888"/>
                                  </a:cxn>
                                  <a:cxn ang="0">
                                    <a:pos x="connsiteX889" y="connsiteY889"/>
                                  </a:cxn>
                                  <a:cxn ang="0">
                                    <a:pos x="connsiteX890" y="connsiteY890"/>
                                  </a:cxn>
                                  <a:cxn ang="0">
                                    <a:pos x="connsiteX891" y="connsiteY891"/>
                                  </a:cxn>
                                  <a:cxn ang="0">
                                    <a:pos x="connsiteX892" y="connsiteY892"/>
                                  </a:cxn>
                                  <a:cxn ang="0">
                                    <a:pos x="connsiteX893" y="connsiteY893"/>
                                  </a:cxn>
                                  <a:cxn ang="0">
                                    <a:pos x="connsiteX894" y="connsiteY894"/>
                                  </a:cxn>
                                  <a:cxn ang="0">
                                    <a:pos x="connsiteX895" y="connsiteY895"/>
                                  </a:cxn>
                                  <a:cxn ang="0">
                                    <a:pos x="connsiteX896" y="connsiteY896"/>
                                  </a:cxn>
                                  <a:cxn ang="0">
                                    <a:pos x="connsiteX897" y="connsiteY897"/>
                                  </a:cxn>
                                  <a:cxn ang="0">
                                    <a:pos x="connsiteX898" y="connsiteY898"/>
                                  </a:cxn>
                                  <a:cxn ang="0">
                                    <a:pos x="connsiteX899" y="connsiteY899"/>
                                  </a:cxn>
                                  <a:cxn ang="0">
                                    <a:pos x="connsiteX900" y="connsiteY900"/>
                                  </a:cxn>
                                  <a:cxn ang="0">
                                    <a:pos x="connsiteX901" y="connsiteY901"/>
                                  </a:cxn>
                                  <a:cxn ang="0">
                                    <a:pos x="connsiteX902" y="connsiteY902"/>
                                  </a:cxn>
                                  <a:cxn ang="0">
                                    <a:pos x="connsiteX903" y="connsiteY903"/>
                                  </a:cxn>
                                  <a:cxn ang="0">
                                    <a:pos x="connsiteX904" y="connsiteY904"/>
                                  </a:cxn>
                                  <a:cxn ang="0">
                                    <a:pos x="connsiteX905" y="connsiteY905"/>
                                  </a:cxn>
                                  <a:cxn ang="0">
                                    <a:pos x="connsiteX906" y="connsiteY906"/>
                                  </a:cxn>
                                  <a:cxn ang="0">
                                    <a:pos x="connsiteX907" y="connsiteY907"/>
                                  </a:cxn>
                                  <a:cxn ang="0">
                                    <a:pos x="connsiteX908" y="connsiteY908"/>
                                  </a:cxn>
                                  <a:cxn ang="0">
                                    <a:pos x="connsiteX909" y="connsiteY909"/>
                                  </a:cxn>
                                  <a:cxn ang="0">
                                    <a:pos x="connsiteX910" y="connsiteY910"/>
                                  </a:cxn>
                                  <a:cxn ang="0">
                                    <a:pos x="connsiteX911" y="connsiteY911"/>
                                  </a:cxn>
                                  <a:cxn ang="0">
                                    <a:pos x="connsiteX912" y="connsiteY912"/>
                                  </a:cxn>
                                  <a:cxn ang="0">
                                    <a:pos x="connsiteX913" y="connsiteY913"/>
                                  </a:cxn>
                                  <a:cxn ang="0">
                                    <a:pos x="connsiteX914" y="connsiteY914"/>
                                  </a:cxn>
                                  <a:cxn ang="0">
                                    <a:pos x="connsiteX915" y="connsiteY915"/>
                                  </a:cxn>
                                  <a:cxn ang="0">
                                    <a:pos x="connsiteX916" y="connsiteY916"/>
                                  </a:cxn>
                                  <a:cxn ang="0">
                                    <a:pos x="connsiteX917" y="connsiteY917"/>
                                  </a:cxn>
                                  <a:cxn ang="0">
                                    <a:pos x="connsiteX918" y="connsiteY918"/>
                                  </a:cxn>
                                  <a:cxn ang="0">
                                    <a:pos x="connsiteX919" y="connsiteY919"/>
                                  </a:cxn>
                                  <a:cxn ang="0">
                                    <a:pos x="connsiteX920" y="connsiteY920"/>
                                  </a:cxn>
                                  <a:cxn ang="0">
                                    <a:pos x="connsiteX921" y="connsiteY921"/>
                                  </a:cxn>
                                  <a:cxn ang="0">
                                    <a:pos x="connsiteX922" y="connsiteY922"/>
                                  </a:cxn>
                                  <a:cxn ang="0">
                                    <a:pos x="connsiteX923" y="connsiteY923"/>
                                  </a:cxn>
                                  <a:cxn ang="0">
                                    <a:pos x="connsiteX924" y="connsiteY924"/>
                                  </a:cxn>
                                  <a:cxn ang="0">
                                    <a:pos x="connsiteX925" y="connsiteY925"/>
                                  </a:cxn>
                                  <a:cxn ang="0">
                                    <a:pos x="connsiteX926" y="connsiteY926"/>
                                  </a:cxn>
                                  <a:cxn ang="0">
                                    <a:pos x="connsiteX927" y="connsiteY927"/>
                                  </a:cxn>
                                  <a:cxn ang="0">
                                    <a:pos x="connsiteX928" y="connsiteY928"/>
                                  </a:cxn>
                                  <a:cxn ang="0">
                                    <a:pos x="connsiteX929" y="connsiteY929"/>
                                  </a:cxn>
                                  <a:cxn ang="0">
                                    <a:pos x="connsiteX930" y="connsiteY930"/>
                                  </a:cxn>
                                  <a:cxn ang="0">
                                    <a:pos x="connsiteX931" y="connsiteY931"/>
                                  </a:cxn>
                                  <a:cxn ang="0">
                                    <a:pos x="connsiteX932" y="connsiteY932"/>
                                  </a:cxn>
                                  <a:cxn ang="0">
                                    <a:pos x="connsiteX933" y="connsiteY933"/>
                                  </a:cxn>
                                  <a:cxn ang="0">
                                    <a:pos x="connsiteX934" y="connsiteY934"/>
                                  </a:cxn>
                                  <a:cxn ang="0">
                                    <a:pos x="connsiteX935" y="connsiteY935"/>
                                  </a:cxn>
                                  <a:cxn ang="0">
                                    <a:pos x="connsiteX936" y="connsiteY936"/>
                                  </a:cxn>
                                  <a:cxn ang="0">
                                    <a:pos x="connsiteX937" y="connsiteY937"/>
                                  </a:cxn>
                                  <a:cxn ang="0">
                                    <a:pos x="connsiteX938" y="connsiteY938"/>
                                  </a:cxn>
                                  <a:cxn ang="0">
                                    <a:pos x="connsiteX939" y="connsiteY939"/>
                                  </a:cxn>
                                  <a:cxn ang="0">
                                    <a:pos x="connsiteX940" y="connsiteY940"/>
                                  </a:cxn>
                                  <a:cxn ang="0">
                                    <a:pos x="connsiteX941" y="connsiteY941"/>
                                  </a:cxn>
                                  <a:cxn ang="0">
                                    <a:pos x="connsiteX942" y="connsiteY942"/>
                                  </a:cxn>
                                  <a:cxn ang="0">
                                    <a:pos x="connsiteX943" y="connsiteY943"/>
                                  </a:cxn>
                                  <a:cxn ang="0">
                                    <a:pos x="connsiteX944" y="connsiteY944"/>
                                  </a:cxn>
                                  <a:cxn ang="0">
                                    <a:pos x="connsiteX945" y="connsiteY945"/>
                                  </a:cxn>
                                  <a:cxn ang="0">
                                    <a:pos x="connsiteX946" y="connsiteY946"/>
                                  </a:cxn>
                                  <a:cxn ang="0">
                                    <a:pos x="connsiteX947" y="connsiteY947"/>
                                  </a:cxn>
                                  <a:cxn ang="0">
                                    <a:pos x="connsiteX948" y="connsiteY948"/>
                                  </a:cxn>
                                  <a:cxn ang="0">
                                    <a:pos x="connsiteX949" y="connsiteY949"/>
                                  </a:cxn>
                                  <a:cxn ang="0">
                                    <a:pos x="connsiteX950" y="connsiteY950"/>
                                  </a:cxn>
                                  <a:cxn ang="0">
                                    <a:pos x="connsiteX951" y="connsiteY951"/>
                                  </a:cxn>
                                  <a:cxn ang="0">
                                    <a:pos x="connsiteX952" y="connsiteY952"/>
                                  </a:cxn>
                                  <a:cxn ang="0">
                                    <a:pos x="connsiteX953" y="connsiteY953"/>
                                  </a:cxn>
                                  <a:cxn ang="0">
                                    <a:pos x="connsiteX954" y="connsiteY954"/>
                                  </a:cxn>
                                  <a:cxn ang="0">
                                    <a:pos x="connsiteX955" y="connsiteY955"/>
                                  </a:cxn>
                                  <a:cxn ang="0">
                                    <a:pos x="connsiteX956" y="connsiteY956"/>
                                  </a:cxn>
                                  <a:cxn ang="0">
                                    <a:pos x="connsiteX957" y="connsiteY957"/>
                                  </a:cxn>
                                  <a:cxn ang="0">
                                    <a:pos x="connsiteX958" y="connsiteY958"/>
                                  </a:cxn>
                                  <a:cxn ang="0">
                                    <a:pos x="connsiteX959" y="connsiteY959"/>
                                  </a:cxn>
                                  <a:cxn ang="0">
                                    <a:pos x="connsiteX960" y="connsiteY960"/>
                                  </a:cxn>
                                  <a:cxn ang="0">
                                    <a:pos x="connsiteX961" y="connsiteY961"/>
                                  </a:cxn>
                                  <a:cxn ang="0">
                                    <a:pos x="connsiteX962" y="connsiteY962"/>
                                  </a:cxn>
                                  <a:cxn ang="0">
                                    <a:pos x="connsiteX963" y="connsiteY963"/>
                                  </a:cxn>
                                  <a:cxn ang="0">
                                    <a:pos x="connsiteX964" y="connsiteY964"/>
                                  </a:cxn>
                                  <a:cxn ang="0">
                                    <a:pos x="connsiteX965" y="connsiteY965"/>
                                  </a:cxn>
                                  <a:cxn ang="0">
                                    <a:pos x="connsiteX966" y="connsiteY966"/>
                                  </a:cxn>
                                  <a:cxn ang="0">
                                    <a:pos x="connsiteX967" y="connsiteY967"/>
                                  </a:cxn>
                                  <a:cxn ang="0">
                                    <a:pos x="connsiteX968" y="connsiteY968"/>
                                  </a:cxn>
                                  <a:cxn ang="0">
                                    <a:pos x="connsiteX969" y="connsiteY969"/>
                                  </a:cxn>
                                  <a:cxn ang="0">
                                    <a:pos x="connsiteX970" y="connsiteY970"/>
                                  </a:cxn>
                                  <a:cxn ang="0">
                                    <a:pos x="connsiteX971" y="connsiteY971"/>
                                  </a:cxn>
                                  <a:cxn ang="0">
                                    <a:pos x="connsiteX972" y="connsiteY972"/>
                                  </a:cxn>
                                  <a:cxn ang="0">
                                    <a:pos x="connsiteX973" y="connsiteY973"/>
                                  </a:cxn>
                                  <a:cxn ang="0">
                                    <a:pos x="connsiteX974" y="connsiteY974"/>
                                  </a:cxn>
                                  <a:cxn ang="0">
                                    <a:pos x="connsiteX975" y="connsiteY975"/>
                                  </a:cxn>
                                  <a:cxn ang="0">
                                    <a:pos x="connsiteX976" y="connsiteY976"/>
                                  </a:cxn>
                                  <a:cxn ang="0">
                                    <a:pos x="connsiteX977" y="connsiteY977"/>
                                  </a:cxn>
                                  <a:cxn ang="0">
                                    <a:pos x="connsiteX978" y="connsiteY978"/>
                                  </a:cxn>
                                  <a:cxn ang="0">
                                    <a:pos x="connsiteX979" y="connsiteY979"/>
                                  </a:cxn>
                                  <a:cxn ang="0">
                                    <a:pos x="connsiteX980" y="connsiteY980"/>
                                  </a:cxn>
                                  <a:cxn ang="0">
                                    <a:pos x="connsiteX981" y="connsiteY981"/>
                                  </a:cxn>
                                  <a:cxn ang="0">
                                    <a:pos x="connsiteX982" y="connsiteY982"/>
                                  </a:cxn>
                                  <a:cxn ang="0">
                                    <a:pos x="connsiteX983" y="connsiteY983"/>
                                  </a:cxn>
                                  <a:cxn ang="0">
                                    <a:pos x="connsiteX984" y="connsiteY984"/>
                                  </a:cxn>
                                  <a:cxn ang="0">
                                    <a:pos x="connsiteX985" y="connsiteY985"/>
                                  </a:cxn>
                                  <a:cxn ang="0">
                                    <a:pos x="connsiteX986" y="connsiteY986"/>
                                  </a:cxn>
                                  <a:cxn ang="0">
                                    <a:pos x="connsiteX987" y="connsiteY987"/>
                                  </a:cxn>
                                  <a:cxn ang="0">
                                    <a:pos x="connsiteX988" y="connsiteY988"/>
                                  </a:cxn>
                                  <a:cxn ang="0">
                                    <a:pos x="connsiteX989" y="connsiteY989"/>
                                  </a:cxn>
                                  <a:cxn ang="0">
                                    <a:pos x="connsiteX990" y="connsiteY990"/>
                                  </a:cxn>
                                  <a:cxn ang="0">
                                    <a:pos x="connsiteX991" y="connsiteY991"/>
                                  </a:cxn>
                                  <a:cxn ang="0">
                                    <a:pos x="connsiteX992" y="connsiteY992"/>
                                  </a:cxn>
                                  <a:cxn ang="0">
                                    <a:pos x="connsiteX993" y="connsiteY993"/>
                                  </a:cxn>
                                  <a:cxn ang="0">
                                    <a:pos x="connsiteX994" y="connsiteY994"/>
                                  </a:cxn>
                                  <a:cxn ang="0">
                                    <a:pos x="connsiteX995" y="connsiteY995"/>
                                  </a:cxn>
                                  <a:cxn ang="0">
                                    <a:pos x="connsiteX996" y="connsiteY996"/>
                                  </a:cxn>
                                  <a:cxn ang="0">
                                    <a:pos x="connsiteX997" y="connsiteY997"/>
                                  </a:cxn>
                                  <a:cxn ang="0">
                                    <a:pos x="connsiteX998" y="connsiteY998"/>
                                  </a:cxn>
                                  <a:cxn ang="0">
                                    <a:pos x="connsiteX999" y="connsiteY999"/>
                                  </a:cxn>
                                  <a:cxn ang="0">
                                    <a:pos x="connsiteX1000" y="connsiteY1000"/>
                                  </a:cxn>
                                  <a:cxn ang="0">
                                    <a:pos x="connsiteX1001" y="connsiteY1001"/>
                                  </a:cxn>
                                  <a:cxn ang="0">
                                    <a:pos x="connsiteX1002" y="connsiteY1002"/>
                                  </a:cxn>
                                  <a:cxn ang="0">
                                    <a:pos x="connsiteX1003" y="connsiteY1003"/>
                                  </a:cxn>
                                  <a:cxn ang="0">
                                    <a:pos x="connsiteX1004" y="connsiteY1004"/>
                                  </a:cxn>
                                  <a:cxn ang="0">
                                    <a:pos x="connsiteX1005" y="connsiteY1005"/>
                                  </a:cxn>
                                  <a:cxn ang="0">
                                    <a:pos x="connsiteX1006" y="connsiteY1006"/>
                                  </a:cxn>
                                  <a:cxn ang="0">
                                    <a:pos x="connsiteX1007" y="connsiteY1007"/>
                                  </a:cxn>
                                  <a:cxn ang="0">
                                    <a:pos x="connsiteX1008" y="connsiteY1008"/>
                                  </a:cxn>
                                  <a:cxn ang="0">
                                    <a:pos x="connsiteX1009" y="connsiteY1009"/>
                                  </a:cxn>
                                  <a:cxn ang="0">
                                    <a:pos x="connsiteX1010" y="connsiteY1010"/>
                                  </a:cxn>
                                  <a:cxn ang="0">
                                    <a:pos x="connsiteX1011" y="connsiteY1011"/>
                                  </a:cxn>
                                  <a:cxn ang="0">
                                    <a:pos x="connsiteX1012" y="connsiteY1012"/>
                                  </a:cxn>
                                  <a:cxn ang="0">
                                    <a:pos x="connsiteX1013" y="connsiteY1013"/>
                                  </a:cxn>
                                  <a:cxn ang="0">
                                    <a:pos x="connsiteX1014" y="connsiteY1014"/>
                                  </a:cxn>
                                  <a:cxn ang="0">
                                    <a:pos x="connsiteX1015" y="connsiteY1015"/>
                                  </a:cxn>
                                  <a:cxn ang="0">
                                    <a:pos x="connsiteX1016" y="connsiteY1016"/>
                                  </a:cxn>
                                  <a:cxn ang="0">
                                    <a:pos x="connsiteX1017" y="connsiteY1017"/>
                                  </a:cxn>
                                  <a:cxn ang="0">
                                    <a:pos x="connsiteX1018" y="connsiteY1018"/>
                                  </a:cxn>
                                  <a:cxn ang="0">
                                    <a:pos x="connsiteX1019" y="connsiteY1019"/>
                                  </a:cxn>
                                  <a:cxn ang="0">
                                    <a:pos x="connsiteX1020" y="connsiteY1020"/>
                                  </a:cxn>
                                  <a:cxn ang="0">
                                    <a:pos x="connsiteX1021" y="connsiteY1021"/>
                                  </a:cxn>
                                  <a:cxn ang="0">
                                    <a:pos x="connsiteX1022" y="connsiteY1022"/>
                                  </a:cxn>
                                  <a:cxn ang="0">
                                    <a:pos x="connsiteX1023" y="connsiteY1023"/>
                                  </a:cxn>
                                  <a:cxn ang="0">
                                    <a:pos x="connsiteX1024" y="connsiteY1024"/>
                                  </a:cxn>
                                  <a:cxn ang="0">
                                    <a:pos x="connsiteX1025" y="connsiteY1025"/>
                                  </a:cxn>
                                  <a:cxn ang="0">
                                    <a:pos x="connsiteX1026" y="connsiteY1026"/>
                                  </a:cxn>
                                  <a:cxn ang="0">
                                    <a:pos x="connsiteX1027" y="connsiteY1027"/>
                                  </a:cxn>
                                  <a:cxn ang="0">
                                    <a:pos x="connsiteX1028" y="connsiteY1028"/>
                                  </a:cxn>
                                  <a:cxn ang="0">
                                    <a:pos x="connsiteX1029" y="connsiteY1029"/>
                                  </a:cxn>
                                  <a:cxn ang="0">
                                    <a:pos x="connsiteX1030" y="connsiteY1030"/>
                                  </a:cxn>
                                  <a:cxn ang="0">
                                    <a:pos x="connsiteX1031" y="connsiteY1031"/>
                                  </a:cxn>
                                  <a:cxn ang="0">
                                    <a:pos x="connsiteX1032" y="connsiteY1032"/>
                                  </a:cxn>
                                  <a:cxn ang="0">
                                    <a:pos x="connsiteX1033" y="connsiteY1033"/>
                                  </a:cxn>
                                  <a:cxn ang="0">
                                    <a:pos x="connsiteX1034" y="connsiteY1034"/>
                                  </a:cxn>
                                  <a:cxn ang="0">
                                    <a:pos x="connsiteX1035" y="connsiteY1035"/>
                                  </a:cxn>
                                  <a:cxn ang="0">
                                    <a:pos x="connsiteX1036" y="connsiteY1036"/>
                                  </a:cxn>
                                  <a:cxn ang="0">
                                    <a:pos x="connsiteX1037" y="connsiteY1037"/>
                                  </a:cxn>
                                  <a:cxn ang="0">
                                    <a:pos x="connsiteX1038" y="connsiteY1038"/>
                                  </a:cxn>
                                  <a:cxn ang="0">
                                    <a:pos x="connsiteX1039" y="connsiteY1039"/>
                                  </a:cxn>
                                  <a:cxn ang="0">
                                    <a:pos x="connsiteX1040" y="connsiteY1040"/>
                                  </a:cxn>
                                  <a:cxn ang="0">
                                    <a:pos x="connsiteX1041" y="connsiteY1041"/>
                                  </a:cxn>
                                  <a:cxn ang="0">
                                    <a:pos x="connsiteX1042" y="connsiteY1042"/>
                                  </a:cxn>
                                  <a:cxn ang="0">
                                    <a:pos x="connsiteX1043" y="connsiteY1043"/>
                                  </a:cxn>
                                  <a:cxn ang="0">
                                    <a:pos x="connsiteX1044" y="connsiteY1044"/>
                                  </a:cxn>
                                  <a:cxn ang="0">
                                    <a:pos x="connsiteX1045" y="connsiteY1045"/>
                                  </a:cxn>
                                  <a:cxn ang="0">
                                    <a:pos x="connsiteX1046" y="connsiteY1046"/>
                                  </a:cxn>
                                  <a:cxn ang="0">
                                    <a:pos x="connsiteX1047" y="connsiteY1047"/>
                                  </a:cxn>
                                  <a:cxn ang="0">
                                    <a:pos x="connsiteX1048" y="connsiteY1048"/>
                                  </a:cxn>
                                  <a:cxn ang="0">
                                    <a:pos x="connsiteX1049" y="connsiteY1049"/>
                                  </a:cxn>
                                  <a:cxn ang="0">
                                    <a:pos x="connsiteX1050" y="connsiteY1050"/>
                                  </a:cxn>
                                  <a:cxn ang="0">
                                    <a:pos x="connsiteX1051" y="connsiteY1051"/>
                                  </a:cxn>
                                  <a:cxn ang="0">
                                    <a:pos x="connsiteX1052" y="connsiteY1052"/>
                                  </a:cxn>
                                  <a:cxn ang="0">
                                    <a:pos x="connsiteX1053" y="connsiteY1053"/>
                                  </a:cxn>
                                  <a:cxn ang="0">
                                    <a:pos x="connsiteX1054" y="connsiteY1054"/>
                                  </a:cxn>
                                  <a:cxn ang="0">
                                    <a:pos x="connsiteX1055" y="connsiteY1055"/>
                                  </a:cxn>
                                  <a:cxn ang="0">
                                    <a:pos x="connsiteX1056" y="connsiteY1056"/>
                                  </a:cxn>
                                  <a:cxn ang="0">
                                    <a:pos x="connsiteX1057" y="connsiteY1057"/>
                                  </a:cxn>
                                  <a:cxn ang="0">
                                    <a:pos x="connsiteX1058" y="connsiteY1058"/>
                                  </a:cxn>
                                  <a:cxn ang="0">
                                    <a:pos x="connsiteX1059" y="connsiteY1059"/>
                                  </a:cxn>
                                  <a:cxn ang="0">
                                    <a:pos x="connsiteX1060" y="connsiteY1060"/>
                                  </a:cxn>
                                  <a:cxn ang="0">
                                    <a:pos x="connsiteX1061" y="connsiteY1061"/>
                                  </a:cxn>
                                  <a:cxn ang="0">
                                    <a:pos x="connsiteX1062" y="connsiteY1062"/>
                                  </a:cxn>
                                  <a:cxn ang="0">
                                    <a:pos x="connsiteX1063" y="connsiteY1063"/>
                                  </a:cxn>
                                  <a:cxn ang="0">
                                    <a:pos x="connsiteX1064" y="connsiteY1064"/>
                                  </a:cxn>
                                  <a:cxn ang="0">
                                    <a:pos x="connsiteX1065" y="connsiteY1065"/>
                                  </a:cxn>
                                  <a:cxn ang="0">
                                    <a:pos x="connsiteX1066" y="connsiteY1066"/>
                                  </a:cxn>
                                  <a:cxn ang="0">
                                    <a:pos x="connsiteX1067" y="connsiteY1067"/>
                                  </a:cxn>
                                  <a:cxn ang="0">
                                    <a:pos x="connsiteX1068" y="connsiteY1068"/>
                                  </a:cxn>
                                  <a:cxn ang="0">
                                    <a:pos x="connsiteX1069" y="connsiteY1069"/>
                                  </a:cxn>
                                  <a:cxn ang="0">
                                    <a:pos x="connsiteX1070" y="connsiteY1070"/>
                                  </a:cxn>
                                  <a:cxn ang="0">
                                    <a:pos x="connsiteX1071" y="connsiteY1071"/>
                                  </a:cxn>
                                  <a:cxn ang="0">
                                    <a:pos x="connsiteX1072" y="connsiteY1072"/>
                                  </a:cxn>
                                  <a:cxn ang="0">
                                    <a:pos x="connsiteX1073" y="connsiteY1073"/>
                                  </a:cxn>
                                  <a:cxn ang="0">
                                    <a:pos x="connsiteX1074" y="connsiteY1074"/>
                                  </a:cxn>
                                  <a:cxn ang="0">
                                    <a:pos x="connsiteX1075" y="connsiteY1075"/>
                                  </a:cxn>
                                  <a:cxn ang="0">
                                    <a:pos x="connsiteX1076" y="connsiteY1076"/>
                                  </a:cxn>
                                  <a:cxn ang="0">
                                    <a:pos x="connsiteX1077" y="connsiteY1077"/>
                                  </a:cxn>
                                  <a:cxn ang="0">
                                    <a:pos x="connsiteX1078" y="connsiteY1078"/>
                                  </a:cxn>
                                  <a:cxn ang="0">
                                    <a:pos x="connsiteX1079" y="connsiteY1079"/>
                                  </a:cxn>
                                  <a:cxn ang="0">
                                    <a:pos x="connsiteX1080" y="connsiteY1080"/>
                                  </a:cxn>
                                  <a:cxn ang="0">
                                    <a:pos x="connsiteX1081" y="connsiteY1081"/>
                                  </a:cxn>
                                  <a:cxn ang="0">
                                    <a:pos x="connsiteX1082" y="connsiteY1082"/>
                                  </a:cxn>
                                  <a:cxn ang="0">
                                    <a:pos x="connsiteX1083" y="connsiteY1083"/>
                                  </a:cxn>
                                  <a:cxn ang="0">
                                    <a:pos x="connsiteX1084" y="connsiteY1084"/>
                                  </a:cxn>
                                  <a:cxn ang="0">
                                    <a:pos x="connsiteX1085" y="connsiteY1085"/>
                                  </a:cxn>
                                  <a:cxn ang="0">
                                    <a:pos x="connsiteX1086" y="connsiteY1086"/>
                                  </a:cxn>
                                  <a:cxn ang="0">
                                    <a:pos x="connsiteX1087" y="connsiteY1087"/>
                                  </a:cxn>
                                  <a:cxn ang="0">
                                    <a:pos x="connsiteX1088" y="connsiteY1088"/>
                                  </a:cxn>
                                  <a:cxn ang="0">
                                    <a:pos x="connsiteX1089" y="connsiteY1089"/>
                                  </a:cxn>
                                  <a:cxn ang="0">
                                    <a:pos x="connsiteX1090" y="connsiteY1090"/>
                                  </a:cxn>
                                  <a:cxn ang="0">
                                    <a:pos x="connsiteX1091" y="connsiteY1091"/>
                                  </a:cxn>
                                  <a:cxn ang="0">
                                    <a:pos x="connsiteX1092" y="connsiteY1092"/>
                                  </a:cxn>
                                  <a:cxn ang="0">
                                    <a:pos x="connsiteX1093" y="connsiteY1093"/>
                                  </a:cxn>
                                  <a:cxn ang="0">
                                    <a:pos x="connsiteX1094" y="connsiteY1094"/>
                                  </a:cxn>
                                  <a:cxn ang="0">
                                    <a:pos x="connsiteX1095" y="connsiteY1095"/>
                                  </a:cxn>
                                  <a:cxn ang="0">
                                    <a:pos x="connsiteX1096" y="connsiteY1096"/>
                                  </a:cxn>
                                  <a:cxn ang="0">
                                    <a:pos x="connsiteX1097" y="connsiteY1097"/>
                                  </a:cxn>
                                  <a:cxn ang="0">
                                    <a:pos x="connsiteX1098" y="connsiteY1098"/>
                                  </a:cxn>
                                  <a:cxn ang="0">
                                    <a:pos x="connsiteX1099" y="connsiteY1099"/>
                                  </a:cxn>
                                  <a:cxn ang="0">
                                    <a:pos x="connsiteX1100" y="connsiteY1100"/>
                                  </a:cxn>
                                  <a:cxn ang="0">
                                    <a:pos x="connsiteX1101" y="connsiteY1101"/>
                                  </a:cxn>
                                  <a:cxn ang="0">
                                    <a:pos x="connsiteX1102" y="connsiteY1102"/>
                                  </a:cxn>
                                  <a:cxn ang="0">
                                    <a:pos x="connsiteX1103" y="connsiteY1103"/>
                                  </a:cxn>
                                  <a:cxn ang="0">
                                    <a:pos x="connsiteX1104" y="connsiteY1104"/>
                                  </a:cxn>
                                  <a:cxn ang="0">
                                    <a:pos x="connsiteX1105" y="connsiteY1105"/>
                                  </a:cxn>
                                  <a:cxn ang="0">
                                    <a:pos x="connsiteX1106" y="connsiteY1106"/>
                                  </a:cxn>
                                  <a:cxn ang="0">
                                    <a:pos x="connsiteX1107" y="connsiteY1107"/>
                                  </a:cxn>
                                  <a:cxn ang="0">
                                    <a:pos x="connsiteX1108" y="connsiteY1108"/>
                                  </a:cxn>
                                  <a:cxn ang="0">
                                    <a:pos x="connsiteX1109" y="connsiteY1109"/>
                                  </a:cxn>
                                  <a:cxn ang="0">
                                    <a:pos x="connsiteX1110" y="connsiteY1110"/>
                                  </a:cxn>
                                  <a:cxn ang="0">
                                    <a:pos x="connsiteX1111" y="connsiteY1111"/>
                                  </a:cxn>
                                  <a:cxn ang="0">
                                    <a:pos x="connsiteX1112" y="connsiteY1112"/>
                                  </a:cxn>
                                  <a:cxn ang="0">
                                    <a:pos x="connsiteX1113" y="connsiteY1113"/>
                                  </a:cxn>
                                  <a:cxn ang="0">
                                    <a:pos x="connsiteX1114" y="connsiteY1114"/>
                                  </a:cxn>
                                  <a:cxn ang="0">
                                    <a:pos x="connsiteX1115" y="connsiteY1115"/>
                                  </a:cxn>
                                  <a:cxn ang="0">
                                    <a:pos x="connsiteX1116" y="connsiteY1116"/>
                                  </a:cxn>
                                  <a:cxn ang="0">
                                    <a:pos x="connsiteX1117" y="connsiteY1117"/>
                                  </a:cxn>
                                  <a:cxn ang="0">
                                    <a:pos x="connsiteX1118" y="connsiteY1118"/>
                                  </a:cxn>
                                  <a:cxn ang="0">
                                    <a:pos x="connsiteX1119" y="connsiteY1119"/>
                                  </a:cxn>
                                  <a:cxn ang="0">
                                    <a:pos x="connsiteX1120" y="connsiteY1120"/>
                                  </a:cxn>
                                  <a:cxn ang="0">
                                    <a:pos x="connsiteX1121" y="connsiteY1121"/>
                                  </a:cxn>
                                  <a:cxn ang="0">
                                    <a:pos x="connsiteX1122" y="connsiteY1122"/>
                                  </a:cxn>
                                  <a:cxn ang="0">
                                    <a:pos x="connsiteX1123" y="connsiteY1123"/>
                                  </a:cxn>
                                  <a:cxn ang="0">
                                    <a:pos x="connsiteX1124" y="connsiteY1124"/>
                                  </a:cxn>
                                  <a:cxn ang="0">
                                    <a:pos x="connsiteX1125" y="connsiteY1125"/>
                                  </a:cxn>
                                  <a:cxn ang="0">
                                    <a:pos x="connsiteX1126" y="connsiteY1126"/>
                                  </a:cxn>
                                  <a:cxn ang="0">
                                    <a:pos x="connsiteX1127" y="connsiteY1127"/>
                                  </a:cxn>
                                  <a:cxn ang="0">
                                    <a:pos x="connsiteX1128" y="connsiteY1128"/>
                                  </a:cxn>
                                  <a:cxn ang="0">
                                    <a:pos x="connsiteX1129" y="connsiteY1129"/>
                                  </a:cxn>
                                  <a:cxn ang="0">
                                    <a:pos x="connsiteX1130" y="connsiteY1130"/>
                                  </a:cxn>
                                  <a:cxn ang="0">
                                    <a:pos x="connsiteX1131" y="connsiteY1131"/>
                                  </a:cxn>
                                  <a:cxn ang="0">
                                    <a:pos x="connsiteX1132" y="connsiteY1132"/>
                                  </a:cxn>
                                  <a:cxn ang="0">
                                    <a:pos x="connsiteX1133" y="connsiteY1133"/>
                                  </a:cxn>
                                  <a:cxn ang="0">
                                    <a:pos x="connsiteX1134" y="connsiteY1134"/>
                                  </a:cxn>
                                  <a:cxn ang="0">
                                    <a:pos x="connsiteX1135" y="connsiteY1135"/>
                                  </a:cxn>
                                  <a:cxn ang="0">
                                    <a:pos x="connsiteX1136" y="connsiteY1136"/>
                                  </a:cxn>
                                  <a:cxn ang="0">
                                    <a:pos x="connsiteX1137" y="connsiteY1137"/>
                                  </a:cxn>
                                  <a:cxn ang="0">
                                    <a:pos x="connsiteX1138" y="connsiteY1138"/>
                                  </a:cxn>
                                  <a:cxn ang="0">
                                    <a:pos x="connsiteX1139" y="connsiteY1139"/>
                                  </a:cxn>
                                  <a:cxn ang="0">
                                    <a:pos x="connsiteX1140" y="connsiteY1140"/>
                                  </a:cxn>
                                  <a:cxn ang="0">
                                    <a:pos x="connsiteX1141" y="connsiteY1141"/>
                                  </a:cxn>
                                  <a:cxn ang="0">
                                    <a:pos x="connsiteX1142" y="connsiteY1142"/>
                                  </a:cxn>
                                  <a:cxn ang="0">
                                    <a:pos x="connsiteX1143" y="connsiteY1143"/>
                                  </a:cxn>
                                  <a:cxn ang="0">
                                    <a:pos x="connsiteX1144" y="connsiteY1144"/>
                                  </a:cxn>
                                  <a:cxn ang="0">
                                    <a:pos x="connsiteX1145" y="connsiteY1145"/>
                                  </a:cxn>
                                  <a:cxn ang="0">
                                    <a:pos x="connsiteX1146" y="connsiteY1146"/>
                                  </a:cxn>
                                  <a:cxn ang="0">
                                    <a:pos x="connsiteX1147" y="connsiteY1147"/>
                                  </a:cxn>
                                  <a:cxn ang="0">
                                    <a:pos x="connsiteX1148" y="connsiteY1148"/>
                                  </a:cxn>
                                  <a:cxn ang="0">
                                    <a:pos x="connsiteX1149" y="connsiteY1149"/>
                                  </a:cxn>
                                  <a:cxn ang="0">
                                    <a:pos x="connsiteX1150" y="connsiteY1150"/>
                                  </a:cxn>
                                  <a:cxn ang="0">
                                    <a:pos x="connsiteX1151" y="connsiteY1151"/>
                                  </a:cxn>
                                  <a:cxn ang="0">
                                    <a:pos x="connsiteX1152" y="connsiteY1152"/>
                                  </a:cxn>
                                  <a:cxn ang="0">
                                    <a:pos x="connsiteX1153" y="connsiteY1153"/>
                                  </a:cxn>
                                  <a:cxn ang="0">
                                    <a:pos x="connsiteX1154" y="connsiteY1154"/>
                                  </a:cxn>
                                  <a:cxn ang="0">
                                    <a:pos x="connsiteX1155" y="connsiteY1155"/>
                                  </a:cxn>
                                  <a:cxn ang="0">
                                    <a:pos x="connsiteX1156" y="connsiteY1156"/>
                                  </a:cxn>
                                  <a:cxn ang="0">
                                    <a:pos x="connsiteX1157" y="connsiteY1157"/>
                                  </a:cxn>
                                  <a:cxn ang="0">
                                    <a:pos x="connsiteX1158" y="connsiteY1158"/>
                                  </a:cxn>
                                  <a:cxn ang="0">
                                    <a:pos x="connsiteX1159" y="connsiteY1159"/>
                                  </a:cxn>
                                  <a:cxn ang="0">
                                    <a:pos x="connsiteX1160" y="connsiteY1160"/>
                                  </a:cxn>
                                  <a:cxn ang="0">
                                    <a:pos x="connsiteX1161" y="connsiteY1161"/>
                                  </a:cxn>
                                  <a:cxn ang="0">
                                    <a:pos x="connsiteX1162" y="connsiteY1162"/>
                                  </a:cxn>
                                  <a:cxn ang="0">
                                    <a:pos x="connsiteX1163" y="connsiteY1163"/>
                                  </a:cxn>
                                  <a:cxn ang="0">
                                    <a:pos x="connsiteX1164" y="connsiteY1164"/>
                                  </a:cxn>
                                  <a:cxn ang="0">
                                    <a:pos x="connsiteX1165" y="connsiteY1165"/>
                                  </a:cxn>
                                  <a:cxn ang="0">
                                    <a:pos x="connsiteX1166" y="connsiteY1166"/>
                                  </a:cxn>
                                  <a:cxn ang="0">
                                    <a:pos x="connsiteX1167" y="connsiteY1167"/>
                                  </a:cxn>
                                  <a:cxn ang="0">
                                    <a:pos x="connsiteX1168" y="connsiteY1168"/>
                                  </a:cxn>
                                  <a:cxn ang="0">
                                    <a:pos x="connsiteX1169" y="connsiteY1169"/>
                                  </a:cxn>
                                  <a:cxn ang="0">
                                    <a:pos x="connsiteX1170" y="connsiteY1170"/>
                                  </a:cxn>
                                  <a:cxn ang="0">
                                    <a:pos x="connsiteX1171" y="connsiteY1171"/>
                                  </a:cxn>
                                  <a:cxn ang="0">
                                    <a:pos x="connsiteX1172" y="connsiteY1172"/>
                                  </a:cxn>
                                  <a:cxn ang="0">
                                    <a:pos x="connsiteX1173" y="connsiteY1173"/>
                                  </a:cxn>
                                  <a:cxn ang="0">
                                    <a:pos x="connsiteX1174" y="connsiteY1174"/>
                                  </a:cxn>
                                  <a:cxn ang="0">
                                    <a:pos x="connsiteX1175" y="connsiteY1175"/>
                                  </a:cxn>
                                  <a:cxn ang="0">
                                    <a:pos x="connsiteX1176" y="connsiteY1176"/>
                                  </a:cxn>
                                  <a:cxn ang="0">
                                    <a:pos x="connsiteX1177" y="connsiteY1177"/>
                                  </a:cxn>
                                  <a:cxn ang="0">
                                    <a:pos x="connsiteX1178" y="connsiteY1178"/>
                                  </a:cxn>
                                  <a:cxn ang="0">
                                    <a:pos x="connsiteX1179" y="connsiteY1179"/>
                                  </a:cxn>
                                  <a:cxn ang="0">
                                    <a:pos x="connsiteX1180" y="connsiteY1180"/>
                                  </a:cxn>
                                  <a:cxn ang="0">
                                    <a:pos x="connsiteX1181" y="connsiteY1181"/>
                                  </a:cxn>
                                  <a:cxn ang="0">
                                    <a:pos x="connsiteX1182" y="connsiteY1182"/>
                                  </a:cxn>
                                  <a:cxn ang="0">
                                    <a:pos x="connsiteX1183" y="connsiteY1183"/>
                                  </a:cxn>
                                  <a:cxn ang="0">
                                    <a:pos x="connsiteX1184" y="connsiteY1184"/>
                                  </a:cxn>
                                  <a:cxn ang="0">
                                    <a:pos x="connsiteX1185" y="connsiteY1185"/>
                                  </a:cxn>
                                  <a:cxn ang="0">
                                    <a:pos x="connsiteX1186" y="connsiteY1186"/>
                                  </a:cxn>
                                  <a:cxn ang="0">
                                    <a:pos x="connsiteX1187" y="connsiteY1187"/>
                                  </a:cxn>
                                  <a:cxn ang="0">
                                    <a:pos x="connsiteX1188" y="connsiteY1188"/>
                                  </a:cxn>
                                  <a:cxn ang="0">
                                    <a:pos x="connsiteX1189" y="connsiteY1189"/>
                                  </a:cxn>
                                  <a:cxn ang="0">
                                    <a:pos x="connsiteX1190" y="connsiteY1190"/>
                                  </a:cxn>
                                  <a:cxn ang="0">
                                    <a:pos x="connsiteX1191" y="connsiteY1191"/>
                                  </a:cxn>
                                  <a:cxn ang="0">
                                    <a:pos x="connsiteX1192" y="connsiteY1192"/>
                                  </a:cxn>
                                  <a:cxn ang="0">
                                    <a:pos x="connsiteX1193" y="connsiteY1193"/>
                                  </a:cxn>
                                  <a:cxn ang="0">
                                    <a:pos x="connsiteX1194" y="connsiteY1194"/>
                                  </a:cxn>
                                  <a:cxn ang="0">
                                    <a:pos x="connsiteX1195" y="connsiteY1195"/>
                                  </a:cxn>
                                  <a:cxn ang="0">
                                    <a:pos x="connsiteX1196" y="connsiteY1196"/>
                                  </a:cxn>
                                  <a:cxn ang="0">
                                    <a:pos x="connsiteX1197" y="connsiteY1197"/>
                                  </a:cxn>
                                  <a:cxn ang="0">
                                    <a:pos x="connsiteX1198" y="connsiteY1198"/>
                                  </a:cxn>
                                  <a:cxn ang="0">
                                    <a:pos x="connsiteX1199" y="connsiteY1199"/>
                                  </a:cxn>
                                  <a:cxn ang="0">
                                    <a:pos x="connsiteX1200" y="connsiteY1200"/>
                                  </a:cxn>
                                  <a:cxn ang="0">
                                    <a:pos x="connsiteX1201" y="connsiteY1201"/>
                                  </a:cxn>
                                  <a:cxn ang="0">
                                    <a:pos x="connsiteX1202" y="connsiteY1202"/>
                                  </a:cxn>
                                  <a:cxn ang="0">
                                    <a:pos x="connsiteX1203" y="connsiteY1203"/>
                                  </a:cxn>
                                  <a:cxn ang="0">
                                    <a:pos x="connsiteX1204" y="connsiteY1204"/>
                                  </a:cxn>
                                  <a:cxn ang="0">
                                    <a:pos x="connsiteX1205" y="connsiteY1205"/>
                                  </a:cxn>
                                  <a:cxn ang="0">
                                    <a:pos x="connsiteX1206" y="connsiteY1206"/>
                                  </a:cxn>
                                  <a:cxn ang="0">
                                    <a:pos x="connsiteX1207" y="connsiteY1207"/>
                                  </a:cxn>
                                  <a:cxn ang="0">
                                    <a:pos x="connsiteX1208" y="connsiteY1208"/>
                                  </a:cxn>
                                  <a:cxn ang="0">
                                    <a:pos x="connsiteX1209" y="connsiteY1209"/>
                                  </a:cxn>
                                  <a:cxn ang="0">
                                    <a:pos x="connsiteX1210" y="connsiteY1210"/>
                                  </a:cxn>
                                  <a:cxn ang="0">
                                    <a:pos x="connsiteX1211" y="connsiteY1211"/>
                                  </a:cxn>
                                  <a:cxn ang="0">
                                    <a:pos x="connsiteX1212" y="connsiteY1212"/>
                                  </a:cxn>
                                  <a:cxn ang="0">
                                    <a:pos x="connsiteX1213" y="connsiteY1213"/>
                                  </a:cxn>
                                  <a:cxn ang="0">
                                    <a:pos x="connsiteX1214" y="connsiteY1214"/>
                                  </a:cxn>
                                  <a:cxn ang="0">
                                    <a:pos x="connsiteX1215" y="connsiteY1215"/>
                                  </a:cxn>
                                  <a:cxn ang="0">
                                    <a:pos x="connsiteX1216" y="connsiteY1216"/>
                                  </a:cxn>
                                  <a:cxn ang="0">
                                    <a:pos x="connsiteX1217" y="connsiteY1217"/>
                                  </a:cxn>
                                  <a:cxn ang="0">
                                    <a:pos x="connsiteX1218" y="connsiteY1218"/>
                                  </a:cxn>
                                  <a:cxn ang="0">
                                    <a:pos x="connsiteX1219" y="connsiteY1219"/>
                                  </a:cxn>
                                  <a:cxn ang="0">
                                    <a:pos x="connsiteX1220" y="connsiteY1220"/>
                                  </a:cxn>
                                  <a:cxn ang="0">
                                    <a:pos x="connsiteX1221" y="connsiteY1221"/>
                                  </a:cxn>
                                  <a:cxn ang="0">
                                    <a:pos x="connsiteX1222" y="connsiteY1222"/>
                                  </a:cxn>
                                  <a:cxn ang="0">
                                    <a:pos x="connsiteX1223" y="connsiteY1223"/>
                                  </a:cxn>
                                  <a:cxn ang="0">
                                    <a:pos x="connsiteX1224" y="connsiteY1224"/>
                                  </a:cxn>
                                  <a:cxn ang="0">
                                    <a:pos x="connsiteX1225" y="connsiteY1225"/>
                                  </a:cxn>
                                  <a:cxn ang="0">
                                    <a:pos x="connsiteX1226" y="connsiteY1226"/>
                                  </a:cxn>
                                  <a:cxn ang="0">
                                    <a:pos x="connsiteX1227" y="connsiteY1227"/>
                                  </a:cxn>
                                  <a:cxn ang="0">
                                    <a:pos x="connsiteX1228" y="connsiteY1228"/>
                                  </a:cxn>
                                  <a:cxn ang="0">
                                    <a:pos x="connsiteX1229" y="connsiteY1229"/>
                                  </a:cxn>
                                  <a:cxn ang="0">
                                    <a:pos x="connsiteX1230" y="connsiteY1230"/>
                                  </a:cxn>
                                  <a:cxn ang="0">
                                    <a:pos x="connsiteX1231" y="connsiteY1231"/>
                                  </a:cxn>
                                  <a:cxn ang="0">
                                    <a:pos x="connsiteX1232" y="connsiteY1232"/>
                                  </a:cxn>
                                  <a:cxn ang="0">
                                    <a:pos x="connsiteX1233" y="connsiteY1233"/>
                                  </a:cxn>
                                  <a:cxn ang="0">
                                    <a:pos x="connsiteX1234" y="connsiteY1234"/>
                                  </a:cxn>
                                  <a:cxn ang="0">
                                    <a:pos x="connsiteX1235" y="connsiteY1235"/>
                                  </a:cxn>
                                  <a:cxn ang="0">
                                    <a:pos x="connsiteX1236" y="connsiteY1236"/>
                                  </a:cxn>
                                  <a:cxn ang="0">
                                    <a:pos x="connsiteX1237" y="connsiteY1237"/>
                                  </a:cxn>
                                  <a:cxn ang="0">
                                    <a:pos x="connsiteX1238" y="connsiteY1238"/>
                                  </a:cxn>
                                  <a:cxn ang="0">
                                    <a:pos x="connsiteX1239" y="connsiteY1239"/>
                                  </a:cxn>
                                  <a:cxn ang="0">
                                    <a:pos x="connsiteX1240" y="connsiteY1240"/>
                                  </a:cxn>
                                  <a:cxn ang="0">
                                    <a:pos x="connsiteX1241" y="connsiteY1241"/>
                                  </a:cxn>
                                  <a:cxn ang="0">
                                    <a:pos x="connsiteX1242" y="connsiteY1242"/>
                                  </a:cxn>
                                  <a:cxn ang="0">
                                    <a:pos x="connsiteX1243" y="connsiteY1243"/>
                                  </a:cxn>
                                  <a:cxn ang="0">
                                    <a:pos x="connsiteX1244" y="connsiteY1244"/>
                                  </a:cxn>
                                  <a:cxn ang="0">
                                    <a:pos x="connsiteX1245" y="connsiteY1245"/>
                                  </a:cxn>
                                  <a:cxn ang="0">
                                    <a:pos x="connsiteX1246" y="connsiteY1246"/>
                                  </a:cxn>
                                  <a:cxn ang="0">
                                    <a:pos x="connsiteX1247" y="connsiteY1247"/>
                                  </a:cxn>
                                  <a:cxn ang="0">
                                    <a:pos x="connsiteX1248" y="connsiteY1248"/>
                                  </a:cxn>
                                  <a:cxn ang="0">
                                    <a:pos x="connsiteX1249" y="connsiteY1249"/>
                                  </a:cxn>
                                  <a:cxn ang="0">
                                    <a:pos x="connsiteX1250" y="connsiteY1250"/>
                                  </a:cxn>
                                  <a:cxn ang="0">
                                    <a:pos x="connsiteX1251" y="connsiteY1251"/>
                                  </a:cxn>
                                  <a:cxn ang="0">
                                    <a:pos x="connsiteX1252" y="connsiteY1252"/>
                                  </a:cxn>
                                  <a:cxn ang="0">
                                    <a:pos x="connsiteX1253" y="connsiteY1253"/>
                                  </a:cxn>
                                  <a:cxn ang="0">
                                    <a:pos x="connsiteX1254" y="connsiteY1254"/>
                                  </a:cxn>
                                  <a:cxn ang="0">
                                    <a:pos x="connsiteX1255" y="connsiteY1255"/>
                                  </a:cxn>
                                  <a:cxn ang="0">
                                    <a:pos x="connsiteX1256" y="connsiteY1256"/>
                                  </a:cxn>
                                  <a:cxn ang="0">
                                    <a:pos x="connsiteX1257" y="connsiteY1257"/>
                                  </a:cxn>
                                  <a:cxn ang="0">
                                    <a:pos x="connsiteX1258" y="connsiteY1258"/>
                                  </a:cxn>
                                  <a:cxn ang="0">
                                    <a:pos x="connsiteX1259" y="connsiteY1259"/>
                                  </a:cxn>
                                  <a:cxn ang="0">
                                    <a:pos x="connsiteX1260" y="connsiteY1260"/>
                                  </a:cxn>
                                  <a:cxn ang="0">
                                    <a:pos x="connsiteX1261" y="connsiteY1261"/>
                                  </a:cxn>
                                  <a:cxn ang="0">
                                    <a:pos x="connsiteX1262" y="connsiteY1262"/>
                                  </a:cxn>
                                  <a:cxn ang="0">
                                    <a:pos x="connsiteX1263" y="connsiteY1263"/>
                                  </a:cxn>
                                  <a:cxn ang="0">
                                    <a:pos x="connsiteX1264" y="connsiteY1264"/>
                                  </a:cxn>
                                  <a:cxn ang="0">
                                    <a:pos x="connsiteX1265" y="connsiteY1265"/>
                                  </a:cxn>
                                  <a:cxn ang="0">
                                    <a:pos x="connsiteX1266" y="connsiteY1266"/>
                                  </a:cxn>
                                  <a:cxn ang="0">
                                    <a:pos x="connsiteX1267" y="connsiteY1267"/>
                                  </a:cxn>
                                  <a:cxn ang="0">
                                    <a:pos x="connsiteX1268" y="connsiteY1268"/>
                                  </a:cxn>
                                  <a:cxn ang="0">
                                    <a:pos x="connsiteX1269" y="connsiteY1269"/>
                                  </a:cxn>
                                  <a:cxn ang="0">
                                    <a:pos x="connsiteX1270" y="connsiteY1270"/>
                                  </a:cxn>
                                  <a:cxn ang="0">
                                    <a:pos x="connsiteX1271" y="connsiteY1271"/>
                                  </a:cxn>
                                  <a:cxn ang="0">
                                    <a:pos x="connsiteX1272" y="connsiteY1272"/>
                                  </a:cxn>
                                  <a:cxn ang="0">
                                    <a:pos x="connsiteX1273" y="connsiteY1273"/>
                                  </a:cxn>
                                  <a:cxn ang="0">
                                    <a:pos x="connsiteX1274" y="connsiteY1274"/>
                                  </a:cxn>
                                  <a:cxn ang="0">
                                    <a:pos x="connsiteX1275" y="connsiteY1275"/>
                                  </a:cxn>
                                  <a:cxn ang="0">
                                    <a:pos x="connsiteX1276" y="connsiteY1276"/>
                                  </a:cxn>
                                  <a:cxn ang="0">
                                    <a:pos x="connsiteX1277" y="connsiteY1277"/>
                                  </a:cxn>
                                  <a:cxn ang="0">
                                    <a:pos x="connsiteX1278" y="connsiteY1278"/>
                                  </a:cxn>
                                  <a:cxn ang="0">
                                    <a:pos x="connsiteX1279" y="connsiteY1279"/>
                                  </a:cxn>
                                  <a:cxn ang="0">
                                    <a:pos x="connsiteX1280" y="connsiteY1280"/>
                                  </a:cxn>
                                  <a:cxn ang="0">
                                    <a:pos x="connsiteX1281" y="connsiteY1281"/>
                                  </a:cxn>
                                  <a:cxn ang="0">
                                    <a:pos x="connsiteX1282" y="connsiteY1282"/>
                                  </a:cxn>
                                  <a:cxn ang="0">
                                    <a:pos x="connsiteX1283" y="connsiteY1283"/>
                                  </a:cxn>
                                  <a:cxn ang="0">
                                    <a:pos x="connsiteX1284" y="connsiteY1284"/>
                                  </a:cxn>
                                  <a:cxn ang="0">
                                    <a:pos x="connsiteX1285" y="connsiteY1285"/>
                                  </a:cxn>
                                  <a:cxn ang="0">
                                    <a:pos x="connsiteX1286" y="connsiteY1286"/>
                                  </a:cxn>
                                  <a:cxn ang="0">
                                    <a:pos x="connsiteX1287" y="connsiteY1287"/>
                                  </a:cxn>
                                  <a:cxn ang="0">
                                    <a:pos x="connsiteX1288" y="connsiteY1288"/>
                                  </a:cxn>
                                  <a:cxn ang="0">
                                    <a:pos x="connsiteX1289" y="connsiteY1289"/>
                                  </a:cxn>
                                  <a:cxn ang="0">
                                    <a:pos x="connsiteX1290" y="connsiteY1290"/>
                                  </a:cxn>
                                  <a:cxn ang="0">
                                    <a:pos x="connsiteX1291" y="connsiteY1291"/>
                                  </a:cxn>
                                  <a:cxn ang="0">
                                    <a:pos x="connsiteX1292" y="connsiteY1292"/>
                                  </a:cxn>
                                  <a:cxn ang="0">
                                    <a:pos x="connsiteX1293" y="connsiteY1293"/>
                                  </a:cxn>
                                  <a:cxn ang="0">
                                    <a:pos x="connsiteX1294" y="connsiteY1294"/>
                                  </a:cxn>
                                  <a:cxn ang="0">
                                    <a:pos x="connsiteX1295" y="connsiteY1295"/>
                                  </a:cxn>
                                  <a:cxn ang="0">
                                    <a:pos x="connsiteX1296" y="connsiteY1296"/>
                                  </a:cxn>
                                  <a:cxn ang="0">
                                    <a:pos x="connsiteX1297" y="connsiteY1297"/>
                                  </a:cxn>
                                  <a:cxn ang="0">
                                    <a:pos x="connsiteX1298" y="connsiteY1298"/>
                                  </a:cxn>
                                  <a:cxn ang="0">
                                    <a:pos x="connsiteX1299" y="connsiteY1299"/>
                                  </a:cxn>
                                  <a:cxn ang="0">
                                    <a:pos x="connsiteX1300" y="connsiteY1300"/>
                                  </a:cxn>
                                  <a:cxn ang="0">
                                    <a:pos x="connsiteX1301" y="connsiteY1301"/>
                                  </a:cxn>
                                  <a:cxn ang="0">
                                    <a:pos x="connsiteX1302" y="connsiteY1302"/>
                                  </a:cxn>
                                  <a:cxn ang="0">
                                    <a:pos x="connsiteX1303" y="connsiteY1303"/>
                                  </a:cxn>
                                  <a:cxn ang="0">
                                    <a:pos x="connsiteX1304" y="connsiteY1304"/>
                                  </a:cxn>
                                  <a:cxn ang="0">
                                    <a:pos x="connsiteX1305" y="connsiteY1305"/>
                                  </a:cxn>
                                  <a:cxn ang="0">
                                    <a:pos x="connsiteX1306" y="connsiteY1306"/>
                                  </a:cxn>
                                  <a:cxn ang="0">
                                    <a:pos x="connsiteX1307" y="connsiteY1307"/>
                                  </a:cxn>
                                  <a:cxn ang="0">
                                    <a:pos x="connsiteX1308" y="connsiteY1308"/>
                                  </a:cxn>
                                  <a:cxn ang="0">
                                    <a:pos x="connsiteX1309" y="connsiteY1309"/>
                                  </a:cxn>
                                  <a:cxn ang="0">
                                    <a:pos x="connsiteX1310" y="connsiteY1310"/>
                                  </a:cxn>
                                  <a:cxn ang="0">
                                    <a:pos x="connsiteX1311" y="connsiteY1311"/>
                                  </a:cxn>
                                  <a:cxn ang="0">
                                    <a:pos x="connsiteX1312" y="connsiteY1312"/>
                                  </a:cxn>
                                  <a:cxn ang="0">
                                    <a:pos x="connsiteX1313" y="connsiteY1313"/>
                                  </a:cxn>
                                  <a:cxn ang="0">
                                    <a:pos x="connsiteX1314" y="connsiteY1314"/>
                                  </a:cxn>
                                  <a:cxn ang="0">
                                    <a:pos x="connsiteX1315" y="connsiteY1315"/>
                                  </a:cxn>
                                  <a:cxn ang="0">
                                    <a:pos x="connsiteX1316" y="connsiteY1316"/>
                                  </a:cxn>
                                  <a:cxn ang="0">
                                    <a:pos x="connsiteX1317" y="connsiteY1317"/>
                                  </a:cxn>
                                  <a:cxn ang="0">
                                    <a:pos x="connsiteX1318" y="connsiteY1318"/>
                                  </a:cxn>
                                  <a:cxn ang="0">
                                    <a:pos x="connsiteX1319" y="connsiteY1319"/>
                                  </a:cxn>
                                  <a:cxn ang="0">
                                    <a:pos x="connsiteX1320" y="connsiteY1320"/>
                                  </a:cxn>
                                  <a:cxn ang="0">
                                    <a:pos x="connsiteX1321" y="connsiteY1321"/>
                                  </a:cxn>
                                  <a:cxn ang="0">
                                    <a:pos x="connsiteX1322" y="connsiteY1322"/>
                                  </a:cxn>
                                  <a:cxn ang="0">
                                    <a:pos x="connsiteX1323" y="connsiteY1323"/>
                                  </a:cxn>
                                  <a:cxn ang="0">
                                    <a:pos x="connsiteX1324" y="connsiteY1324"/>
                                  </a:cxn>
                                  <a:cxn ang="0">
                                    <a:pos x="connsiteX1325" y="connsiteY1325"/>
                                  </a:cxn>
                                  <a:cxn ang="0">
                                    <a:pos x="connsiteX1326" y="connsiteY1326"/>
                                  </a:cxn>
                                  <a:cxn ang="0">
                                    <a:pos x="connsiteX1327" y="connsiteY1327"/>
                                  </a:cxn>
                                  <a:cxn ang="0">
                                    <a:pos x="connsiteX1328" y="connsiteY1328"/>
                                  </a:cxn>
                                  <a:cxn ang="0">
                                    <a:pos x="connsiteX1329" y="connsiteY1329"/>
                                  </a:cxn>
                                  <a:cxn ang="0">
                                    <a:pos x="connsiteX1330" y="connsiteY1330"/>
                                  </a:cxn>
                                  <a:cxn ang="0">
                                    <a:pos x="connsiteX1331" y="connsiteY1331"/>
                                  </a:cxn>
                                  <a:cxn ang="0">
                                    <a:pos x="connsiteX1332" y="connsiteY1332"/>
                                  </a:cxn>
                                  <a:cxn ang="0">
                                    <a:pos x="connsiteX1333" y="connsiteY1333"/>
                                  </a:cxn>
                                  <a:cxn ang="0">
                                    <a:pos x="connsiteX1334" y="connsiteY1334"/>
                                  </a:cxn>
                                  <a:cxn ang="0">
                                    <a:pos x="connsiteX1335" y="connsiteY1335"/>
                                  </a:cxn>
                                  <a:cxn ang="0">
                                    <a:pos x="connsiteX1336" y="connsiteY1336"/>
                                  </a:cxn>
                                  <a:cxn ang="0">
                                    <a:pos x="connsiteX1337" y="connsiteY1337"/>
                                  </a:cxn>
                                  <a:cxn ang="0">
                                    <a:pos x="connsiteX1338" y="connsiteY1338"/>
                                  </a:cxn>
                                  <a:cxn ang="0">
                                    <a:pos x="connsiteX1339" y="connsiteY1339"/>
                                  </a:cxn>
                                  <a:cxn ang="0">
                                    <a:pos x="connsiteX1340" y="connsiteY1340"/>
                                  </a:cxn>
                                  <a:cxn ang="0">
                                    <a:pos x="connsiteX1341" y="connsiteY1341"/>
                                  </a:cxn>
                                  <a:cxn ang="0">
                                    <a:pos x="connsiteX1342" y="connsiteY1342"/>
                                  </a:cxn>
                                  <a:cxn ang="0">
                                    <a:pos x="connsiteX1343" y="connsiteY1343"/>
                                  </a:cxn>
                                  <a:cxn ang="0">
                                    <a:pos x="connsiteX1344" y="connsiteY1344"/>
                                  </a:cxn>
                                  <a:cxn ang="0">
                                    <a:pos x="connsiteX1345" y="connsiteY1345"/>
                                  </a:cxn>
                                  <a:cxn ang="0">
                                    <a:pos x="connsiteX1346" y="connsiteY1346"/>
                                  </a:cxn>
                                  <a:cxn ang="0">
                                    <a:pos x="connsiteX1347" y="connsiteY1347"/>
                                  </a:cxn>
                                  <a:cxn ang="0">
                                    <a:pos x="connsiteX1348" y="connsiteY1348"/>
                                  </a:cxn>
                                  <a:cxn ang="0">
                                    <a:pos x="connsiteX1349" y="connsiteY1349"/>
                                  </a:cxn>
                                  <a:cxn ang="0">
                                    <a:pos x="connsiteX1350" y="connsiteY1350"/>
                                  </a:cxn>
                                  <a:cxn ang="0">
                                    <a:pos x="connsiteX1351" y="connsiteY1351"/>
                                  </a:cxn>
                                  <a:cxn ang="0">
                                    <a:pos x="connsiteX1352" y="connsiteY1352"/>
                                  </a:cxn>
                                  <a:cxn ang="0">
                                    <a:pos x="connsiteX1353" y="connsiteY1353"/>
                                  </a:cxn>
                                  <a:cxn ang="0">
                                    <a:pos x="connsiteX1354" y="connsiteY1354"/>
                                  </a:cxn>
                                  <a:cxn ang="0">
                                    <a:pos x="connsiteX1355" y="connsiteY1355"/>
                                  </a:cxn>
                                  <a:cxn ang="0">
                                    <a:pos x="connsiteX1356" y="connsiteY1356"/>
                                  </a:cxn>
                                  <a:cxn ang="0">
                                    <a:pos x="connsiteX1357" y="connsiteY1357"/>
                                  </a:cxn>
                                  <a:cxn ang="0">
                                    <a:pos x="connsiteX1358" y="connsiteY1358"/>
                                  </a:cxn>
                                  <a:cxn ang="0">
                                    <a:pos x="connsiteX1359" y="connsiteY1359"/>
                                  </a:cxn>
                                  <a:cxn ang="0">
                                    <a:pos x="connsiteX1360" y="connsiteY1360"/>
                                  </a:cxn>
                                  <a:cxn ang="0">
                                    <a:pos x="connsiteX1361" y="connsiteY1361"/>
                                  </a:cxn>
                                  <a:cxn ang="0">
                                    <a:pos x="connsiteX1362" y="connsiteY1362"/>
                                  </a:cxn>
                                  <a:cxn ang="0">
                                    <a:pos x="connsiteX1363" y="connsiteY1363"/>
                                  </a:cxn>
                                  <a:cxn ang="0">
                                    <a:pos x="connsiteX1364" y="connsiteY1364"/>
                                  </a:cxn>
                                  <a:cxn ang="0">
                                    <a:pos x="connsiteX1365" y="connsiteY1365"/>
                                  </a:cxn>
                                  <a:cxn ang="0">
                                    <a:pos x="connsiteX1366" y="connsiteY1366"/>
                                  </a:cxn>
                                  <a:cxn ang="0">
                                    <a:pos x="connsiteX1367" y="connsiteY1367"/>
                                  </a:cxn>
                                  <a:cxn ang="0">
                                    <a:pos x="connsiteX1368" y="connsiteY1368"/>
                                  </a:cxn>
                                  <a:cxn ang="0">
                                    <a:pos x="connsiteX1369" y="connsiteY1369"/>
                                  </a:cxn>
                                  <a:cxn ang="0">
                                    <a:pos x="connsiteX1370" y="connsiteY1370"/>
                                  </a:cxn>
                                  <a:cxn ang="0">
                                    <a:pos x="connsiteX1371" y="connsiteY1371"/>
                                  </a:cxn>
                                  <a:cxn ang="0">
                                    <a:pos x="connsiteX1372" y="connsiteY1372"/>
                                  </a:cxn>
                                  <a:cxn ang="0">
                                    <a:pos x="connsiteX1373" y="connsiteY1373"/>
                                  </a:cxn>
                                  <a:cxn ang="0">
                                    <a:pos x="connsiteX1374" y="connsiteY1374"/>
                                  </a:cxn>
                                  <a:cxn ang="0">
                                    <a:pos x="connsiteX1375" y="connsiteY1375"/>
                                  </a:cxn>
                                  <a:cxn ang="0">
                                    <a:pos x="connsiteX1376" y="connsiteY1376"/>
                                  </a:cxn>
                                  <a:cxn ang="0">
                                    <a:pos x="connsiteX1377" y="connsiteY1377"/>
                                  </a:cxn>
                                  <a:cxn ang="0">
                                    <a:pos x="connsiteX1378" y="connsiteY1378"/>
                                  </a:cxn>
                                  <a:cxn ang="0">
                                    <a:pos x="connsiteX1379" y="connsiteY1379"/>
                                  </a:cxn>
                                  <a:cxn ang="0">
                                    <a:pos x="connsiteX1380" y="connsiteY1380"/>
                                  </a:cxn>
                                  <a:cxn ang="0">
                                    <a:pos x="connsiteX1381" y="connsiteY1381"/>
                                  </a:cxn>
                                  <a:cxn ang="0">
                                    <a:pos x="connsiteX1382" y="connsiteY1382"/>
                                  </a:cxn>
                                  <a:cxn ang="0">
                                    <a:pos x="connsiteX1383" y="connsiteY1383"/>
                                  </a:cxn>
                                  <a:cxn ang="0">
                                    <a:pos x="connsiteX1384" y="connsiteY1384"/>
                                  </a:cxn>
                                  <a:cxn ang="0">
                                    <a:pos x="connsiteX1385" y="connsiteY1385"/>
                                  </a:cxn>
                                  <a:cxn ang="0">
                                    <a:pos x="connsiteX1386" y="connsiteY1386"/>
                                  </a:cxn>
                                  <a:cxn ang="0">
                                    <a:pos x="connsiteX1387" y="connsiteY1387"/>
                                  </a:cxn>
                                  <a:cxn ang="0">
                                    <a:pos x="connsiteX1388" y="connsiteY1388"/>
                                  </a:cxn>
                                  <a:cxn ang="0">
                                    <a:pos x="connsiteX1389" y="connsiteY1389"/>
                                  </a:cxn>
                                  <a:cxn ang="0">
                                    <a:pos x="connsiteX1390" y="connsiteY1390"/>
                                  </a:cxn>
                                  <a:cxn ang="0">
                                    <a:pos x="connsiteX1391" y="connsiteY1391"/>
                                  </a:cxn>
                                  <a:cxn ang="0">
                                    <a:pos x="connsiteX1392" y="connsiteY1392"/>
                                  </a:cxn>
                                  <a:cxn ang="0">
                                    <a:pos x="connsiteX1393" y="connsiteY1393"/>
                                  </a:cxn>
                                  <a:cxn ang="0">
                                    <a:pos x="connsiteX1394" y="connsiteY1394"/>
                                  </a:cxn>
                                  <a:cxn ang="0">
                                    <a:pos x="connsiteX1395" y="connsiteY1395"/>
                                  </a:cxn>
                                  <a:cxn ang="0">
                                    <a:pos x="connsiteX1396" y="connsiteY1396"/>
                                  </a:cxn>
                                  <a:cxn ang="0">
                                    <a:pos x="connsiteX1397" y="connsiteY1397"/>
                                  </a:cxn>
                                  <a:cxn ang="0">
                                    <a:pos x="connsiteX1398" y="connsiteY1398"/>
                                  </a:cxn>
                                  <a:cxn ang="0">
                                    <a:pos x="connsiteX1399" y="connsiteY1399"/>
                                  </a:cxn>
                                  <a:cxn ang="0">
                                    <a:pos x="connsiteX1400" y="connsiteY1400"/>
                                  </a:cxn>
                                  <a:cxn ang="0">
                                    <a:pos x="connsiteX1401" y="connsiteY1401"/>
                                  </a:cxn>
                                  <a:cxn ang="0">
                                    <a:pos x="connsiteX1402" y="connsiteY1402"/>
                                  </a:cxn>
                                  <a:cxn ang="0">
                                    <a:pos x="connsiteX1403" y="connsiteY1403"/>
                                  </a:cxn>
                                  <a:cxn ang="0">
                                    <a:pos x="connsiteX1404" y="connsiteY1404"/>
                                  </a:cxn>
                                  <a:cxn ang="0">
                                    <a:pos x="connsiteX1405" y="connsiteY1405"/>
                                  </a:cxn>
                                  <a:cxn ang="0">
                                    <a:pos x="connsiteX1406" y="connsiteY1406"/>
                                  </a:cxn>
                                  <a:cxn ang="0">
                                    <a:pos x="connsiteX1407" y="connsiteY1407"/>
                                  </a:cxn>
                                  <a:cxn ang="0">
                                    <a:pos x="connsiteX1408" y="connsiteY1408"/>
                                  </a:cxn>
                                  <a:cxn ang="0">
                                    <a:pos x="connsiteX1409" y="connsiteY1409"/>
                                  </a:cxn>
                                  <a:cxn ang="0">
                                    <a:pos x="connsiteX1410" y="connsiteY1410"/>
                                  </a:cxn>
                                  <a:cxn ang="0">
                                    <a:pos x="connsiteX1411" y="connsiteY1411"/>
                                  </a:cxn>
                                  <a:cxn ang="0">
                                    <a:pos x="connsiteX1412" y="connsiteY1412"/>
                                  </a:cxn>
                                  <a:cxn ang="0">
                                    <a:pos x="connsiteX1413" y="connsiteY1413"/>
                                  </a:cxn>
                                  <a:cxn ang="0">
                                    <a:pos x="connsiteX1414" y="connsiteY1414"/>
                                  </a:cxn>
                                  <a:cxn ang="0">
                                    <a:pos x="connsiteX1415" y="connsiteY1415"/>
                                  </a:cxn>
                                  <a:cxn ang="0">
                                    <a:pos x="connsiteX1416" y="connsiteY1416"/>
                                  </a:cxn>
                                  <a:cxn ang="0">
                                    <a:pos x="connsiteX1417" y="connsiteY1417"/>
                                  </a:cxn>
                                  <a:cxn ang="0">
                                    <a:pos x="connsiteX1418" y="connsiteY1418"/>
                                  </a:cxn>
                                  <a:cxn ang="0">
                                    <a:pos x="connsiteX1419" y="connsiteY1419"/>
                                  </a:cxn>
                                  <a:cxn ang="0">
                                    <a:pos x="connsiteX1420" y="connsiteY1420"/>
                                  </a:cxn>
                                  <a:cxn ang="0">
                                    <a:pos x="connsiteX1421" y="connsiteY1421"/>
                                  </a:cxn>
                                  <a:cxn ang="0">
                                    <a:pos x="connsiteX1422" y="connsiteY1422"/>
                                  </a:cxn>
                                  <a:cxn ang="0">
                                    <a:pos x="connsiteX1423" y="connsiteY1423"/>
                                  </a:cxn>
                                  <a:cxn ang="0">
                                    <a:pos x="connsiteX1424" y="connsiteY1424"/>
                                  </a:cxn>
                                  <a:cxn ang="0">
                                    <a:pos x="connsiteX1425" y="connsiteY1425"/>
                                  </a:cxn>
                                  <a:cxn ang="0">
                                    <a:pos x="connsiteX1426" y="connsiteY1426"/>
                                  </a:cxn>
                                  <a:cxn ang="0">
                                    <a:pos x="connsiteX1427" y="connsiteY1427"/>
                                  </a:cxn>
                                  <a:cxn ang="0">
                                    <a:pos x="connsiteX1428" y="connsiteY1428"/>
                                  </a:cxn>
                                  <a:cxn ang="0">
                                    <a:pos x="connsiteX1429" y="connsiteY1429"/>
                                  </a:cxn>
                                  <a:cxn ang="0">
                                    <a:pos x="connsiteX1430" y="connsiteY1430"/>
                                  </a:cxn>
                                  <a:cxn ang="0">
                                    <a:pos x="connsiteX1431" y="connsiteY1431"/>
                                  </a:cxn>
                                  <a:cxn ang="0">
                                    <a:pos x="connsiteX1432" y="connsiteY1432"/>
                                  </a:cxn>
                                  <a:cxn ang="0">
                                    <a:pos x="connsiteX1433" y="connsiteY1433"/>
                                  </a:cxn>
                                  <a:cxn ang="0">
                                    <a:pos x="connsiteX1434" y="connsiteY1434"/>
                                  </a:cxn>
                                  <a:cxn ang="0">
                                    <a:pos x="connsiteX1435" y="connsiteY1435"/>
                                  </a:cxn>
                                  <a:cxn ang="0">
                                    <a:pos x="connsiteX1436" y="connsiteY1436"/>
                                  </a:cxn>
                                  <a:cxn ang="0">
                                    <a:pos x="connsiteX1437" y="connsiteY1437"/>
                                  </a:cxn>
                                  <a:cxn ang="0">
                                    <a:pos x="connsiteX1438" y="connsiteY1438"/>
                                  </a:cxn>
                                  <a:cxn ang="0">
                                    <a:pos x="connsiteX1439" y="connsiteY1439"/>
                                  </a:cxn>
                                  <a:cxn ang="0">
                                    <a:pos x="connsiteX1440" y="connsiteY1440"/>
                                  </a:cxn>
                                  <a:cxn ang="0">
                                    <a:pos x="connsiteX1441" y="connsiteY1441"/>
                                  </a:cxn>
                                  <a:cxn ang="0">
                                    <a:pos x="connsiteX1442" y="connsiteY1442"/>
                                  </a:cxn>
                                  <a:cxn ang="0">
                                    <a:pos x="connsiteX1443" y="connsiteY1443"/>
                                  </a:cxn>
                                  <a:cxn ang="0">
                                    <a:pos x="connsiteX1444" y="connsiteY1444"/>
                                  </a:cxn>
                                  <a:cxn ang="0">
                                    <a:pos x="connsiteX1445" y="connsiteY1445"/>
                                  </a:cxn>
                                  <a:cxn ang="0">
                                    <a:pos x="connsiteX1446" y="connsiteY1446"/>
                                  </a:cxn>
                                  <a:cxn ang="0">
                                    <a:pos x="connsiteX1447" y="connsiteY1447"/>
                                  </a:cxn>
                                  <a:cxn ang="0">
                                    <a:pos x="connsiteX1448" y="connsiteY1448"/>
                                  </a:cxn>
                                  <a:cxn ang="0">
                                    <a:pos x="connsiteX1449" y="connsiteY1449"/>
                                  </a:cxn>
                                  <a:cxn ang="0">
                                    <a:pos x="connsiteX1450" y="connsiteY1450"/>
                                  </a:cxn>
                                  <a:cxn ang="0">
                                    <a:pos x="connsiteX1451" y="connsiteY1451"/>
                                  </a:cxn>
                                  <a:cxn ang="0">
                                    <a:pos x="connsiteX1452" y="connsiteY1452"/>
                                  </a:cxn>
                                  <a:cxn ang="0">
                                    <a:pos x="connsiteX1453" y="connsiteY1453"/>
                                  </a:cxn>
                                  <a:cxn ang="0">
                                    <a:pos x="connsiteX1454" y="connsiteY1454"/>
                                  </a:cxn>
                                  <a:cxn ang="0">
                                    <a:pos x="connsiteX1455" y="connsiteY1455"/>
                                  </a:cxn>
                                  <a:cxn ang="0">
                                    <a:pos x="connsiteX1456" y="connsiteY1456"/>
                                  </a:cxn>
                                  <a:cxn ang="0">
                                    <a:pos x="connsiteX1457" y="connsiteY1457"/>
                                  </a:cxn>
                                  <a:cxn ang="0">
                                    <a:pos x="connsiteX1458" y="connsiteY1458"/>
                                  </a:cxn>
                                  <a:cxn ang="0">
                                    <a:pos x="connsiteX1459" y="connsiteY1459"/>
                                  </a:cxn>
                                  <a:cxn ang="0">
                                    <a:pos x="connsiteX1460" y="connsiteY1460"/>
                                  </a:cxn>
                                  <a:cxn ang="0">
                                    <a:pos x="connsiteX1461" y="connsiteY1461"/>
                                  </a:cxn>
                                  <a:cxn ang="0">
                                    <a:pos x="connsiteX1462" y="connsiteY1462"/>
                                  </a:cxn>
                                  <a:cxn ang="0">
                                    <a:pos x="connsiteX1463" y="connsiteY1463"/>
                                  </a:cxn>
                                  <a:cxn ang="0">
                                    <a:pos x="connsiteX1464" y="connsiteY1464"/>
                                  </a:cxn>
                                  <a:cxn ang="0">
                                    <a:pos x="connsiteX1465" y="connsiteY1465"/>
                                  </a:cxn>
                                  <a:cxn ang="0">
                                    <a:pos x="connsiteX1466" y="connsiteY1466"/>
                                  </a:cxn>
                                  <a:cxn ang="0">
                                    <a:pos x="connsiteX1467" y="connsiteY1467"/>
                                  </a:cxn>
                                  <a:cxn ang="0">
                                    <a:pos x="connsiteX1468" y="connsiteY1468"/>
                                  </a:cxn>
                                  <a:cxn ang="0">
                                    <a:pos x="connsiteX1469" y="connsiteY1469"/>
                                  </a:cxn>
                                  <a:cxn ang="0">
                                    <a:pos x="connsiteX1470" y="connsiteY1470"/>
                                  </a:cxn>
                                  <a:cxn ang="0">
                                    <a:pos x="connsiteX1471" y="connsiteY1471"/>
                                  </a:cxn>
                                  <a:cxn ang="0">
                                    <a:pos x="connsiteX1472" y="connsiteY1472"/>
                                  </a:cxn>
                                  <a:cxn ang="0">
                                    <a:pos x="connsiteX1473" y="connsiteY1473"/>
                                  </a:cxn>
                                  <a:cxn ang="0">
                                    <a:pos x="connsiteX1474" y="connsiteY1474"/>
                                  </a:cxn>
                                  <a:cxn ang="0">
                                    <a:pos x="connsiteX1475" y="connsiteY1475"/>
                                  </a:cxn>
                                  <a:cxn ang="0">
                                    <a:pos x="connsiteX1476" y="connsiteY1476"/>
                                  </a:cxn>
                                  <a:cxn ang="0">
                                    <a:pos x="connsiteX1477" y="connsiteY1477"/>
                                  </a:cxn>
                                  <a:cxn ang="0">
                                    <a:pos x="connsiteX1478" y="connsiteY1478"/>
                                  </a:cxn>
                                  <a:cxn ang="0">
                                    <a:pos x="connsiteX1479" y="connsiteY1479"/>
                                  </a:cxn>
                                  <a:cxn ang="0">
                                    <a:pos x="connsiteX1480" y="connsiteY1480"/>
                                  </a:cxn>
                                  <a:cxn ang="0">
                                    <a:pos x="connsiteX1481" y="connsiteY1481"/>
                                  </a:cxn>
                                  <a:cxn ang="0">
                                    <a:pos x="connsiteX1482" y="connsiteY1482"/>
                                  </a:cxn>
                                  <a:cxn ang="0">
                                    <a:pos x="connsiteX1483" y="connsiteY1483"/>
                                  </a:cxn>
                                  <a:cxn ang="0">
                                    <a:pos x="connsiteX1484" y="connsiteY1484"/>
                                  </a:cxn>
                                  <a:cxn ang="0">
                                    <a:pos x="connsiteX1485" y="connsiteY1485"/>
                                  </a:cxn>
                                  <a:cxn ang="0">
                                    <a:pos x="connsiteX1486" y="connsiteY1486"/>
                                  </a:cxn>
                                  <a:cxn ang="0">
                                    <a:pos x="connsiteX1487" y="connsiteY1487"/>
                                  </a:cxn>
                                  <a:cxn ang="0">
                                    <a:pos x="connsiteX1488" y="connsiteY1488"/>
                                  </a:cxn>
                                  <a:cxn ang="0">
                                    <a:pos x="connsiteX1489" y="connsiteY1489"/>
                                  </a:cxn>
                                  <a:cxn ang="0">
                                    <a:pos x="connsiteX1490" y="connsiteY1490"/>
                                  </a:cxn>
                                  <a:cxn ang="0">
                                    <a:pos x="connsiteX1491" y="connsiteY1491"/>
                                  </a:cxn>
                                  <a:cxn ang="0">
                                    <a:pos x="connsiteX1492" y="connsiteY1492"/>
                                  </a:cxn>
                                  <a:cxn ang="0">
                                    <a:pos x="connsiteX1493" y="connsiteY1493"/>
                                  </a:cxn>
                                  <a:cxn ang="0">
                                    <a:pos x="connsiteX1494" y="connsiteY1494"/>
                                  </a:cxn>
                                  <a:cxn ang="0">
                                    <a:pos x="connsiteX1495" y="connsiteY1495"/>
                                  </a:cxn>
                                  <a:cxn ang="0">
                                    <a:pos x="connsiteX1496" y="connsiteY1496"/>
                                  </a:cxn>
                                  <a:cxn ang="0">
                                    <a:pos x="connsiteX1497" y="connsiteY1497"/>
                                  </a:cxn>
                                  <a:cxn ang="0">
                                    <a:pos x="connsiteX1498" y="connsiteY1498"/>
                                  </a:cxn>
                                  <a:cxn ang="0">
                                    <a:pos x="connsiteX1499" y="connsiteY1499"/>
                                  </a:cxn>
                                  <a:cxn ang="0">
                                    <a:pos x="connsiteX1500" y="connsiteY1500"/>
                                  </a:cxn>
                                  <a:cxn ang="0">
                                    <a:pos x="connsiteX1501" y="connsiteY1501"/>
                                  </a:cxn>
                                  <a:cxn ang="0">
                                    <a:pos x="connsiteX1502" y="connsiteY1502"/>
                                  </a:cxn>
                                  <a:cxn ang="0">
                                    <a:pos x="connsiteX1503" y="connsiteY1503"/>
                                  </a:cxn>
                                  <a:cxn ang="0">
                                    <a:pos x="connsiteX1504" y="connsiteY1504"/>
                                  </a:cxn>
                                  <a:cxn ang="0">
                                    <a:pos x="connsiteX1505" y="connsiteY1505"/>
                                  </a:cxn>
                                  <a:cxn ang="0">
                                    <a:pos x="connsiteX1506" y="connsiteY1506"/>
                                  </a:cxn>
                                  <a:cxn ang="0">
                                    <a:pos x="connsiteX1507" y="connsiteY1507"/>
                                  </a:cxn>
                                  <a:cxn ang="0">
                                    <a:pos x="connsiteX1508" y="connsiteY1508"/>
                                  </a:cxn>
                                  <a:cxn ang="0">
                                    <a:pos x="connsiteX1509" y="connsiteY1509"/>
                                  </a:cxn>
                                  <a:cxn ang="0">
                                    <a:pos x="connsiteX1510" y="connsiteY1510"/>
                                  </a:cxn>
                                  <a:cxn ang="0">
                                    <a:pos x="connsiteX1511" y="connsiteY1511"/>
                                  </a:cxn>
                                  <a:cxn ang="0">
                                    <a:pos x="connsiteX1512" y="connsiteY1512"/>
                                  </a:cxn>
                                  <a:cxn ang="0">
                                    <a:pos x="connsiteX1513" y="connsiteY1513"/>
                                  </a:cxn>
                                  <a:cxn ang="0">
                                    <a:pos x="connsiteX1514" y="connsiteY1514"/>
                                  </a:cxn>
                                  <a:cxn ang="0">
                                    <a:pos x="connsiteX1515" y="connsiteY1515"/>
                                  </a:cxn>
                                  <a:cxn ang="0">
                                    <a:pos x="connsiteX1516" y="connsiteY1516"/>
                                  </a:cxn>
                                  <a:cxn ang="0">
                                    <a:pos x="connsiteX1517" y="connsiteY1517"/>
                                  </a:cxn>
                                  <a:cxn ang="0">
                                    <a:pos x="connsiteX1518" y="connsiteY1518"/>
                                  </a:cxn>
                                  <a:cxn ang="0">
                                    <a:pos x="connsiteX1519" y="connsiteY1519"/>
                                  </a:cxn>
                                  <a:cxn ang="0">
                                    <a:pos x="connsiteX1520" y="connsiteY1520"/>
                                  </a:cxn>
                                  <a:cxn ang="0">
                                    <a:pos x="connsiteX1521" y="connsiteY1521"/>
                                  </a:cxn>
                                  <a:cxn ang="0">
                                    <a:pos x="connsiteX1522" y="connsiteY1522"/>
                                  </a:cxn>
                                  <a:cxn ang="0">
                                    <a:pos x="connsiteX1523" y="connsiteY1523"/>
                                  </a:cxn>
                                  <a:cxn ang="0">
                                    <a:pos x="connsiteX1524" y="connsiteY1524"/>
                                  </a:cxn>
                                  <a:cxn ang="0">
                                    <a:pos x="connsiteX1525" y="connsiteY1525"/>
                                  </a:cxn>
                                  <a:cxn ang="0">
                                    <a:pos x="connsiteX1526" y="connsiteY1526"/>
                                  </a:cxn>
                                  <a:cxn ang="0">
                                    <a:pos x="connsiteX1527" y="connsiteY1527"/>
                                  </a:cxn>
                                  <a:cxn ang="0">
                                    <a:pos x="connsiteX1528" y="connsiteY1528"/>
                                  </a:cxn>
                                  <a:cxn ang="0">
                                    <a:pos x="connsiteX1529" y="connsiteY1529"/>
                                  </a:cxn>
                                  <a:cxn ang="0">
                                    <a:pos x="connsiteX1530" y="connsiteY1530"/>
                                  </a:cxn>
                                  <a:cxn ang="0">
                                    <a:pos x="connsiteX1531" y="connsiteY1531"/>
                                  </a:cxn>
                                  <a:cxn ang="0">
                                    <a:pos x="connsiteX1532" y="connsiteY1532"/>
                                  </a:cxn>
                                  <a:cxn ang="0">
                                    <a:pos x="connsiteX1533" y="connsiteY1533"/>
                                  </a:cxn>
                                  <a:cxn ang="0">
                                    <a:pos x="connsiteX1534" y="connsiteY1534"/>
                                  </a:cxn>
                                  <a:cxn ang="0">
                                    <a:pos x="connsiteX1535" y="connsiteY1535"/>
                                  </a:cxn>
                                  <a:cxn ang="0">
                                    <a:pos x="connsiteX1536" y="connsiteY1536"/>
                                  </a:cxn>
                                  <a:cxn ang="0">
                                    <a:pos x="connsiteX1537" y="connsiteY1537"/>
                                  </a:cxn>
                                  <a:cxn ang="0">
                                    <a:pos x="connsiteX1538" y="connsiteY1538"/>
                                  </a:cxn>
                                  <a:cxn ang="0">
                                    <a:pos x="connsiteX1539" y="connsiteY1539"/>
                                  </a:cxn>
                                  <a:cxn ang="0">
                                    <a:pos x="connsiteX1540" y="connsiteY1540"/>
                                  </a:cxn>
                                  <a:cxn ang="0">
                                    <a:pos x="connsiteX1541" y="connsiteY1541"/>
                                  </a:cxn>
                                  <a:cxn ang="0">
                                    <a:pos x="connsiteX1542" y="connsiteY1542"/>
                                  </a:cxn>
                                  <a:cxn ang="0">
                                    <a:pos x="connsiteX1543" y="connsiteY1543"/>
                                  </a:cxn>
                                  <a:cxn ang="0">
                                    <a:pos x="connsiteX1544" y="connsiteY1544"/>
                                  </a:cxn>
                                  <a:cxn ang="0">
                                    <a:pos x="connsiteX1545" y="connsiteY1545"/>
                                  </a:cxn>
                                  <a:cxn ang="0">
                                    <a:pos x="connsiteX1546" y="connsiteY1546"/>
                                  </a:cxn>
                                  <a:cxn ang="0">
                                    <a:pos x="connsiteX1547" y="connsiteY1547"/>
                                  </a:cxn>
                                  <a:cxn ang="0">
                                    <a:pos x="connsiteX1548" y="connsiteY1548"/>
                                  </a:cxn>
                                  <a:cxn ang="0">
                                    <a:pos x="connsiteX1549" y="connsiteY1549"/>
                                  </a:cxn>
                                  <a:cxn ang="0">
                                    <a:pos x="connsiteX1550" y="connsiteY1550"/>
                                  </a:cxn>
                                  <a:cxn ang="0">
                                    <a:pos x="connsiteX1551" y="connsiteY1551"/>
                                  </a:cxn>
                                  <a:cxn ang="0">
                                    <a:pos x="connsiteX1552" y="connsiteY1552"/>
                                  </a:cxn>
                                  <a:cxn ang="0">
                                    <a:pos x="connsiteX1553" y="connsiteY1553"/>
                                  </a:cxn>
                                  <a:cxn ang="0">
                                    <a:pos x="connsiteX1554" y="connsiteY1554"/>
                                  </a:cxn>
                                  <a:cxn ang="0">
                                    <a:pos x="connsiteX1555" y="connsiteY1555"/>
                                  </a:cxn>
                                  <a:cxn ang="0">
                                    <a:pos x="connsiteX1556" y="connsiteY1556"/>
                                  </a:cxn>
                                  <a:cxn ang="0">
                                    <a:pos x="connsiteX1557" y="connsiteY1557"/>
                                  </a:cxn>
                                  <a:cxn ang="0">
                                    <a:pos x="connsiteX1558" y="connsiteY1558"/>
                                  </a:cxn>
                                  <a:cxn ang="0">
                                    <a:pos x="connsiteX1559" y="connsiteY1559"/>
                                  </a:cxn>
                                  <a:cxn ang="0">
                                    <a:pos x="connsiteX1560" y="connsiteY1560"/>
                                  </a:cxn>
                                  <a:cxn ang="0">
                                    <a:pos x="connsiteX1561" y="connsiteY1561"/>
                                  </a:cxn>
                                  <a:cxn ang="0">
                                    <a:pos x="connsiteX1562" y="connsiteY1562"/>
                                  </a:cxn>
                                  <a:cxn ang="0">
                                    <a:pos x="connsiteX1563" y="connsiteY1563"/>
                                  </a:cxn>
                                  <a:cxn ang="0">
                                    <a:pos x="connsiteX1564" y="connsiteY1564"/>
                                  </a:cxn>
                                  <a:cxn ang="0">
                                    <a:pos x="connsiteX1565" y="connsiteY1565"/>
                                  </a:cxn>
                                  <a:cxn ang="0">
                                    <a:pos x="connsiteX1566" y="connsiteY1566"/>
                                  </a:cxn>
                                  <a:cxn ang="0">
                                    <a:pos x="connsiteX1567" y="connsiteY1567"/>
                                  </a:cxn>
                                  <a:cxn ang="0">
                                    <a:pos x="connsiteX1568" y="connsiteY1568"/>
                                  </a:cxn>
                                  <a:cxn ang="0">
                                    <a:pos x="connsiteX1569" y="connsiteY1569"/>
                                  </a:cxn>
                                  <a:cxn ang="0">
                                    <a:pos x="connsiteX1570" y="connsiteY1570"/>
                                  </a:cxn>
                                  <a:cxn ang="0">
                                    <a:pos x="connsiteX1571" y="connsiteY1571"/>
                                  </a:cxn>
                                  <a:cxn ang="0">
                                    <a:pos x="connsiteX1572" y="connsiteY1572"/>
                                  </a:cxn>
                                  <a:cxn ang="0">
                                    <a:pos x="connsiteX1573" y="connsiteY1573"/>
                                  </a:cxn>
                                  <a:cxn ang="0">
                                    <a:pos x="connsiteX1574" y="connsiteY1574"/>
                                  </a:cxn>
                                  <a:cxn ang="0">
                                    <a:pos x="connsiteX1575" y="connsiteY1575"/>
                                  </a:cxn>
                                  <a:cxn ang="0">
                                    <a:pos x="connsiteX1576" y="connsiteY1576"/>
                                  </a:cxn>
                                  <a:cxn ang="0">
                                    <a:pos x="connsiteX1577" y="connsiteY1577"/>
                                  </a:cxn>
                                  <a:cxn ang="0">
                                    <a:pos x="connsiteX1578" y="connsiteY1578"/>
                                  </a:cxn>
                                  <a:cxn ang="0">
                                    <a:pos x="connsiteX1579" y="connsiteY1579"/>
                                  </a:cxn>
                                  <a:cxn ang="0">
                                    <a:pos x="connsiteX1580" y="connsiteY1580"/>
                                  </a:cxn>
                                  <a:cxn ang="0">
                                    <a:pos x="connsiteX1581" y="connsiteY1581"/>
                                  </a:cxn>
                                  <a:cxn ang="0">
                                    <a:pos x="connsiteX1582" y="connsiteY1582"/>
                                  </a:cxn>
                                  <a:cxn ang="0">
                                    <a:pos x="connsiteX1583" y="connsiteY1583"/>
                                  </a:cxn>
                                  <a:cxn ang="0">
                                    <a:pos x="connsiteX1584" y="connsiteY1584"/>
                                  </a:cxn>
                                  <a:cxn ang="0">
                                    <a:pos x="connsiteX1585" y="connsiteY1585"/>
                                  </a:cxn>
                                  <a:cxn ang="0">
                                    <a:pos x="connsiteX1586" y="connsiteY1586"/>
                                  </a:cxn>
                                  <a:cxn ang="0">
                                    <a:pos x="connsiteX1587" y="connsiteY1587"/>
                                  </a:cxn>
                                  <a:cxn ang="0">
                                    <a:pos x="connsiteX1588" y="connsiteY1588"/>
                                  </a:cxn>
                                  <a:cxn ang="0">
                                    <a:pos x="connsiteX1589" y="connsiteY1589"/>
                                  </a:cxn>
                                  <a:cxn ang="0">
                                    <a:pos x="connsiteX1590" y="connsiteY1590"/>
                                  </a:cxn>
                                  <a:cxn ang="0">
                                    <a:pos x="connsiteX1591" y="connsiteY1591"/>
                                  </a:cxn>
                                  <a:cxn ang="0">
                                    <a:pos x="connsiteX1592" y="connsiteY1592"/>
                                  </a:cxn>
                                  <a:cxn ang="0">
                                    <a:pos x="connsiteX1593" y="connsiteY1593"/>
                                  </a:cxn>
                                  <a:cxn ang="0">
                                    <a:pos x="connsiteX1594" y="connsiteY1594"/>
                                  </a:cxn>
                                  <a:cxn ang="0">
                                    <a:pos x="connsiteX1595" y="connsiteY1595"/>
                                  </a:cxn>
                                  <a:cxn ang="0">
                                    <a:pos x="connsiteX1596" y="connsiteY1596"/>
                                  </a:cxn>
                                  <a:cxn ang="0">
                                    <a:pos x="connsiteX1597" y="connsiteY1597"/>
                                  </a:cxn>
                                  <a:cxn ang="0">
                                    <a:pos x="connsiteX1598" y="connsiteY1598"/>
                                  </a:cxn>
                                  <a:cxn ang="0">
                                    <a:pos x="connsiteX1599" y="connsiteY1599"/>
                                  </a:cxn>
                                  <a:cxn ang="0">
                                    <a:pos x="connsiteX1600" y="connsiteY1600"/>
                                  </a:cxn>
                                  <a:cxn ang="0">
                                    <a:pos x="connsiteX1601" y="connsiteY1601"/>
                                  </a:cxn>
                                  <a:cxn ang="0">
                                    <a:pos x="connsiteX1602" y="connsiteY1602"/>
                                  </a:cxn>
                                  <a:cxn ang="0">
                                    <a:pos x="connsiteX1603" y="connsiteY1603"/>
                                  </a:cxn>
                                  <a:cxn ang="0">
                                    <a:pos x="connsiteX1604" y="connsiteY1604"/>
                                  </a:cxn>
                                  <a:cxn ang="0">
                                    <a:pos x="connsiteX1605" y="connsiteY1605"/>
                                  </a:cxn>
                                  <a:cxn ang="0">
                                    <a:pos x="connsiteX1606" y="connsiteY1606"/>
                                  </a:cxn>
                                  <a:cxn ang="0">
                                    <a:pos x="connsiteX1607" y="connsiteY1607"/>
                                  </a:cxn>
                                  <a:cxn ang="0">
                                    <a:pos x="connsiteX1608" y="connsiteY1608"/>
                                  </a:cxn>
                                  <a:cxn ang="0">
                                    <a:pos x="connsiteX1609" y="connsiteY1609"/>
                                  </a:cxn>
                                  <a:cxn ang="0">
                                    <a:pos x="connsiteX1610" y="connsiteY1610"/>
                                  </a:cxn>
                                  <a:cxn ang="0">
                                    <a:pos x="connsiteX1611" y="connsiteY1611"/>
                                  </a:cxn>
                                  <a:cxn ang="0">
                                    <a:pos x="connsiteX1612" y="connsiteY1612"/>
                                  </a:cxn>
                                  <a:cxn ang="0">
                                    <a:pos x="connsiteX1613" y="connsiteY1613"/>
                                  </a:cxn>
                                  <a:cxn ang="0">
                                    <a:pos x="connsiteX1614" y="connsiteY1614"/>
                                  </a:cxn>
                                  <a:cxn ang="0">
                                    <a:pos x="connsiteX1615" y="connsiteY1615"/>
                                  </a:cxn>
                                  <a:cxn ang="0">
                                    <a:pos x="connsiteX1616" y="connsiteY1616"/>
                                  </a:cxn>
                                  <a:cxn ang="0">
                                    <a:pos x="connsiteX1617" y="connsiteY1617"/>
                                  </a:cxn>
                                  <a:cxn ang="0">
                                    <a:pos x="connsiteX1618" y="connsiteY1618"/>
                                  </a:cxn>
                                  <a:cxn ang="0">
                                    <a:pos x="connsiteX1619" y="connsiteY1619"/>
                                  </a:cxn>
                                  <a:cxn ang="0">
                                    <a:pos x="connsiteX1620" y="connsiteY1620"/>
                                  </a:cxn>
                                  <a:cxn ang="0">
                                    <a:pos x="connsiteX1621" y="connsiteY1621"/>
                                  </a:cxn>
                                  <a:cxn ang="0">
                                    <a:pos x="connsiteX1622" y="connsiteY1622"/>
                                  </a:cxn>
                                  <a:cxn ang="0">
                                    <a:pos x="connsiteX1623" y="connsiteY1623"/>
                                  </a:cxn>
                                  <a:cxn ang="0">
                                    <a:pos x="connsiteX1624" y="connsiteY1624"/>
                                  </a:cxn>
                                  <a:cxn ang="0">
                                    <a:pos x="connsiteX1625" y="connsiteY1625"/>
                                  </a:cxn>
                                  <a:cxn ang="0">
                                    <a:pos x="connsiteX1626" y="connsiteY1626"/>
                                  </a:cxn>
                                  <a:cxn ang="0">
                                    <a:pos x="connsiteX1627" y="connsiteY1627"/>
                                  </a:cxn>
                                  <a:cxn ang="0">
                                    <a:pos x="connsiteX1628" y="connsiteY1628"/>
                                  </a:cxn>
                                  <a:cxn ang="0">
                                    <a:pos x="connsiteX1629" y="connsiteY1629"/>
                                  </a:cxn>
                                  <a:cxn ang="0">
                                    <a:pos x="connsiteX1630" y="connsiteY1630"/>
                                  </a:cxn>
                                  <a:cxn ang="0">
                                    <a:pos x="connsiteX1631" y="connsiteY1631"/>
                                  </a:cxn>
                                  <a:cxn ang="0">
                                    <a:pos x="connsiteX1632" y="connsiteY1632"/>
                                  </a:cxn>
                                  <a:cxn ang="0">
                                    <a:pos x="connsiteX1633" y="connsiteY1633"/>
                                  </a:cxn>
                                  <a:cxn ang="0">
                                    <a:pos x="connsiteX1634" y="connsiteY1634"/>
                                  </a:cxn>
                                  <a:cxn ang="0">
                                    <a:pos x="connsiteX1635" y="connsiteY1635"/>
                                  </a:cxn>
                                  <a:cxn ang="0">
                                    <a:pos x="connsiteX1636" y="connsiteY1636"/>
                                  </a:cxn>
                                  <a:cxn ang="0">
                                    <a:pos x="connsiteX1637" y="connsiteY1637"/>
                                  </a:cxn>
                                  <a:cxn ang="0">
                                    <a:pos x="connsiteX1638" y="connsiteY1638"/>
                                  </a:cxn>
                                  <a:cxn ang="0">
                                    <a:pos x="connsiteX1639" y="connsiteY1639"/>
                                  </a:cxn>
                                  <a:cxn ang="0">
                                    <a:pos x="connsiteX1640" y="connsiteY1640"/>
                                  </a:cxn>
                                  <a:cxn ang="0">
                                    <a:pos x="connsiteX1641" y="connsiteY1641"/>
                                  </a:cxn>
                                  <a:cxn ang="0">
                                    <a:pos x="connsiteX1642" y="connsiteY1642"/>
                                  </a:cxn>
                                  <a:cxn ang="0">
                                    <a:pos x="connsiteX1643" y="connsiteY1643"/>
                                  </a:cxn>
                                  <a:cxn ang="0">
                                    <a:pos x="connsiteX1644" y="connsiteY1644"/>
                                  </a:cxn>
                                  <a:cxn ang="0">
                                    <a:pos x="connsiteX1645" y="connsiteY1645"/>
                                  </a:cxn>
                                  <a:cxn ang="0">
                                    <a:pos x="connsiteX1646" y="connsiteY1646"/>
                                  </a:cxn>
                                  <a:cxn ang="0">
                                    <a:pos x="connsiteX1647" y="connsiteY1647"/>
                                  </a:cxn>
                                  <a:cxn ang="0">
                                    <a:pos x="connsiteX1648" y="connsiteY1648"/>
                                  </a:cxn>
                                  <a:cxn ang="0">
                                    <a:pos x="connsiteX1649" y="connsiteY1649"/>
                                  </a:cxn>
                                  <a:cxn ang="0">
                                    <a:pos x="connsiteX1650" y="connsiteY1650"/>
                                  </a:cxn>
                                  <a:cxn ang="0">
                                    <a:pos x="connsiteX1651" y="connsiteY1651"/>
                                  </a:cxn>
                                  <a:cxn ang="0">
                                    <a:pos x="connsiteX1652" y="connsiteY1652"/>
                                  </a:cxn>
                                  <a:cxn ang="0">
                                    <a:pos x="connsiteX1653" y="connsiteY1653"/>
                                  </a:cxn>
                                  <a:cxn ang="0">
                                    <a:pos x="connsiteX1654" y="connsiteY1654"/>
                                  </a:cxn>
                                  <a:cxn ang="0">
                                    <a:pos x="connsiteX1655" y="connsiteY1655"/>
                                  </a:cxn>
                                  <a:cxn ang="0">
                                    <a:pos x="connsiteX1656" y="connsiteY1656"/>
                                  </a:cxn>
                                  <a:cxn ang="0">
                                    <a:pos x="connsiteX1657" y="connsiteY1657"/>
                                  </a:cxn>
                                  <a:cxn ang="0">
                                    <a:pos x="connsiteX1658" y="connsiteY1658"/>
                                  </a:cxn>
                                  <a:cxn ang="0">
                                    <a:pos x="connsiteX1659" y="connsiteY1659"/>
                                  </a:cxn>
                                  <a:cxn ang="0">
                                    <a:pos x="connsiteX1660" y="connsiteY1660"/>
                                  </a:cxn>
                                  <a:cxn ang="0">
                                    <a:pos x="connsiteX1661" y="connsiteY1661"/>
                                  </a:cxn>
                                  <a:cxn ang="0">
                                    <a:pos x="connsiteX1662" y="connsiteY1662"/>
                                  </a:cxn>
                                  <a:cxn ang="0">
                                    <a:pos x="connsiteX1663" y="connsiteY1663"/>
                                  </a:cxn>
                                  <a:cxn ang="0">
                                    <a:pos x="connsiteX1664" y="connsiteY1664"/>
                                  </a:cxn>
                                  <a:cxn ang="0">
                                    <a:pos x="connsiteX1665" y="connsiteY1665"/>
                                  </a:cxn>
                                  <a:cxn ang="0">
                                    <a:pos x="connsiteX1666" y="connsiteY1666"/>
                                  </a:cxn>
                                  <a:cxn ang="0">
                                    <a:pos x="connsiteX1667" y="connsiteY1667"/>
                                  </a:cxn>
                                  <a:cxn ang="0">
                                    <a:pos x="connsiteX1668" y="connsiteY1668"/>
                                  </a:cxn>
                                  <a:cxn ang="0">
                                    <a:pos x="connsiteX1669" y="connsiteY1669"/>
                                  </a:cxn>
                                  <a:cxn ang="0">
                                    <a:pos x="connsiteX1670" y="connsiteY1670"/>
                                  </a:cxn>
                                  <a:cxn ang="0">
                                    <a:pos x="connsiteX1671" y="connsiteY1671"/>
                                  </a:cxn>
                                  <a:cxn ang="0">
                                    <a:pos x="connsiteX1672" y="connsiteY1672"/>
                                  </a:cxn>
                                  <a:cxn ang="0">
                                    <a:pos x="connsiteX1673" y="connsiteY1673"/>
                                  </a:cxn>
                                  <a:cxn ang="0">
                                    <a:pos x="connsiteX1674" y="connsiteY1674"/>
                                  </a:cxn>
                                  <a:cxn ang="0">
                                    <a:pos x="connsiteX1675" y="connsiteY1675"/>
                                  </a:cxn>
                                  <a:cxn ang="0">
                                    <a:pos x="connsiteX1676" y="connsiteY1676"/>
                                  </a:cxn>
                                  <a:cxn ang="0">
                                    <a:pos x="connsiteX1677" y="connsiteY1677"/>
                                  </a:cxn>
                                  <a:cxn ang="0">
                                    <a:pos x="connsiteX1678" y="connsiteY1678"/>
                                  </a:cxn>
                                  <a:cxn ang="0">
                                    <a:pos x="connsiteX1679" y="connsiteY1679"/>
                                  </a:cxn>
                                  <a:cxn ang="0">
                                    <a:pos x="connsiteX1680" y="connsiteY1680"/>
                                  </a:cxn>
                                  <a:cxn ang="0">
                                    <a:pos x="connsiteX1681" y="connsiteY1681"/>
                                  </a:cxn>
                                  <a:cxn ang="0">
                                    <a:pos x="connsiteX1682" y="connsiteY1682"/>
                                  </a:cxn>
                                  <a:cxn ang="0">
                                    <a:pos x="connsiteX1683" y="connsiteY1683"/>
                                  </a:cxn>
                                  <a:cxn ang="0">
                                    <a:pos x="connsiteX1684" y="connsiteY1684"/>
                                  </a:cxn>
                                  <a:cxn ang="0">
                                    <a:pos x="connsiteX1685" y="connsiteY1685"/>
                                  </a:cxn>
                                  <a:cxn ang="0">
                                    <a:pos x="connsiteX1686" y="connsiteY1686"/>
                                  </a:cxn>
                                  <a:cxn ang="0">
                                    <a:pos x="connsiteX1687" y="connsiteY1687"/>
                                  </a:cxn>
                                  <a:cxn ang="0">
                                    <a:pos x="connsiteX1688" y="connsiteY1688"/>
                                  </a:cxn>
                                  <a:cxn ang="0">
                                    <a:pos x="connsiteX1689" y="connsiteY1689"/>
                                  </a:cxn>
                                  <a:cxn ang="0">
                                    <a:pos x="connsiteX1690" y="connsiteY1690"/>
                                  </a:cxn>
                                  <a:cxn ang="0">
                                    <a:pos x="connsiteX1691" y="connsiteY1691"/>
                                  </a:cxn>
                                  <a:cxn ang="0">
                                    <a:pos x="connsiteX1692" y="connsiteY1692"/>
                                  </a:cxn>
                                  <a:cxn ang="0">
                                    <a:pos x="connsiteX1693" y="connsiteY1693"/>
                                  </a:cxn>
                                  <a:cxn ang="0">
                                    <a:pos x="connsiteX1694" y="connsiteY1694"/>
                                  </a:cxn>
                                  <a:cxn ang="0">
                                    <a:pos x="connsiteX1695" y="connsiteY1695"/>
                                  </a:cxn>
                                  <a:cxn ang="0">
                                    <a:pos x="connsiteX1696" y="connsiteY1696"/>
                                  </a:cxn>
                                  <a:cxn ang="0">
                                    <a:pos x="connsiteX1697" y="connsiteY1697"/>
                                  </a:cxn>
                                  <a:cxn ang="0">
                                    <a:pos x="connsiteX1698" y="connsiteY1698"/>
                                  </a:cxn>
                                  <a:cxn ang="0">
                                    <a:pos x="connsiteX1699" y="connsiteY1699"/>
                                  </a:cxn>
                                  <a:cxn ang="0">
                                    <a:pos x="connsiteX1700" y="connsiteY1700"/>
                                  </a:cxn>
                                  <a:cxn ang="0">
                                    <a:pos x="connsiteX1701" y="connsiteY1701"/>
                                  </a:cxn>
                                  <a:cxn ang="0">
                                    <a:pos x="connsiteX1702" y="connsiteY1702"/>
                                  </a:cxn>
                                  <a:cxn ang="0">
                                    <a:pos x="connsiteX1703" y="connsiteY1703"/>
                                  </a:cxn>
                                  <a:cxn ang="0">
                                    <a:pos x="connsiteX1704" y="connsiteY1704"/>
                                  </a:cxn>
                                  <a:cxn ang="0">
                                    <a:pos x="connsiteX1705" y="connsiteY1705"/>
                                  </a:cxn>
                                  <a:cxn ang="0">
                                    <a:pos x="connsiteX1706" y="connsiteY1706"/>
                                  </a:cxn>
                                  <a:cxn ang="0">
                                    <a:pos x="connsiteX1707" y="connsiteY1707"/>
                                  </a:cxn>
                                  <a:cxn ang="0">
                                    <a:pos x="connsiteX1708" y="connsiteY1708"/>
                                  </a:cxn>
                                  <a:cxn ang="0">
                                    <a:pos x="connsiteX1709" y="connsiteY1709"/>
                                  </a:cxn>
                                  <a:cxn ang="0">
                                    <a:pos x="connsiteX1710" y="connsiteY1710"/>
                                  </a:cxn>
                                  <a:cxn ang="0">
                                    <a:pos x="connsiteX1711" y="connsiteY1711"/>
                                  </a:cxn>
                                  <a:cxn ang="0">
                                    <a:pos x="connsiteX1712" y="connsiteY1712"/>
                                  </a:cxn>
                                  <a:cxn ang="0">
                                    <a:pos x="connsiteX1713" y="connsiteY1713"/>
                                  </a:cxn>
                                  <a:cxn ang="0">
                                    <a:pos x="connsiteX1714" y="connsiteY1714"/>
                                  </a:cxn>
                                  <a:cxn ang="0">
                                    <a:pos x="connsiteX1715" y="connsiteY1715"/>
                                  </a:cxn>
                                  <a:cxn ang="0">
                                    <a:pos x="connsiteX1716" y="connsiteY1716"/>
                                  </a:cxn>
                                  <a:cxn ang="0">
                                    <a:pos x="connsiteX1717" y="connsiteY1717"/>
                                  </a:cxn>
                                  <a:cxn ang="0">
                                    <a:pos x="connsiteX1718" y="connsiteY1718"/>
                                  </a:cxn>
                                  <a:cxn ang="0">
                                    <a:pos x="connsiteX1719" y="connsiteY1719"/>
                                  </a:cxn>
                                  <a:cxn ang="0">
                                    <a:pos x="connsiteX1720" y="connsiteY1720"/>
                                  </a:cxn>
                                  <a:cxn ang="0">
                                    <a:pos x="connsiteX1721" y="connsiteY1721"/>
                                  </a:cxn>
                                  <a:cxn ang="0">
                                    <a:pos x="connsiteX1722" y="connsiteY1722"/>
                                  </a:cxn>
                                  <a:cxn ang="0">
                                    <a:pos x="connsiteX1723" y="connsiteY1723"/>
                                  </a:cxn>
                                  <a:cxn ang="0">
                                    <a:pos x="connsiteX1724" y="connsiteY1724"/>
                                  </a:cxn>
                                  <a:cxn ang="0">
                                    <a:pos x="connsiteX1725" y="connsiteY1725"/>
                                  </a:cxn>
                                  <a:cxn ang="0">
                                    <a:pos x="connsiteX1726" y="connsiteY1726"/>
                                  </a:cxn>
                                  <a:cxn ang="0">
                                    <a:pos x="connsiteX1727" y="connsiteY1727"/>
                                  </a:cxn>
                                  <a:cxn ang="0">
                                    <a:pos x="connsiteX1728" y="connsiteY1728"/>
                                  </a:cxn>
                                  <a:cxn ang="0">
                                    <a:pos x="connsiteX1729" y="connsiteY1729"/>
                                  </a:cxn>
                                  <a:cxn ang="0">
                                    <a:pos x="connsiteX1730" y="connsiteY1730"/>
                                  </a:cxn>
                                  <a:cxn ang="0">
                                    <a:pos x="connsiteX1731" y="connsiteY1731"/>
                                  </a:cxn>
                                  <a:cxn ang="0">
                                    <a:pos x="connsiteX1732" y="connsiteY1732"/>
                                  </a:cxn>
                                  <a:cxn ang="0">
                                    <a:pos x="connsiteX1733" y="connsiteY1733"/>
                                  </a:cxn>
                                  <a:cxn ang="0">
                                    <a:pos x="connsiteX1734" y="connsiteY1734"/>
                                  </a:cxn>
                                  <a:cxn ang="0">
                                    <a:pos x="connsiteX1735" y="connsiteY1735"/>
                                  </a:cxn>
                                  <a:cxn ang="0">
                                    <a:pos x="connsiteX1736" y="connsiteY1736"/>
                                  </a:cxn>
                                  <a:cxn ang="0">
                                    <a:pos x="connsiteX1737" y="connsiteY1737"/>
                                  </a:cxn>
                                  <a:cxn ang="0">
                                    <a:pos x="connsiteX1738" y="connsiteY1738"/>
                                  </a:cxn>
                                  <a:cxn ang="0">
                                    <a:pos x="connsiteX1739" y="connsiteY1739"/>
                                  </a:cxn>
                                  <a:cxn ang="0">
                                    <a:pos x="connsiteX1740" y="connsiteY1740"/>
                                  </a:cxn>
                                  <a:cxn ang="0">
                                    <a:pos x="connsiteX1741" y="connsiteY1741"/>
                                  </a:cxn>
                                  <a:cxn ang="0">
                                    <a:pos x="connsiteX1742" y="connsiteY1742"/>
                                  </a:cxn>
                                  <a:cxn ang="0">
                                    <a:pos x="connsiteX1743" y="connsiteY1743"/>
                                  </a:cxn>
                                  <a:cxn ang="0">
                                    <a:pos x="connsiteX1744" y="connsiteY1744"/>
                                  </a:cxn>
                                  <a:cxn ang="0">
                                    <a:pos x="connsiteX1745" y="connsiteY1745"/>
                                  </a:cxn>
                                  <a:cxn ang="0">
                                    <a:pos x="connsiteX1746" y="connsiteY1746"/>
                                  </a:cxn>
                                  <a:cxn ang="0">
                                    <a:pos x="connsiteX1747" y="connsiteY1747"/>
                                  </a:cxn>
                                  <a:cxn ang="0">
                                    <a:pos x="connsiteX1748" y="connsiteY1748"/>
                                  </a:cxn>
                                  <a:cxn ang="0">
                                    <a:pos x="connsiteX1749" y="connsiteY1749"/>
                                  </a:cxn>
                                  <a:cxn ang="0">
                                    <a:pos x="connsiteX1750" y="connsiteY1750"/>
                                  </a:cxn>
                                  <a:cxn ang="0">
                                    <a:pos x="connsiteX1751" y="connsiteY1751"/>
                                  </a:cxn>
                                  <a:cxn ang="0">
                                    <a:pos x="connsiteX1752" y="connsiteY1752"/>
                                  </a:cxn>
                                  <a:cxn ang="0">
                                    <a:pos x="connsiteX1753" y="connsiteY1753"/>
                                  </a:cxn>
                                  <a:cxn ang="0">
                                    <a:pos x="connsiteX1754" y="connsiteY1754"/>
                                  </a:cxn>
                                  <a:cxn ang="0">
                                    <a:pos x="connsiteX1755" y="connsiteY1755"/>
                                  </a:cxn>
                                  <a:cxn ang="0">
                                    <a:pos x="connsiteX1756" y="connsiteY1756"/>
                                  </a:cxn>
                                  <a:cxn ang="0">
                                    <a:pos x="connsiteX1757" y="connsiteY1757"/>
                                  </a:cxn>
                                  <a:cxn ang="0">
                                    <a:pos x="connsiteX1758" y="connsiteY1758"/>
                                  </a:cxn>
                                  <a:cxn ang="0">
                                    <a:pos x="connsiteX1759" y="connsiteY1759"/>
                                  </a:cxn>
                                  <a:cxn ang="0">
                                    <a:pos x="connsiteX1760" y="connsiteY1760"/>
                                  </a:cxn>
                                  <a:cxn ang="0">
                                    <a:pos x="connsiteX1761" y="connsiteY1761"/>
                                  </a:cxn>
                                  <a:cxn ang="0">
                                    <a:pos x="connsiteX1762" y="connsiteY1762"/>
                                  </a:cxn>
                                  <a:cxn ang="0">
                                    <a:pos x="connsiteX1763" y="connsiteY1763"/>
                                  </a:cxn>
                                  <a:cxn ang="0">
                                    <a:pos x="connsiteX1764" y="connsiteY1764"/>
                                  </a:cxn>
                                  <a:cxn ang="0">
                                    <a:pos x="connsiteX1765" y="connsiteY1765"/>
                                  </a:cxn>
                                  <a:cxn ang="0">
                                    <a:pos x="connsiteX1766" y="connsiteY1766"/>
                                  </a:cxn>
                                  <a:cxn ang="0">
                                    <a:pos x="connsiteX1767" y="connsiteY1767"/>
                                  </a:cxn>
                                  <a:cxn ang="0">
                                    <a:pos x="connsiteX1768" y="connsiteY1768"/>
                                  </a:cxn>
                                  <a:cxn ang="0">
                                    <a:pos x="connsiteX1769" y="connsiteY1769"/>
                                  </a:cxn>
                                  <a:cxn ang="0">
                                    <a:pos x="connsiteX1770" y="connsiteY1770"/>
                                  </a:cxn>
                                  <a:cxn ang="0">
                                    <a:pos x="connsiteX1771" y="connsiteY1771"/>
                                  </a:cxn>
                                  <a:cxn ang="0">
                                    <a:pos x="connsiteX1772" y="connsiteY1772"/>
                                  </a:cxn>
                                  <a:cxn ang="0">
                                    <a:pos x="connsiteX1773" y="connsiteY1773"/>
                                  </a:cxn>
                                  <a:cxn ang="0">
                                    <a:pos x="connsiteX1774" y="connsiteY1774"/>
                                  </a:cxn>
                                  <a:cxn ang="0">
                                    <a:pos x="connsiteX1775" y="connsiteY1775"/>
                                  </a:cxn>
                                  <a:cxn ang="0">
                                    <a:pos x="connsiteX1776" y="connsiteY1776"/>
                                  </a:cxn>
                                  <a:cxn ang="0">
                                    <a:pos x="connsiteX1777" y="connsiteY1777"/>
                                  </a:cxn>
                                  <a:cxn ang="0">
                                    <a:pos x="connsiteX1778" y="connsiteY1778"/>
                                  </a:cxn>
                                  <a:cxn ang="0">
                                    <a:pos x="connsiteX1779" y="connsiteY1779"/>
                                  </a:cxn>
                                  <a:cxn ang="0">
                                    <a:pos x="connsiteX1780" y="connsiteY1780"/>
                                  </a:cxn>
                                  <a:cxn ang="0">
                                    <a:pos x="connsiteX1781" y="connsiteY1781"/>
                                  </a:cxn>
                                  <a:cxn ang="0">
                                    <a:pos x="connsiteX1782" y="connsiteY1782"/>
                                  </a:cxn>
                                  <a:cxn ang="0">
                                    <a:pos x="connsiteX1783" y="connsiteY1783"/>
                                  </a:cxn>
                                  <a:cxn ang="0">
                                    <a:pos x="connsiteX1784" y="connsiteY1784"/>
                                  </a:cxn>
                                  <a:cxn ang="0">
                                    <a:pos x="connsiteX1785" y="connsiteY1785"/>
                                  </a:cxn>
                                  <a:cxn ang="0">
                                    <a:pos x="connsiteX1786" y="connsiteY1786"/>
                                  </a:cxn>
                                  <a:cxn ang="0">
                                    <a:pos x="connsiteX1787" y="connsiteY1787"/>
                                  </a:cxn>
                                  <a:cxn ang="0">
                                    <a:pos x="connsiteX1788" y="connsiteY1788"/>
                                  </a:cxn>
                                  <a:cxn ang="0">
                                    <a:pos x="connsiteX1789" y="connsiteY1789"/>
                                  </a:cxn>
                                  <a:cxn ang="0">
                                    <a:pos x="connsiteX1790" y="connsiteY1790"/>
                                  </a:cxn>
                                  <a:cxn ang="0">
                                    <a:pos x="connsiteX1791" y="connsiteY1791"/>
                                  </a:cxn>
                                  <a:cxn ang="0">
                                    <a:pos x="connsiteX1792" y="connsiteY1792"/>
                                  </a:cxn>
                                  <a:cxn ang="0">
                                    <a:pos x="connsiteX1793" y="connsiteY1793"/>
                                  </a:cxn>
                                  <a:cxn ang="0">
                                    <a:pos x="connsiteX1794" y="connsiteY1794"/>
                                  </a:cxn>
                                  <a:cxn ang="0">
                                    <a:pos x="connsiteX1795" y="connsiteY1795"/>
                                  </a:cxn>
                                  <a:cxn ang="0">
                                    <a:pos x="connsiteX1796" y="connsiteY1796"/>
                                  </a:cxn>
                                  <a:cxn ang="0">
                                    <a:pos x="connsiteX1797" y="connsiteY1797"/>
                                  </a:cxn>
                                  <a:cxn ang="0">
                                    <a:pos x="connsiteX1798" y="connsiteY1798"/>
                                  </a:cxn>
                                  <a:cxn ang="0">
                                    <a:pos x="connsiteX1799" y="connsiteY1799"/>
                                  </a:cxn>
                                  <a:cxn ang="0">
                                    <a:pos x="connsiteX1800" y="connsiteY1800"/>
                                  </a:cxn>
                                  <a:cxn ang="0">
                                    <a:pos x="connsiteX1801" y="connsiteY1801"/>
                                  </a:cxn>
                                  <a:cxn ang="0">
                                    <a:pos x="connsiteX1802" y="connsiteY1802"/>
                                  </a:cxn>
                                  <a:cxn ang="0">
                                    <a:pos x="connsiteX1803" y="connsiteY1803"/>
                                  </a:cxn>
                                  <a:cxn ang="0">
                                    <a:pos x="connsiteX1804" y="connsiteY1804"/>
                                  </a:cxn>
                                  <a:cxn ang="0">
                                    <a:pos x="connsiteX1805" y="connsiteY1805"/>
                                  </a:cxn>
                                  <a:cxn ang="0">
                                    <a:pos x="connsiteX1806" y="connsiteY1806"/>
                                  </a:cxn>
                                  <a:cxn ang="0">
                                    <a:pos x="connsiteX1807" y="connsiteY1807"/>
                                  </a:cxn>
                                  <a:cxn ang="0">
                                    <a:pos x="connsiteX1808" y="connsiteY1808"/>
                                  </a:cxn>
                                  <a:cxn ang="0">
                                    <a:pos x="connsiteX1809" y="connsiteY1809"/>
                                  </a:cxn>
                                  <a:cxn ang="0">
                                    <a:pos x="connsiteX1810" y="connsiteY1810"/>
                                  </a:cxn>
                                  <a:cxn ang="0">
                                    <a:pos x="connsiteX1811" y="connsiteY1811"/>
                                  </a:cxn>
                                  <a:cxn ang="0">
                                    <a:pos x="connsiteX1812" y="connsiteY1812"/>
                                  </a:cxn>
                                  <a:cxn ang="0">
                                    <a:pos x="connsiteX1813" y="connsiteY1813"/>
                                  </a:cxn>
                                  <a:cxn ang="0">
                                    <a:pos x="connsiteX1814" y="connsiteY1814"/>
                                  </a:cxn>
                                  <a:cxn ang="0">
                                    <a:pos x="connsiteX1815" y="connsiteY1815"/>
                                  </a:cxn>
                                  <a:cxn ang="0">
                                    <a:pos x="connsiteX1816" y="connsiteY1816"/>
                                  </a:cxn>
                                  <a:cxn ang="0">
                                    <a:pos x="connsiteX1817" y="connsiteY1817"/>
                                  </a:cxn>
                                  <a:cxn ang="0">
                                    <a:pos x="connsiteX1818" y="connsiteY1818"/>
                                  </a:cxn>
                                  <a:cxn ang="0">
                                    <a:pos x="connsiteX1819" y="connsiteY1819"/>
                                  </a:cxn>
                                  <a:cxn ang="0">
                                    <a:pos x="connsiteX1820" y="connsiteY1820"/>
                                  </a:cxn>
                                  <a:cxn ang="0">
                                    <a:pos x="connsiteX1821" y="connsiteY1821"/>
                                  </a:cxn>
                                  <a:cxn ang="0">
                                    <a:pos x="connsiteX1822" y="connsiteY1822"/>
                                  </a:cxn>
                                  <a:cxn ang="0">
                                    <a:pos x="connsiteX1823" y="connsiteY1823"/>
                                  </a:cxn>
                                  <a:cxn ang="0">
                                    <a:pos x="connsiteX1824" y="connsiteY1824"/>
                                  </a:cxn>
                                  <a:cxn ang="0">
                                    <a:pos x="connsiteX1825" y="connsiteY1825"/>
                                  </a:cxn>
                                  <a:cxn ang="0">
                                    <a:pos x="connsiteX1826" y="connsiteY1826"/>
                                  </a:cxn>
                                  <a:cxn ang="0">
                                    <a:pos x="connsiteX1827" y="connsiteY1827"/>
                                  </a:cxn>
                                  <a:cxn ang="0">
                                    <a:pos x="connsiteX1828" y="connsiteY1828"/>
                                  </a:cxn>
                                  <a:cxn ang="0">
                                    <a:pos x="connsiteX1829" y="connsiteY1829"/>
                                  </a:cxn>
                                  <a:cxn ang="0">
                                    <a:pos x="connsiteX1830" y="connsiteY1830"/>
                                  </a:cxn>
                                  <a:cxn ang="0">
                                    <a:pos x="connsiteX1831" y="connsiteY1831"/>
                                  </a:cxn>
                                  <a:cxn ang="0">
                                    <a:pos x="connsiteX1832" y="connsiteY1832"/>
                                  </a:cxn>
                                  <a:cxn ang="0">
                                    <a:pos x="connsiteX1833" y="connsiteY1833"/>
                                  </a:cxn>
                                </a:cxnLst>
                                <a:rect l="l" t="t" r="r" b="b"/>
                                <a:pathLst>
                                  <a:path w="1439234" h="1588204">
                                    <a:moveTo>
                                      <a:pt x="1431368" y="1571089"/>
                                    </a:moveTo>
                                    <a:cubicBezTo>
                                      <a:pt x="1431368" y="1566363"/>
                                      <a:pt x="1433283" y="1562085"/>
                                      <a:pt x="1436380" y="1558987"/>
                                    </a:cubicBezTo>
                                    <a:lnTo>
                                      <a:pt x="1439234" y="1557805"/>
                                    </a:lnTo>
                                    <a:lnTo>
                                      <a:pt x="1439234" y="1584373"/>
                                    </a:lnTo>
                                    <a:lnTo>
                                      <a:pt x="1436380" y="1583191"/>
                                    </a:lnTo>
                                    <a:cubicBezTo>
                                      <a:pt x="1433283" y="1580094"/>
                                      <a:pt x="1431368" y="1575816"/>
                                      <a:pt x="1431368" y="1571089"/>
                                    </a:cubicBezTo>
                                    <a:close/>
                                    <a:moveTo>
                                      <a:pt x="1431232" y="1456990"/>
                                    </a:moveTo>
                                    <a:cubicBezTo>
                                      <a:pt x="1431232" y="1452264"/>
                                      <a:pt x="1433148" y="1447986"/>
                                      <a:pt x="1436245" y="1444889"/>
                                    </a:cubicBezTo>
                                    <a:lnTo>
                                      <a:pt x="1439234" y="1443650"/>
                                    </a:lnTo>
                                    <a:lnTo>
                                      <a:pt x="1439234" y="1470330"/>
                                    </a:lnTo>
                                    <a:lnTo>
                                      <a:pt x="1436245" y="1469092"/>
                                    </a:lnTo>
                                    <a:cubicBezTo>
                                      <a:pt x="1433148" y="1465995"/>
                                      <a:pt x="1431232" y="1461716"/>
                                      <a:pt x="1431232" y="1456990"/>
                                    </a:cubicBezTo>
                                    <a:close/>
                                    <a:moveTo>
                                      <a:pt x="1430265" y="1340619"/>
                                    </a:moveTo>
                                    <a:cubicBezTo>
                                      <a:pt x="1430265" y="1335892"/>
                                      <a:pt x="1432181" y="1331614"/>
                                      <a:pt x="1435278" y="1328517"/>
                                    </a:cubicBezTo>
                                    <a:lnTo>
                                      <a:pt x="1439234" y="1326878"/>
                                    </a:lnTo>
                                    <a:lnTo>
                                      <a:pt x="1439234" y="1354359"/>
                                    </a:lnTo>
                                    <a:lnTo>
                                      <a:pt x="1435278" y="1352721"/>
                                    </a:lnTo>
                                    <a:cubicBezTo>
                                      <a:pt x="1432181" y="1349623"/>
                                      <a:pt x="1430265" y="1345345"/>
                                      <a:pt x="1430265" y="1340619"/>
                                    </a:cubicBezTo>
                                    <a:close/>
                                    <a:moveTo>
                                      <a:pt x="1430130" y="1226519"/>
                                    </a:moveTo>
                                    <a:cubicBezTo>
                                      <a:pt x="1430130" y="1221793"/>
                                      <a:pt x="1432046" y="1217515"/>
                                      <a:pt x="1435143" y="1214417"/>
                                    </a:cubicBezTo>
                                    <a:lnTo>
                                      <a:pt x="1439234" y="1212723"/>
                                    </a:lnTo>
                                    <a:lnTo>
                                      <a:pt x="1439234" y="1240316"/>
                                    </a:lnTo>
                                    <a:lnTo>
                                      <a:pt x="1435143" y="1238621"/>
                                    </a:lnTo>
                                    <a:cubicBezTo>
                                      <a:pt x="1432046" y="1235524"/>
                                      <a:pt x="1430130" y="1231246"/>
                                      <a:pt x="1430130" y="1226519"/>
                                    </a:cubicBezTo>
                                    <a:close/>
                                    <a:moveTo>
                                      <a:pt x="1429163" y="1110148"/>
                                    </a:moveTo>
                                    <a:cubicBezTo>
                                      <a:pt x="1429163" y="1105422"/>
                                      <a:pt x="1431079" y="1101143"/>
                                      <a:pt x="1434176" y="1098046"/>
                                    </a:cubicBezTo>
                                    <a:lnTo>
                                      <a:pt x="1439234" y="1095951"/>
                                    </a:lnTo>
                                    <a:lnTo>
                                      <a:pt x="1439234" y="1124345"/>
                                    </a:lnTo>
                                    <a:lnTo>
                                      <a:pt x="1434176" y="1122249"/>
                                    </a:lnTo>
                                    <a:cubicBezTo>
                                      <a:pt x="1431079" y="1119152"/>
                                      <a:pt x="1429163" y="1114874"/>
                                      <a:pt x="1429163" y="1110148"/>
                                    </a:cubicBezTo>
                                    <a:close/>
                                    <a:moveTo>
                                      <a:pt x="1429028" y="996048"/>
                                    </a:moveTo>
                                    <a:cubicBezTo>
                                      <a:pt x="1429028" y="991322"/>
                                      <a:pt x="1430943" y="987044"/>
                                      <a:pt x="1434041" y="983946"/>
                                    </a:cubicBezTo>
                                    <a:lnTo>
                                      <a:pt x="1439234" y="981795"/>
                                    </a:lnTo>
                                    <a:lnTo>
                                      <a:pt x="1439234" y="1010302"/>
                                    </a:lnTo>
                                    <a:lnTo>
                                      <a:pt x="1434041" y="1008150"/>
                                    </a:lnTo>
                                    <a:cubicBezTo>
                                      <a:pt x="1430943" y="1005053"/>
                                      <a:pt x="1429028" y="1000775"/>
                                      <a:pt x="1429028" y="996048"/>
                                    </a:cubicBezTo>
                                    <a:close/>
                                    <a:moveTo>
                                      <a:pt x="1428060" y="879677"/>
                                    </a:moveTo>
                                    <a:cubicBezTo>
                                      <a:pt x="1428060" y="874950"/>
                                      <a:pt x="1429976" y="870672"/>
                                      <a:pt x="1433073" y="867575"/>
                                    </a:cubicBezTo>
                                    <a:lnTo>
                                      <a:pt x="1439234" y="865023"/>
                                    </a:lnTo>
                                    <a:lnTo>
                                      <a:pt x="1439234" y="894330"/>
                                    </a:lnTo>
                                    <a:lnTo>
                                      <a:pt x="1433073" y="891779"/>
                                    </a:lnTo>
                                    <a:cubicBezTo>
                                      <a:pt x="1429976" y="888681"/>
                                      <a:pt x="1428060" y="884403"/>
                                      <a:pt x="1428060" y="879677"/>
                                    </a:cubicBezTo>
                                    <a:close/>
                                    <a:moveTo>
                                      <a:pt x="1427926" y="765578"/>
                                    </a:moveTo>
                                    <a:cubicBezTo>
                                      <a:pt x="1427926" y="760851"/>
                                      <a:pt x="1429842" y="756573"/>
                                      <a:pt x="1432939" y="753476"/>
                                    </a:cubicBezTo>
                                    <a:lnTo>
                                      <a:pt x="1439234" y="750868"/>
                                    </a:lnTo>
                                    <a:lnTo>
                                      <a:pt x="1439234" y="780287"/>
                                    </a:lnTo>
                                    <a:lnTo>
                                      <a:pt x="1432939" y="777680"/>
                                    </a:lnTo>
                                    <a:cubicBezTo>
                                      <a:pt x="1429842" y="774582"/>
                                      <a:pt x="1427926" y="770304"/>
                                      <a:pt x="1427926" y="765578"/>
                                    </a:cubicBezTo>
                                    <a:close/>
                                    <a:moveTo>
                                      <a:pt x="1426958" y="649206"/>
                                    </a:moveTo>
                                    <a:cubicBezTo>
                                      <a:pt x="1426958" y="644480"/>
                                      <a:pt x="1428874" y="640201"/>
                                      <a:pt x="1431971" y="637104"/>
                                    </a:cubicBezTo>
                                    <a:lnTo>
                                      <a:pt x="1439234" y="634095"/>
                                    </a:lnTo>
                                    <a:lnTo>
                                      <a:pt x="1439234" y="664316"/>
                                    </a:lnTo>
                                    <a:lnTo>
                                      <a:pt x="1431971" y="661308"/>
                                    </a:lnTo>
                                    <a:cubicBezTo>
                                      <a:pt x="1428874" y="658211"/>
                                      <a:pt x="1426958" y="653932"/>
                                      <a:pt x="1426958" y="649206"/>
                                    </a:cubicBezTo>
                                    <a:close/>
                                    <a:moveTo>
                                      <a:pt x="1426823" y="535107"/>
                                    </a:moveTo>
                                    <a:cubicBezTo>
                                      <a:pt x="1426823" y="530381"/>
                                      <a:pt x="1428739" y="526102"/>
                                      <a:pt x="1431836" y="523005"/>
                                    </a:cubicBezTo>
                                    <a:lnTo>
                                      <a:pt x="1439234" y="519940"/>
                                    </a:lnTo>
                                    <a:lnTo>
                                      <a:pt x="1439234" y="550273"/>
                                    </a:lnTo>
                                    <a:lnTo>
                                      <a:pt x="1431836" y="547208"/>
                                    </a:lnTo>
                                    <a:cubicBezTo>
                                      <a:pt x="1428739" y="544111"/>
                                      <a:pt x="1426823" y="539833"/>
                                      <a:pt x="1426823" y="535107"/>
                                    </a:cubicBezTo>
                                    <a:close/>
                                    <a:moveTo>
                                      <a:pt x="1425856" y="418735"/>
                                    </a:moveTo>
                                    <a:cubicBezTo>
                                      <a:pt x="1425856" y="414009"/>
                                      <a:pt x="1427772" y="409730"/>
                                      <a:pt x="1430869" y="406633"/>
                                    </a:cubicBezTo>
                                    <a:lnTo>
                                      <a:pt x="1439234" y="403168"/>
                                    </a:lnTo>
                                    <a:lnTo>
                                      <a:pt x="1439234" y="434302"/>
                                    </a:lnTo>
                                    <a:lnTo>
                                      <a:pt x="1430869" y="430837"/>
                                    </a:lnTo>
                                    <a:cubicBezTo>
                                      <a:pt x="1427772" y="427739"/>
                                      <a:pt x="1425856" y="423461"/>
                                      <a:pt x="1425856" y="418735"/>
                                    </a:cubicBezTo>
                                    <a:close/>
                                    <a:moveTo>
                                      <a:pt x="1425721" y="304636"/>
                                    </a:moveTo>
                                    <a:cubicBezTo>
                                      <a:pt x="1425721" y="299909"/>
                                      <a:pt x="1427637" y="295631"/>
                                      <a:pt x="1430734" y="292534"/>
                                    </a:cubicBezTo>
                                    <a:lnTo>
                                      <a:pt x="1439234" y="289013"/>
                                    </a:lnTo>
                                    <a:lnTo>
                                      <a:pt x="1439234" y="320258"/>
                                    </a:lnTo>
                                    <a:lnTo>
                                      <a:pt x="1430734" y="316738"/>
                                    </a:lnTo>
                                    <a:cubicBezTo>
                                      <a:pt x="1427637" y="313640"/>
                                      <a:pt x="1425721" y="309362"/>
                                      <a:pt x="1425721" y="304636"/>
                                    </a:cubicBezTo>
                                    <a:close/>
                                    <a:moveTo>
                                      <a:pt x="1424754" y="188264"/>
                                    </a:moveTo>
                                    <a:cubicBezTo>
                                      <a:pt x="1424754" y="183538"/>
                                      <a:pt x="1426669" y="179259"/>
                                      <a:pt x="1429766" y="176162"/>
                                    </a:cubicBezTo>
                                    <a:lnTo>
                                      <a:pt x="1439234" y="172240"/>
                                    </a:lnTo>
                                    <a:lnTo>
                                      <a:pt x="1439234" y="204288"/>
                                    </a:lnTo>
                                    <a:lnTo>
                                      <a:pt x="1429766" y="200366"/>
                                    </a:lnTo>
                                    <a:cubicBezTo>
                                      <a:pt x="1426669" y="197269"/>
                                      <a:pt x="1424754" y="192990"/>
                                      <a:pt x="1424754" y="188264"/>
                                    </a:cubicBezTo>
                                    <a:close/>
                                    <a:moveTo>
                                      <a:pt x="1424618" y="74165"/>
                                    </a:moveTo>
                                    <a:cubicBezTo>
                                      <a:pt x="1424618" y="69439"/>
                                      <a:pt x="1426534" y="65160"/>
                                      <a:pt x="1429631" y="62063"/>
                                    </a:cubicBezTo>
                                    <a:lnTo>
                                      <a:pt x="1439234" y="58085"/>
                                    </a:lnTo>
                                    <a:lnTo>
                                      <a:pt x="1439234" y="90245"/>
                                    </a:lnTo>
                                    <a:lnTo>
                                      <a:pt x="1429631" y="86267"/>
                                    </a:lnTo>
                                    <a:cubicBezTo>
                                      <a:pt x="1426534" y="83170"/>
                                      <a:pt x="1424618" y="78891"/>
                                      <a:pt x="1424618" y="74165"/>
                                    </a:cubicBezTo>
                                    <a:close/>
                                    <a:moveTo>
                                      <a:pt x="1374318" y="1514040"/>
                                    </a:moveTo>
                                    <a:cubicBezTo>
                                      <a:pt x="1374318" y="1504588"/>
                                      <a:pt x="1381981" y="1496925"/>
                                      <a:pt x="1391433" y="1496925"/>
                                    </a:cubicBezTo>
                                    <a:cubicBezTo>
                                      <a:pt x="1400885" y="1496925"/>
                                      <a:pt x="1408548" y="1504588"/>
                                      <a:pt x="1408548" y="1514040"/>
                                    </a:cubicBezTo>
                                    <a:cubicBezTo>
                                      <a:pt x="1408548" y="1523492"/>
                                      <a:pt x="1400885" y="1531155"/>
                                      <a:pt x="1391433" y="1531155"/>
                                    </a:cubicBezTo>
                                    <a:cubicBezTo>
                                      <a:pt x="1381981" y="1531155"/>
                                      <a:pt x="1374318" y="1523492"/>
                                      <a:pt x="1374318" y="1514040"/>
                                    </a:cubicBezTo>
                                    <a:close/>
                                    <a:moveTo>
                                      <a:pt x="1374183" y="1399941"/>
                                    </a:moveTo>
                                    <a:cubicBezTo>
                                      <a:pt x="1374183" y="1390489"/>
                                      <a:pt x="1381846" y="1382826"/>
                                      <a:pt x="1391298" y="1382826"/>
                                    </a:cubicBezTo>
                                    <a:cubicBezTo>
                                      <a:pt x="1400750" y="1382826"/>
                                      <a:pt x="1408413" y="1390489"/>
                                      <a:pt x="1408413" y="1399941"/>
                                    </a:cubicBezTo>
                                    <a:cubicBezTo>
                                      <a:pt x="1408413" y="1409393"/>
                                      <a:pt x="1400750" y="1417056"/>
                                      <a:pt x="1391298" y="1417056"/>
                                    </a:cubicBezTo>
                                    <a:cubicBezTo>
                                      <a:pt x="1381846" y="1417056"/>
                                      <a:pt x="1374183" y="1409393"/>
                                      <a:pt x="1374183" y="1399941"/>
                                    </a:cubicBezTo>
                                    <a:close/>
                                    <a:moveTo>
                                      <a:pt x="1373216" y="1283569"/>
                                    </a:moveTo>
                                    <a:cubicBezTo>
                                      <a:pt x="1373216" y="1274117"/>
                                      <a:pt x="1380878" y="1266454"/>
                                      <a:pt x="1390330" y="1266454"/>
                                    </a:cubicBezTo>
                                    <a:cubicBezTo>
                                      <a:pt x="1399783" y="1266454"/>
                                      <a:pt x="1407445" y="1274117"/>
                                      <a:pt x="1407445" y="1283569"/>
                                    </a:cubicBezTo>
                                    <a:cubicBezTo>
                                      <a:pt x="1407445" y="1293021"/>
                                      <a:pt x="1399783" y="1300684"/>
                                      <a:pt x="1390330" y="1300684"/>
                                    </a:cubicBezTo>
                                    <a:cubicBezTo>
                                      <a:pt x="1380878" y="1300684"/>
                                      <a:pt x="1373216" y="1293021"/>
                                      <a:pt x="1373216" y="1283569"/>
                                    </a:cubicBezTo>
                                    <a:close/>
                                    <a:moveTo>
                                      <a:pt x="1373081" y="1169470"/>
                                    </a:moveTo>
                                    <a:cubicBezTo>
                                      <a:pt x="1373081" y="1160018"/>
                                      <a:pt x="1380743" y="1152355"/>
                                      <a:pt x="1390196" y="1152355"/>
                                    </a:cubicBezTo>
                                    <a:cubicBezTo>
                                      <a:pt x="1399648" y="1152355"/>
                                      <a:pt x="1407310" y="1160018"/>
                                      <a:pt x="1407310" y="1169470"/>
                                    </a:cubicBezTo>
                                    <a:cubicBezTo>
                                      <a:pt x="1407310" y="1178922"/>
                                      <a:pt x="1399648" y="1186585"/>
                                      <a:pt x="1390196" y="1186585"/>
                                    </a:cubicBezTo>
                                    <a:cubicBezTo>
                                      <a:pt x="1380743" y="1186585"/>
                                      <a:pt x="1373081" y="1178922"/>
                                      <a:pt x="1373081" y="1169470"/>
                                    </a:cubicBezTo>
                                    <a:close/>
                                    <a:moveTo>
                                      <a:pt x="1372113" y="1053098"/>
                                    </a:moveTo>
                                    <a:cubicBezTo>
                                      <a:pt x="1372113" y="1043646"/>
                                      <a:pt x="1379776" y="1035983"/>
                                      <a:pt x="1389228" y="1035983"/>
                                    </a:cubicBezTo>
                                    <a:cubicBezTo>
                                      <a:pt x="1398680" y="1035983"/>
                                      <a:pt x="1406343" y="1043646"/>
                                      <a:pt x="1406343" y="1053098"/>
                                    </a:cubicBezTo>
                                    <a:cubicBezTo>
                                      <a:pt x="1406343" y="1062550"/>
                                      <a:pt x="1398680" y="1070213"/>
                                      <a:pt x="1389228" y="1070213"/>
                                    </a:cubicBezTo>
                                    <a:cubicBezTo>
                                      <a:pt x="1379776" y="1070213"/>
                                      <a:pt x="1372113" y="1062550"/>
                                      <a:pt x="1372113" y="1053098"/>
                                    </a:cubicBezTo>
                                    <a:close/>
                                    <a:moveTo>
                                      <a:pt x="1371978" y="938999"/>
                                    </a:moveTo>
                                    <a:cubicBezTo>
                                      <a:pt x="1371978" y="929547"/>
                                      <a:pt x="1379641" y="921884"/>
                                      <a:pt x="1389093" y="921884"/>
                                    </a:cubicBezTo>
                                    <a:cubicBezTo>
                                      <a:pt x="1398545" y="921884"/>
                                      <a:pt x="1406208" y="929547"/>
                                      <a:pt x="1406208" y="938999"/>
                                    </a:cubicBezTo>
                                    <a:cubicBezTo>
                                      <a:pt x="1406208" y="948451"/>
                                      <a:pt x="1398545" y="956114"/>
                                      <a:pt x="1389093" y="956114"/>
                                    </a:cubicBezTo>
                                    <a:cubicBezTo>
                                      <a:pt x="1379641" y="956114"/>
                                      <a:pt x="1371978" y="948451"/>
                                      <a:pt x="1371978" y="938999"/>
                                    </a:cubicBezTo>
                                    <a:close/>
                                    <a:moveTo>
                                      <a:pt x="1371011" y="822627"/>
                                    </a:moveTo>
                                    <a:cubicBezTo>
                                      <a:pt x="1371011" y="813175"/>
                                      <a:pt x="1378674" y="805512"/>
                                      <a:pt x="1388126" y="805512"/>
                                    </a:cubicBezTo>
                                    <a:cubicBezTo>
                                      <a:pt x="1397578" y="805512"/>
                                      <a:pt x="1405241" y="813175"/>
                                      <a:pt x="1405241" y="822627"/>
                                    </a:cubicBezTo>
                                    <a:cubicBezTo>
                                      <a:pt x="1405241" y="832079"/>
                                      <a:pt x="1397578" y="839742"/>
                                      <a:pt x="1388126" y="839742"/>
                                    </a:cubicBezTo>
                                    <a:cubicBezTo>
                                      <a:pt x="1378674" y="839742"/>
                                      <a:pt x="1371011" y="832079"/>
                                      <a:pt x="1371011" y="822627"/>
                                    </a:cubicBezTo>
                                    <a:close/>
                                    <a:moveTo>
                                      <a:pt x="1370876" y="708528"/>
                                    </a:moveTo>
                                    <a:cubicBezTo>
                                      <a:pt x="1370876" y="699076"/>
                                      <a:pt x="1378539" y="691413"/>
                                      <a:pt x="1387991" y="691413"/>
                                    </a:cubicBezTo>
                                    <a:cubicBezTo>
                                      <a:pt x="1397443" y="691413"/>
                                      <a:pt x="1405106" y="699076"/>
                                      <a:pt x="1405106" y="708528"/>
                                    </a:cubicBezTo>
                                    <a:cubicBezTo>
                                      <a:pt x="1405106" y="717980"/>
                                      <a:pt x="1397443" y="725643"/>
                                      <a:pt x="1387991" y="725643"/>
                                    </a:cubicBezTo>
                                    <a:cubicBezTo>
                                      <a:pt x="1378539" y="725643"/>
                                      <a:pt x="1370876" y="717980"/>
                                      <a:pt x="1370876" y="708528"/>
                                    </a:cubicBezTo>
                                    <a:close/>
                                    <a:moveTo>
                                      <a:pt x="1369909" y="592156"/>
                                    </a:moveTo>
                                    <a:cubicBezTo>
                                      <a:pt x="1369909" y="582704"/>
                                      <a:pt x="1377571" y="575041"/>
                                      <a:pt x="1387024" y="575041"/>
                                    </a:cubicBezTo>
                                    <a:cubicBezTo>
                                      <a:pt x="1396476" y="575041"/>
                                      <a:pt x="1404138" y="582704"/>
                                      <a:pt x="1404138" y="592156"/>
                                    </a:cubicBezTo>
                                    <a:cubicBezTo>
                                      <a:pt x="1404138" y="601608"/>
                                      <a:pt x="1396476" y="609271"/>
                                      <a:pt x="1387024" y="609271"/>
                                    </a:cubicBezTo>
                                    <a:cubicBezTo>
                                      <a:pt x="1377571" y="609271"/>
                                      <a:pt x="1369909" y="601608"/>
                                      <a:pt x="1369909" y="592156"/>
                                    </a:cubicBezTo>
                                    <a:close/>
                                    <a:moveTo>
                                      <a:pt x="1369774" y="478057"/>
                                    </a:moveTo>
                                    <a:cubicBezTo>
                                      <a:pt x="1369774" y="468605"/>
                                      <a:pt x="1377436" y="460942"/>
                                      <a:pt x="1386888" y="460942"/>
                                    </a:cubicBezTo>
                                    <a:cubicBezTo>
                                      <a:pt x="1396341" y="460942"/>
                                      <a:pt x="1404003" y="468605"/>
                                      <a:pt x="1404003" y="478057"/>
                                    </a:cubicBezTo>
                                    <a:cubicBezTo>
                                      <a:pt x="1404003" y="487509"/>
                                      <a:pt x="1396341" y="495172"/>
                                      <a:pt x="1386888" y="495172"/>
                                    </a:cubicBezTo>
                                    <a:cubicBezTo>
                                      <a:pt x="1377436" y="495172"/>
                                      <a:pt x="1369774" y="487509"/>
                                      <a:pt x="1369774" y="478057"/>
                                    </a:cubicBezTo>
                                    <a:close/>
                                    <a:moveTo>
                                      <a:pt x="1368806" y="361685"/>
                                    </a:moveTo>
                                    <a:cubicBezTo>
                                      <a:pt x="1368806" y="352233"/>
                                      <a:pt x="1376469" y="344570"/>
                                      <a:pt x="1385921" y="344570"/>
                                    </a:cubicBezTo>
                                    <a:cubicBezTo>
                                      <a:pt x="1395373" y="344570"/>
                                      <a:pt x="1403036" y="352233"/>
                                      <a:pt x="1403036" y="361685"/>
                                    </a:cubicBezTo>
                                    <a:cubicBezTo>
                                      <a:pt x="1403036" y="371137"/>
                                      <a:pt x="1395373" y="378800"/>
                                      <a:pt x="1385921" y="378800"/>
                                    </a:cubicBezTo>
                                    <a:cubicBezTo>
                                      <a:pt x="1376469" y="378800"/>
                                      <a:pt x="1368806" y="371137"/>
                                      <a:pt x="1368806" y="361685"/>
                                    </a:cubicBezTo>
                                    <a:close/>
                                    <a:moveTo>
                                      <a:pt x="1368671" y="247586"/>
                                    </a:moveTo>
                                    <a:cubicBezTo>
                                      <a:pt x="1368671" y="238134"/>
                                      <a:pt x="1376334" y="230471"/>
                                      <a:pt x="1385786" y="230471"/>
                                    </a:cubicBezTo>
                                    <a:cubicBezTo>
                                      <a:pt x="1395238" y="230471"/>
                                      <a:pt x="1402901" y="238134"/>
                                      <a:pt x="1402901" y="247586"/>
                                    </a:cubicBezTo>
                                    <a:cubicBezTo>
                                      <a:pt x="1402901" y="257038"/>
                                      <a:pt x="1395238" y="264701"/>
                                      <a:pt x="1385786" y="264701"/>
                                    </a:cubicBezTo>
                                    <a:cubicBezTo>
                                      <a:pt x="1376334" y="264701"/>
                                      <a:pt x="1368671" y="257038"/>
                                      <a:pt x="1368671" y="247586"/>
                                    </a:cubicBezTo>
                                    <a:close/>
                                    <a:moveTo>
                                      <a:pt x="1367704" y="131214"/>
                                    </a:moveTo>
                                    <a:cubicBezTo>
                                      <a:pt x="1367704" y="121762"/>
                                      <a:pt x="1375367" y="114099"/>
                                      <a:pt x="1384819" y="114099"/>
                                    </a:cubicBezTo>
                                    <a:cubicBezTo>
                                      <a:pt x="1394271" y="114099"/>
                                      <a:pt x="1401934" y="121762"/>
                                      <a:pt x="1401934" y="131214"/>
                                    </a:cubicBezTo>
                                    <a:cubicBezTo>
                                      <a:pt x="1401934" y="140666"/>
                                      <a:pt x="1394271" y="148329"/>
                                      <a:pt x="1384819" y="148329"/>
                                    </a:cubicBezTo>
                                    <a:cubicBezTo>
                                      <a:pt x="1375367" y="148329"/>
                                      <a:pt x="1367704" y="140666"/>
                                      <a:pt x="1367704" y="131214"/>
                                    </a:cubicBezTo>
                                    <a:close/>
                                    <a:moveTo>
                                      <a:pt x="1367569" y="17115"/>
                                    </a:moveTo>
                                    <a:cubicBezTo>
                                      <a:pt x="1367569" y="7663"/>
                                      <a:pt x="1375232" y="0"/>
                                      <a:pt x="1384684" y="0"/>
                                    </a:cubicBezTo>
                                    <a:cubicBezTo>
                                      <a:pt x="1394136" y="0"/>
                                      <a:pt x="1401799" y="7663"/>
                                      <a:pt x="1401799" y="17115"/>
                                    </a:cubicBezTo>
                                    <a:cubicBezTo>
                                      <a:pt x="1401799" y="26567"/>
                                      <a:pt x="1394136" y="34230"/>
                                      <a:pt x="1384684" y="34230"/>
                                    </a:cubicBezTo>
                                    <a:cubicBezTo>
                                      <a:pt x="1375232" y="34230"/>
                                      <a:pt x="1367569" y="26567"/>
                                      <a:pt x="1367569" y="17115"/>
                                    </a:cubicBezTo>
                                    <a:close/>
                                    <a:moveTo>
                                      <a:pt x="1317404" y="1571089"/>
                                    </a:moveTo>
                                    <a:cubicBezTo>
                                      <a:pt x="1317404" y="1561637"/>
                                      <a:pt x="1325066" y="1553975"/>
                                      <a:pt x="1334518" y="1553975"/>
                                    </a:cubicBezTo>
                                    <a:cubicBezTo>
                                      <a:pt x="1343970" y="1553975"/>
                                      <a:pt x="1351633" y="1561637"/>
                                      <a:pt x="1351633" y="1571089"/>
                                    </a:cubicBezTo>
                                    <a:cubicBezTo>
                                      <a:pt x="1351633" y="1580542"/>
                                      <a:pt x="1343970" y="1588204"/>
                                      <a:pt x="1334518" y="1588204"/>
                                    </a:cubicBezTo>
                                    <a:cubicBezTo>
                                      <a:pt x="1325066" y="1588204"/>
                                      <a:pt x="1317404" y="1580542"/>
                                      <a:pt x="1317404" y="1571089"/>
                                    </a:cubicBezTo>
                                    <a:close/>
                                    <a:moveTo>
                                      <a:pt x="1317268" y="1456990"/>
                                    </a:moveTo>
                                    <a:cubicBezTo>
                                      <a:pt x="1317268" y="1447538"/>
                                      <a:pt x="1324931" y="1439876"/>
                                      <a:pt x="1334383" y="1439876"/>
                                    </a:cubicBezTo>
                                    <a:cubicBezTo>
                                      <a:pt x="1343836" y="1439876"/>
                                      <a:pt x="1351498" y="1447538"/>
                                      <a:pt x="1351498" y="1456990"/>
                                    </a:cubicBezTo>
                                    <a:cubicBezTo>
                                      <a:pt x="1351498" y="1466443"/>
                                      <a:pt x="1343836" y="1474105"/>
                                      <a:pt x="1334383" y="1474105"/>
                                    </a:cubicBezTo>
                                    <a:cubicBezTo>
                                      <a:pt x="1324931" y="1474105"/>
                                      <a:pt x="1317268" y="1466443"/>
                                      <a:pt x="1317268" y="1456990"/>
                                    </a:cubicBezTo>
                                    <a:close/>
                                    <a:moveTo>
                                      <a:pt x="1316301" y="1340619"/>
                                    </a:moveTo>
                                    <a:cubicBezTo>
                                      <a:pt x="1316301" y="1331166"/>
                                      <a:pt x="1323964" y="1323504"/>
                                      <a:pt x="1333416" y="1323504"/>
                                    </a:cubicBezTo>
                                    <a:cubicBezTo>
                                      <a:pt x="1342868" y="1323504"/>
                                      <a:pt x="1350531" y="1331166"/>
                                      <a:pt x="1350531" y="1340619"/>
                                    </a:cubicBezTo>
                                    <a:cubicBezTo>
                                      <a:pt x="1350531" y="1350071"/>
                                      <a:pt x="1342868" y="1357733"/>
                                      <a:pt x="1333416" y="1357733"/>
                                    </a:cubicBezTo>
                                    <a:cubicBezTo>
                                      <a:pt x="1323964" y="1357733"/>
                                      <a:pt x="1316301" y="1350071"/>
                                      <a:pt x="1316301" y="1340619"/>
                                    </a:cubicBezTo>
                                    <a:close/>
                                    <a:moveTo>
                                      <a:pt x="1316166" y="1226519"/>
                                    </a:moveTo>
                                    <a:cubicBezTo>
                                      <a:pt x="1316166" y="1217067"/>
                                      <a:pt x="1323829" y="1209405"/>
                                      <a:pt x="1333281" y="1209405"/>
                                    </a:cubicBezTo>
                                    <a:cubicBezTo>
                                      <a:pt x="1342733" y="1209405"/>
                                      <a:pt x="1350396" y="1217067"/>
                                      <a:pt x="1350396" y="1226519"/>
                                    </a:cubicBezTo>
                                    <a:cubicBezTo>
                                      <a:pt x="1350396" y="1235972"/>
                                      <a:pt x="1342733" y="1243634"/>
                                      <a:pt x="1333281" y="1243634"/>
                                    </a:cubicBezTo>
                                    <a:cubicBezTo>
                                      <a:pt x="1323829" y="1243634"/>
                                      <a:pt x="1316166" y="1235972"/>
                                      <a:pt x="1316166" y="1226519"/>
                                    </a:cubicBezTo>
                                    <a:close/>
                                    <a:moveTo>
                                      <a:pt x="1315199" y="1110148"/>
                                    </a:moveTo>
                                    <a:cubicBezTo>
                                      <a:pt x="1315199" y="1100695"/>
                                      <a:pt x="1322862" y="1093033"/>
                                      <a:pt x="1332314" y="1093033"/>
                                    </a:cubicBezTo>
                                    <a:cubicBezTo>
                                      <a:pt x="1341766" y="1093033"/>
                                      <a:pt x="1349428" y="1100695"/>
                                      <a:pt x="1349428" y="1110148"/>
                                    </a:cubicBezTo>
                                    <a:cubicBezTo>
                                      <a:pt x="1349428" y="1119600"/>
                                      <a:pt x="1341766" y="1127262"/>
                                      <a:pt x="1332314" y="1127262"/>
                                    </a:cubicBezTo>
                                    <a:cubicBezTo>
                                      <a:pt x="1322862" y="1127262"/>
                                      <a:pt x="1315199" y="1119600"/>
                                      <a:pt x="1315199" y="1110148"/>
                                    </a:cubicBezTo>
                                    <a:close/>
                                    <a:moveTo>
                                      <a:pt x="1315064" y="996048"/>
                                    </a:moveTo>
                                    <a:cubicBezTo>
                                      <a:pt x="1315064" y="986596"/>
                                      <a:pt x="1322726" y="978934"/>
                                      <a:pt x="1332179" y="978934"/>
                                    </a:cubicBezTo>
                                    <a:cubicBezTo>
                                      <a:pt x="1341631" y="978934"/>
                                      <a:pt x="1349294" y="986596"/>
                                      <a:pt x="1349294" y="996048"/>
                                    </a:cubicBezTo>
                                    <a:cubicBezTo>
                                      <a:pt x="1349294" y="1005501"/>
                                      <a:pt x="1341631" y="1013163"/>
                                      <a:pt x="1332179" y="1013163"/>
                                    </a:cubicBezTo>
                                    <a:cubicBezTo>
                                      <a:pt x="1322726" y="1013163"/>
                                      <a:pt x="1315064" y="1005501"/>
                                      <a:pt x="1315064" y="996048"/>
                                    </a:cubicBezTo>
                                    <a:close/>
                                    <a:moveTo>
                                      <a:pt x="1314096" y="879677"/>
                                    </a:moveTo>
                                    <a:cubicBezTo>
                                      <a:pt x="1314096" y="870224"/>
                                      <a:pt x="1321759" y="862562"/>
                                      <a:pt x="1331211" y="862562"/>
                                    </a:cubicBezTo>
                                    <a:cubicBezTo>
                                      <a:pt x="1340664" y="862562"/>
                                      <a:pt x="1348326" y="870224"/>
                                      <a:pt x="1348326" y="879677"/>
                                    </a:cubicBezTo>
                                    <a:cubicBezTo>
                                      <a:pt x="1348326" y="889129"/>
                                      <a:pt x="1340664" y="896791"/>
                                      <a:pt x="1331211" y="896791"/>
                                    </a:cubicBezTo>
                                    <a:cubicBezTo>
                                      <a:pt x="1321759" y="896791"/>
                                      <a:pt x="1314096" y="889129"/>
                                      <a:pt x="1314096" y="879677"/>
                                    </a:cubicBezTo>
                                    <a:close/>
                                    <a:moveTo>
                                      <a:pt x="1313962" y="765578"/>
                                    </a:moveTo>
                                    <a:cubicBezTo>
                                      <a:pt x="1313962" y="756125"/>
                                      <a:pt x="1321624" y="748463"/>
                                      <a:pt x="1331076" y="748463"/>
                                    </a:cubicBezTo>
                                    <a:cubicBezTo>
                                      <a:pt x="1340528" y="748463"/>
                                      <a:pt x="1348191" y="756125"/>
                                      <a:pt x="1348191" y="765578"/>
                                    </a:cubicBezTo>
                                    <a:cubicBezTo>
                                      <a:pt x="1348191" y="775030"/>
                                      <a:pt x="1340528" y="782692"/>
                                      <a:pt x="1331076" y="782692"/>
                                    </a:cubicBezTo>
                                    <a:cubicBezTo>
                                      <a:pt x="1321624" y="782692"/>
                                      <a:pt x="1313962" y="775030"/>
                                      <a:pt x="1313962" y="765578"/>
                                    </a:cubicBezTo>
                                    <a:close/>
                                    <a:moveTo>
                                      <a:pt x="1312994" y="649206"/>
                                    </a:moveTo>
                                    <a:cubicBezTo>
                                      <a:pt x="1312994" y="639753"/>
                                      <a:pt x="1320657" y="632091"/>
                                      <a:pt x="1330109" y="632091"/>
                                    </a:cubicBezTo>
                                    <a:cubicBezTo>
                                      <a:pt x="1339561" y="632091"/>
                                      <a:pt x="1347224" y="639753"/>
                                      <a:pt x="1347224" y="649206"/>
                                    </a:cubicBezTo>
                                    <a:cubicBezTo>
                                      <a:pt x="1347224" y="658658"/>
                                      <a:pt x="1339561" y="666321"/>
                                      <a:pt x="1330109" y="666321"/>
                                    </a:cubicBezTo>
                                    <a:cubicBezTo>
                                      <a:pt x="1320657" y="666321"/>
                                      <a:pt x="1312994" y="658658"/>
                                      <a:pt x="1312994" y="649206"/>
                                    </a:cubicBezTo>
                                    <a:close/>
                                    <a:moveTo>
                                      <a:pt x="1312859" y="535107"/>
                                    </a:moveTo>
                                    <a:cubicBezTo>
                                      <a:pt x="1312859" y="525654"/>
                                      <a:pt x="1320522" y="517992"/>
                                      <a:pt x="1329974" y="517992"/>
                                    </a:cubicBezTo>
                                    <a:cubicBezTo>
                                      <a:pt x="1339426" y="517992"/>
                                      <a:pt x="1347089" y="525654"/>
                                      <a:pt x="1347089" y="535107"/>
                                    </a:cubicBezTo>
                                    <a:cubicBezTo>
                                      <a:pt x="1347089" y="544559"/>
                                      <a:pt x="1339426" y="552221"/>
                                      <a:pt x="1329974" y="552221"/>
                                    </a:cubicBezTo>
                                    <a:cubicBezTo>
                                      <a:pt x="1320522" y="552221"/>
                                      <a:pt x="1312859" y="544559"/>
                                      <a:pt x="1312859" y="535107"/>
                                    </a:cubicBezTo>
                                    <a:close/>
                                    <a:moveTo>
                                      <a:pt x="1311892" y="418735"/>
                                    </a:moveTo>
                                    <a:cubicBezTo>
                                      <a:pt x="1311892" y="409283"/>
                                      <a:pt x="1319554" y="401620"/>
                                      <a:pt x="1329007" y="401620"/>
                                    </a:cubicBezTo>
                                    <a:cubicBezTo>
                                      <a:pt x="1338459" y="401620"/>
                                      <a:pt x="1346122" y="409283"/>
                                      <a:pt x="1346122" y="418735"/>
                                    </a:cubicBezTo>
                                    <a:cubicBezTo>
                                      <a:pt x="1346122" y="428187"/>
                                      <a:pt x="1338459" y="435850"/>
                                      <a:pt x="1329007" y="435850"/>
                                    </a:cubicBezTo>
                                    <a:cubicBezTo>
                                      <a:pt x="1319554" y="435850"/>
                                      <a:pt x="1311892" y="428187"/>
                                      <a:pt x="1311892" y="418735"/>
                                    </a:cubicBezTo>
                                    <a:close/>
                                    <a:moveTo>
                                      <a:pt x="1311757" y="304636"/>
                                    </a:moveTo>
                                    <a:cubicBezTo>
                                      <a:pt x="1311757" y="295183"/>
                                      <a:pt x="1319420" y="287521"/>
                                      <a:pt x="1328872" y="287521"/>
                                    </a:cubicBezTo>
                                    <a:cubicBezTo>
                                      <a:pt x="1338324" y="287521"/>
                                      <a:pt x="1345986" y="295183"/>
                                      <a:pt x="1345986" y="304636"/>
                                    </a:cubicBezTo>
                                    <a:cubicBezTo>
                                      <a:pt x="1345986" y="314088"/>
                                      <a:pt x="1338324" y="321750"/>
                                      <a:pt x="1328872" y="321750"/>
                                    </a:cubicBezTo>
                                    <a:cubicBezTo>
                                      <a:pt x="1319420" y="321750"/>
                                      <a:pt x="1311757" y="314088"/>
                                      <a:pt x="1311757" y="304636"/>
                                    </a:cubicBezTo>
                                    <a:close/>
                                    <a:moveTo>
                                      <a:pt x="1310790" y="188264"/>
                                    </a:moveTo>
                                    <a:cubicBezTo>
                                      <a:pt x="1310790" y="178812"/>
                                      <a:pt x="1318452" y="171149"/>
                                      <a:pt x="1327904" y="171149"/>
                                    </a:cubicBezTo>
                                    <a:cubicBezTo>
                                      <a:pt x="1337356" y="171149"/>
                                      <a:pt x="1345019" y="178812"/>
                                      <a:pt x="1345019" y="188264"/>
                                    </a:cubicBezTo>
                                    <a:cubicBezTo>
                                      <a:pt x="1345019" y="197716"/>
                                      <a:pt x="1337356" y="205379"/>
                                      <a:pt x="1327904" y="205379"/>
                                    </a:cubicBezTo>
                                    <a:cubicBezTo>
                                      <a:pt x="1318452" y="205379"/>
                                      <a:pt x="1310790" y="197716"/>
                                      <a:pt x="1310790" y="188264"/>
                                    </a:cubicBezTo>
                                    <a:close/>
                                    <a:moveTo>
                                      <a:pt x="1310654" y="74165"/>
                                    </a:moveTo>
                                    <a:cubicBezTo>
                                      <a:pt x="1310654" y="64712"/>
                                      <a:pt x="1318317" y="57050"/>
                                      <a:pt x="1327769" y="57050"/>
                                    </a:cubicBezTo>
                                    <a:cubicBezTo>
                                      <a:pt x="1337222" y="57050"/>
                                      <a:pt x="1344884" y="64712"/>
                                      <a:pt x="1344884" y="74165"/>
                                    </a:cubicBezTo>
                                    <a:cubicBezTo>
                                      <a:pt x="1344884" y="83617"/>
                                      <a:pt x="1337222" y="91280"/>
                                      <a:pt x="1327769" y="91280"/>
                                    </a:cubicBezTo>
                                    <a:cubicBezTo>
                                      <a:pt x="1318317" y="91280"/>
                                      <a:pt x="1310654" y="83617"/>
                                      <a:pt x="1310654" y="74165"/>
                                    </a:cubicBezTo>
                                    <a:close/>
                                    <a:moveTo>
                                      <a:pt x="1260354" y="1514040"/>
                                    </a:moveTo>
                                    <a:cubicBezTo>
                                      <a:pt x="1260354" y="1504588"/>
                                      <a:pt x="1268017" y="1496925"/>
                                      <a:pt x="1277469" y="1496925"/>
                                    </a:cubicBezTo>
                                    <a:cubicBezTo>
                                      <a:pt x="1286921" y="1496925"/>
                                      <a:pt x="1294584" y="1504588"/>
                                      <a:pt x="1294584" y="1514040"/>
                                    </a:cubicBezTo>
                                    <a:cubicBezTo>
                                      <a:pt x="1294584" y="1523492"/>
                                      <a:pt x="1286921" y="1531155"/>
                                      <a:pt x="1277469" y="1531155"/>
                                    </a:cubicBezTo>
                                    <a:cubicBezTo>
                                      <a:pt x="1268017" y="1531155"/>
                                      <a:pt x="1260354" y="1523492"/>
                                      <a:pt x="1260354" y="1514040"/>
                                    </a:cubicBezTo>
                                    <a:close/>
                                    <a:moveTo>
                                      <a:pt x="1260219" y="1399941"/>
                                    </a:moveTo>
                                    <a:cubicBezTo>
                                      <a:pt x="1260219" y="1390489"/>
                                      <a:pt x="1267882" y="1382826"/>
                                      <a:pt x="1277334" y="1382826"/>
                                    </a:cubicBezTo>
                                    <a:cubicBezTo>
                                      <a:pt x="1286786" y="1382826"/>
                                      <a:pt x="1294449" y="1390489"/>
                                      <a:pt x="1294449" y="1399941"/>
                                    </a:cubicBezTo>
                                    <a:cubicBezTo>
                                      <a:pt x="1294449" y="1409393"/>
                                      <a:pt x="1286786" y="1417056"/>
                                      <a:pt x="1277334" y="1417056"/>
                                    </a:cubicBezTo>
                                    <a:cubicBezTo>
                                      <a:pt x="1267882" y="1417056"/>
                                      <a:pt x="1260219" y="1409393"/>
                                      <a:pt x="1260219" y="1399941"/>
                                    </a:cubicBezTo>
                                    <a:close/>
                                    <a:moveTo>
                                      <a:pt x="1259252" y="1283569"/>
                                    </a:moveTo>
                                    <a:cubicBezTo>
                                      <a:pt x="1259252" y="1274117"/>
                                      <a:pt x="1266914" y="1266454"/>
                                      <a:pt x="1276366" y="1266454"/>
                                    </a:cubicBezTo>
                                    <a:cubicBezTo>
                                      <a:pt x="1285819" y="1266454"/>
                                      <a:pt x="1293481" y="1274117"/>
                                      <a:pt x="1293481" y="1283569"/>
                                    </a:cubicBezTo>
                                    <a:cubicBezTo>
                                      <a:pt x="1293481" y="1293021"/>
                                      <a:pt x="1285819" y="1300684"/>
                                      <a:pt x="1276366" y="1300684"/>
                                    </a:cubicBezTo>
                                    <a:cubicBezTo>
                                      <a:pt x="1266914" y="1300684"/>
                                      <a:pt x="1259252" y="1293021"/>
                                      <a:pt x="1259252" y="1283569"/>
                                    </a:cubicBezTo>
                                    <a:close/>
                                    <a:moveTo>
                                      <a:pt x="1259117" y="1169470"/>
                                    </a:moveTo>
                                    <a:cubicBezTo>
                                      <a:pt x="1259117" y="1160018"/>
                                      <a:pt x="1266779" y="1152355"/>
                                      <a:pt x="1276231" y="1152355"/>
                                    </a:cubicBezTo>
                                    <a:cubicBezTo>
                                      <a:pt x="1285684" y="1152355"/>
                                      <a:pt x="1293346" y="1160018"/>
                                      <a:pt x="1293346" y="1169470"/>
                                    </a:cubicBezTo>
                                    <a:cubicBezTo>
                                      <a:pt x="1293346" y="1178922"/>
                                      <a:pt x="1285684" y="1186585"/>
                                      <a:pt x="1276231" y="1186585"/>
                                    </a:cubicBezTo>
                                    <a:cubicBezTo>
                                      <a:pt x="1266779" y="1186585"/>
                                      <a:pt x="1259117" y="1178922"/>
                                      <a:pt x="1259117" y="1169470"/>
                                    </a:cubicBezTo>
                                    <a:close/>
                                    <a:moveTo>
                                      <a:pt x="1258149" y="1053098"/>
                                    </a:moveTo>
                                    <a:cubicBezTo>
                                      <a:pt x="1258149" y="1043646"/>
                                      <a:pt x="1265812" y="1035983"/>
                                      <a:pt x="1275264" y="1035983"/>
                                    </a:cubicBezTo>
                                    <a:cubicBezTo>
                                      <a:pt x="1284716" y="1035983"/>
                                      <a:pt x="1292379" y="1043646"/>
                                      <a:pt x="1292379" y="1053098"/>
                                    </a:cubicBezTo>
                                    <a:cubicBezTo>
                                      <a:pt x="1292379" y="1062550"/>
                                      <a:pt x="1284716" y="1070213"/>
                                      <a:pt x="1275264" y="1070213"/>
                                    </a:cubicBezTo>
                                    <a:cubicBezTo>
                                      <a:pt x="1265812" y="1070213"/>
                                      <a:pt x="1258149" y="1062550"/>
                                      <a:pt x="1258149" y="1053098"/>
                                    </a:cubicBezTo>
                                    <a:close/>
                                    <a:moveTo>
                                      <a:pt x="1258014" y="938999"/>
                                    </a:moveTo>
                                    <a:cubicBezTo>
                                      <a:pt x="1258014" y="929547"/>
                                      <a:pt x="1265677" y="921884"/>
                                      <a:pt x="1275129" y="921884"/>
                                    </a:cubicBezTo>
                                    <a:cubicBezTo>
                                      <a:pt x="1284581" y="921884"/>
                                      <a:pt x="1292244" y="929547"/>
                                      <a:pt x="1292244" y="938999"/>
                                    </a:cubicBezTo>
                                    <a:cubicBezTo>
                                      <a:pt x="1292244" y="948451"/>
                                      <a:pt x="1284581" y="956114"/>
                                      <a:pt x="1275129" y="956114"/>
                                    </a:cubicBezTo>
                                    <a:cubicBezTo>
                                      <a:pt x="1265677" y="956114"/>
                                      <a:pt x="1258014" y="948451"/>
                                      <a:pt x="1258014" y="938999"/>
                                    </a:cubicBezTo>
                                    <a:close/>
                                    <a:moveTo>
                                      <a:pt x="1257047" y="822627"/>
                                    </a:moveTo>
                                    <a:cubicBezTo>
                                      <a:pt x="1257047" y="813175"/>
                                      <a:pt x="1264710" y="805512"/>
                                      <a:pt x="1274162" y="805512"/>
                                    </a:cubicBezTo>
                                    <a:cubicBezTo>
                                      <a:pt x="1283614" y="805512"/>
                                      <a:pt x="1291277" y="813175"/>
                                      <a:pt x="1291277" y="822627"/>
                                    </a:cubicBezTo>
                                    <a:cubicBezTo>
                                      <a:pt x="1291277" y="832079"/>
                                      <a:pt x="1283614" y="839742"/>
                                      <a:pt x="1274162" y="839742"/>
                                    </a:cubicBezTo>
                                    <a:cubicBezTo>
                                      <a:pt x="1264710" y="839742"/>
                                      <a:pt x="1257047" y="832079"/>
                                      <a:pt x="1257047" y="822627"/>
                                    </a:cubicBezTo>
                                    <a:close/>
                                    <a:moveTo>
                                      <a:pt x="1256912" y="708528"/>
                                    </a:moveTo>
                                    <a:cubicBezTo>
                                      <a:pt x="1256912" y="699076"/>
                                      <a:pt x="1264575" y="691413"/>
                                      <a:pt x="1274027" y="691413"/>
                                    </a:cubicBezTo>
                                    <a:cubicBezTo>
                                      <a:pt x="1283479" y="691413"/>
                                      <a:pt x="1291142" y="699076"/>
                                      <a:pt x="1291142" y="708528"/>
                                    </a:cubicBezTo>
                                    <a:cubicBezTo>
                                      <a:pt x="1291142" y="717980"/>
                                      <a:pt x="1283479" y="725643"/>
                                      <a:pt x="1274027" y="725643"/>
                                    </a:cubicBezTo>
                                    <a:cubicBezTo>
                                      <a:pt x="1264575" y="725643"/>
                                      <a:pt x="1256912" y="717980"/>
                                      <a:pt x="1256912" y="708528"/>
                                    </a:cubicBezTo>
                                    <a:close/>
                                    <a:moveTo>
                                      <a:pt x="1255945" y="592156"/>
                                    </a:moveTo>
                                    <a:cubicBezTo>
                                      <a:pt x="1255945" y="582704"/>
                                      <a:pt x="1263607" y="575041"/>
                                      <a:pt x="1273060" y="575041"/>
                                    </a:cubicBezTo>
                                    <a:cubicBezTo>
                                      <a:pt x="1282512" y="575041"/>
                                      <a:pt x="1290174" y="582704"/>
                                      <a:pt x="1290174" y="592156"/>
                                    </a:cubicBezTo>
                                    <a:cubicBezTo>
                                      <a:pt x="1290174" y="601608"/>
                                      <a:pt x="1282512" y="609271"/>
                                      <a:pt x="1273060" y="609271"/>
                                    </a:cubicBezTo>
                                    <a:cubicBezTo>
                                      <a:pt x="1263607" y="609271"/>
                                      <a:pt x="1255945" y="601608"/>
                                      <a:pt x="1255945" y="592156"/>
                                    </a:cubicBezTo>
                                    <a:close/>
                                    <a:moveTo>
                                      <a:pt x="1255810" y="478057"/>
                                    </a:moveTo>
                                    <a:cubicBezTo>
                                      <a:pt x="1255810" y="468605"/>
                                      <a:pt x="1263472" y="460942"/>
                                      <a:pt x="1272924" y="460942"/>
                                    </a:cubicBezTo>
                                    <a:cubicBezTo>
                                      <a:pt x="1282377" y="460942"/>
                                      <a:pt x="1290039" y="468605"/>
                                      <a:pt x="1290039" y="478057"/>
                                    </a:cubicBezTo>
                                    <a:cubicBezTo>
                                      <a:pt x="1290039" y="487509"/>
                                      <a:pt x="1282377" y="495172"/>
                                      <a:pt x="1272924" y="495172"/>
                                    </a:cubicBezTo>
                                    <a:cubicBezTo>
                                      <a:pt x="1263472" y="495172"/>
                                      <a:pt x="1255810" y="487509"/>
                                      <a:pt x="1255810" y="478057"/>
                                    </a:cubicBezTo>
                                    <a:close/>
                                    <a:moveTo>
                                      <a:pt x="1254842" y="361685"/>
                                    </a:moveTo>
                                    <a:cubicBezTo>
                                      <a:pt x="1254842" y="352233"/>
                                      <a:pt x="1262505" y="344570"/>
                                      <a:pt x="1271957" y="344570"/>
                                    </a:cubicBezTo>
                                    <a:cubicBezTo>
                                      <a:pt x="1281409" y="344570"/>
                                      <a:pt x="1289072" y="352233"/>
                                      <a:pt x="1289072" y="361685"/>
                                    </a:cubicBezTo>
                                    <a:cubicBezTo>
                                      <a:pt x="1289072" y="371137"/>
                                      <a:pt x="1281409" y="378800"/>
                                      <a:pt x="1271957" y="378800"/>
                                    </a:cubicBezTo>
                                    <a:cubicBezTo>
                                      <a:pt x="1262505" y="378800"/>
                                      <a:pt x="1254842" y="371137"/>
                                      <a:pt x="1254842" y="361685"/>
                                    </a:cubicBezTo>
                                    <a:close/>
                                    <a:moveTo>
                                      <a:pt x="1254707" y="247586"/>
                                    </a:moveTo>
                                    <a:cubicBezTo>
                                      <a:pt x="1254707" y="238134"/>
                                      <a:pt x="1262370" y="230471"/>
                                      <a:pt x="1271822" y="230471"/>
                                    </a:cubicBezTo>
                                    <a:cubicBezTo>
                                      <a:pt x="1281274" y="230471"/>
                                      <a:pt x="1288937" y="238134"/>
                                      <a:pt x="1288937" y="247586"/>
                                    </a:cubicBezTo>
                                    <a:cubicBezTo>
                                      <a:pt x="1288937" y="257038"/>
                                      <a:pt x="1281274" y="264701"/>
                                      <a:pt x="1271822" y="264701"/>
                                    </a:cubicBezTo>
                                    <a:cubicBezTo>
                                      <a:pt x="1262370" y="264701"/>
                                      <a:pt x="1254707" y="257038"/>
                                      <a:pt x="1254707" y="247586"/>
                                    </a:cubicBezTo>
                                    <a:close/>
                                    <a:moveTo>
                                      <a:pt x="1253740" y="131214"/>
                                    </a:moveTo>
                                    <a:cubicBezTo>
                                      <a:pt x="1253740" y="121762"/>
                                      <a:pt x="1261403" y="114099"/>
                                      <a:pt x="1270855" y="114099"/>
                                    </a:cubicBezTo>
                                    <a:cubicBezTo>
                                      <a:pt x="1280307" y="114099"/>
                                      <a:pt x="1287970" y="121762"/>
                                      <a:pt x="1287970" y="131214"/>
                                    </a:cubicBezTo>
                                    <a:cubicBezTo>
                                      <a:pt x="1287970" y="140666"/>
                                      <a:pt x="1280307" y="148329"/>
                                      <a:pt x="1270855" y="148329"/>
                                    </a:cubicBezTo>
                                    <a:cubicBezTo>
                                      <a:pt x="1261403" y="148329"/>
                                      <a:pt x="1253740" y="140666"/>
                                      <a:pt x="1253740" y="131214"/>
                                    </a:cubicBezTo>
                                    <a:close/>
                                    <a:moveTo>
                                      <a:pt x="1253605" y="17115"/>
                                    </a:moveTo>
                                    <a:cubicBezTo>
                                      <a:pt x="1253605" y="7663"/>
                                      <a:pt x="1261268" y="0"/>
                                      <a:pt x="1270720" y="0"/>
                                    </a:cubicBezTo>
                                    <a:cubicBezTo>
                                      <a:pt x="1280172" y="0"/>
                                      <a:pt x="1287835" y="7663"/>
                                      <a:pt x="1287835" y="17115"/>
                                    </a:cubicBezTo>
                                    <a:cubicBezTo>
                                      <a:pt x="1287835" y="26567"/>
                                      <a:pt x="1280172" y="34230"/>
                                      <a:pt x="1270720" y="34230"/>
                                    </a:cubicBezTo>
                                    <a:cubicBezTo>
                                      <a:pt x="1261268" y="34230"/>
                                      <a:pt x="1253605" y="26567"/>
                                      <a:pt x="1253605" y="17115"/>
                                    </a:cubicBezTo>
                                    <a:close/>
                                    <a:moveTo>
                                      <a:pt x="1203439" y="1571089"/>
                                    </a:moveTo>
                                    <a:cubicBezTo>
                                      <a:pt x="1203439" y="1561637"/>
                                      <a:pt x="1211102" y="1553975"/>
                                      <a:pt x="1220554" y="1553975"/>
                                    </a:cubicBezTo>
                                    <a:cubicBezTo>
                                      <a:pt x="1230006" y="1553975"/>
                                      <a:pt x="1237669" y="1561637"/>
                                      <a:pt x="1237669" y="1571089"/>
                                    </a:cubicBezTo>
                                    <a:cubicBezTo>
                                      <a:pt x="1237669" y="1580542"/>
                                      <a:pt x="1230006" y="1588204"/>
                                      <a:pt x="1220554" y="1588204"/>
                                    </a:cubicBezTo>
                                    <a:cubicBezTo>
                                      <a:pt x="1211102" y="1588204"/>
                                      <a:pt x="1203439" y="1580542"/>
                                      <a:pt x="1203439" y="1571089"/>
                                    </a:cubicBezTo>
                                    <a:close/>
                                    <a:moveTo>
                                      <a:pt x="1203304" y="1456990"/>
                                    </a:moveTo>
                                    <a:cubicBezTo>
                                      <a:pt x="1203304" y="1447538"/>
                                      <a:pt x="1210967" y="1439876"/>
                                      <a:pt x="1220419" y="1439876"/>
                                    </a:cubicBezTo>
                                    <a:cubicBezTo>
                                      <a:pt x="1229871" y="1439876"/>
                                      <a:pt x="1237534" y="1447538"/>
                                      <a:pt x="1237534" y="1456990"/>
                                    </a:cubicBezTo>
                                    <a:cubicBezTo>
                                      <a:pt x="1237534" y="1466443"/>
                                      <a:pt x="1229871" y="1474105"/>
                                      <a:pt x="1220419" y="1474105"/>
                                    </a:cubicBezTo>
                                    <a:cubicBezTo>
                                      <a:pt x="1210967" y="1474105"/>
                                      <a:pt x="1203304" y="1466443"/>
                                      <a:pt x="1203304" y="1456990"/>
                                    </a:cubicBezTo>
                                    <a:close/>
                                    <a:moveTo>
                                      <a:pt x="1202337" y="1340619"/>
                                    </a:moveTo>
                                    <a:cubicBezTo>
                                      <a:pt x="1202337" y="1331166"/>
                                      <a:pt x="1210000" y="1323504"/>
                                      <a:pt x="1219452" y="1323504"/>
                                    </a:cubicBezTo>
                                    <a:cubicBezTo>
                                      <a:pt x="1228904" y="1323504"/>
                                      <a:pt x="1236567" y="1331166"/>
                                      <a:pt x="1236567" y="1340619"/>
                                    </a:cubicBezTo>
                                    <a:cubicBezTo>
                                      <a:pt x="1236567" y="1350071"/>
                                      <a:pt x="1228904" y="1357733"/>
                                      <a:pt x="1219452" y="1357733"/>
                                    </a:cubicBezTo>
                                    <a:cubicBezTo>
                                      <a:pt x="1210000" y="1357733"/>
                                      <a:pt x="1202337" y="1350071"/>
                                      <a:pt x="1202337" y="1340619"/>
                                    </a:cubicBezTo>
                                    <a:close/>
                                    <a:moveTo>
                                      <a:pt x="1202202" y="1226519"/>
                                    </a:moveTo>
                                    <a:cubicBezTo>
                                      <a:pt x="1202202" y="1217067"/>
                                      <a:pt x="1209865" y="1209405"/>
                                      <a:pt x="1219317" y="1209405"/>
                                    </a:cubicBezTo>
                                    <a:cubicBezTo>
                                      <a:pt x="1228769" y="1209405"/>
                                      <a:pt x="1236432" y="1217067"/>
                                      <a:pt x="1236432" y="1226519"/>
                                    </a:cubicBezTo>
                                    <a:cubicBezTo>
                                      <a:pt x="1236432" y="1235972"/>
                                      <a:pt x="1228769" y="1243634"/>
                                      <a:pt x="1219317" y="1243634"/>
                                    </a:cubicBezTo>
                                    <a:cubicBezTo>
                                      <a:pt x="1209865" y="1243634"/>
                                      <a:pt x="1202202" y="1235972"/>
                                      <a:pt x="1202202" y="1226519"/>
                                    </a:cubicBezTo>
                                    <a:close/>
                                    <a:moveTo>
                                      <a:pt x="1201235" y="1110148"/>
                                    </a:moveTo>
                                    <a:cubicBezTo>
                                      <a:pt x="1201235" y="1100695"/>
                                      <a:pt x="1208898" y="1093033"/>
                                      <a:pt x="1218350" y="1093033"/>
                                    </a:cubicBezTo>
                                    <a:cubicBezTo>
                                      <a:pt x="1227802" y="1093033"/>
                                      <a:pt x="1235464" y="1100695"/>
                                      <a:pt x="1235464" y="1110148"/>
                                    </a:cubicBezTo>
                                    <a:cubicBezTo>
                                      <a:pt x="1235464" y="1119600"/>
                                      <a:pt x="1227802" y="1127262"/>
                                      <a:pt x="1218350" y="1127262"/>
                                    </a:cubicBezTo>
                                    <a:cubicBezTo>
                                      <a:pt x="1208898" y="1127262"/>
                                      <a:pt x="1201235" y="1119600"/>
                                      <a:pt x="1201235" y="1110148"/>
                                    </a:cubicBezTo>
                                    <a:close/>
                                    <a:moveTo>
                                      <a:pt x="1201100" y="996048"/>
                                    </a:moveTo>
                                    <a:cubicBezTo>
                                      <a:pt x="1201100" y="986596"/>
                                      <a:pt x="1208762" y="978934"/>
                                      <a:pt x="1218215" y="978934"/>
                                    </a:cubicBezTo>
                                    <a:cubicBezTo>
                                      <a:pt x="1227667" y="978934"/>
                                      <a:pt x="1235330" y="986596"/>
                                      <a:pt x="1235330" y="996048"/>
                                    </a:cubicBezTo>
                                    <a:cubicBezTo>
                                      <a:pt x="1235330" y="1005501"/>
                                      <a:pt x="1227667" y="1013163"/>
                                      <a:pt x="1218215" y="1013163"/>
                                    </a:cubicBezTo>
                                    <a:cubicBezTo>
                                      <a:pt x="1208762" y="1013163"/>
                                      <a:pt x="1201100" y="1005501"/>
                                      <a:pt x="1201100" y="996048"/>
                                    </a:cubicBezTo>
                                    <a:close/>
                                    <a:moveTo>
                                      <a:pt x="1200132" y="879677"/>
                                    </a:moveTo>
                                    <a:cubicBezTo>
                                      <a:pt x="1200132" y="870224"/>
                                      <a:pt x="1207795" y="862562"/>
                                      <a:pt x="1217247" y="862562"/>
                                    </a:cubicBezTo>
                                    <a:cubicBezTo>
                                      <a:pt x="1226700" y="862562"/>
                                      <a:pt x="1234362" y="870224"/>
                                      <a:pt x="1234362" y="879677"/>
                                    </a:cubicBezTo>
                                    <a:cubicBezTo>
                                      <a:pt x="1234362" y="889129"/>
                                      <a:pt x="1226700" y="896791"/>
                                      <a:pt x="1217247" y="896791"/>
                                    </a:cubicBezTo>
                                    <a:cubicBezTo>
                                      <a:pt x="1207795" y="896791"/>
                                      <a:pt x="1200132" y="889129"/>
                                      <a:pt x="1200132" y="879677"/>
                                    </a:cubicBezTo>
                                    <a:close/>
                                    <a:moveTo>
                                      <a:pt x="1199997" y="765578"/>
                                    </a:moveTo>
                                    <a:cubicBezTo>
                                      <a:pt x="1199997" y="756125"/>
                                      <a:pt x="1207660" y="748463"/>
                                      <a:pt x="1217112" y="748463"/>
                                    </a:cubicBezTo>
                                    <a:cubicBezTo>
                                      <a:pt x="1226564" y="748463"/>
                                      <a:pt x="1234227" y="756125"/>
                                      <a:pt x="1234227" y="765578"/>
                                    </a:cubicBezTo>
                                    <a:cubicBezTo>
                                      <a:pt x="1234227" y="775030"/>
                                      <a:pt x="1226564" y="782692"/>
                                      <a:pt x="1217112" y="782692"/>
                                    </a:cubicBezTo>
                                    <a:cubicBezTo>
                                      <a:pt x="1207660" y="782692"/>
                                      <a:pt x="1199997" y="775030"/>
                                      <a:pt x="1199997" y="765578"/>
                                    </a:cubicBezTo>
                                    <a:close/>
                                    <a:moveTo>
                                      <a:pt x="1199030" y="649206"/>
                                    </a:moveTo>
                                    <a:cubicBezTo>
                                      <a:pt x="1199030" y="639753"/>
                                      <a:pt x="1206693" y="632091"/>
                                      <a:pt x="1216145" y="632091"/>
                                    </a:cubicBezTo>
                                    <a:cubicBezTo>
                                      <a:pt x="1225597" y="632091"/>
                                      <a:pt x="1233260" y="639753"/>
                                      <a:pt x="1233260" y="649206"/>
                                    </a:cubicBezTo>
                                    <a:cubicBezTo>
                                      <a:pt x="1233260" y="658658"/>
                                      <a:pt x="1225597" y="666321"/>
                                      <a:pt x="1216145" y="666321"/>
                                    </a:cubicBezTo>
                                    <a:cubicBezTo>
                                      <a:pt x="1206693" y="666321"/>
                                      <a:pt x="1199030" y="658658"/>
                                      <a:pt x="1199030" y="649206"/>
                                    </a:cubicBezTo>
                                    <a:close/>
                                    <a:moveTo>
                                      <a:pt x="1198895" y="535107"/>
                                    </a:moveTo>
                                    <a:cubicBezTo>
                                      <a:pt x="1198895" y="525654"/>
                                      <a:pt x="1206558" y="517992"/>
                                      <a:pt x="1216010" y="517992"/>
                                    </a:cubicBezTo>
                                    <a:cubicBezTo>
                                      <a:pt x="1225462" y="517992"/>
                                      <a:pt x="1233125" y="525654"/>
                                      <a:pt x="1233125" y="535107"/>
                                    </a:cubicBezTo>
                                    <a:cubicBezTo>
                                      <a:pt x="1233125" y="544559"/>
                                      <a:pt x="1225462" y="552221"/>
                                      <a:pt x="1216010" y="552221"/>
                                    </a:cubicBezTo>
                                    <a:cubicBezTo>
                                      <a:pt x="1206558" y="552221"/>
                                      <a:pt x="1198895" y="544559"/>
                                      <a:pt x="1198895" y="535107"/>
                                    </a:cubicBezTo>
                                    <a:close/>
                                    <a:moveTo>
                                      <a:pt x="1197928" y="418735"/>
                                    </a:moveTo>
                                    <a:cubicBezTo>
                                      <a:pt x="1197928" y="409283"/>
                                      <a:pt x="1205590" y="401620"/>
                                      <a:pt x="1215043" y="401620"/>
                                    </a:cubicBezTo>
                                    <a:cubicBezTo>
                                      <a:pt x="1224495" y="401620"/>
                                      <a:pt x="1232158" y="409283"/>
                                      <a:pt x="1232158" y="418735"/>
                                    </a:cubicBezTo>
                                    <a:cubicBezTo>
                                      <a:pt x="1232158" y="428187"/>
                                      <a:pt x="1224495" y="435850"/>
                                      <a:pt x="1215043" y="435850"/>
                                    </a:cubicBezTo>
                                    <a:cubicBezTo>
                                      <a:pt x="1205590" y="435850"/>
                                      <a:pt x="1197928" y="428187"/>
                                      <a:pt x="1197928" y="418735"/>
                                    </a:cubicBezTo>
                                    <a:close/>
                                    <a:moveTo>
                                      <a:pt x="1197793" y="304636"/>
                                    </a:moveTo>
                                    <a:cubicBezTo>
                                      <a:pt x="1197793" y="295183"/>
                                      <a:pt x="1205456" y="287521"/>
                                      <a:pt x="1214908" y="287521"/>
                                    </a:cubicBezTo>
                                    <a:cubicBezTo>
                                      <a:pt x="1224360" y="287521"/>
                                      <a:pt x="1232022" y="295183"/>
                                      <a:pt x="1232022" y="304636"/>
                                    </a:cubicBezTo>
                                    <a:cubicBezTo>
                                      <a:pt x="1232022" y="314088"/>
                                      <a:pt x="1224360" y="321750"/>
                                      <a:pt x="1214908" y="321750"/>
                                    </a:cubicBezTo>
                                    <a:cubicBezTo>
                                      <a:pt x="1205456" y="321750"/>
                                      <a:pt x="1197793" y="314088"/>
                                      <a:pt x="1197793" y="304636"/>
                                    </a:cubicBezTo>
                                    <a:close/>
                                    <a:moveTo>
                                      <a:pt x="1196826" y="188264"/>
                                    </a:moveTo>
                                    <a:cubicBezTo>
                                      <a:pt x="1196826" y="178812"/>
                                      <a:pt x="1204488" y="171149"/>
                                      <a:pt x="1213940" y="171149"/>
                                    </a:cubicBezTo>
                                    <a:cubicBezTo>
                                      <a:pt x="1223392" y="171149"/>
                                      <a:pt x="1231055" y="178812"/>
                                      <a:pt x="1231055" y="188264"/>
                                    </a:cubicBezTo>
                                    <a:cubicBezTo>
                                      <a:pt x="1231055" y="197716"/>
                                      <a:pt x="1223392" y="205379"/>
                                      <a:pt x="1213940" y="205379"/>
                                    </a:cubicBezTo>
                                    <a:cubicBezTo>
                                      <a:pt x="1204488" y="205379"/>
                                      <a:pt x="1196826" y="197716"/>
                                      <a:pt x="1196826" y="188264"/>
                                    </a:cubicBezTo>
                                    <a:close/>
                                    <a:moveTo>
                                      <a:pt x="1196690" y="74165"/>
                                    </a:moveTo>
                                    <a:cubicBezTo>
                                      <a:pt x="1196690" y="64712"/>
                                      <a:pt x="1204353" y="57050"/>
                                      <a:pt x="1213805" y="57050"/>
                                    </a:cubicBezTo>
                                    <a:cubicBezTo>
                                      <a:pt x="1223258" y="57050"/>
                                      <a:pt x="1230920" y="64712"/>
                                      <a:pt x="1230920" y="74165"/>
                                    </a:cubicBezTo>
                                    <a:cubicBezTo>
                                      <a:pt x="1230920" y="83617"/>
                                      <a:pt x="1223258" y="91280"/>
                                      <a:pt x="1213805" y="91280"/>
                                    </a:cubicBezTo>
                                    <a:cubicBezTo>
                                      <a:pt x="1204353" y="91280"/>
                                      <a:pt x="1196690" y="83617"/>
                                      <a:pt x="1196690" y="74165"/>
                                    </a:cubicBezTo>
                                    <a:close/>
                                    <a:moveTo>
                                      <a:pt x="1146390" y="1514040"/>
                                    </a:moveTo>
                                    <a:cubicBezTo>
                                      <a:pt x="1146390" y="1504588"/>
                                      <a:pt x="1154053" y="1496925"/>
                                      <a:pt x="1163505" y="1496925"/>
                                    </a:cubicBezTo>
                                    <a:cubicBezTo>
                                      <a:pt x="1172957" y="1496925"/>
                                      <a:pt x="1180620" y="1504588"/>
                                      <a:pt x="1180620" y="1514040"/>
                                    </a:cubicBezTo>
                                    <a:cubicBezTo>
                                      <a:pt x="1180620" y="1523492"/>
                                      <a:pt x="1172957" y="1531155"/>
                                      <a:pt x="1163505" y="1531155"/>
                                    </a:cubicBezTo>
                                    <a:cubicBezTo>
                                      <a:pt x="1154053" y="1531155"/>
                                      <a:pt x="1146390" y="1523492"/>
                                      <a:pt x="1146390" y="1514040"/>
                                    </a:cubicBezTo>
                                    <a:close/>
                                    <a:moveTo>
                                      <a:pt x="1146255" y="1399941"/>
                                    </a:moveTo>
                                    <a:cubicBezTo>
                                      <a:pt x="1146255" y="1390489"/>
                                      <a:pt x="1153918" y="1382826"/>
                                      <a:pt x="1163370" y="1382826"/>
                                    </a:cubicBezTo>
                                    <a:cubicBezTo>
                                      <a:pt x="1172822" y="1382826"/>
                                      <a:pt x="1180485" y="1390489"/>
                                      <a:pt x="1180485" y="1399941"/>
                                    </a:cubicBezTo>
                                    <a:cubicBezTo>
                                      <a:pt x="1180485" y="1409393"/>
                                      <a:pt x="1172822" y="1417056"/>
                                      <a:pt x="1163370" y="1417056"/>
                                    </a:cubicBezTo>
                                    <a:cubicBezTo>
                                      <a:pt x="1153918" y="1417056"/>
                                      <a:pt x="1146255" y="1409393"/>
                                      <a:pt x="1146255" y="1399941"/>
                                    </a:cubicBezTo>
                                    <a:close/>
                                    <a:moveTo>
                                      <a:pt x="1145288" y="1283569"/>
                                    </a:moveTo>
                                    <a:cubicBezTo>
                                      <a:pt x="1145288" y="1274117"/>
                                      <a:pt x="1152950" y="1266454"/>
                                      <a:pt x="1162402" y="1266454"/>
                                    </a:cubicBezTo>
                                    <a:cubicBezTo>
                                      <a:pt x="1171855" y="1266454"/>
                                      <a:pt x="1179517" y="1274117"/>
                                      <a:pt x="1179517" y="1283569"/>
                                    </a:cubicBezTo>
                                    <a:cubicBezTo>
                                      <a:pt x="1179517" y="1293021"/>
                                      <a:pt x="1171855" y="1300684"/>
                                      <a:pt x="1162402" y="1300684"/>
                                    </a:cubicBezTo>
                                    <a:cubicBezTo>
                                      <a:pt x="1152950" y="1300684"/>
                                      <a:pt x="1145288" y="1293021"/>
                                      <a:pt x="1145288" y="1283569"/>
                                    </a:cubicBezTo>
                                    <a:close/>
                                    <a:moveTo>
                                      <a:pt x="1145152" y="1169470"/>
                                    </a:moveTo>
                                    <a:cubicBezTo>
                                      <a:pt x="1145152" y="1160018"/>
                                      <a:pt x="1152815" y="1152355"/>
                                      <a:pt x="1162267" y="1152355"/>
                                    </a:cubicBezTo>
                                    <a:cubicBezTo>
                                      <a:pt x="1171720" y="1152355"/>
                                      <a:pt x="1179382" y="1160018"/>
                                      <a:pt x="1179382" y="1169470"/>
                                    </a:cubicBezTo>
                                    <a:cubicBezTo>
                                      <a:pt x="1179382" y="1178922"/>
                                      <a:pt x="1171720" y="1186585"/>
                                      <a:pt x="1162267" y="1186585"/>
                                    </a:cubicBezTo>
                                    <a:cubicBezTo>
                                      <a:pt x="1152815" y="1186585"/>
                                      <a:pt x="1145152" y="1178922"/>
                                      <a:pt x="1145152" y="1169470"/>
                                    </a:cubicBezTo>
                                    <a:close/>
                                    <a:moveTo>
                                      <a:pt x="1144185" y="1053098"/>
                                    </a:moveTo>
                                    <a:cubicBezTo>
                                      <a:pt x="1144185" y="1043646"/>
                                      <a:pt x="1151848" y="1035983"/>
                                      <a:pt x="1161300" y="1035983"/>
                                    </a:cubicBezTo>
                                    <a:cubicBezTo>
                                      <a:pt x="1170752" y="1035983"/>
                                      <a:pt x="1178415" y="1043646"/>
                                      <a:pt x="1178415" y="1053098"/>
                                    </a:cubicBezTo>
                                    <a:cubicBezTo>
                                      <a:pt x="1178415" y="1062550"/>
                                      <a:pt x="1170752" y="1070213"/>
                                      <a:pt x="1161300" y="1070213"/>
                                    </a:cubicBezTo>
                                    <a:cubicBezTo>
                                      <a:pt x="1151848" y="1070213"/>
                                      <a:pt x="1144185" y="1062550"/>
                                      <a:pt x="1144185" y="1053098"/>
                                    </a:cubicBezTo>
                                    <a:close/>
                                    <a:moveTo>
                                      <a:pt x="1144050" y="938999"/>
                                    </a:moveTo>
                                    <a:cubicBezTo>
                                      <a:pt x="1144050" y="929547"/>
                                      <a:pt x="1151713" y="921884"/>
                                      <a:pt x="1161165" y="921884"/>
                                    </a:cubicBezTo>
                                    <a:cubicBezTo>
                                      <a:pt x="1170617" y="921884"/>
                                      <a:pt x="1178280" y="929547"/>
                                      <a:pt x="1178280" y="938999"/>
                                    </a:cubicBezTo>
                                    <a:cubicBezTo>
                                      <a:pt x="1178280" y="948451"/>
                                      <a:pt x="1170617" y="956114"/>
                                      <a:pt x="1161165" y="956114"/>
                                    </a:cubicBezTo>
                                    <a:cubicBezTo>
                                      <a:pt x="1151713" y="956114"/>
                                      <a:pt x="1144050" y="948451"/>
                                      <a:pt x="1144050" y="938999"/>
                                    </a:cubicBezTo>
                                    <a:close/>
                                    <a:moveTo>
                                      <a:pt x="1143083" y="822627"/>
                                    </a:moveTo>
                                    <a:cubicBezTo>
                                      <a:pt x="1143083" y="813175"/>
                                      <a:pt x="1150746" y="805512"/>
                                      <a:pt x="1160198" y="805512"/>
                                    </a:cubicBezTo>
                                    <a:cubicBezTo>
                                      <a:pt x="1169650" y="805512"/>
                                      <a:pt x="1177313" y="813175"/>
                                      <a:pt x="1177313" y="822627"/>
                                    </a:cubicBezTo>
                                    <a:cubicBezTo>
                                      <a:pt x="1177313" y="832079"/>
                                      <a:pt x="1169650" y="839742"/>
                                      <a:pt x="1160198" y="839742"/>
                                    </a:cubicBezTo>
                                    <a:cubicBezTo>
                                      <a:pt x="1150746" y="839742"/>
                                      <a:pt x="1143083" y="832079"/>
                                      <a:pt x="1143083" y="822627"/>
                                    </a:cubicBezTo>
                                    <a:close/>
                                    <a:moveTo>
                                      <a:pt x="1142948" y="708528"/>
                                    </a:moveTo>
                                    <a:cubicBezTo>
                                      <a:pt x="1142948" y="699076"/>
                                      <a:pt x="1150611" y="691413"/>
                                      <a:pt x="1160063" y="691413"/>
                                    </a:cubicBezTo>
                                    <a:cubicBezTo>
                                      <a:pt x="1169515" y="691413"/>
                                      <a:pt x="1177178" y="699076"/>
                                      <a:pt x="1177178" y="708528"/>
                                    </a:cubicBezTo>
                                    <a:cubicBezTo>
                                      <a:pt x="1177178" y="717980"/>
                                      <a:pt x="1169515" y="725643"/>
                                      <a:pt x="1160063" y="725643"/>
                                    </a:cubicBezTo>
                                    <a:cubicBezTo>
                                      <a:pt x="1150611" y="725643"/>
                                      <a:pt x="1142948" y="717980"/>
                                      <a:pt x="1142948" y="708528"/>
                                    </a:cubicBezTo>
                                    <a:close/>
                                    <a:moveTo>
                                      <a:pt x="1141981" y="592156"/>
                                    </a:moveTo>
                                    <a:cubicBezTo>
                                      <a:pt x="1141981" y="582704"/>
                                      <a:pt x="1149643" y="575041"/>
                                      <a:pt x="1159096" y="575041"/>
                                    </a:cubicBezTo>
                                    <a:cubicBezTo>
                                      <a:pt x="1168548" y="575041"/>
                                      <a:pt x="1176210" y="582704"/>
                                      <a:pt x="1176210" y="592156"/>
                                    </a:cubicBezTo>
                                    <a:cubicBezTo>
                                      <a:pt x="1176210" y="601608"/>
                                      <a:pt x="1168548" y="609271"/>
                                      <a:pt x="1159096" y="609271"/>
                                    </a:cubicBezTo>
                                    <a:cubicBezTo>
                                      <a:pt x="1149643" y="609271"/>
                                      <a:pt x="1141981" y="601608"/>
                                      <a:pt x="1141981" y="592156"/>
                                    </a:cubicBezTo>
                                    <a:close/>
                                    <a:moveTo>
                                      <a:pt x="1141846" y="478057"/>
                                    </a:moveTo>
                                    <a:cubicBezTo>
                                      <a:pt x="1141846" y="468605"/>
                                      <a:pt x="1149508" y="460942"/>
                                      <a:pt x="1158960" y="460942"/>
                                    </a:cubicBezTo>
                                    <a:cubicBezTo>
                                      <a:pt x="1168413" y="460942"/>
                                      <a:pt x="1176075" y="468605"/>
                                      <a:pt x="1176075" y="478057"/>
                                    </a:cubicBezTo>
                                    <a:cubicBezTo>
                                      <a:pt x="1176075" y="487509"/>
                                      <a:pt x="1168413" y="495172"/>
                                      <a:pt x="1158960" y="495172"/>
                                    </a:cubicBezTo>
                                    <a:cubicBezTo>
                                      <a:pt x="1149508" y="495172"/>
                                      <a:pt x="1141846" y="487509"/>
                                      <a:pt x="1141846" y="478057"/>
                                    </a:cubicBezTo>
                                    <a:close/>
                                    <a:moveTo>
                                      <a:pt x="1140878" y="361685"/>
                                    </a:moveTo>
                                    <a:cubicBezTo>
                                      <a:pt x="1140878" y="352233"/>
                                      <a:pt x="1148541" y="344570"/>
                                      <a:pt x="1157993" y="344570"/>
                                    </a:cubicBezTo>
                                    <a:cubicBezTo>
                                      <a:pt x="1167445" y="344570"/>
                                      <a:pt x="1175108" y="352233"/>
                                      <a:pt x="1175108" y="361685"/>
                                    </a:cubicBezTo>
                                    <a:cubicBezTo>
                                      <a:pt x="1175108" y="371137"/>
                                      <a:pt x="1167445" y="378800"/>
                                      <a:pt x="1157993" y="378800"/>
                                    </a:cubicBezTo>
                                    <a:cubicBezTo>
                                      <a:pt x="1148541" y="378800"/>
                                      <a:pt x="1140878" y="371137"/>
                                      <a:pt x="1140878" y="361685"/>
                                    </a:cubicBezTo>
                                    <a:close/>
                                    <a:moveTo>
                                      <a:pt x="1140743" y="247586"/>
                                    </a:moveTo>
                                    <a:cubicBezTo>
                                      <a:pt x="1140743" y="238134"/>
                                      <a:pt x="1148406" y="230471"/>
                                      <a:pt x="1157858" y="230471"/>
                                    </a:cubicBezTo>
                                    <a:cubicBezTo>
                                      <a:pt x="1167310" y="230471"/>
                                      <a:pt x="1174973" y="238134"/>
                                      <a:pt x="1174973" y="247586"/>
                                    </a:cubicBezTo>
                                    <a:cubicBezTo>
                                      <a:pt x="1174973" y="257038"/>
                                      <a:pt x="1167310" y="264701"/>
                                      <a:pt x="1157858" y="264701"/>
                                    </a:cubicBezTo>
                                    <a:cubicBezTo>
                                      <a:pt x="1148406" y="264701"/>
                                      <a:pt x="1140743" y="257038"/>
                                      <a:pt x="1140743" y="247586"/>
                                    </a:cubicBezTo>
                                    <a:close/>
                                    <a:moveTo>
                                      <a:pt x="1139776" y="131214"/>
                                    </a:moveTo>
                                    <a:cubicBezTo>
                                      <a:pt x="1139776" y="121762"/>
                                      <a:pt x="1147439" y="114099"/>
                                      <a:pt x="1156891" y="114099"/>
                                    </a:cubicBezTo>
                                    <a:cubicBezTo>
                                      <a:pt x="1166343" y="114099"/>
                                      <a:pt x="1174006" y="121762"/>
                                      <a:pt x="1174006" y="131214"/>
                                    </a:cubicBezTo>
                                    <a:cubicBezTo>
                                      <a:pt x="1174006" y="140666"/>
                                      <a:pt x="1166343" y="148329"/>
                                      <a:pt x="1156891" y="148329"/>
                                    </a:cubicBezTo>
                                    <a:cubicBezTo>
                                      <a:pt x="1147439" y="148329"/>
                                      <a:pt x="1139776" y="140666"/>
                                      <a:pt x="1139776" y="131214"/>
                                    </a:cubicBezTo>
                                    <a:close/>
                                    <a:moveTo>
                                      <a:pt x="1139641" y="17115"/>
                                    </a:moveTo>
                                    <a:cubicBezTo>
                                      <a:pt x="1139641" y="7663"/>
                                      <a:pt x="1147304" y="0"/>
                                      <a:pt x="1156756" y="0"/>
                                    </a:cubicBezTo>
                                    <a:cubicBezTo>
                                      <a:pt x="1166208" y="0"/>
                                      <a:pt x="1173871" y="7663"/>
                                      <a:pt x="1173871" y="17115"/>
                                    </a:cubicBezTo>
                                    <a:cubicBezTo>
                                      <a:pt x="1173871" y="26567"/>
                                      <a:pt x="1166208" y="34230"/>
                                      <a:pt x="1156756" y="34230"/>
                                    </a:cubicBezTo>
                                    <a:cubicBezTo>
                                      <a:pt x="1147304" y="34230"/>
                                      <a:pt x="1139641" y="26567"/>
                                      <a:pt x="1139641" y="17115"/>
                                    </a:cubicBezTo>
                                    <a:close/>
                                    <a:moveTo>
                                      <a:pt x="1089475" y="1571089"/>
                                    </a:moveTo>
                                    <a:cubicBezTo>
                                      <a:pt x="1089475" y="1561637"/>
                                      <a:pt x="1097138" y="1553975"/>
                                      <a:pt x="1106590" y="1553975"/>
                                    </a:cubicBezTo>
                                    <a:cubicBezTo>
                                      <a:pt x="1116042" y="1553975"/>
                                      <a:pt x="1123705" y="1561637"/>
                                      <a:pt x="1123705" y="1571089"/>
                                    </a:cubicBezTo>
                                    <a:cubicBezTo>
                                      <a:pt x="1123705" y="1580542"/>
                                      <a:pt x="1116042" y="1588204"/>
                                      <a:pt x="1106590" y="1588204"/>
                                    </a:cubicBezTo>
                                    <a:cubicBezTo>
                                      <a:pt x="1097138" y="1588204"/>
                                      <a:pt x="1089475" y="1580542"/>
                                      <a:pt x="1089475" y="1571089"/>
                                    </a:cubicBezTo>
                                    <a:close/>
                                    <a:moveTo>
                                      <a:pt x="1089340" y="1456990"/>
                                    </a:moveTo>
                                    <a:cubicBezTo>
                                      <a:pt x="1089340" y="1447538"/>
                                      <a:pt x="1097003" y="1439876"/>
                                      <a:pt x="1106455" y="1439876"/>
                                    </a:cubicBezTo>
                                    <a:cubicBezTo>
                                      <a:pt x="1115907" y="1439876"/>
                                      <a:pt x="1123570" y="1447538"/>
                                      <a:pt x="1123570" y="1456990"/>
                                    </a:cubicBezTo>
                                    <a:cubicBezTo>
                                      <a:pt x="1123570" y="1466443"/>
                                      <a:pt x="1115907" y="1474105"/>
                                      <a:pt x="1106455" y="1474105"/>
                                    </a:cubicBezTo>
                                    <a:cubicBezTo>
                                      <a:pt x="1097003" y="1474105"/>
                                      <a:pt x="1089340" y="1466443"/>
                                      <a:pt x="1089340" y="1456990"/>
                                    </a:cubicBezTo>
                                    <a:close/>
                                    <a:moveTo>
                                      <a:pt x="1088373" y="1340619"/>
                                    </a:moveTo>
                                    <a:cubicBezTo>
                                      <a:pt x="1088373" y="1331166"/>
                                      <a:pt x="1096036" y="1323504"/>
                                      <a:pt x="1105488" y="1323504"/>
                                    </a:cubicBezTo>
                                    <a:cubicBezTo>
                                      <a:pt x="1114940" y="1323504"/>
                                      <a:pt x="1122603" y="1331166"/>
                                      <a:pt x="1122603" y="1340619"/>
                                    </a:cubicBezTo>
                                    <a:cubicBezTo>
                                      <a:pt x="1122603" y="1350071"/>
                                      <a:pt x="1114940" y="1357733"/>
                                      <a:pt x="1105488" y="1357733"/>
                                    </a:cubicBezTo>
                                    <a:cubicBezTo>
                                      <a:pt x="1096036" y="1357733"/>
                                      <a:pt x="1088373" y="1350071"/>
                                      <a:pt x="1088373" y="1340619"/>
                                    </a:cubicBezTo>
                                    <a:close/>
                                    <a:moveTo>
                                      <a:pt x="1088238" y="1226519"/>
                                    </a:moveTo>
                                    <a:cubicBezTo>
                                      <a:pt x="1088238" y="1217067"/>
                                      <a:pt x="1095901" y="1209405"/>
                                      <a:pt x="1105353" y="1209405"/>
                                    </a:cubicBezTo>
                                    <a:cubicBezTo>
                                      <a:pt x="1114805" y="1209405"/>
                                      <a:pt x="1122468" y="1217067"/>
                                      <a:pt x="1122468" y="1226519"/>
                                    </a:cubicBezTo>
                                    <a:cubicBezTo>
                                      <a:pt x="1122468" y="1235972"/>
                                      <a:pt x="1114805" y="1243634"/>
                                      <a:pt x="1105353" y="1243634"/>
                                    </a:cubicBezTo>
                                    <a:cubicBezTo>
                                      <a:pt x="1095901" y="1243634"/>
                                      <a:pt x="1088238" y="1235972"/>
                                      <a:pt x="1088238" y="1226519"/>
                                    </a:cubicBezTo>
                                    <a:close/>
                                    <a:moveTo>
                                      <a:pt x="1087271" y="1110148"/>
                                    </a:moveTo>
                                    <a:cubicBezTo>
                                      <a:pt x="1087271" y="1100695"/>
                                      <a:pt x="1094933" y="1093033"/>
                                      <a:pt x="1104386" y="1093033"/>
                                    </a:cubicBezTo>
                                    <a:cubicBezTo>
                                      <a:pt x="1113838" y="1093033"/>
                                      <a:pt x="1121500" y="1100695"/>
                                      <a:pt x="1121500" y="1110148"/>
                                    </a:cubicBezTo>
                                    <a:cubicBezTo>
                                      <a:pt x="1121500" y="1119600"/>
                                      <a:pt x="1113838" y="1127262"/>
                                      <a:pt x="1104386" y="1127262"/>
                                    </a:cubicBezTo>
                                    <a:cubicBezTo>
                                      <a:pt x="1094933" y="1127262"/>
                                      <a:pt x="1087271" y="1119600"/>
                                      <a:pt x="1087271" y="1110148"/>
                                    </a:cubicBezTo>
                                    <a:close/>
                                    <a:moveTo>
                                      <a:pt x="1087136" y="996048"/>
                                    </a:moveTo>
                                    <a:cubicBezTo>
                                      <a:pt x="1087136" y="986596"/>
                                      <a:pt x="1094798" y="978934"/>
                                      <a:pt x="1104250" y="978934"/>
                                    </a:cubicBezTo>
                                    <a:cubicBezTo>
                                      <a:pt x="1113703" y="978934"/>
                                      <a:pt x="1121365" y="986596"/>
                                      <a:pt x="1121365" y="996048"/>
                                    </a:cubicBezTo>
                                    <a:cubicBezTo>
                                      <a:pt x="1121365" y="1005501"/>
                                      <a:pt x="1113703" y="1013163"/>
                                      <a:pt x="1104250" y="1013163"/>
                                    </a:cubicBezTo>
                                    <a:cubicBezTo>
                                      <a:pt x="1094798" y="1013163"/>
                                      <a:pt x="1087136" y="1005501"/>
                                      <a:pt x="1087136" y="996048"/>
                                    </a:cubicBezTo>
                                    <a:close/>
                                    <a:moveTo>
                                      <a:pt x="1086168" y="879677"/>
                                    </a:moveTo>
                                    <a:cubicBezTo>
                                      <a:pt x="1086168" y="870224"/>
                                      <a:pt x="1093831" y="862562"/>
                                      <a:pt x="1103283" y="862562"/>
                                    </a:cubicBezTo>
                                    <a:cubicBezTo>
                                      <a:pt x="1112735" y="862562"/>
                                      <a:pt x="1120398" y="870224"/>
                                      <a:pt x="1120398" y="879677"/>
                                    </a:cubicBezTo>
                                    <a:cubicBezTo>
                                      <a:pt x="1120398" y="889129"/>
                                      <a:pt x="1112735" y="896791"/>
                                      <a:pt x="1103283" y="896791"/>
                                    </a:cubicBezTo>
                                    <a:cubicBezTo>
                                      <a:pt x="1093831" y="896791"/>
                                      <a:pt x="1086168" y="889129"/>
                                      <a:pt x="1086168" y="879677"/>
                                    </a:cubicBezTo>
                                    <a:close/>
                                    <a:moveTo>
                                      <a:pt x="1086033" y="765578"/>
                                    </a:moveTo>
                                    <a:cubicBezTo>
                                      <a:pt x="1086033" y="756125"/>
                                      <a:pt x="1093696" y="748463"/>
                                      <a:pt x="1103148" y="748463"/>
                                    </a:cubicBezTo>
                                    <a:cubicBezTo>
                                      <a:pt x="1112600" y="748463"/>
                                      <a:pt x="1120263" y="756125"/>
                                      <a:pt x="1120263" y="765578"/>
                                    </a:cubicBezTo>
                                    <a:cubicBezTo>
                                      <a:pt x="1120263" y="775030"/>
                                      <a:pt x="1112600" y="782692"/>
                                      <a:pt x="1103148" y="782692"/>
                                    </a:cubicBezTo>
                                    <a:cubicBezTo>
                                      <a:pt x="1093696" y="782692"/>
                                      <a:pt x="1086033" y="775030"/>
                                      <a:pt x="1086033" y="765578"/>
                                    </a:cubicBezTo>
                                    <a:close/>
                                    <a:moveTo>
                                      <a:pt x="1085066" y="649206"/>
                                    </a:moveTo>
                                    <a:cubicBezTo>
                                      <a:pt x="1085066" y="639753"/>
                                      <a:pt x="1092729" y="632091"/>
                                      <a:pt x="1102181" y="632091"/>
                                    </a:cubicBezTo>
                                    <a:cubicBezTo>
                                      <a:pt x="1111633" y="632091"/>
                                      <a:pt x="1119296" y="639753"/>
                                      <a:pt x="1119296" y="649206"/>
                                    </a:cubicBezTo>
                                    <a:cubicBezTo>
                                      <a:pt x="1119296" y="658658"/>
                                      <a:pt x="1111633" y="666321"/>
                                      <a:pt x="1102181" y="666321"/>
                                    </a:cubicBezTo>
                                    <a:cubicBezTo>
                                      <a:pt x="1092729" y="666321"/>
                                      <a:pt x="1085066" y="658658"/>
                                      <a:pt x="1085066" y="649206"/>
                                    </a:cubicBezTo>
                                    <a:close/>
                                    <a:moveTo>
                                      <a:pt x="1084931" y="535107"/>
                                    </a:moveTo>
                                    <a:cubicBezTo>
                                      <a:pt x="1084931" y="525654"/>
                                      <a:pt x="1092594" y="517992"/>
                                      <a:pt x="1102046" y="517992"/>
                                    </a:cubicBezTo>
                                    <a:cubicBezTo>
                                      <a:pt x="1111498" y="517992"/>
                                      <a:pt x="1119161" y="525654"/>
                                      <a:pt x="1119161" y="535107"/>
                                    </a:cubicBezTo>
                                    <a:cubicBezTo>
                                      <a:pt x="1119161" y="544559"/>
                                      <a:pt x="1111498" y="552221"/>
                                      <a:pt x="1102046" y="552221"/>
                                    </a:cubicBezTo>
                                    <a:cubicBezTo>
                                      <a:pt x="1092594" y="552221"/>
                                      <a:pt x="1084931" y="544559"/>
                                      <a:pt x="1084931" y="535107"/>
                                    </a:cubicBezTo>
                                    <a:close/>
                                    <a:moveTo>
                                      <a:pt x="1083964" y="418735"/>
                                    </a:moveTo>
                                    <a:cubicBezTo>
                                      <a:pt x="1083964" y="409283"/>
                                      <a:pt x="1091626" y="401620"/>
                                      <a:pt x="1101079" y="401620"/>
                                    </a:cubicBezTo>
                                    <a:cubicBezTo>
                                      <a:pt x="1110531" y="401620"/>
                                      <a:pt x="1118194" y="409283"/>
                                      <a:pt x="1118194" y="418735"/>
                                    </a:cubicBezTo>
                                    <a:cubicBezTo>
                                      <a:pt x="1118194" y="428187"/>
                                      <a:pt x="1110531" y="435850"/>
                                      <a:pt x="1101079" y="435850"/>
                                    </a:cubicBezTo>
                                    <a:cubicBezTo>
                                      <a:pt x="1091626" y="435850"/>
                                      <a:pt x="1083964" y="428187"/>
                                      <a:pt x="1083964" y="418735"/>
                                    </a:cubicBezTo>
                                    <a:close/>
                                    <a:moveTo>
                                      <a:pt x="1083829" y="304636"/>
                                    </a:moveTo>
                                    <a:cubicBezTo>
                                      <a:pt x="1083829" y="295183"/>
                                      <a:pt x="1091491" y="287521"/>
                                      <a:pt x="1100944" y="287521"/>
                                    </a:cubicBezTo>
                                    <a:cubicBezTo>
                                      <a:pt x="1110396" y="287521"/>
                                      <a:pt x="1118058" y="295183"/>
                                      <a:pt x="1118058" y="304636"/>
                                    </a:cubicBezTo>
                                    <a:cubicBezTo>
                                      <a:pt x="1118058" y="314088"/>
                                      <a:pt x="1110396" y="321750"/>
                                      <a:pt x="1100944" y="321750"/>
                                    </a:cubicBezTo>
                                    <a:cubicBezTo>
                                      <a:pt x="1091491" y="321750"/>
                                      <a:pt x="1083829" y="314088"/>
                                      <a:pt x="1083829" y="304636"/>
                                    </a:cubicBezTo>
                                    <a:close/>
                                    <a:moveTo>
                                      <a:pt x="1082861" y="188264"/>
                                    </a:moveTo>
                                    <a:cubicBezTo>
                                      <a:pt x="1082861" y="178812"/>
                                      <a:pt x="1090524" y="171149"/>
                                      <a:pt x="1099976" y="171149"/>
                                    </a:cubicBezTo>
                                    <a:cubicBezTo>
                                      <a:pt x="1109428" y="171149"/>
                                      <a:pt x="1117091" y="178812"/>
                                      <a:pt x="1117091" y="188264"/>
                                    </a:cubicBezTo>
                                    <a:cubicBezTo>
                                      <a:pt x="1117091" y="197716"/>
                                      <a:pt x="1109428" y="205379"/>
                                      <a:pt x="1099976" y="205379"/>
                                    </a:cubicBezTo>
                                    <a:cubicBezTo>
                                      <a:pt x="1090524" y="205379"/>
                                      <a:pt x="1082861" y="197716"/>
                                      <a:pt x="1082861" y="188264"/>
                                    </a:cubicBezTo>
                                    <a:close/>
                                    <a:moveTo>
                                      <a:pt x="1082726" y="74165"/>
                                    </a:moveTo>
                                    <a:cubicBezTo>
                                      <a:pt x="1082726" y="64712"/>
                                      <a:pt x="1090389" y="57050"/>
                                      <a:pt x="1099841" y="57050"/>
                                    </a:cubicBezTo>
                                    <a:cubicBezTo>
                                      <a:pt x="1109293" y="57050"/>
                                      <a:pt x="1116956" y="64712"/>
                                      <a:pt x="1116956" y="74165"/>
                                    </a:cubicBezTo>
                                    <a:cubicBezTo>
                                      <a:pt x="1116956" y="83617"/>
                                      <a:pt x="1109293" y="91280"/>
                                      <a:pt x="1099841" y="91280"/>
                                    </a:cubicBezTo>
                                    <a:cubicBezTo>
                                      <a:pt x="1090389" y="91280"/>
                                      <a:pt x="1082726" y="83617"/>
                                      <a:pt x="1082726" y="74165"/>
                                    </a:cubicBezTo>
                                    <a:close/>
                                    <a:moveTo>
                                      <a:pt x="1032426" y="1514040"/>
                                    </a:moveTo>
                                    <a:cubicBezTo>
                                      <a:pt x="1032426" y="1504588"/>
                                      <a:pt x="1040089" y="1496925"/>
                                      <a:pt x="1049541" y="1496925"/>
                                    </a:cubicBezTo>
                                    <a:cubicBezTo>
                                      <a:pt x="1058993" y="1496925"/>
                                      <a:pt x="1066656" y="1504588"/>
                                      <a:pt x="1066656" y="1514040"/>
                                    </a:cubicBezTo>
                                    <a:cubicBezTo>
                                      <a:pt x="1066656" y="1523492"/>
                                      <a:pt x="1058993" y="1531155"/>
                                      <a:pt x="1049541" y="1531155"/>
                                    </a:cubicBezTo>
                                    <a:cubicBezTo>
                                      <a:pt x="1040089" y="1531155"/>
                                      <a:pt x="1032426" y="1523492"/>
                                      <a:pt x="1032426" y="1514040"/>
                                    </a:cubicBezTo>
                                    <a:close/>
                                    <a:moveTo>
                                      <a:pt x="1032291" y="1399941"/>
                                    </a:moveTo>
                                    <a:cubicBezTo>
                                      <a:pt x="1032291" y="1390489"/>
                                      <a:pt x="1039954" y="1382826"/>
                                      <a:pt x="1049406" y="1382826"/>
                                    </a:cubicBezTo>
                                    <a:cubicBezTo>
                                      <a:pt x="1058858" y="1382826"/>
                                      <a:pt x="1066520" y="1390489"/>
                                      <a:pt x="1066520" y="1399941"/>
                                    </a:cubicBezTo>
                                    <a:cubicBezTo>
                                      <a:pt x="1066520" y="1409393"/>
                                      <a:pt x="1058858" y="1417056"/>
                                      <a:pt x="1049406" y="1417056"/>
                                    </a:cubicBezTo>
                                    <a:cubicBezTo>
                                      <a:pt x="1039954" y="1417056"/>
                                      <a:pt x="1032291" y="1409393"/>
                                      <a:pt x="1032291" y="1399941"/>
                                    </a:cubicBezTo>
                                    <a:close/>
                                    <a:moveTo>
                                      <a:pt x="1031324" y="1283569"/>
                                    </a:moveTo>
                                    <a:cubicBezTo>
                                      <a:pt x="1031324" y="1274117"/>
                                      <a:pt x="1038986" y="1266454"/>
                                      <a:pt x="1048438" y="1266454"/>
                                    </a:cubicBezTo>
                                    <a:cubicBezTo>
                                      <a:pt x="1057890" y="1266454"/>
                                      <a:pt x="1065553" y="1274117"/>
                                      <a:pt x="1065553" y="1283569"/>
                                    </a:cubicBezTo>
                                    <a:cubicBezTo>
                                      <a:pt x="1065553" y="1293021"/>
                                      <a:pt x="1057890" y="1300684"/>
                                      <a:pt x="1048438" y="1300684"/>
                                    </a:cubicBezTo>
                                    <a:cubicBezTo>
                                      <a:pt x="1038986" y="1300684"/>
                                      <a:pt x="1031324" y="1293021"/>
                                      <a:pt x="1031324" y="1283569"/>
                                    </a:cubicBezTo>
                                    <a:close/>
                                    <a:moveTo>
                                      <a:pt x="1031188" y="1169470"/>
                                    </a:moveTo>
                                    <a:cubicBezTo>
                                      <a:pt x="1031188" y="1160018"/>
                                      <a:pt x="1038851" y="1152355"/>
                                      <a:pt x="1048303" y="1152355"/>
                                    </a:cubicBezTo>
                                    <a:cubicBezTo>
                                      <a:pt x="1057756" y="1152355"/>
                                      <a:pt x="1065418" y="1160018"/>
                                      <a:pt x="1065418" y="1169470"/>
                                    </a:cubicBezTo>
                                    <a:cubicBezTo>
                                      <a:pt x="1065418" y="1178922"/>
                                      <a:pt x="1057756" y="1186585"/>
                                      <a:pt x="1048303" y="1186585"/>
                                    </a:cubicBezTo>
                                    <a:cubicBezTo>
                                      <a:pt x="1038851" y="1186585"/>
                                      <a:pt x="1031188" y="1178922"/>
                                      <a:pt x="1031188" y="1169470"/>
                                    </a:cubicBezTo>
                                    <a:close/>
                                    <a:moveTo>
                                      <a:pt x="1030221" y="1053098"/>
                                    </a:moveTo>
                                    <a:cubicBezTo>
                                      <a:pt x="1030221" y="1043646"/>
                                      <a:pt x="1037884" y="1035983"/>
                                      <a:pt x="1047336" y="1035983"/>
                                    </a:cubicBezTo>
                                    <a:cubicBezTo>
                                      <a:pt x="1056788" y="1035983"/>
                                      <a:pt x="1064451" y="1043646"/>
                                      <a:pt x="1064451" y="1053098"/>
                                    </a:cubicBezTo>
                                    <a:cubicBezTo>
                                      <a:pt x="1064451" y="1062550"/>
                                      <a:pt x="1056788" y="1070213"/>
                                      <a:pt x="1047336" y="1070213"/>
                                    </a:cubicBezTo>
                                    <a:cubicBezTo>
                                      <a:pt x="1037884" y="1070213"/>
                                      <a:pt x="1030221" y="1062550"/>
                                      <a:pt x="1030221" y="1053098"/>
                                    </a:cubicBezTo>
                                    <a:close/>
                                    <a:moveTo>
                                      <a:pt x="1030086" y="938999"/>
                                    </a:moveTo>
                                    <a:cubicBezTo>
                                      <a:pt x="1030086" y="929547"/>
                                      <a:pt x="1037749" y="921884"/>
                                      <a:pt x="1047201" y="921884"/>
                                    </a:cubicBezTo>
                                    <a:cubicBezTo>
                                      <a:pt x="1056653" y="921884"/>
                                      <a:pt x="1064316" y="929547"/>
                                      <a:pt x="1064316" y="938999"/>
                                    </a:cubicBezTo>
                                    <a:cubicBezTo>
                                      <a:pt x="1064316" y="948451"/>
                                      <a:pt x="1056653" y="956114"/>
                                      <a:pt x="1047201" y="956114"/>
                                    </a:cubicBezTo>
                                    <a:cubicBezTo>
                                      <a:pt x="1037749" y="956114"/>
                                      <a:pt x="1030086" y="948451"/>
                                      <a:pt x="1030086" y="938999"/>
                                    </a:cubicBezTo>
                                    <a:close/>
                                    <a:moveTo>
                                      <a:pt x="1029119" y="822627"/>
                                    </a:moveTo>
                                    <a:cubicBezTo>
                                      <a:pt x="1029119" y="813175"/>
                                      <a:pt x="1036782" y="805512"/>
                                      <a:pt x="1046234" y="805512"/>
                                    </a:cubicBezTo>
                                    <a:cubicBezTo>
                                      <a:pt x="1055686" y="805512"/>
                                      <a:pt x="1063349" y="813175"/>
                                      <a:pt x="1063349" y="822627"/>
                                    </a:cubicBezTo>
                                    <a:cubicBezTo>
                                      <a:pt x="1063349" y="832079"/>
                                      <a:pt x="1055686" y="839742"/>
                                      <a:pt x="1046234" y="839742"/>
                                    </a:cubicBezTo>
                                    <a:cubicBezTo>
                                      <a:pt x="1036782" y="839742"/>
                                      <a:pt x="1029119" y="832079"/>
                                      <a:pt x="1029119" y="822627"/>
                                    </a:cubicBezTo>
                                    <a:close/>
                                    <a:moveTo>
                                      <a:pt x="1028984" y="708528"/>
                                    </a:moveTo>
                                    <a:cubicBezTo>
                                      <a:pt x="1028984" y="699076"/>
                                      <a:pt x="1036647" y="691413"/>
                                      <a:pt x="1046099" y="691413"/>
                                    </a:cubicBezTo>
                                    <a:cubicBezTo>
                                      <a:pt x="1055551" y="691413"/>
                                      <a:pt x="1063214" y="699076"/>
                                      <a:pt x="1063214" y="708528"/>
                                    </a:cubicBezTo>
                                    <a:cubicBezTo>
                                      <a:pt x="1063214" y="717980"/>
                                      <a:pt x="1055551" y="725643"/>
                                      <a:pt x="1046099" y="725643"/>
                                    </a:cubicBezTo>
                                    <a:cubicBezTo>
                                      <a:pt x="1036647" y="725643"/>
                                      <a:pt x="1028984" y="717980"/>
                                      <a:pt x="1028984" y="708528"/>
                                    </a:cubicBezTo>
                                    <a:close/>
                                    <a:moveTo>
                                      <a:pt x="1028017" y="592156"/>
                                    </a:moveTo>
                                    <a:cubicBezTo>
                                      <a:pt x="1028017" y="582704"/>
                                      <a:pt x="1035679" y="575041"/>
                                      <a:pt x="1045131" y="575041"/>
                                    </a:cubicBezTo>
                                    <a:cubicBezTo>
                                      <a:pt x="1054584" y="575041"/>
                                      <a:pt x="1062246" y="582704"/>
                                      <a:pt x="1062246" y="592156"/>
                                    </a:cubicBezTo>
                                    <a:cubicBezTo>
                                      <a:pt x="1062246" y="601608"/>
                                      <a:pt x="1054584" y="609271"/>
                                      <a:pt x="1045131" y="609271"/>
                                    </a:cubicBezTo>
                                    <a:cubicBezTo>
                                      <a:pt x="1035679" y="609271"/>
                                      <a:pt x="1028017" y="601608"/>
                                      <a:pt x="1028017" y="592156"/>
                                    </a:cubicBezTo>
                                    <a:close/>
                                    <a:moveTo>
                                      <a:pt x="1027882" y="478057"/>
                                    </a:moveTo>
                                    <a:cubicBezTo>
                                      <a:pt x="1027882" y="468605"/>
                                      <a:pt x="1035544" y="460942"/>
                                      <a:pt x="1044996" y="460942"/>
                                    </a:cubicBezTo>
                                    <a:cubicBezTo>
                                      <a:pt x="1054448" y="460942"/>
                                      <a:pt x="1062111" y="468605"/>
                                      <a:pt x="1062111" y="478057"/>
                                    </a:cubicBezTo>
                                    <a:cubicBezTo>
                                      <a:pt x="1062111" y="487509"/>
                                      <a:pt x="1054448" y="495172"/>
                                      <a:pt x="1044996" y="495172"/>
                                    </a:cubicBezTo>
                                    <a:cubicBezTo>
                                      <a:pt x="1035544" y="495172"/>
                                      <a:pt x="1027882" y="487509"/>
                                      <a:pt x="1027882" y="478057"/>
                                    </a:cubicBezTo>
                                    <a:close/>
                                    <a:moveTo>
                                      <a:pt x="1026914" y="361685"/>
                                    </a:moveTo>
                                    <a:cubicBezTo>
                                      <a:pt x="1026914" y="352233"/>
                                      <a:pt x="1034577" y="344570"/>
                                      <a:pt x="1044029" y="344570"/>
                                    </a:cubicBezTo>
                                    <a:cubicBezTo>
                                      <a:pt x="1053481" y="344570"/>
                                      <a:pt x="1061144" y="352233"/>
                                      <a:pt x="1061144" y="361685"/>
                                    </a:cubicBezTo>
                                    <a:cubicBezTo>
                                      <a:pt x="1061144" y="371137"/>
                                      <a:pt x="1053481" y="378800"/>
                                      <a:pt x="1044029" y="378800"/>
                                    </a:cubicBezTo>
                                    <a:cubicBezTo>
                                      <a:pt x="1034577" y="378800"/>
                                      <a:pt x="1026914" y="371137"/>
                                      <a:pt x="1026914" y="361685"/>
                                    </a:cubicBezTo>
                                    <a:close/>
                                    <a:moveTo>
                                      <a:pt x="1026779" y="247586"/>
                                    </a:moveTo>
                                    <a:cubicBezTo>
                                      <a:pt x="1026779" y="238134"/>
                                      <a:pt x="1034442" y="230471"/>
                                      <a:pt x="1043894" y="230471"/>
                                    </a:cubicBezTo>
                                    <a:cubicBezTo>
                                      <a:pt x="1053346" y="230471"/>
                                      <a:pt x="1061009" y="238134"/>
                                      <a:pt x="1061009" y="247586"/>
                                    </a:cubicBezTo>
                                    <a:cubicBezTo>
                                      <a:pt x="1061009" y="257038"/>
                                      <a:pt x="1053346" y="264701"/>
                                      <a:pt x="1043894" y="264701"/>
                                    </a:cubicBezTo>
                                    <a:cubicBezTo>
                                      <a:pt x="1034442" y="264701"/>
                                      <a:pt x="1026779" y="257038"/>
                                      <a:pt x="1026779" y="247586"/>
                                    </a:cubicBezTo>
                                    <a:close/>
                                    <a:moveTo>
                                      <a:pt x="1025812" y="131214"/>
                                    </a:moveTo>
                                    <a:cubicBezTo>
                                      <a:pt x="1025812" y="121762"/>
                                      <a:pt x="1033475" y="114099"/>
                                      <a:pt x="1042927" y="114099"/>
                                    </a:cubicBezTo>
                                    <a:cubicBezTo>
                                      <a:pt x="1052379" y="114099"/>
                                      <a:pt x="1060042" y="121762"/>
                                      <a:pt x="1060042" y="131214"/>
                                    </a:cubicBezTo>
                                    <a:cubicBezTo>
                                      <a:pt x="1060042" y="140666"/>
                                      <a:pt x="1052379" y="148329"/>
                                      <a:pt x="1042927" y="148329"/>
                                    </a:cubicBezTo>
                                    <a:cubicBezTo>
                                      <a:pt x="1033475" y="148329"/>
                                      <a:pt x="1025812" y="140666"/>
                                      <a:pt x="1025812" y="131214"/>
                                    </a:cubicBezTo>
                                    <a:close/>
                                    <a:moveTo>
                                      <a:pt x="1025677" y="17115"/>
                                    </a:moveTo>
                                    <a:cubicBezTo>
                                      <a:pt x="1025677" y="7663"/>
                                      <a:pt x="1033340" y="0"/>
                                      <a:pt x="1042792" y="0"/>
                                    </a:cubicBezTo>
                                    <a:cubicBezTo>
                                      <a:pt x="1052244" y="0"/>
                                      <a:pt x="1059907" y="7663"/>
                                      <a:pt x="1059907" y="17115"/>
                                    </a:cubicBezTo>
                                    <a:cubicBezTo>
                                      <a:pt x="1059907" y="26567"/>
                                      <a:pt x="1052244" y="34230"/>
                                      <a:pt x="1042792" y="34230"/>
                                    </a:cubicBezTo>
                                    <a:cubicBezTo>
                                      <a:pt x="1033340" y="34230"/>
                                      <a:pt x="1025677" y="26567"/>
                                      <a:pt x="1025677" y="17115"/>
                                    </a:cubicBezTo>
                                    <a:close/>
                                    <a:moveTo>
                                      <a:pt x="975511" y="1571089"/>
                                    </a:moveTo>
                                    <a:cubicBezTo>
                                      <a:pt x="975511" y="1561637"/>
                                      <a:pt x="983174" y="1553975"/>
                                      <a:pt x="992626" y="1553975"/>
                                    </a:cubicBezTo>
                                    <a:cubicBezTo>
                                      <a:pt x="1002078" y="1553975"/>
                                      <a:pt x="1009741" y="1561637"/>
                                      <a:pt x="1009741" y="1571089"/>
                                    </a:cubicBezTo>
                                    <a:cubicBezTo>
                                      <a:pt x="1009741" y="1580542"/>
                                      <a:pt x="1002078" y="1588204"/>
                                      <a:pt x="992626" y="1588204"/>
                                    </a:cubicBezTo>
                                    <a:cubicBezTo>
                                      <a:pt x="983174" y="1588204"/>
                                      <a:pt x="975511" y="1580542"/>
                                      <a:pt x="975511" y="1571089"/>
                                    </a:cubicBezTo>
                                    <a:close/>
                                    <a:moveTo>
                                      <a:pt x="975376" y="1456990"/>
                                    </a:moveTo>
                                    <a:cubicBezTo>
                                      <a:pt x="975376" y="1447538"/>
                                      <a:pt x="983039" y="1439876"/>
                                      <a:pt x="992491" y="1439876"/>
                                    </a:cubicBezTo>
                                    <a:cubicBezTo>
                                      <a:pt x="1001943" y="1439876"/>
                                      <a:pt x="1009606" y="1447538"/>
                                      <a:pt x="1009606" y="1456990"/>
                                    </a:cubicBezTo>
                                    <a:cubicBezTo>
                                      <a:pt x="1009606" y="1466443"/>
                                      <a:pt x="1001943" y="1474105"/>
                                      <a:pt x="992491" y="1474105"/>
                                    </a:cubicBezTo>
                                    <a:cubicBezTo>
                                      <a:pt x="983039" y="1474105"/>
                                      <a:pt x="975376" y="1466443"/>
                                      <a:pt x="975376" y="1456990"/>
                                    </a:cubicBezTo>
                                    <a:close/>
                                    <a:moveTo>
                                      <a:pt x="974409" y="1340619"/>
                                    </a:moveTo>
                                    <a:cubicBezTo>
                                      <a:pt x="974409" y="1331166"/>
                                      <a:pt x="982072" y="1323504"/>
                                      <a:pt x="991524" y="1323504"/>
                                    </a:cubicBezTo>
                                    <a:cubicBezTo>
                                      <a:pt x="1000976" y="1323504"/>
                                      <a:pt x="1008639" y="1331166"/>
                                      <a:pt x="1008639" y="1340619"/>
                                    </a:cubicBezTo>
                                    <a:cubicBezTo>
                                      <a:pt x="1008639" y="1350071"/>
                                      <a:pt x="1000976" y="1357733"/>
                                      <a:pt x="991524" y="1357733"/>
                                    </a:cubicBezTo>
                                    <a:cubicBezTo>
                                      <a:pt x="982072" y="1357733"/>
                                      <a:pt x="974409" y="1350071"/>
                                      <a:pt x="974409" y="1340619"/>
                                    </a:cubicBezTo>
                                    <a:close/>
                                    <a:moveTo>
                                      <a:pt x="974274" y="1226519"/>
                                    </a:moveTo>
                                    <a:cubicBezTo>
                                      <a:pt x="974274" y="1217067"/>
                                      <a:pt x="981937" y="1209405"/>
                                      <a:pt x="991389" y="1209405"/>
                                    </a:cubicBezTo>
                                    <a:cubicBezTo>
                                      <a:pt x="1000841" y="1209405"/>
                                      <a:pt x="1008504" y="1217067"/>
                                      <a:pt x="1008504" y="1226519"/>
                                    </a:cubicBezTo>
                                    <a:cubicBezTo>
                                      <a:pt x="1008504" y="1235972"/>
                                      <a:pt x="1000841" y="1243634"/>
                                      <a:pt x="991389" y="1243634"/>
                                    </a:cubicBezTo>
                                    <a:cubicBezTo>
                                      <a:pt x="981937" y="1243634"/>
                                      <a:pt x="974274" y="1235972"/>
                                      <a:pt x="974274" y="1226519"/>
                                    </a:cubicBezTo>
                                    <a:close/>
                                    <a:moveTo>
                                      <a:pt x="973307" y="1110148"/>
                                    </a:moveTo>
                                    <a:cubicBezTo>
                                      <a:pt x="973307" y="1100695"/>
                                      <a:pt x="980969" y="1093033"/>
                                      <a:pt x="990422" y="1093033"/>
                                    </a:cubicBezTo>
                                    <a:cubicBezTo>
                                      <a:pt x="999874" y="1093033"/>
                                      <a:pt x="1007536" y="1100695"/>
                                      <a:pt x="1007536" y="1110148"/>
                                    </a:cubicBezTo>
                                    <a:cubicBezTo>
                                      <a:pt x="1007536" y="1119600"/>
                                      <a:pt x="999874" y="1127262"/>
                                      <a:pt x="990422" y="1127262"/>
                                    </a:cubicBezTo>
                                    <a:cubicBezTo>
                                      <a:pt x="980969" y="1127262"/>
                                      <a:pt x="973307" y="1119600"/>
                                      <a:pt x="973307" y="1110148"/>
                                    </a:cubicBezTo>
                                    <a:close/>
                                    <a:moveTo>
                                      <a:pt x="973172" y="996048"/>
                                    </a:moveTo>
                                    <a:cubicBezTo>
                                      <a:pt x="973172" y="986596"/>
                                      <a:pt x="980834" y="978934"/>
                                      <a:pt x="990286" y="978934"/>
                                    </a:cubicBezTo>
                                    <a:cubicBezTo>
                                      <a:pt x="999739" y="978934"/>
                                      <a:pt x="1007401" y="986596"/>
                                      <a:pt x="1007401" y="996048"/>
                                    </a:cubicBezTo>
                                    <a:cubicBezTo>
                                      <a:pt x="1007401" y="1005501"/>
                                      <a:pt x="999739" y="1013163"/>
                                      <a:pt x="990286" y="1013163"/>
                                    </a:cubicBezTo>
                                    <a:cubicBezTo>
                                      <a:pt x="980834" y="1013163"/>
                                      <a:pt x="973172" y="1005501"/>
                                      <a:pt x="973172" y="996048"/>
                                    </a:cubicBezTo>
                                    <a:close/>
                                    <a:moveTo>
                                      <a:pt x="972204" y="879677"/>
                                    </a:moveTo>
                                    <a:cubicBezTo>
                                      <a:pt x="972204" y="870224"/>
                                      <a:pt x="979867" y="862562"/>
                                      <a:pt x="989319" y="862562"/>
                                    </a:cubicBezTo>
                                    <a:cubicBezTo>
                                      <a:pt x="998771" y="862562"/>
                                      <a:pt x="1006434" y="870224"/>
                                      <a:pt x="1006434" y="879677"/>
                                    </a:cubicBezTo>
                                    <a:cubicBezTo>
                                      <a:pt x="1006434" y="889129"/>
                                      <a:pt x="998771" y="896791"/>
                                      <a:pt x="989319" y="896791"/>
                                    </a:cubicBezTo>
                                    <a:cubicBezTo>
                                      <a:pt x="979867" y="896791"/>
                                      <a:pt x="972204" y="889129"/>
                                      <a:pt x="972204" y="879677"/>
                                    </a:cubicBezTo>
                                    <a:close/>
                                    <a:moveTo>
                                      <a:pt x="972069" y="765578"/>
                                    </a:moveTo>
                                    <a:cubicBezTo>
                                      <a:pt x="972069" y="756125"/>
                                      <a:pt x="979732" y="748463"/>
                                      <a:pt x="989184" y="748463"/>
                                    </a:cubicBezTo>
                                    <a:cubicBezTo>
                                      <a:pt x="998636" y="748463"/>
                                      <a:pt x="1006299" y="756125"/>
                                      <a:pt x="1006299" y="765578"/>
                                    </a:cubicBezTo>
                                    <a:cubicBezTo>
                                      <a:pt x="1006299" y="775030"/>
                                      <a:pt x="998636" y="782692"/>
                                      <a:pt x="989184" y="782692"/>
                                    </a:cubicBezTo>
                                    <a:cubicBezTo>
                                      <a:pt x="979732" y="782692"/>
                                      <a:pt x="972069" y="775030"/>
                                      <a:pt x="972069" y="765578"/>
                                    </a:cubicBezTo>
                                    <a:close/>
                                    <a:moveTo>
                                      <a:pt x="971102" y="649206"/>
                                    </a:moveTo>
                                    <a:cubicBezTo>
                                      <a:pt x="971102" y="639753"/>
                                      <a:pt x="978765" y="632091"/>
                                      <a:pt x="988217" y="632091"/>
                                    </a:cubicBezTo>
                                    <a:cubicBezTo>
                                      <a:pt x="997669" y="632091"/>
                                      <a:pt x="1005332" y="639753"/>
                                      <a:pt x="1005332" y="649206"/>
                                    </a:cubicBezTo>
                                    <a:cubicBezTo>
                                      <a:pt x="1005332" y="658658"/>
                                      <a:pt x="997669" y="666321"/>
                                      <a:pt x="988217" y="666321"/>
                                    </a:cubicBezTo>
                                    <a:cubicBezTo>
                                      <a:pt x="978765" y="666321"/>
                                      <a:pt x="971102" y="658658"/>
                                      <a:pt x="971102" y="649206"/>
                                    </a:cubicBezTo>
                                    <a:close/>
                                    <a:moveTo>
                                      <a:pt x="970967" y="535107"/>
                                    </a:moveTo>
                                    <a:cubicBezTo>
                                      <a:pt x="970967" y="525654"/>
                                      <a:pt x="978630" y="517992"/>
                                      <a:pt x="988082" y="517992"/>
                                    </a:cubicBezTo>
                                    <a:cubicBezTo>
                                      <a:pt x="997534" y="517992"/>
                                      <a:pt x="1005197" y="525654"/>
                                      <a:pt x="1005197" y="535107"/>
                                    </a:cubicBezTo>
                                    <a:cubicBezTo>
                                      <a:pt x="1005197" y="544559"/>
                                      <a:pt x="997534" y="552221"/>
                                      <a:pt x="988082" y="552221"/>
                                    </a:cubicBezTo>
                                    <a:cubicBezTo>
                                      <a:pt x="978630" y="552221"/>
                                      <a:pt x="970967" y="544559"/>
                                      <a:pt x="970967" y="535107"/>
                                    </a:cubicBezTo>
                                    <a:close/>
                                    <a:moveTo>
                                      <a:pt x="970000" y="418735"/>
                                    </a:moveTo>
                                    <a:cubicBezTo>
                                      <a:pt x="970000" y="409283"/>
                                      <a:pt x="977662" y="401620"/>
                                      <a:pt x="987115" y="401620"/>
                                    </a:cubicBezTo>
                                    <a:cubicBezTo>
                                      <a:pt x="996567" y="401620"/>
                                      <a:pt x="1004229" y="409283"/>
                                      <a:pt x="1004229" y="418735"/>
                                    </a:cubicBezTo>
                                    <a:cubicBezTo>
                                      <a:pt x="1004229" y="428187"/>
                                      <a:pt x="996567" y="435850"/>
                                      <a:pt x="987115" y="435850"/>
                                    </a:cubicBezTo>
                                    <a:cubicBezTo>
                                      <a:pt x="977662" y="435850"/>
                                      <a:pt x="970000" y="428187"/>
                                      <a:pt x="970000" y="418735"/>
                                    </a:cubicBezTo>
                                    <a:close/>
                                    <a:moveTo>
                                      <a:pt x="969865" y="304636"/>
                                    </a:moveTo>
                                    <a:cubicBezTo>
                                      <a:pt x="969865" y="295183"/>
                                      <a:pt x="977527" y="287521"/>
                                      <a:pt x="986980" y="287521"/>
                                    </a:cubicBezTo>
                                    <a:cubicBezTo>
                                      <a:pt x="996432" y="287521"/>
                                      <a:pt x="1004094" y="295183"/>
                                      <a:pt x="1004094" y="304636"/>
                                    </a:cubicBezTo>
                                    <a:cubicBezTo>
                                      <a:pt x="1004094" y="314088"/>
                                      <a:pt x="996432" y="321750"/>
                                      <a:pt x="986980" y="321750"/>
                                    </a:cubicBezTo>
                                    <a:cubicBezTo>
                                      <a:pt x="977527" y="321750"/>
                                      <a:pt x="969865" y="314088"/>
                                      <a:pt x="969865" y="304636"/>
                                    </a:cubicBezTo>
                                    <a:close/>
                                    <a:moveTo>
                                      <a:pt x="968897" y="188264"/>
                                    </a:moveTo>
                                    <a:cubicBezTo>
                                      <a:pt x="968897" y="178812"/>
                                      <a:pt x="976560" y="171149"/>
                                      <a:pt x="986012" y="171149"/>
                                    </a:cubicBezTo>
                                    <a:cubicBezTo>
                                      <a:pt x="995464" y="171149"/>
                                      <a:pt x="1003127" y="178812"/>
                                      <a:pt x="1003127" y="188264"/>
                                    </a:cubicBezTo>
                                    <a:cubicBezTo>
                                      <a:pt x="1003127" y="197716"/>
                                      <a:pt x="995464" y="205379"/>
                                      <a:pt x="986012" y="205379"/>
                                    </a:cubicBezTo>
                                    <a:cubicBezTo>
                                      <a:pt x="976560" y="205379"/>
                                      <a:pt x="968897" y="197716"/>
                                      <a:pt x="968897" y="188264"/>
                                    </a:cubicBezTo>
                                    <a:close/>
                                    <a:moveTo>
                                      <a:pt x="968762" y="74165"/>
                                    </a:moveTo>
                                    <a:cubicBezTo>
                                      <a:pt x="968762" y="64712"/>
                                      <a:pt x="976425" y="57050"/>
                                      <a:pt x="985877" y="57050"/>
                                    </a:cubicBezTo>
                                    <a:cubicBezTo>
                                      <a:pt x="995329" y="57050"/>
                                      <a:pt x="1002992" y="64712"/>
                                      <a:pt x="1002992" y="74165"/>
                                    </a:cubicBezTo>
                                    <a:cubicBezTo>
                                      <a:pt x="1002992" y="83617"/>
                                      <a:pt x="995329" y="91280"/>
                                      <a:pt x="985877" y="91280"/>
                                    </a:cubicBezTo>
                                    <a:cubicBezTo>
                                      <a:pt x="976425" y="91280"/>
                                      <a:pt x="968762" y="83617"/>
                                      <a:pt x="968762" y="74165"/>
                                    </a:cubicBezTo>
                                    <a:close/>
                                    <a:moveTo>
                                      <a:pt x="918462" y="1514040"/>
                                    </a:moveTo>
                                    <a:cubicBezTo>
                                      <a:pt x="918462" y="1504588"/>
                                      <a:pt x="926124" y="1496925"/>
                                      <a:pt x="935577" y="1496925"/>
                                    </a:cubicBezTo>
                                    <a:cubicBezTo>
                                      <a:pt x="945029" y="1496925"/>
                                      <a:pt x="952692" y="1504588"/>
                                      <a:pt x="952692" y="1514040"/>
                                    </a:cubicBezTo>
                                    <a:cubicBezTo>
                                      <a:pt x="952692" y="1523492"/>
                                      <a:pt x="945029" y="1531155"/>
                                      <a:pt x="935577" y="1531155"/>
                                    </a:cubicBezTo>
                                    <a:cubicBezTo>
                                      <a:pt x="926124" y="1531155"/>
                                      <a:pt x="918462" y="1523492"/>
                                      <a:pt x="918462" y="1514040"/>
                                    </a:cubicBezTo>
                                    <a:close/>
                                    <a:moveTo>
                                      <a:pt x="918327" y="1399941"/>
                                    </a:moveTo>
                                    <a:cubicBezTo>
                                      <a:pt x="918327" y="1390489"/>
                                      <a:pt x="925990" y="1382826"/>
                                      <a:pt x="935442" y="1382826"/>
                                    </a:cubicBezTo>
                                    <a:cubicBezTo>
                                      <a:pt x="944894" y="1382826"/>
                                      <a:pt x="952556" y="1390489"/>
                                      <a:pt x="952556" y="1399941"/>
                                    </a:cubicBezTo>
                                    <a:cubicBezTo>
                                      <a:pt x="952556" y="1409393"/>
                                      <a:pt x="944894" y="1417056"/>
                                      <a:pt x="935442" y="1417056"/>
                                    </a:cubicBezTo>
                                    <a:cubicBezTo>
                                      <a:pt x="925990" y="1417056"/>
                                      <a:pt x="918327" y="1409393"/>
                                      <a:pt x="918327" y="1399941"/>
                                    </a:cubicBezTo>
                                    <a:close/>
                                    <a:moveTo>
                                      <a:pt x="917360" y="1283569"/>
                                    </a:moveTo>
                                    <a:cubicBezTo>
                                      <a:pt x="917360" y="1274117"/>
                                      <a:pt x="925022" y="1266454"/>
                                      <a:pt x="934474" y="1266454"/>
                                    </a:cubicBezTo>
                                    <a:cubicBezTo>
                                      <a:pt x="943926" y="1266454"/>
                                      <a:pt x="951589" y="1274117"/>
                                      <a:pt x="951589" y="1283569"/>
                                    </a:cubicBezTo>
                                    <a:cubicBezTo>
                                      <a:pt x="951589" y="1293021"/>
                                      <a:pt x="943926" y="1300684"/>
                                      <a:pt x="934474" y="1300684"/>
                                    </a:cubicBezTo>
                                    <a:cubicBezTo>
                                      <a:pt x="925022" y="1300684"/>
                                      <a:pt x="917360" y="1293021"/>
                                      <a:pt x="917360" y="1283569"/>
                                    </a:cubicBezTo>
                                    <a:close/>
                                    <a:moveTo>
                                      <a:pt x="917224" y="1169470"/>
                                    </a:moveTo>
                                    <a:cubicBezTo>
                                      <a:pt x="917224" y="1160018"/>
                                      <a:pt x="924887" y="1152355"/>
                                      <a:pt x="934339" y="1152355"/>
                                    </a:cubicBezTo>
                                    <a:cubicBezTo>
                                      <a:pt x="943791" y="1152355"/>
                                      <a:pt x="951454" y="1160018"/>
                                      <a:pt x="951454" y="1169470"/>
                                    </a:cubicBezTo>
                                    <a:cubicBezTo>
                                      <a:pt x="951454" y="1178922"/>
                                      <a:pt x="943791" y="1186585"/>
                                      <a:pt x="934339" y="1186585"/>
                                    </a:cubicBezTo>
                                    <a:cubicBezTo>
                                      <a:pt x="924887" y="1186585"/>
                                      <a:pt x="917224" y="1178922"/>
                                      <a:pt x="917224" y="1169470"/>
                                    </a:cubicBezTo>
                                    <a:close/>
                                    <a:moveTo>
                                      <a:pt x="916257" y="1053098"/>
                                    </a:moveTo>
                                    <a:cubicBezTo>
                                      <a:pt x="916257" y="1043646"/>
                                      <a:pt x="923920" y="1035983"/>
                                      <a:pt x="933372" y="1035983"/>
                                    </a:cubicBezTo>
                                    <a:cubicBezTo>
                                      <a:pt x="942824" y="1035983"/>
                                      <a:pt x="950487" y="1043646"/>
                                      <a:pt x="950487" y="1053098"/>
                                    </a:cubicBezTo>
                                    <a:cubicBezTo>
                                      <a:pt x="950487" y="1062550"/>
                                      <a:pt x="942824" y="1070213"/>
                                      <a:pt x="933372" y="1070213"/>
                                    </a:cubicBezTo>
                                    <a:cubicBezTo>
                                      <a:pt x="923920" y="1070213"/>
                                      <a:pt x="916257" y="1062550"/>
                                      <a:pt x="916257" y="1053098"/>
                                    </a:cubicBezTo>
                                    <a:close/>
                                    <a:moveTo>
                                      <a:pt x="916122" y="938999"/>
                                    </a:moveTo>
                                    <a:cubicBezTo>
                                      <a:pt x="916122" y="929547"/>
                                      <a:pt x="923785" y="921884"/>
                                      <a:pt x="933237" y="921884"/>
                                    </a:cubicBezTo>
                                    <a:cubicBezTo>
                                      <a:pt x="942689" y="921884"/>
                                      <a:pt x="950352" y="929547"/>
                                      <a:pt x="950352" y="938999"/>
                                    </a:cubicBezTo>
                                    <a:cubicBezTo>
                                      <a:pt x="950352" y="948451"/>
                                      <a:pt x="942689" y="956114"/>
                                      <a:pt x="933237" y="956114"/>
                                    </a:cubicBezTo>
                                    <a:cubicBezTo>
                                      <a:pt x="923785" y="956114"/>
                                      <a:pt x="916122" y="948451"/>
                                      <a:pt x="916122" y="938999"/>
                                    </a:cubicBezTo>
                                    <a:close/>
                                    <a:moveTo>
                                      <a:pt x="915155" y="822627"/>
                                    </a:moveTo>
                                    <a:cubicBezTo>
                                      <a:pt x="915155" y="813175"/>
                                      <a:pt x="922818" y="805512"/>
                                      <a:pt x="932270" y="805512"/>
                                    </a:cubicBezTo>
                                    <a:cubicBezTo>
                                      <a:pt x="941722" y="805512"/>
                                      <a:pt x="949385" y="813175"/>
                                      <a:pt x="949385" y="822627"/>
                                    </a:cubicBezTo>
                                    <a:cubicBezTo>
                                      <a:pt x="949385" y="832079"/>
                                      <a:pt x="941722" y="839742"/>
                                      <a:pt x="932270" y="839742"/>
                                    </a:cubicBezTo>
                                    <a:cubicBezTo>
                                      <a:pt x="922818" y="839742"/>
                                      <a:pt x="915155" y="832079"/>
                                      <a:pt x="915155" y="822627"/>
                                    </a:cubicBezTo>
                                    <a:close/>
                                    <a:moveTo>
                                      <a:pt x="915020" y="708528"/>
                                    </a:moveTo>
                                    <a:cubicBezTo>
                                      <a:pt x="915020" y="699076"/>
                                      <a:pt x="922682" y="691413"/>
                                      <a:pt x="932135" y="691413"/>
                                    </a:cubicBezTo>
                                    <a:cubicBezTo>
                                      <a:pt x="941587" y="691413"/>
                                      <a:pt x="949250" y="699076"/>
                                      <a:pt x="949250" y="708528"/>
                                    </a:cubicBezTo>
                                    <a:cubicBezTo>
                                      <a:pt x="949250" y="717980"/>
                                      <a:pt x="941587" y="725643"/>
                                      <a:pt x="932135" y="725643"/>
                                    </a:cubicBezTo>
                                    <a:cubicBezTo>
                                      <a:pt x="922682" y="725643"/>
                                      <a:pt x="915020" y="717980"/>
                                      <a:pt x="915020" y="708528"/>
                                    </a:cubicBezTo>
                                    <a:close/>
                                    <a:moveTo>
                                      <a:pt x="914052" y="592156"/>
                                    </a:moveTo>
                                    <a:cubicBezTo>
                                      <a:pt x="914052" y="582704"/>
                                      <a:pt x="921715" y="575041"/>
                                      <a:pt x="931167" y="575041"/>
                                    </a:cubicBezTo>
                                    <a:cubicBezTo>
                                      <a:pt x="940620" y="575041"/>
                                      <a:pt x="948282" y="582704"/>
                                      <a:pt x="948282" y="592156"/>
                                    </a:cubicBezTo>
                                    <a:cubicBezTo>
                                      <a:pt x="948282" y="601608"/>
                                      <a:pt x="940620" y="609271"/>
                                      <a:pt x="931167" y="609271"/>
                                    </a:cubicBezTo>
                                    <a:cubicBezTo>
                                      <a:pt x="921715" y="609271"/>
                                      <a:pt x="914052" y="601608"/>
                                      <a:pt x="914052" y="592156"/>
                                    </a:cubicBezTo>
                                    <a:close/>
                                    <a:moveTo>
                                      <a:pt x="913918" y="478057"/>
                                    </a:moveTo>
                                    <a:cubicBezTo>
                                      <a:pt x="913918" y="468605"/>
                                      <a:pt x="921580" y="460942"/>
                                      <a:pt x="931032" y="460942"/>
                                    </a:cubicBezTo>
                                    <a:cubicBezTo>
                                      <a:pt x="940484" y="460942"/>
                                      <a:pt x="948147" y="468605"/>
                                      <a:pt x="948147" y="478057"/>
                                    </a:cubicBezTo>
                                    <a:cubicBezTo>
                                      <a:pt x="948147" y="487509"/>
                                      <a:pt x="940484" y="495172"/>
                                      <a:pt x="931032" y="495172"/>
                                    </a:cubicBezTo>
                                    <a:cubicBezTo>
                                      <a:pt x="921580" y="495172"/>
                                      <a:pt x="913918" y="487509"/>
                                      <a:pt x="913918" y="478057"/>
                                    </a:cubicBezTo>
                                    <a:close/>
                                    <a:moveTo>
                                      <a:pt x="912950" y="361685"/>
                                    </a:moveTo>
                                    <a:cubicBezTo>
                                      <a:pt x="912950" y="352233"/>
                                      <a:pt x="920613" y="344570"/>
                                      <a:pt x="930065" y="344570"/>
                                    </a:cubicBezTo>
                                    <a:cubicBezTo>
                                      <a:pt x="939517" y="344570"/>
                                      <a:pt x="947180" y="352233"/>
                                      <a:pt x="947180" y="361685"/>
                                    </a:cubicBezTo>
                                    <a:cubicBezTo>
                                      <a:pt x="947180" y="371137"/>
                                      <a:pt x="939517" y="378800"/>
                                      <a:pt x="930065" y="378800"/>
                                    </a:cubicBezTo>
                                    <a:cubicBezTo>
                                      <a:pt x="920613" y="378800"/>
                                      <a:pt x="912950" y="371137"/>
                                      <a:pt x="912950" y="361685"/>
                                    </a:cubicBezTo>
                                    <a:close/>
                                    <a:moveTo>
                                      <a:pt x="912815" y="247586"/>
                                    </a:moveTo>
                                    <a:cubicBezTo>
                                      <a:pt x="912815" y="238134"/>
                                      <a:pt x="920478" y="230471"/>
                                      <a:pt x="929930" y="230471"/>
                                    </a:cubicBezTo>
                                    <a:cubicBezTo>
                                      <a:pt x="939382" y="230471"/>
                                      <a:pt x="947045" y="238134"/>
                                      <a:pt x="947045" y="247586"/>
                                    </a:cubicBezTo>
                                    <a:cubicBezTo>
                                      <a:pt x="947045" y="257038"/>
                                      <a:pt x="939382" y="264701"/>
                                      <a:pt x="929930" y="264701"/>
                                    </a:cubicBezTo>
                                    <a:cubicBezTo>
                                      <a:pt x="920478" y="264701"/>
                                      <a:pt x="912815" y="257038"/>
                                      <a:pt x="912815" y="247586"/>
                                    </a:cubicBezTo>
                                    <a:close/>
                                    <a:moveTo>
                                      <a:pt x="911848" y="131214"/>
                                    </a:moveTo>
                                    <a:cubicBezTo>
                                      <a:pt x="911848" y="121762"/>
                                      <a:pt x="919511" y="114099"/>
                                      <a:pt x="928963" y="114099"/>
                                    </a:cubicBezTo>
                                    <a:cubicBezTo>
                                      <a:pt x="938415" y="114099"/>
                                      <a:pt x="946078" y="121762"/>
                                      <a:pt x="946078" y="131214"/>
                                    </a:cubicBezTo>
                                    <a:cubicBezTo>
                                      <a:pt x="946078" y="140666"/>
                                      <a:pt x="938415" y="148329"/>
                                      <a:pt x="928963" y="148329"/>
                                    </a:cubicBezTo>
                                    <a:cubicBezTo>
                                      <a:pt x="919511" y="148329"/>
                                      <a:pt x="911848" y="140666"/>
                                      <a:pt x="911848" y="131214"/>
                                    </a:cubicBezTo>
                                    <a:close/>
                                    <a:moveTo>
                                      <a:pt x="911713" y="17115"/>
                                    </a:moveTo>
                                    <a:cubicBezTo>
                                      <a:pt x="911713" y="7663"/>
                                      <a:pt x="919376" y="0"/>
                                      <a:pt x="928828" y="0"/>
                                    </a:cubicBezTo>
                                    <a:cubicBezTo>
                                      <a:pt x="938280" y="0"/>
                                      <a:pt x="945943" y="7663"/>
                                      <a:pt x="945943" y="17115"/>
                                    </a:cubicBezTo>
                                    <a:cubicBezTo>
                                      <a:pt x="945943" y="26567"/>
                                      <a:pt x="938280" y="34230"/>
                                      <a:pt x="928828" y="34230"/>
                                    </a:cubicBezTo>
                                    <a:cubicBezTo>
                                      <a:pt x="919376" y="34230"/>
                                      <a:pt x="911713" y="26567"/>
                                      <a:pt x="911713" y="17115"/>
                                    </a:cubicBezTo>
                                    <a:close/>
                                    <a:moveTo>
                                      <a:pt x="861547" y="1571089"/>
                                    </a:moveTo>
                                    <a:cubicBezTo>
                                      <a:pt x="861547" y="1561637"/>
                                      <a:pt x="869210" y="1553975"/>
                                      <a:pt x="878662" y="1553975"/>
                                    </a:cubicBezTo>
                                    <a:cubicBezTo>
                                      <a:pt x="888114" y="1553975"/>
                                      <a:pt x="895777" y="1561637"/>
                                      <a:pt x="895777" y="1571089"/>
                                    </a:cubicBezTo>
                                    <a:cubicBezTo>
                                      <a:pt x="895777" y="1580542"/>
                                      <a:pt x="888114" y="1588204"/>
                                      <a:pt x="878662" y="1588204"/>
                                    </a:cubicBezTo>
                                    <a:cubicBezTo>
                                      <a:pt x="869210" y="1588204"/>
                                      <a:pt x="861547" y="1580542"/>
                                      <a:pt x="861547" y="1571089"/>
                                    </a:cubicBezTo>
                                    <a:close/>
                                    <a:moveTo>
                                      <a:pt x="861412" y="1456990"/>
                                    </a:moveTo>
                                    <a:cubicBezTo>
                                      <a:pt x="861412" y="1447538"/>
                                      <a:pt x="869075" y="1439876"/>
                                      <a:pt x="878527" y="1439876"/>
                                    </a:cubicBezTo>
                                    <a:cubicBezTo>
                                      <a:pt x="887979" y="1439876"/>
                                      <a:pt x="895642" y="1447538"/>
                                      <a:pt x="895642" y="1456990"/>
                                    </a:cubicBezTo>
                                    <a:cubicBezTo>
                                      <a:pt x="895642" y="1466443"/>
                                      <a:pt x="887979" y="1474105"/>
                                      <a:pt x="878527" y="1474105"/>
                                    </a:cubicBezTo>
                                    <a:cubicBezTo>
                                      <a:pt x="869075" y="1474105"/>
                                      <a:pt x="861412" y="1466443"/>
                                      <a:pt x="861412" y="1456990"/>
                                    </a:cubicBezTo>
                                    <a:close/>
                                    <a:moveTo>
                                      <a:pt x="860445" y="1340619"/>
                                    </a:moveTo>
                                    <a:cubicBezTo>
                                      <a:pt x="860445" y="1331166"/>
                                      <a:pt x="868108" y="1323504"/>
                                      <a:pt x="877560" y="1323504"/>
                                    </a:cubicBezTo>
                                    <a:cubicBezTo>
                                      <a:pt x="887012" y="1323504"/>
                                      <a:pt x="894675" y="1331166"/>
                                      <a:pt x="894675" y="1340619"/>
                                    </a:cubicBezTo>
                                    <a:cubicBezTo>
                                      <a:pt x="894675" y="1350071"/>
                                      <a:pt x="887012" y="1357733"/>
                                      <a:pt x="877560" y="1357733"/>
                                    </a:cubicBezTo>
                                    <a:cubicBezTo>
                                      <a:pt x="868108" y="1357733"/>
                                      <a:pt x="860445" y="1350071"/>
                                      <a:pt x="860445" y="1340619"/>
                                    </a:cubicBezTo>
                                    <a:close/>
                                    <a:moveTo>
                                      <a:pt x="860310" y="1226519"/>
                                    </a:moveTo>
                                    <a:cubicBezTo>
                                      <a:pt x="860310" y="1217067"/>
                                      <a:pt x="867973" y="1209405"/>
                                      <a:pt x="877425" y="1209405"/>
                                    </a:cubicBezTo>
                                    <a:cubicBezTo>
                                      <a:pt x="886877" y="1209405"/>
                                      <a:pt x="894540" y="1217067"/>
                                      <a:pt x="894540" y="1226519"/>
                                    </a:cubicBezTo>
                                    <a:cubicBezTo>
                                      <a:pt x="894540" y="1235972"/>
                                      <a:pt x="886877" y="1243634"/>
                                      <a:pt x="877425" y="1243634"/>
                                    </a:cubicBezTo>
                                    <a:cubicBezTo>
                                      <a:pt x="867973" y="1243634"/>
                                      <a:pt x="860310" y="1235972"/>
                                      <a:pt x="860310" y="1226519"/>
                                    </a:cubicBezTo>
                                    <a:close/>
                                    <a:moveTo>
                                      <a:pt x="859343" y="1110148"/>
                                    </a:moveTo>
                                    <a:cubicBezTo>
                                      <a:pt x="859343" y="1100695"/>
                                      <a:pt x="867005" y="1093033"/>
                                      <a:pt x="876458" y="1093033"/>
                                    </a:cubicBezTo>
                                    <a:cubicBezTo>
                                      <a:pt x="885910" y="1093033"/>
                                      <a:pt x="893572" y="1100695"/>
                                      <a:pt x="893572" y="1110148"/>
                                    </a:cubicBezTo>
                                    <a:cubicBezTo>
                                      <a:pt x="893572" y="1119600"/>
                                      <a:pt x="885910" y="1127262"/>
                                      <a:pt x="876458" y="1127262"/>
                                    </a:cubicBezTo>
                                    <a:cubicBezTo>
                                      <a:pt x="867005" y="1127262"/>
                                      <a:pt x="859343" y="1119600"/>
                                      <a:pt x="859343" y="1110148"/>
                                    </a:cubicBezTo>
                                    <a:close/>
                                    <a:moveTo>
                                      <a:pt x="859208" y="996048"/>
                                    </a:moveTo>
                                    <a:cubicBezTo>
                                      <a:pt x="859208" y="986596"/>
                                      <a:pt x="866870" y="978934"/>
                                      <a:pt x="876322" y="978934"/>
                                    </a:cubicBezTo>
                                    <a:cubicBezTo>
                                      <a:pt x="885775" y="978934"/>
                                      <a:pt x="893437" y="986596"/>
                                      <a:pt x="893437" y="996048"/>
                                    </a:cubicBezTo>
                                    <a:cubicBezTo>
                                      <a:pt x="893437" y="1005501"/>
                                      <a:pt x="885775" y="1013163"/>
                                      <a:pt x="876322" y="1013163"/>
                                    </a:cubicBezTo>
                                    <a:cubicBezTo>
                                      <a:pt x="866870" y="1013163"/>
                                      <a:pt x="859208" y="1005501"/>
                                      <a:pt x="859208" y="996048"/>
                                    </a:cubicBezTo>
                                    <a:close/>
                                    <a:moveTo>
                                      <a:pt x="858240" y="879677"/>
                                    </a:moveTo>
                                    <a:cubicBezTo>
                                      <a:pt x="858240" y="870224"/>
                                      <a:pt x="865903" y="862562"/>
                                      <a:pt x="875355" y="862562"/>
                                    </a:cubicBezTo>
                                    <a:cubicBezTo>
                                      <a:pt x="884807" y="862562"/>
                                      <a:pt x="892470" y="870224"/>
                                      <a:pt x="892470" y="879677"/>
                                    </a:cubicBezTo>
                                    <a:cubicBezTo>
                                      <a:pt x="892470" y="889129"/>
                                      <a:pt x="884807" y="896791"/>
                                      <a:pt x="875355" y="896791"/>
                                    </a:cubicBezTo>
                                    <a:cubicBezTo>
                                      <a:pt x="865903" y="896791"/>
                                      <a:pt x="858240" y="889129"/>
                                      <a:pt x="858240" y="879677"/>
                                    </a:cubicBezTo>
                                    <a:close/>
                                    <a:moveTo>
                                      <a:pt x="858105" y="765578"/>
                                    </a:moveTo>
                                    <a:cubicBezTo>
                                      <a:pt x="858105" y="756125"/>
                                      <a:pt x="865768" y="748463"/>
                                      <a:pt x="875220" y="748463"/>
                                    </a:cubicBezTo>
                                    <a:cubicBezTo>
                                      <a:pt x="884672" y="748463"/>
                                      <a:pt x="892335" y="756125"/>
                                      <a:pt x="892335" y="765578"/>
                                    </a:cubicBezTo>
                                    <a:cubicBezTo>
                                      <a:pt x="892335" y="775030"/>
                                      <a:pt x="884672" y="782692"/>
                                      <a:pt x="875220" y="782692"/>
                                    </a:cubicBezTo>
                                    <a:cubicBezTo>
                                      <a:pt x="865768" y="782692"/>
                                      <a:pt x="858105" y="775030"/>
                                      <a:pt x="858105" y="765578"/>
                                    </a:cubicBezTo>
                                    <a:close/>
                                    <a:moveTo>
                                      <a:pt x="857138" y="649206"/>
                                    </a:moveTo>
                                    <a:cubicBezTo>
                                      <a:pt x="857138" y="639753"/>
                                      <a:pt x="864801" y="632091"/>
                                      <a:pt x="874253" y="632091"/>
                                    </a:cubicBezTo>
                                    <a:cubicBezTo>
                                      <a:pt x="883705" y="632091"/>
                                      <a:pt x="891368" y="639753"/>
                                      <a:pt x="891368" y="649206"/>
                                    </a:cubicBezTo>
                                    <a:cubicBezTo>
                                      <a:pt x="891368" y="658658"/>
                                      <a:pt x="883705" y="666321"/>
                                      <a:pt x="874253" y="666321"/>
                                    </a:cubicBezTo>
                                    <a:cubicBezTo>
                                      <a:pt x="864801" y="666321"/>
                                      <a:pt x="857138" y="658658"/>
                                      <a:pt x="857138" y="649206"/>
                                    </a:cubicBezTo>
                                    <a:close/>
                                    <a:moveTo>
                                      <a:pt x="857003" y="535107"/>
                                    </a:moveTo>
                                    <a:cubicBezTo>
                                      <a:pt x="857003" y="525654"/>
                                      <a:pt x="864666" y="517992"/>
                                      <a:pt x="874118" y="517992"/>
                                    </a:cubicBezTo>
                                    <a:cubicBezTo>
                                      <a:pt x="883570" y="517992"/>
                                      <a:pt x="891233" y="525654"/>
                                      <a:pt x="891233" y="535107"/>
                                    </a:cubicBezTo>
                                    <a:cubicBezTo>
                                      <a:pt x="891233" y="544559"/>
                                      <a:pt x="883570" y="552221"/>
                                      <a:pt x="874118" y="552221"/>
                                    </a:cubicBezTo>
                                    <a:cubicBezTo>
                                      <a:pt x="864666" y="552221"/>
                                      <a:pt x="857003" y="544559"/>
                                      <a:pt x="857003" y="535107"/>
                                    </a:cubicBezTo>
                                    <a:close/>
                                    <a:moveTo>
                                      <a:pt x="856036" y="418735"/>
                                    </a:moveTo>
                                    <a:cubicBezTo>
                                      <a:pt x="856036" y="409283"/>
                                      <a:pt x="863698" y="401620"/>
                                      <a:pt x="873150" y="401620"/>
                                    </a:cubicBezTo>
                                    <a:cubicBezTo>
                                      <a:pt x="882603" y="401620"/>
                                      <a:pt x="890265" y="409283"/>
                                      <a:pt x="890265" y="418735"/>
                                    </a:cubicBezTo>
                                    <a:cubicBezTo>
                                      <a:pt x="890265" y="428187"/>
                                      <a:pt x="882603" y="435850"/>
                                      <a:pt x="873150" y="435850"/>
                                    </a:cubicBezTo>
                                    <a:cubicBezTo>
                                      <a:pt x="863698" y="435850"/>
                                      <a:pt x="856036" y="428187"/>
                                      <a:pt x="856036" y="418735"/>
                                    </a:cubicBezTo>
                                    <a:close/>
                                    <a:moveTo>
                                      <a:pt x="855901" y="304636"/>
                                    </a:moveTo>
                                    <a:cubicBezTo>
                                      <a:pt x="855901" y="295183"/>
                                      <a:pt x="863563" y="287521"/>
                                      <a:pt x="873016" y="287521"/>
                                    </a:cubicBezTo>
                                    <a:cubicBezTo>
                                      <a:pt x="882468" y="287521"/>
                                      <a:pt x="890130" y="295183"/>
                                      <a:pt x="890130" y="304636"/>
                                    </a:cubicBezTo>
                                    <a:cubicBezTo>
                                      <a:pt x="890130" y="314088"/>
                                      <a:pt x="882468" y="321750"/>
                                      <a:pt x="873016" y="321750"/>
                                    </a:cubicBezTo>
                                    <a:cubicBezTo>
                                      <a:pt x="863563" y="321750"/>
                                      <a:pt x="855901" y="314088"/>
                                      <a:pt x="855901" y="304636"/>
                                    </a:cubicBezTo>
                                    <a:close/>
                                    <a:moveTo>
                                      <a:pt x="854933" y="188264"/>
                                    </a:moveTo>
                                    <a:cubicBezTo>
                                      <a:pt x="854933" y="178812"/>
                                      <a:pt x="862596" y="171149"/>
                                      <a:pt x="872048" y="171149"/>
                                    </a:cubicBezTo>
                                    <a:cubicBezTo>
                                      <a:pt x="881500" y="171149"/>
                                      <a:pt x="889163" y="178812"/>
                                      <a:pt x="889163" y="188264"/>
                                    </a:cubicBezTo>
                                    <a:cubicBezTo>
                                      <a:pt x="889163" y="197716"/>
                                      <a:pt x="881500" y="205379"/>
                                      <a:pt x="872048" y="205379"/>
                                    </a:cubicBezTo>
                                    <a:cubicBezTo>
                                      <a:pt x="862596" y="205379"/>
                                      <a:pt x="854933" y="197716"/>
                                      <a:pt x="854933" y="188264"/>
                                    </a:cubicBezTo>
                                    <a:close/>
                                    <a:moveTo>
                                      <a:pt x="854798" y="74165"/>
                                    </a:moveTo>
                                    <a:cubicBezTo>
                                      <a:pt x="854798" y="64712"/>
                                      <a:pt x="862461" y="57050"/>
                                      <a:pt x="871913" y="57050"/>
                                    </a:cubicBezTo>
                                    <a:cubicBezTo>
                                      <a:pt x="881365" y="57050"/>
                                      <a:pt x="889028" y="64712"/>
                                      <a:pt x="889028" y="74165"/>
                                    </a:cubicBezTo>
                                    <a:cubicBezTo>
                                      <a:pt x="889028" y="83617"/>
                                      <a:pt x="881365" y="91280"/>
                                      <a:pt x="871913" y="91280"/>
                                    </a:cubicBezTo>
                                    <a:cubicBezTo>
                                      <a:pt x="862461" y="91280"/>
                                      <a:pt x="854798" y="83617"/>
                                      <a:pt x="854798" y="74165"/>
                                    </a:cubicBezTo>
                                    <a:close/>
                                    <a:moveTo>
                                      <a:pt x="804498" y="1514040"/>
                                    </a:moveTo>
                                    <a:cubicBezTo>
                                      <a:pt x="804498" y="1504588"/>
                                      <a:pt x="812160" y="1496925"/>
                                      <a:pt x="821613" y="1496925"/>
                                    </a:cubicBezTo>
                                    <a:cubicBezTo>
                                      <a:pt x="831065" y="1496925"/>
                                      <a:pt x="838728" y="1504588"/>
                                      <a:pt x="838728" y="1514040"/>
                                    </a:cubicBezTo>
                                    <a:cubicBezTo>
                                      <a:pt x="838728" y="1523492"/>
                                      <a:pt x="831065" y="1531155"/>
                                      <a:pt x="821613" y="1531155"/>
                                    </a:cubicBezTo>
                                    <a:cubicBezTo>
                                      <a:pt x="812160" y="1531155"/>
                                      <a:pt x="804498" y="1523492"/>
                                      <a:pt x="804498" y="1514040"/>
                                    </a:cubicBezTo>
                                    <a:close/>
                                    <a:moveTo>
                                      <a:pt x="804363" y="1399941"/>
                                    </a:moveTo>
                                    <a:cubicBezTo>
                                      <a:pt x="804363" y="1390489"/>
                                      <a:pt x="812025" y="1382826"/>
                                      <a:pt x="821478" y="1382826"/>
                                    </a:cubicBezTo>
                                    <a:cubicBezTo>
                                      <a:pt x="830930" y="1382826"/>
                                      <a:pt x="838592" y="1390489"/>
                                      <a:pt x="838592" y="1399941"/>
                                    </a:cubicBezTo>
                                    <a:cubicBezTo>
                                      <a:pt x="838592" y="1409393"/>
                                      <a:pt x="830930" y="1417056"/>
                                      <a:pt x="821478" y="1417056"/>
                                    </a:cubicBezTo>
                                    <a:cubicBezTo>
                                      <a:pt x="812025" y="1417056"/>
                                      <a:pt x="804363" y="1409393"/>
                                      <a:pt x="804363" y="1399941"/>
                                    </a:cubicBezTo>
                                    <a:close/>
                                    <a:moveTo>
                                      <a:pt x="803395" y="1283569"/>
                                    </a:moveTo>
                                    <a:cubicBezTo>
                                      <a:pt x="803395" y="1274117"/>
                                      <a:pt x="811058" y="1266454"/>
                                      <a:pt x="820510" y="1266454"/>
                                    </a:cubicBezTo>
                                    <a:cubicBezTo>
                                      <a:pt x="829962" y="1266454"/>
                                      <a:pt x="837625" y="1274117"/>
                                      <a:pt x="837625" y="1283569"/>
                                    </a:cubicBezTo>
                                    <a:cubicBezTo>
                                      <a:pt x="837625" y="1293021"/>
                                      <a:pt x="829962" y="1300684"/>
                                      <a:pt x="820510" y="1300684"/>
                                    </a:cubicBezTo>
                                    <a:cubicBezTo>
                                      <a:pt x="811058" y="1300684"/>
                                      <a:pt x="803395" y="1293021"/>
                                      <a:pt x="803395" y="1283569"/>
                                    </a:cubicBezTo>
                                    <a:close/>
                                    <a:moveTo>
                                      <a:pt x="803260" y="1169470"/>
                                    </a:moveTo>
                                    <a:cubicBezTo>
                                      <a:pt x="803260" y="1160018"/>
                                      <a:pt x="810923" y="1152355"/>
                                      <a:pt x="820375" y="1152355"/>
                                    </a:cubicBezTo>
                                    <a:cubicBezTo>
                                      <a:pt x="829827" y="1152355"/>
                                      <a:pt x="837490" y="1160018"/>
                                      <a:pt x="837490" y="1169470"/>
                                    </a:cubicBezTo>
                                    <a:cubicBezTo>
                                      <a:pt x="837490" y="1178922"/>
                                      <a:pt x="829827" y="1186585"/>
                                      <a:pt x="820375" y="1186585"/>
                                    </a:cubicBezTo>
                                    <a:cubicBezTo>
                                      <a:pt x="810923" y="1186585"/>
                                      <a:pt x="803260" y="1178922"/>
                                      <a:pt x="803260" y="1169470"/>
                                    </a:cubicBezTo>
                                    <a:close/>
                                    <a:moveTo>
                                      <a:pt x="802293" y="1053098"/>
                                    </a:moveTo>
                                    <a:cubicBezTo>
                                      <a:pt x="802293" y="1043646"/>
                                      <a:pt x="809956" y="1035983"/>
                                      <a:pt x="819408" y="1035983"/>
                                    </a:cubicBezTo>
                                    <a:cubicBezTo>
                                      <a:pt x="828860" y="1035983"/>
                                      <a:pt x="836523" y="1043646"/>
                                      <a:pt x="836523" y="1053098"/>
                                    </a:cubicBezTo>
                                    <a:cubicBezTo>
                                      <a:pt x="836523" y="1062550"/>
                                      <a:pt x="828860" y="1070213"/>
                                      <a:pt x="819408" y="1070213"/>
                                    </a:cubicBezTo>
                                    <a:cubicBezTo>
                                      <a:pt x="809956" y="1070213"/>
                                      <a:pt x="802293" y="1062550"/>
                                      <a:pt x="802293" y="1053098"/>
                                    </a:cubicBezTo>
                                    <a:close/>
                                    <a:moveTo>
                                      <a:pt x="802158" y="938999"/>
                                    </a:moveTo>
                                    <a:cubicBezTo>
                                      <a:pt x="802158" y="929547"/>
                                      <a:pt x="809821" y="921884"/>
                                      <a:pt x="819273" y="921884"/>
                                    </a:cubicBezTo>
                                    <a:cubicBezTo>
                                      <a:pt x="828725" y="921884"/>
                                      <a:pt x="836388" y="929547"/>
                                      <a:pt x="836388" y="938999"/>
                                    </a:cubicBezTo>
                                    <a:cubicBezTo>
                                      <a:pt x="836388" y="948451"/>
                                      <a:pt x="828725" y="956114"/>
                                      <a:pt x="819273" y="956114"/>
                                    </a:cubicBezTo>
                                    <a:cubicBezTo>
                                      <a:pt x="809821" y="956114"/>
                                      <a:pt x="802158" y="948451"/>
                                      <a:pt x="802158" y="938999"/>
                                    </a:cubicBezTo>
                                    <a:close/>
                                    <a:moveTo>
                                      <a:pt x="801191" y="822627"/>
                                    </a:moveTo>
                                    <a:cubicBezTo>
                                      <a:pt x="801191" y="813175"/>
                                      <a:pt x="808854" y="805512"/>
                                      <a:pt x="818306" y="805512"/>
                                    </a:cubicBezTo>
                                    <a:cubicBezTo>
                                      <a:pt x="827758" y="805512"/>
                                      <a:pt x="835420" y="813175"/>
                                      <a:pt x="835420" y="822627"/>
                                    </a:cubicBezTo>
                                    <a:cubicBezTo>
                                      <a:pt x="835420" y="832079"/>
                                      <a:pt x="827758" y="839742"/>
                                      <a:pt x="818306" y="839742"/>
                                    </a:cubicBezTo>
                                    <a:cubicBezTo>
                                      <a:pt x="808854" y="839742"/>
                                      <a:pt x="801191" y="832079"/>
                                      <a:pt x="801191" y="822627"/>
                                    </a:cubicBezTo>
                                    <a:close/>
                                    <a:moveTo>
                                      <a:pt x="801056" y="708528"/>
                                    </a:moveTo>
                                    <a:cubicBezTo>
                                      <a:pt x="801056" y="699076"/>
                                      <a:pt x="808718" y="691413"/>
                                      <a:pt x="818171" y="691413"/>
                                    </a:cubicBezTo>
                                    <a:cubicBezTo>
                                      <a:pt x="827623" y="691413"/>
                                      <a:pt x="835286" y="699076"/>
                                      <a:pt x="835286" y="708528"/>
                                    </a:cubicBezTo>
                                    <a:cubicBezTo>
                                      <a:pt x="835286" y="717980"/>
                                      <a:pt x="827623" y="725643"/>
                                      <a:pt x="818171" y="725643"/>
                                    </a:cubicBezTo>
                                    <a:cubicBezTo>
                                      <a:pt x="808718" y="725643"/>
                                      <a:pt x="801056" y="717980"/>
                                      <a:pt x="801056" y="708528"/>
                                    </a:cubicBezTo>
                                    <a:close/>
                                    <a:moveTo>
                                      <a:pt x="800088" y="592156"/>
                                    </a:moveTo>
                                    <a:cubicBezTo>
                                      <a:pt x="800088" y="582704"/>
                                      <a:pt x="807751" y="575041"/>
                                      <a:pt x="817203" y="575041"/>
                                    </a:cubicBezTo>
                                    <a:cubicBezTo>
                                      <a:pt x="826656" y="575041"/>
                                      <a:pt x="834318" y="582704"/>
                                      <a:pt x="834318" y="592156"/>
                                    </a:cubicBezTo>
                                    <a:cubicBezTo>
                                      <a:pt x="834318" y="601608"/>
                                      <a:pt x="826656" y="609271"/>
                                      <a:pt x="817203" y="609271"/>
                                    </a:cubicBezTo>
                                    <a:cubicBezTo>
                                      <a:pt x="807751" y="609271"/>
                                      <a:pt x="800088" y="601608"/>
                                      <a:pt x="800088" y="592156"/>
                                    </a:cubicBezTo>
                                    <a:close/>
                                    <a:moveTo>
                                      <a:pt x="799953" y="478057"/>
                                    </a:moveTo>
                                    <a:cubicBezTo>
                                      <a:pt x="799953" y="468605"/>
                                      <a:pt x="807616" y="460942"/>
                                      <a:pt x="817068" y="460942"/>
                                    </a:cubicBezTo>
                                    <a:cubicBezTo>
                                      <a:pt x="826520" y="460942"/>
                                      <a:pt x="834183" y="468605"/>
                                      <a:pt x="834183" y="478057"/>
                                    </a:cubicBezTo>
                                    <a:cubicBezTo>
                                      <a:pt x="834183" y="487509"/>
                                      <a:pt x="826520" y="495172"/>
                                      <a:pt x="817068" y="495172"/>
                                    </a:cubicBezTo>
                                    <a:cubicBezTo>
                                      <a:pt x="807616" y="495172"/>
                                      <a:pt x="799953" y="487509"/>
                                      <a:pt x="799953" y="478057"/>
                                    </a:cubicBezTo>
                                    <a:close/>
                                    <a:moveTo>
                                      <a:pt x="798986" y="361685"/>
                                    </a:moveTo>
                                    <a:cubicBezTo>
                                      <a:pt x="798986" y="352233"/>
                                      <a:pt x="806649" y="344570"/>
                                      <a:pt x="816101" y="344570"/>
                                    </a:cubicBezTo>
                                    <a:cubicBezTo>
                                      <a:pt x="825553" y="344570"/>
                                      <a:pt x="833216" y="352233"/>
                                      <a:pt x="833216" y="361685"/>
                                    </a:cubicBezTo>
                                    <a:cubicBezTo>
                                      <a:pt x="833216" y="371137"/>
                                      <a:pt x="825553" y="378800"/>
                                      <a:pt x="816101" y="378800"/>
                                    </a:cubicBezTo>
                                    <a:cubicBezTo>
                                      <a:pt x="806649" y="378800"/>
                                      <a:pt x="798986" y="371137"/>
                                      <a:pt x="798986" y="361685"/>
                                    </a:cubicBezTo>
                                    <a:close/>
                                    <a:moveTo>
                                      <a:pt x="798851" y="247586"/>
                                    </a:moveTo>
                                    <a:cubicBezTo>
                                      <a:pt x="798851" y="238134"/>
                                      <a:pt x="806514" y="230471"/>
                                      <a:pt x="815966" y="230471"/>
                                    </a:cubicBezTo>
                                    <a:cubicBezTo>
                                      <a:pt x="825418" y="230471"/>
                                      <a:pt x="833081" y="238134"/>
                                      <a:pt x="833081" y="247586"/>
                                    </a:cubicBezTo>
                                    <a:cubicBezTo>
                                      <a:pt x="833081" y="257038"/>
                                      <a:pt x="825418" y="264701"/>
                                      <a:pt x="815966" y="264701"/>
                                    </a:cubicBezTo>
                                    <a:cubicBezTo>
                                      <a:pt x="806514" y="264701"/>
                                      <a:pt x="798851" y="257038"/>
                                      <a:pt x="798851" y="247586"/>
                                    </a:cubicBezTo>
                                    <a:close/>
                                    <a:moveTo>
                                      <a:pt x="797884" y="131214"/>
                                    </a:moveTo>
                                    <a:cubicBezTo>
                                      <a:pt x="797884" y="121762"/>
                                      <a:pt x="805546" y="114099"/>
                                      <a:pt x="814999" y="114099"/>
                                    </a:cubicBezTo>
                                    <a:cubicBezTo>
                                      <a:pt x="824451" y="114099"/>
                                      <a:pt x="832114" y="121762"/>
                                      <a:pt x="832114" y="131214"/>
                                    </a:cubicBezTo>
                                    <a:cubicBezTo>
                                      <a:pt x="832114" y="140666"/>
                                      <a:pt x="824451" y="148329"/>
                                      <a:pt x="814999" y="148329"/>
                                    </a:cubicBezTo>
                                    <a:cubicBezTo>
                                      <a:pt x="805546" y="148329"/>
                                      <a:pt x="797884" y="140666"/>
                                      <a:pt x="797884" y="131214"/>
                                    </a:cubicBezTo>
                                    <a:close/>
                                    <a:moveTo>
                                      <a:pt x="797749" y="17115"/>
                                    </a:moveTo>
                                    <a:cubicBezTo>
                                      <a:pt x="797749" y="7663"/>
                                      <a:pt x="805412" y="0"/>
                                      <a:pt x="814864" y="0"/>
                                    </a:cubicBezTo>
                                    <a:cubicBezTo>
                                      <a:pt x="824316" y="0"/>
                                      <a:pt x="831978" y="7663"/>
                                      <a:pt x="831978" y="17115"/>
                                    </a:cubicBezTo>
                                    <a:cubicBezTo>
                                      <a:pt x="831978" y="26567"/>
                                      <a:pt x="824316" y="34230"/>
                                      <a:pt x="814864" y="34230"/>
                                    </a:cubicBezTo>
                                    <a:cubicBezTo>
                                      <a:pt x="805412" y="34230"/>
                                      <a:pt x="797749" y="26567"/>
                                      <a:pt x="797749" y="17115"/>
                                    </a:cubicBezTo>
                                    <a:close/>
                                    <a:moveTo>
                                      <a:pt x="747583" y="1571089"/>
                                    </a:moveTo>
                                    <a:cubicBezTo>
                                      <a:pt x="747583" y="1561637"/>
                                      <a:pt x="755246" y="1553975"/>
                                      <a:pt x="764698" y="1553975"/>
                                    </a:cubicBezTo>
                                    <a:cubicBezTo>
                                      <a:pt x="774150" y="1553975"/>
                                      <a:pt x="781813" y="1561637"/>
                                      <a:pt x="781813" y="1571089"/>
                                    </a:cubicBezTo>
                                    <a:cubicBezTo>
                                      <a:pt x="781813" y="1580542"/>
                                      <a:pt x="774150" y="1588204"/>
                                      <a:pt x="764698" y="1588204"/>
                                    </a:cubicBezTo>
                                    <a:cubicBezTo>
                                      <a:pt x="755246" y="1588204"/>
                                      <a:pt x="747583" y="1580542"/>
                                      <a:pt x="747583" y="1571089"/>
                                    </a:cubicBezTo>
                                    <a:close/>
                                    <a:moveTo>
                                      <a:pt x="747448" y="1456990"/>
                                    </a:moveTo>
                                    <a:cubicBezTo>
                                      <a:pt x="747448" y="1447538"/>
                                      <a:pt x="755111" y="1439876"/>
                                      <a:pt x="764563" y="1439876"/>
                                    </a:cubicBezTo>
                                    <a:cubicBezTo>
                                      <a:pt x="774015" y="1439876"/>
                                      <a:pt x="781678" y="1447538"/>
                                      <a:pt x="781678" y="1456990"/>
                                    </a:cubicBezTo>
                                    <a:cubicBezTo>
                                      <a:pt x="781678" y="1466443"/>
                                      <a:pt x="774015" y="1474105"/>
                                      <a:pt x="764563" y="1474105"/>
                                    </a:cubicBezTo>
                                    <a:cubicBezTo>
                                      <a:pt x="755111" y="1474105"/>
                                      <a:pt x="747448" y="1466443"/>
                                      <a:pt x="747448" y="1456990"/>
                                    </a:cubicBezTo>
                                    <a:close/>
                                    <a:moveTo>
                                      <a:pt x="746481" y="1340619"/>
                                    </a:moveTo>
                                    <a:cubicBezTo>
                                      <a:pt x="746481" y="1331166"/>
                                      <a:pt x="754144" y="1323504"/>
                                      <a:pt x="763596" y="1323504"/>
                                    </a:cubicBezTo>
                                    <a:cubicBezTo>
                                      <a:pt x="773048" y="1323504"/>
                                      <a:pt x="780711" y="1331166"/>
                                      <a:pt x="780711" y="1340619"/>
                                    </a:cubicBezTo>
                                    <a:cubicBezTo>
                                      <a:pt x="780711" y="1350071"/>
                                      <a:pt x="773048" y="1357733"/>
                                      <a:pt x="763596" y="1357733"/>
                                    </a:cubicBezTo>
                                    <a:cubicBezTo>
                                      <a:pt x="754144" y="1357733"/>
                                      <a:pt x="746481" y="1350071"/>
                                      <a:pt x="746481" y="1340619"/>
                                    </a:cubicBezTo>
                                    <a:close/>
                                    <a:moveTo>
                                      <a:pt x="746346" y="1226519"/>
                                    </a:moveTo>
                                    <a:cubicBezTo>
                                      <a:pt x="746346" y="1217067"/>
                                      <a:pt x="754009" y="1209405"/>
                                      <a:pt x="763461" y="1209405"/>
                                    </a:cubicBezTo>
                                    <a:cubicBezTo>
                                      <a:pt x="772913" y="1209405"/>
                                      <a:pt x="780576" y="1217067"/>
                                      <a:pt x="780576" y="1226519"/>
                                    </a:cubicBezTo>
                                    <a:cubicBezTo>
                                      <a:pt x="780576" y="1235972"/>
                                      <a:pt x="772913" y="1243634"/>
                                      <a:pt x="763461" y="1243634"/>
                                    </a:cubicBezTo>
                                    <a:cubicBezTo>
                                      <a:pt x="754009" y="1243634"/>
                                      <a:pt x="746346" y="1235972"/>
                                      <a:pt x="746346" y="1226519"/>
                                    </a:cubicBezTo>
                                    <a:close/>
                                    <a:moveTo>
                                      <a:pt x="745379" y="1110148"/>
                                    </a:moveTo>
                                    <a:cubicBezTo>
                                      <a:pt x="745379" y="1100695"/>
                                      <a:pt x="753041" y="1093033"/>
                                      <a:pt x="762493" y="1093033"/>
                                    </a:cubicBezTo>
                                    <a:cubicBezTo>
                                      <a:pt x="771946" y="1093033"/>
                                      <a:pt x="779608" y="1100695"/>
                                      <a:pt x="779608" y="1110148"/>
                                    </a:cubicBezTo>
                                    <a:cubicBezTo>
                                      <a:pt x="779608" y="1119600"/>
                                      <a:pt x="771946" y="1127262"/>
                                      <a:pt x="762493" y="1127262"/>
                                    </a:cubicBezTo>
                                    <a:cubicBezTo>
                                      <a:pt x="753041" y="1127262"/>
                                      <a:pt x="745379" y="1119600"/>
                                      <a:pt x="745379" y="1110148"/>
                                    </a:cubicBezTo>
                                    <a:close/>
                                    <a:moveTo>
                                      <a:pt x="745244" y="996048"/>
                                    </a:moveTo>
                                    <a:cubicBezTo>
                                      <a:pt x="745244" y="986596"/>
                                      <a:pt x="752906" y="978934"/>
                                      <a:pt x="762358" y="978934"/>
                                    </a:cubicBezTo>
                                    <a:cubicBezTo>
                                      <a:pt x="771811" y="978934"/>
                                      <a:pt x="779473" y="986596"/>
                                      <a:pt x="779473" y="996048"/>
                                    </a:cubicBezTo>
                                    <a:cubicBezTo>
                                      <a:pt x="779473" y="1005501"/>
                                      <a:pt x="771811" y="1013163"/>
                                      <a:pt x="762358" y="1013163"/>
                                    </a:cubicBezTo>
                                    <a:cubicBezTo>
                                      <a:pt x="752906" y="1013163"/>
                                      <a:pt x="745244" y="1005501"/>
                                      <a:pt x="745244" y="996048"/>
                                    </a:cubicBezTo>
                                    <a:close/>
                                    <a:moveTo>
                                      <a:pt x="744276" y="879677"/>
                                    </a:moveTo>
                                    <a:cubicBezTo>
                                      <a:pt x="744276" y="870224"/>
                                      <a:pt x="751939" y="862562"/>
                                      <a:pt x="761391" y="862562"/>
                                    </a:cubicBezTo>
                                    <a:cubicBezTo>
                                      <a:pt x="770843" y="862562"/>
                                      <a:pt x="778506" y="870224"/>
                                      <a:pt x="778506" y="879677"/>
                                    </a:cubicBezTo>
                                    <a:cubicBezTo>
                                      <a:pt x="778506" y="889129"/>
                                      <a:pt x="770843" y="896791"/>
                                      <a:pt x="761391" y="896791"/>
                                    </a:cubicBezTo>
                                    <a:cubicBezTo>
                                      <a:pt x="751939" y="896791"/>
                                      <a:pt x="744276" y="889129"/>
                                      <a:pt x="744276" y="879677"/>
                                    </a:cubicBezTo>
                                    <a:close/>
                                    <a:moveTo>
                                      <a:pt x="744141" y="765578"/>
                                    </a:moveTo>
                                    <a:cubicBezTo>
                                      <a:pt x="744141" y="756125"/>
                                      <a:pt x="751804" y="748463"/>
                                      <a:pt x="761256" y="748463"/>
                                    </a:cubicBezTo>
                                    <a:cubicBezTo>
                                      <a:pt x="770708" y="748463"/>
                                      <a:pt x="778371" y="756125"/>
                                      <a:pt x="778371" y="765578"/>
                                    </a:cubicBezTo>
                                    <a:cubicBezTo>
                                      <a:pt x="778371" y="775030"/>
                                      <a:pt x="770708" y="782692"/>
                                      <a:pt x="761256" y="782692"/>
                                    </a:cubicBezTo>
                                    <a:cubicBezTo>
                                      <a:pt x="751804" y="782692"/>
                                      <a:pt x="744141" y="775030"/>
                                      <a:pt x="744141" y="765578"/>
                                    </a:cubicBezTo>
                                    <a:close/>
                                    <a:moveTo>
                                      <a:pt x="743174" y="649206"/>
                                    </a:moveTo>
                                    <a:cubicBezTo>
                                      <a:pt x="743174" y="639753"/>
                                      <a:pt x="750837" y="632091"/>
                                      <a:pt x="760289" y="632091"/>
                                    </a:cubicBezTo>
                                    <a:cubicBezTo>
                                      <a:pt x="769741" y="632091"/>
                                      <a:pt x="777404" y="639753"/>
                                      <a:pt x="777404" y="649206"/>
                                    </a:cubicBezTo>
                                    <a:cubicBezTo>
                                      <a:pt x="777404" y="658658"/>
                                      <a:pt x="769741" y="666321"/>
                                      <a:pt x="760289" y="666321"/>
                                    </a:cubicBezTo>
                                    <a:cubicBezTo>
                                      <a:pt x="750837" y="666321"/>
                                      <a:pt x="743174" y="658658"/>
                                      <a:pt x="743174" y="649206"/>
                                    </a:cubicBezTo>
                                    <a:close/>
                                    <a:moveTo>
                                      <a:pt x="743039" y="535107"/>
                                    </a:moveTo>
                                    <a:cubicBezTo>
                                      <a:pt x="743039" y="525654"/>
                                      <a:pt x="750702" y="517992"/>
                                      <a:pt x="760154" y="517992"/>
                                    </a:cubicBezTo>
                                    <a:cubicBezTo>
                                      <a:pt x="769606" y="517992"/>
                                      <a:pt x="777269" y="525654"/>
                                      <a:pt x="777269" y="535107"/>
                                    </a:cubicBezTo>
                                    <a:cubicBezTo>
                                      <a:pt x="777269" y="544559"/>
                                      <a:pt x="769606" y="552221"/>
                                      <a:pt x="760154" y="552221"/>
                                    </a:cubicBezTo>
                                    <a:cubicBezTo>
                                      <a:pt x="750702" y="552221"/>
                                      <a:pt x="743039" y="544559"/>
                                      <a:pt x="743039" y="535107"/>
                                    </a:cubicBezTo>
                                    <a:close/>
                                    <a:moveTo>
                                      <a:pt x="742072" y="418735"/>
                                    </a:moveTo>
                                    <a:cubicBezTo>
                                      <a:pt x="742072" y="409283"/>
                                      <a:pt x="749734" y="401620"/>
                                      <a:pt x="759186" y="401620"/>
                                    </a:cubicBezTo>
                                    <a:cubicBezTo>
                                      <a:pt x="768639" y="401620"/>
                                      <a:pt x="776301" y="409283"/>
                                      <a:pt x="776301" y="418735"/>
                                    </a:cubicBezTo>
                                    <a:cubicBezTo>
                                      <a:pt x="776301" y="428187"/>
                                      <a:pt x="768639" y="435850"/>
                                      <a:pt x="759186" y="435850"/>
                                    </a:cubicBezTo>
                                    <a:cubicBezTo>
                                      <a:pt x="749734" y="435850"/>
                                      <a:pt x="742072" y="428187"/>
                                      <a:pt x="742072" y="418735"/>
                                    </a:cubicBezTo>
                                    <a:close/>
                                    <a:moveTo>
                                      <a:pt x="741937" y="304636"/>
                                    </a:moveTo>
                                    <a:cubicBezTo>
                                      <a:pt x="741937" y="295183"/>
                                      <a:pt x="749599" y="287521"/>
                                      <a:pt x="759051" y="287521"/>
                                    </a:cubicBezTo>
                                    <a:cubicBezTo>
                                      <a:pt x="768504" y="287521"/>
                                      <a:pt x="776166" y="295183"/>
                                      <a:pt x="776166" y="304636"/>
                                    </a:cubicBezTo>
                                    <a:cubicBezTo>
                                      <a:pt x="776166" y="314088"/>
                                      <a:pt x="768504" y="321750"/>
                                      <a:pt x="759051" y="321750"/>
                                    </a:cubicBezTo>
                                    <a:cubicBezTo>
                                      <a:pt x="749599" y="321750"/>
                                      <a:pt x="741937" y="314088"/>
                                      <a:pt x="741937" y="304636"/>
                                    </a:cubicBezTo>
                                    <a:close/>
                                    <a:moveTo>
                                      <a:pt x="740969" y="188264"/>
                                    </a:moveTo>
                                    <a:cubicBezTo>
                                      <a:pt x="740969" y="178812"/>
                                      <a:pt x="748632" y="171149"/>
                                      <a:pt x="758084" y="171149"/>
                                    </a:cubicBezTo>
                                    <a:cubicBezTo>
                                      <a:pt x="767536" y="171149"/>
                                      <a:pt x="775199" y="178812"/>
                                      <a:pt x="775199" y="188264"/>
                                    </a:cubicBezTo>
                                    <a:cubicBezTo>
                                      <a:pt x="775199" y="197716"/>
                                      <a:pt x="767536" y="205379"/>
                                      <a:pt x="758084" y="205379"/>
                                    </a:cubicBezTo>
                                    <a:cubicBezTo>
                                      <a:pt x="748632" y="205379"/>
                                      <a:pt x="740969" y="197716"/>
                                      <a:pt x="740969" y="188264"/>
                                    </a:cubicBezTo>
                                    <a:close/>
                                    <a:moveTo>
                                      <a:pt x="740834" y="74165"/>
                                    </a:moveTo>
                                    <a:cubicBezTo>
                                      <a:pt x="740834" y="64712"/>
                                      <a:pt x="748497" y="57050"/>
                                      <a:pt x="757949" y="57050"/>
                                    </a:cubicBezTo>
                                    <a:cubicBezTo>
                                      <a:pt x="767401" y="57050"/>
                                      <a:pt x="775064" y="64712"/>
                                      <a:pt x="775064" y="74165"/>
                                    </a:cubicBezTo>
                                    <a:cubicBezTo>
                                      <a:pt x="775064" y="83617"/>
                                      <a:pt x="767401" y="91280"/>
                                      <a:pt x="757949" y="91280"/>
                                    </a:cubicBezTo>
                                    <a:cubicBezTo>
                                      <a:pt x="748497" y="91280"/>
                                      <a:pt x="740834" y="83617"/>
                                      <a:pt x="740834" y="74165"/>
                                    </a:cubicBezTo>
                                    <a:close/>
                                    <a:moveTo>
                                      <a:pt x="690534" y="1514040"/>
                                    </a:moveTo>
                                    <a:cubicBezTo>
                                      <a:pt x="690534" y="1504588"/>
                                      <a:pt x="698196" y="1496925"/>
                                      <a:pt x="707649" y="1496925"/>
                                    </a:cubicBezTo>
                                    <a:cubicBezTo>
                                      <a:pt x="717101" y="1496925"/>
                                      <a:pt x="724763" y="1504588"/>
                                      <a:pt x="724763" y="1514040"/>
                                    </a:cubicBezTo>
                                    <a:cubicBezTo>
                                      <a:pt x="724763" y="1523492"/>
                                      <a:pt x="717101" y="1531155"/>
                                      <a:pt x="707649" y="1531155"/>
                                    </a:cubicBezTo>
                                    <a:cubicBezTo>
                                      <a:pt x="698196" y="1531155"/>
                                      <a:pt x="690534" y="1523492"/>
                                      <a:pt x="690534" y="1514040"/>
                                    </a:cubicBezTo>
                                    <a:close/>
                                    <a:moveTo>
                                      <a:pt x="690399" y="1399941"/>
                                    </a:moveTo>
                                    <a:cubicBezTo>
                                      <a:pt x="690399" y="1390489"/>
                                      <a:pt x="698061" y="1382826"/>
                                      <a:pt x="707514" y="1382826"/>
                                    </a:cubicBezTo>
                                    <a:cubicBezTo>
                                      <a:pt x="716966" y="1382826"/>
                                      <a:pt x="724628" y="1390489"/>
                                      <a:pt x="724628" y="1399941"/>
                                    </a:cubicBezTo>
                                    <a:cubicBezTo>
                                      <a:pt x="724628" y="1409393"/>
                                      <a:pt x="716966" y="1417056"/>
                                      <a:pt x="707514" y="1417056"/>
                                    </a:cubicBezTo>
                                    <a:cubicBezTo>
                                      <a:pt x="698061" y="1417056"/>
                                      <a:pt x="690399" y="1409393"/>
                                      <a:pt x="690399" y="1399941"/>
                                    </a:cubicBezTo>
                                    <a:close/>
                                    <a:moveTo>
                                      <a:pt x="689431" y="1283569"/>
                                    </a:moveTo>
                                    <a:cubicBezTo>
                                      <a:pt x="689431" y="1274117"/>
                                      <a:pt x="697094" y="1266454"/>
                                      <a:pt x="706546" y="1266454"/>
                                    </a:cubicBezTo>
                                    <a:cubicBezTo>
                                      <a:pt x="715998" y="1266454"/>
                                      <a:pt x="723661" y="1274117"/>
                                      <a:pt x="723661" y="1283569"/>
                                    </a:cubicBezTo>
                                    <a:cubicBezTo>
                                      <a:pt x="723661" y="1293021"/>
                                      <a:pt x="715998" y="1300684"/>
                                      <a:pt x="706546" y="1300684"/>
                                    </a:cubicBezTo>
                                    <a:cubicBezTo>
                                      <a:pt x="697094" y="1300684"/>
                                      <a:pt x="689431" y="1293021"/>
                                      <a:pt x="689431" y="1283569"/>
                                    </a:cubicBezTo>
                                    <a:close/>
                                    <a:moveTo>
                                      <a:pt x="689296" y="1169470"/>
                                    </a:moveTo>
                                    <a:cubicBezTo>
                                      <a:pt x="689296" y="1160018"/>
                                      <a:pt x="696959" y="1152355"/>
                                      <a:pt x="706411" y="1152355"/>
                                    </a:cubicBezTo>
                                    <a:cubicBezTo>
                                      <a:pt x="715863" y="1152355"/>
                                      <a:pt x="723526" y="1160018"/>
                                      <a:pt x="723526" y="1169470"/>
                                    </a:cubicBezTo>
                                    <a:cubicBezTo>
                                      <a:pt x="723526" y="1178922"/>
                                      <a:pt x="715863" y="1186585"/>
                                      <a:pt x="706411" y="1186585"/>
                                    </a:cubicBezTo>
                                    <a:cubicBezTo>
                                      <a:pt x="696959" y="1186585"/>
                                      <a:pt x="689296" y="1178922"/>
                                      <a:pt x="689296" y="1169470"/>
                                    </a:cubicBezTo>
                                    <a:close/>
                                    <a:moveTo>
                                      <a:pt x="688329" y="1053098"/>
                                    </a:moveTo>
                                    <a:cubicBezTo>
                                      <a:pt x="688329" y="1043646"/>
                                      <a:pt x="695992" y="1035983"/>
                                      <a:pt x="705444" y="1035983"/>
                                    </a:cubicBezTo>
                                    <a:cubicBezTo>
                                      <a:pt x="714896" y="1035983"/>
                                      <a:pt x="722559" y="1043646"/>
                                      <a:pt x="722559" y="1053098"/>
                                    </a:cubicBezTo>
                                    <a:cubicBezTo>
                                      <a:pt x="722559" y="1062550"/>
                                      <a:pt x="714896" y="1070213"/>
                                      <a:pt x="705444" y="1070213"/>
                                    </a:cubicBezTo>
                                    <a:cubicBezTo>
                                      <a:pt x="695992" y="1070213"/>
                                      <a:pt x="688329" y="1062550"/>
                                      <a:pt x="688329" y="1053098"/>
                                    </a:cubicBezTo>
                                    <a:close/>
                                    <a:moveTo>
                                      <a:pt x="688194" y="938999"/>
                                    </a:moveTo>
                                    <a:cubicBezTo>
                                      <a:pt x="688194" y="929547"/>
                                      <a:pt x="695857" y="921884"/>
                                      <a:pt x="705309" y="921884"/>
                                    </a:cubicBezTo>
                                    <a:cubicBezTo>
                                      <a:pt x="714761" y="921884"/>
                                      <a:pt x="722424" y="929547"/>
                                      <a:pt x="722424" y="938999"/>
                                    </a:cubicBezTo>
                                    <a:cubicBezTo>
                                      <a:pt x="722424" y="948451"/>
                                      <a:pt x="714761" y="956114"/>
                                      <a:pt x="705309" y="956114"/>
                                    </a:cubicBezTo>
                                    <a:cubicBezTo>
                                      <a:pt x="695857" y="956114"/>
                                      <a:pt x="688194" y="948451"/>
                                      <a:pt x="688194" y="938999"/>
                                    </a:cubicBezTo>
                                    <a:close/>
                                    <a:moveTo>
                                      <a:pt x="687227" y="822627"/>
                                    </a:moveTo>
                                    <a:cubicBezTo>
                                      <a:pt x="687227" y="813175"/>
                                      <a:pt x="694889" y="805512"/>
                                      <a:pt x="704342" y="805512"/>
                                    </a:cubicBezTo>
                                    <a:cubicBezTo>
                                      <a:pt x="713794" y="805512"/>
                                      <a:pt x="721456" y="813175"/>
                                      <a:pt x="721456" y="822627"/>
                                    </a:cubicBezTo>
                                    <a:cubicBezTo>
                                      <a:pt x="721456" y="832079"/>
                                      <a:pt x="713794" y="839742"/>
                                      <a:pt x="704342" y="839742"/>
                                    </a:cubicBezTo>
                                    <a:cubicBezTo>
                                      <a:pt x="694889" y="839742"/>
                                      <a:pt x="687227" y="832079"/>
                                      <a:pt x="687227" y="822627"/>
                                    </a:cubicBezTo>
                                    <a:close/>
                                    <a:moveTo>
                                      <a:pt x="687092" y="708528"/>
                                    </a:moveTo>
                                    <a:cubicBezTo>
                                      <a:pt x="687092" y="699076"/>
                                      <a:pt x="694754" y="691413"/>
                                      <a:pt x="704207" y="691413"/>
                                    </a:cubicBezTo>
                                    <a:cubicBezTo>
                                      <a:pt x="713659" y="691413"/>
                                      <a:pt x="721321" y="699076"/>
                                      <a:pt x="721321" y="708528"/>
                                    </a:cubicBezTo>
                                    <a:cubicBezTo>
                                      <a:pt x="721321" y="717980"/>
                                      <a:pt x="713659" y="725643"/>
                                      <a:pt x="704207" y="725643"/>
                                    </a:cubicBezTo>
                                    <a:cubicBezTo>
                                      <a:pt x="694754" y="725643"/>
                                      <a:pt x="687092" y="717980"/>
                                      <a:pt x="687092" y="708528"/>
                                    </a:cubicBezTo>
                                    <a:close/>
                                    <a:moveTo>
                                      <a:pt x="686124" y="592156"/>
                                    </a:moveTo>
                                    <a:cubicBezTo>
                                      <a:pt x="686124" y="582704"/>
                                      <a:pt x="693787" y="575041"/>
                                      <a:pt x="703239" y="575041"/>
                                    </a:cubicBezTo>
                                    <a:cubicBezTo>
                                      <a:pt x="712691" y="575041"/>
                                      <a:pt x="720354" y="582704"/>
                                      <a:pt x="720354" y="592156"/>
                                    </a:cubicBezTo>
                                    <a:cubicBezTo>
                                      <a:pt x="720354" y="601608"/>
                                      <a:pt x="712691" y="609271"/>
                                      <a:pt x="703239" y="609271"/>
                                    </a:cubicBezTo>
                                    <a:cubicBezTo>
                                      <a:pt x="693787" y="609271"/>
                                      <a:pt x="686124" y="601608"/>
                                      <a:pt x="686124" y="592156"/>
                                    </a:cubicBezTo>
                                    <a:close/>
                                    <a:moveTo>
                                      <a:pt x="685989" y="478057"/>
                                    </a:moveTo>
                                    <a:cubicBezTo>
                                      <a:pt x="685989" y="468605"/>
                                      <a:pt x="693652" y="460942"/>
                                      <a:pt x="703104" y="460942"/>
                                    </a:cubicBezTo>
                                    <a:cubicBezTo>
                                      <a:pt x="712556" y="460942"/>
                                      <a:pt x="720219" y="468605"/>
                                      <a:pt x="720219" y="478057"/>
                                    </a:cubicBezTo>
                                    <a:cubicBezTo>
                                      <a:pt x="720219" y="487509"/>
                                      <a:pt x="712556" y="495172"/>
                                      <a:pt x="703104" y="495172"/>
                                    </a:cubicBezTo>
                                    <a:cubicBezTo>
                                      <a:pt x="693652" y="495172"/>
                                      <a:pt x="685989" y="487509"/>
                                      <a:pt x="685989" y="478057"/>
                                    </a:cubicBezTo>
                                    <a:close/>
                                    <a:moveTo>
                                      <a:pt x="685022" y="361685"/>
                                    </a:moveTo>
                                    <a:cubicBezTo>
                                      <a:pt x="685022" y="352233"/>
                                      <a:pt x="692685" y="344570"/>
                                      <a:pt x="702137" y="344570"/>
                                    </a:cubicBezTo>
                                    <a:cubicBezTo>
                                      <a:pt x="711589" y="344570"/>
                                      <a:pt x="719252" y="352233"/>
                                      <a:pt x="719252" y="361685"/>
                                    </a:cubicBezTo>
                                    <a:cubicBezTo>
                                      <a:pt x="719252" y="371137"/>
                                      <a:pt x="711589" y="378800"/>
                                      <a:pt x="702137" y="378800"/>
                                    </a:cubicBezTo>
                                    <a:cubicBezTo>
                                      <a:pt x="692685" y="378800"/>
                                      <a:pt x="685022" y="371137"/>
                                      <a:pt x="685022" y="361685"/>
                                    </a:cubicBezTo>
                                    <a:close/>
                                    <a:moveTo>
                                      <a:pt x="684887" y="247586"/>
                                    </a:moveTo>
                                    <a:cubicBezTo>
                                      <a:pt x="684887" y="238134"/>
                                      <a:pt x="692550" y="230471"/>
                                      <a:pt x="702002" y="230471"/>
                                    </a:cubicBezTo>
                                    <a:cubicBezTo>
                                      <a:pt x="711454" y="230471"/>
                                      <a:pt x="719117" y="238134"/>
                                      <a:pt x="719117" y="247586"/>
                                    </a:cubicBezTo>
                                    <a:cubicBezTo>
                                      <a:pt x="719117" y="257038"/>
                                      <a:pt x="711454" y="264701"/>
                                      <a:pt x="702002" y="264701"/>
                                    </a:cubicBezTo>
                                    <a:cubicBezTo>
                                      <a:pt x="692550" y="264701"/>
                                      <a:pt x="684887" y="257038"/>
                                      <a:pt x="684887" y="247586"/>
                                    </a:cubicBezTo>
                                    <a:close/>
                                    <a:moveTo>
                                      <a:pt x="683920" y="131214"/>
                                    </a:moveTo>
                                    <a:cubicBezTo>
                                      <a:pt x="683920" y="121762"/>
                                      <a:pt x="691582" y="114099"/>
                                      <a:pt x="701035" y="114099"/>
                                    </a:cubicBezTo>
                                    <a:cubicBezTo>
                                      <a:pt x="710487" y="114099"/>
                                      <a:pt x="718150" y="121762"/>
                                      <a:pt x="718150" y="131214"/>
                                    </a:cubicBezTo>
                                    <a:cubicBezTo>
                                      <a:pt x="718150" y="140666"/>
                                      <a:pt x="710487" y="148329"/>
                                      <a:pt x="701035" y="148329"/>
                                    </a:cubicBezTo>
                                    <a:cubicBezTo>
                                      <a:pt x="691582" y="148329"/>
                                      <a:pt x="683920" y="140666"/>
                                      <a:pt x="683920" y="131214"/>
                                    </a:cubicBezTo>
                                    <a:close/>
                                    <a:moveTo>
                                      <a:pt x="683785" y="17115"/>
                                    </a:moveTo>
                                    <a:cubicBezTo>
                                      <a:pt x="683785" y="7663"/>
                                      <a:pt x="691447" y="0"/>
                                      <a:pt x="700900" y="0"/>
                                    </a:cubicBezTo>
                                    <a:cubicBezTo>
                                      <a:pt x="710352" y="0"/>
                                      <a:pt x="718014" y="7663"/>
                                      <a:pt x="718014" y="17115"/>
                                    </a:cubicBezTo>
                                    <a:cubicBezTo>
                                      <a:pt x="718014" y="26567"/>
                                      <a:pt x="710352" y="34230"/>
                                      <a:pt x="700900" y="34230"/>
                                    </a:cubicBezTo>
                                    <a:cubicBezTo>
                                      <a:pt x="691447" y="34230"/>
                                      <a:pt x="683785" y="26567"/>
                                      <a:pt x="683785" y="17115"/>
                                    </a:cubicBezTo>
                                    <a:close/>
                                    <a:moveTo>
                                      <a:pt x="633619" y="1571089"/>
                                    </a:moveTo>
                                    <a:cubicBezTo>
                                      <a:pt x="633619" y="1561637"/>
                                      <a:pt x="641282" y="1553975"/>
                                      <a:pt x="650734" y="1553975"/>
                                    </a:cubicBezTo>
                                    <a:cubicBezTo>
                                      <a:pt x="660186" y="1553975"/>
                                      <a:pt x="667849" y="1561637"/>
                                      <a:pt x="667849" y="1571089"/>
                                    </a:cubicBezTo>
                                    <a:cubicBezTo>
                                      <a:pt x="667849" y="1580542"/>
                                      <a:pt x="660186" y="1588204"/>
                                      <a:pt x="650734" y="1588204"/>
                                    </a:cubicBezTo>
                                    <a:cubicBezTo>
                                      <a:pt x="641282" y="1588204"/>
                                      <a:pt x="633619" y="1580542"/>
                                      <a:pt x="633619" y="1571089"/>
                                    </a:cubicBezTo>
                                    <a:close/>
                                    <a:moveTo>
                                      <a:pt x="633484" y="1456990"/>
                                    </a:moveTo>
                                    <a:cubicBezTo>
                                      <a:pt x="633484" y="1447538"/>
                                      <a:pt x="641147" y="1439876"/>
                                      <a:pt x="650599" y="1439876"/>
                                    </a:cubicBezTo>
                                    <a:cubicBezTo>
                                      <a:pt x="660051" y="1439876"/>
                                      <a:pt x="667714" y="1447538"/>
                                      <a:pt x="667714" y="1456990"/>
                                    </a:cubicBezTo>
                                    <a:cubicBezTo>
                                      <a:pt x="667714" y="1466443"/>
                                      <a:pt x="660051" y="1474105"/>
                                      <a:pt x="650599" y="1474105"/>
                                    </a:cubicBezTo>
                                    <a:cubicBezTo>
                                      <a:pt x="641147" y="1474105"/>
                                      <a:pt x="633484" y="1466443"/>
                                      <a:pt x="633484" y="1456990"/>
                                    </a:cubicBezTo>
                                    <a:close/>
                                    <a:moveTo>
                                      <a:pt x="632517" y="1340619"/>
                                    </a:moveTo>
                                    <a:cubicBezTo>
                                      <a:pt x="632517" y="1331166"/>
                                      <a:pt x="640179" y="1323504"/>
                                      <a:pt x="649632" y="1323504"/>
                                    </a:cubicBezTo>
                                    <a:cubicBezTo>
                                      <a:pt x="659084" y="1323504"/>
                                      <a:pt x="666746" y="1331166"/>
                                      <a:pt x="666746" y="1340619"/>
                                    </a:cubicBezTo>
                                    <a:cubicBezTo>
                                      <a:pt x="666746" y="1350071"/>
                                      <a:pt x="659084" y="1357733"/>
                                      <a:pt x="649632" y="1357733"/>
                                    </a:cubicBezTo>
                                    <a:cubicBezTo>
                                      <a:pt x="640179" y="1357733"/>
                                      <a:pt x="632517" y="1350071"/>
                                      <a:pt x="632517" y="1340619"/>
                                    </a:cubicBezTo>
                                    <a:close/>
                                    <a:moveTo>
                                      <a:pt x="632382" y="1226519"/>
                                    </a:moveTo>
                                    <a:cubicBezTo>
                                      <a:pt x="632382" y="1217067"/>
                                      <a:pt x="640044" y="1209405"/>
                                      <a:pt x="649496" y="1209405"/>
                                    </a:cubicBezTo>
                                    <a:cubicBezTo>
                                      <a:pt x="658949" y="1209405"/>
                                      <a:pt x="666611" y="1217067"/>
                                      <a:pt x="666611" y="1226519"/>
                                    </a:cubicBezTo>
                                    <a:cubicBezTo>
                                      <a:pt x="666611" y="1235972"/>
                                      <a:pt x="658949" y="1243634"/>
                                      <a:pt x="649496" y="1243634"/>
                                    </a:cubicBezTo>
                                    <a:cubicBezTo>
                                      <a:pt x="640044" y="1243634"/>
                                      <a:pt x="632382" y="1235972"/>
                                      <a:pt x="632382" y="1226519"/>
                                    </a:cubicBezTo>
                                    <a:close/>
                                    <a:moveTo>
                                      <a:pt x="631414" y="1110148"/>
                                    </a:moveTo>
                                    <a:cubicBezTo>
                                      <a:pt x="631414" y="1100695"/>
                                      <a:pt x="639077" y="1093033"/>
                                      <a:pt x="648529" y="1093033"/>
                                    </a:cubicBezTo>
                                    <a:cubicBezTo>
                                      <a:pt x="657981" y="1093033"/>
                                      <a:pt x="665644" y="1100695"/>
                                      <a:pt x="665644" y="1110148"/>
                                    </a:cubicBezTo>
                                    <a:cubicBezTo>
                                      <a:pt x="665644" y="1119600"/>
                                      <a:pt x="657981" y="1127262"/>
                                      <a:pt x="648529" y="1127262"/>
                                    </a:cubicBezTo>
                                    <a:cubicBezTo>
                                      <a:pt x="639077" y="1127262"/>
                                      <a:pt x="631414" y="1119600"/>
                                      <a:pt x="631414" y="1110148"/>
                                    </a:cubicBezTo>
                                    <a:close/>
                                    <a:moveTo>
                                      <a:pt x="631279" y="996048"/>
                                    </a:moveTo>
                                    <a:cubicBezTo>
                                      <a:pt x="631279" y="986596"/>
                                      <a:pt x="638942" y="978934"/>
                                      <a:pt x="648394" y="978934"/>
                                    </a:cubicBezTo>
                                    <a:cubicBezTo>
                                      <a:pt x="657846" y="978934"/>
                                      <a:pt x="665509" y="986596"/>
                                      <a:pt x="665509" y="996048"/>
                                    </a:cubicBezTo>
                                    <a:cubicBezTo>
                                      <a:pt x="665509" y="1005501"/>
                                      <a:pt x="657846" y="1013163"/>
                                      <a:pt x="648394" y="1013163"/>
                                    </a:cubicBezTo>
                                    <a:cubicBezTo>
                                      <a:pt x="638942" y="1013163"/>
                                      <a:pt x="631279" y="1005501"/>
                                      <a:pt x="631279" y="996048"/>
                                    </a:cubicBezTo>
                                    <a:close/>
                                    <a:moveTo>
                                      <a:pt x="630312" y="879677"/>
                                    </a:moveTo>
                                    <a:cubicBezTo>
                                      <a:pt x="630312" y="870224"/>
                                      <a:pt x="637975" y="862562"/>
                                      <a:pt x="647427" y="862562"/>
                                    </a:cubicBezTo>
                                    <a:cubicBezTo>
                                      <a:pt x="656879" y="862562"/>
                                      <a:pt x="664542" y="870224"/>
                                      <a:pt x="664542" y="879677"/>
                                    </a:cubicBezTo>
                                    <a:cubicBezTo>
                                      <a:pt x="664542" y="889129"/>
                                      <a:pt x="656879" y="896791"/>
                                      <a:pt x="647427" y="896791"/>
                                    </a:cubicBezTo>
                                    <a:cubicBezTo>
                                      <a:pt x="637975" y="896791"/>
                                      <a:pt x="630312" y="889129"/>
                                      <a:pt x="630312" y="879677"/>
                                    </a:cubicBezTo>
                                    <a:close/>
                                    <a:moveTo>
                                      <a:pt x="630177" y="765578"/>
                                    </a:moveTo>
                                    <a:cubicBezTo>
                                      <a:pt x="630177" y="756125"/>
                                      <a:pt x="637840" y="748463"/>
                                      <a:pt x="647292" y="748463"/>
                                    </a:cubicBezTo>
                                    <a:cubicBezTo>
                                      <a:pt x="656744" y="748463"/>
                                      <a:pt x="664407" y="756125"/>
                                      <a:pt x="664407" y="765578"/>
                                    </a:cubicBezTo>
                                    <a:cubicBezTo>
                                      <a:pt x="664407" y="775030"/>
                                      <a:pt x="656744" y="782692"/>
                                      <a:pt x="647292" y="782692"/>
                                    </a:cubicBezTo>
                                    <a:cubicBezTo>
                                      <a:pt x="637840" y="782692"/>
                                      <a:pt x="630177" y="775030"/>
                                      <a:pt x="630177" y="765578"/>
                                    </a:cubicBezTo>
                                    <a:close/>
                                    <a:moveTo>
                                      <a:pt x="629210" y="649206"/>
                                    </a:moveTo>
                                    <a:cubicBezTo>
                                      <a:pt x="629210" y="639753"/>
                                      <a:pt x="636872" y="632091"/>
                                      <a:pt x="646325" y="632091"/>
                                    </a:cubicBezTo>
                                    <a:cubicBezTo>
                                      <a:pt x="655777" y="632091"/>
                                      <a:pt x="663439" y="639753"/>
                                      <a:pt x="663439" y="649206"/>
                                    </a:cubicBezTo>
                                    <a:cubicBezTo>
                                      <a:pt x="663439" y="658658"/>
                                      <a:pt x="655777" y="666321"/>
                                      <a:pt x="646325" y="666321"/>
                                    </a:cubicBezTo>
                                    <a:cubicBezTo>
                                      <a:pt x="636872" y="666321"/>
                                      <a:pt x="629210" y="658658"/>
                                      <a:pt x="629210" y="649206"/>
                                    </a:cubicBezTo>
                                    <a:close/>
                                    <a:moveTo>
                                      <a:pt x="629075" y="535107"/>
                                    </a:moveTo>
                                    <a:cubicBezTo>
                                      <a:pt x="629075" y="525654"/>
                                      <a:pt x="636737" y="517992"/>
                                      <a:pt x="646190" y="517992"/>
                                    </a:cubicBezTo>
                                    <a:cubicBezTo>
                                      <a:pt x="655642" y="517992"/>
                                      <a:pt x="663304" y="525654"/>
                                      <a:pt x="663304" y="535107"/>
                                    </a:cubicBezTo>
                                    <a:cubicBezTo>
                                      <a:pt x="663304" y="544559"/>
                                      <a:pt x="655642" y="552221"/>
                                      <a:pt x="646190" y="552221"/>
                                    </a:cubicBezTo>
                                    <a:cubicBezTo>
                                      <a:pt x="636737" y="552221"/>
                                      <a:pt x="629075" y="544559"/>
                                      <a:pt x="629075" y="535107"/>
                                    </a:cubicBezTo>
                                    <a:close/>
                                    <a:moveTo>
                                      <a:pt x="628107" y="418735"/>
                                    </a:moveTo>
                                    <a:cubicBezTo>
                                      <a:pt x="628107" y="409283"/>
                                      <a:pt x="635770" y="401620"/>
                                      <a:pt x="645222" y="401620"/>
                                    </a:cubicBezTo>
                                    <a:cubicBezTo>
                                      <a:pt x="654674" y="401620"/>
                                      <a:pt x="662337" y="409283"/>
                                      <a:pt x="662337" y="418735"/>
                                    </a:cubicBezTo>
                                    <a:cubicBezTo>
                                      <a:pt x="662337" y="428187"/>
                                      <a:pt x="654674" y="435850"/>
                                      <a:pt x="645222" y="435850"/>
                                    </a:cubicBezTo>
                                    <a:cubicBezTo>
                                      <a:pt x="635770" y="435850"/>
                                      <a:pt x="628107" y="428187"/>
                                      <a:pt x="628107" y="418735"/>
                                    </a:cubicBezTo>
                                    <a:close/>
                                    <a:moveTo>
                                      <a:pt x="627972" y="304636"/>
                                    </a:moveTo>
                                    <a:cubicBezTo>
                                      <a:pt x="627972" y="295183"/>
                                      <a:pt x="635635" y="287521"/>
                                      <a:pt x="645087" y="287521"/>
                                    </a:cubicBezTo>
                                    <a:cubicBezTo>
                                      <a:pt x="654539" y="287521"/>
                                      <a:pt x="662202" y="295183"/>
                                      <a:pt x="662202" y="304636"/>
                                    </a:cubicBezTo>
                                    <a:cubicBezTo>
                                      <a:pt x="662202" y="314088"/>
                                      <a:pt x="654539" y="321750"/>
                                      <a:pt x="645087" y="321750"/>
                                    </a:cubicBezTo>
                                    <a:cubicBezTo>
                                      <a:pt x="635635" y="321750"/>
                                      <a:pt x="627972" y="314088"/>
                                      <a:pt x="627972" y="304636"/>
                                    </a:cubicBezTo>
                                    <a:close/>
                                    <a:moveTo>
                                      <a:pt x="627005" y="188264"/>
                                    </a:moveTo>
                                    <a:cubicBezTo>
                                      <a:pt x="627005" y="178812"/>
                                      <a:pt x="634668" y="171149"/>
                                      <a:pt x="644120" y="171149"/>
                                    </a:cubicBezTo>
                                    <a:cubicBezTo>
                                      <a:pt x="653572" y="171149"/>
                                      <a:pt x="661235" y="178812"/>
                                      <a:pt x="661235" y="188264"/>
                                    </a:cubicBezTo>
                                    <a:cubicBezTo>
                                      <a:pt x="661235" y="197716"/>
                                      <a:pt x="653572" y="205379"/>
                                      <a:pt x="644120" y="205379"/>
                                    </a:cubicBezTo>
                                    <a:cubicBezTo>
                                      <a:pt x="634668" y="205379"/>
                                      <a:pt x="627005" y="197716"/>
                                      <a:pt x="627005" y="188264"/>
                                    </a:cubicBezTo>
                                    <a:close/>
                                    <a:moveTo>
                                      <a:pt x="626870" y="74165"/>
                                    </a:moveTo>
                                    <a:cubicBezTo>
                                      <a:pt x="626870" y="64712"/>
                                      <a:pt x="634533" y="57050"/>
                                      <a:pt x="643985" y="57050"/>
                                    </a:cubicBezTo>
                                    <a:cubicBezTo>
                                      <a:pt x="653437" y="57050"/>
                                      <a:pt x="661100" y="64712"/>
                                      <a:pt x="661100" y="74165"/>
                                    </a:cubicBezTo>
                                    <a:cubicBezTo>
                                      <a:pt x="661100" y="83617"/>
                                      <a:pt x="653437" y="91280"/>
                                      <a:pt x="643985" y="91280"/>
                                    </a:cubicBezTo>
                                    <a:cubicBezTo>
                                      <a:pt x="634533" y="91280"/>
                                      <a:pt x="626870" y="83617"/>
                                      <a:pt x="626870" y="74165"/>
                                    </a:cubicBezTo>
                                    <a:close/>
                                    <a:moveTo>
                                      <a:pt x="576569" y="1514040"/>
                                    </a:moveTo>
                                    <a:cubicBezTo>
                                      <a:pt x="576569" y="1504588"/>
                                      <a:pt x="584232" y="1496925"/>
                                      <a:pt x="593684" y="1496925"/>
                                    </a:cubicBezTo>
                                    <a:cubicBezTo>
                                      <a:pt x="603136" y="1496925"/>
                                      <a:pt x="610799" y="1504588"/>
                                      <a:pt x="610799" y="1514040"/>
                                    </a:cubicBezTo>
                                    <a:cubicBezTo>
                                      <a:pt x="610799" y="1523492"/>
                                      <a:pt x="603136" y="1531155"/>
                                      <a:pt x="593684" y="1531155"/>
                                    </a:cubicBezTo>
                                    <a:cubicBezTo>
                                      <a:pt x="584232" y="1531155"/>
                                      <a:pt x="576569" y="1523492"/>
                                      <a:pt x="576569" y="1514040"/>
                                    </a:cubicBezTo>
                                    <a:close/>
                                    <a:moveTo>
                                      <a:pt x="576434" y="1399941"/>
                                    </a:moveTo>
                                    <a:cubicBezTo>
                                      <a:pt x="576434" y="1390489"/>
                                      <a:pt x="584097" y="1382826"/>
                                      <a:pt x="593549" y="1382826"/>
                                    </a:cubicBezTo>
                                    <a:cubicBezTo>
                                      <a:pt x="603001" y="1382826"/>
                                      <a:pt x="610664" y="1390489"/>
                                      <a:pt x="610664" y="1399941"/>
                                    </a:cubicBezTo>
                                    <a:cubicBezTo>
                                      <a:pt x="610664" y="1409393"/>
                                      <a:pt x="603001" y="1417056"/>
                                      <a:pt x="593549" y="1417056"/>
                                    </a:cubicBezTo>
                                    <a:cubicBezTo>
                                      <a:pt x="584097" y="1417056"/>
                                      <a:pt x="576434" y="1409393"/>
                                      <a:pt x="576434" y="1399941"/>
                                    </a:cubicBezTo>
                                    <a:close/>
                                    <a:moveTo>
                                      <a:pt x="575467" y="1283569"/>
                                    </a:moveTo>
                                    <a:cubicBezTo>
                                      <a:pt x="575467" y="1274117"/>
                                      <a:pt x="583130" y="1266454"/>
                                      <a:pt x="592582" y="1266454"/>
                                    </a:cubicBezTo>
                                    <a:cubicBezTo>
                                      <a:pt x="602034" y="1266454"/>
                                      <a:pt x="609697" y="1274117"/>
                                      <a:pt x="609697" y="1283569"/>
                                    </a:cubicBezTo>
                                    <a:cubicBezTo>
                                      <a:pt x="609697" y="1293021"/>
                                      <a:pt x="602034" y="1300684"/>
                                      <a:pt x="592582" y="1300684"/>
                                    </a:cubicBezTo>
                                    <a:cubicBezTo>
                                      <a:pt x="583130" y="1300684"/>
                                      <a:pt x="575467" y="1293021"/>
                                      <a:pt x="575467" y="1283569"/>
                                    </a:cubicBezTo>
                                    <a:close/>
                                    <a:moveTo>
                                      <a:pt x="575332" y="1169470"/>
                                    </a:moveTo>
                                    <a:cubicBezTo>
                                      <a:pt x="575332" y="1160018"/>
                                      <a:pt x="582995" y="1152355"/>
                                      <a:pt x="592447" y="1152355"/>
                                    </a:cubicBezTo>
                                    <a:cubicBezTo>
                                      <a:pt x="601899" y="1152355"/>
                                      <a:pt x="609562" y="1160018"/>
                                      <a:pt x="609562" y="1169470"/>
                                    </a:cubicBezTo>
                                    <a:cubicBezTo>
                                      <a:pt x="609562" y="1178922"/>
                                      <a:pt x="601899" y="1186585"/>
                                      <a:pt x="592447" y="1186585"/>
                                    </a:cubicBezTo>
                                    <a:cubicBezTo>
                                      <a:pt x="582995" y="1186585"/>
                                      <a:pt x="575332" y="1178922"/>
                                      <a:pt x="575332" y="1169470"/>
                                    </a:cubicBezTo>
                                    <a:close/>
                                    <a:moveTo>
                                      <a:pt x="574365" y="1053098"/>
                                    </a:moveTo>
                                    <a:cubicBezTo>
                                      <a:pt x="574365" y="1043646"/>
                                      <a:pt x="582028" y="1035983"/>
                                      <a:pt x="591480" y="1035983"/>
                                    </a:cubicBezTo>
                                    <a:cubicBezTo>
                                      <a:pt x="600932" y="1035983"/>
                                      <a:pt x="608595" y="1043646"/>
                                      <a:pt x="608595" y="1053098"/>
                                    </a:cubicBezTo>
                                    <a:cubicBezTo>
                                      <a:pt x="608595" y="1062550"/>
                                      <a:pt x="600932" y="1070213"/>
                                      <a:pt x="591480" y="1070213"/>
                                    </a:cubicBezTo>
                                    <a:cubicBezTo>
                                      <a:pt x="582028" y="1070213"/>
                                      <a:pt x="574365" y="1062550"/>
                                      <a:pt x="574365" y="1053098"/>
                                    </a:cubicBezTo>
                                    <a:close/>
                                    <a:moveTo>
                                      <a:pt x="574230" y="938999"/>
                                    </a:moveTo>
                                    <a:cubicBezTo>
                                      <a:pt x="574230" y="929547"/>
                                      <a:pt x="581892" y="921884"/>
                                      <a:pt x="591345" y="921884"/>
                                    </a:cubicBezTo>
                                    <a:cubicBezTo>
                                      <a:pt x="600797" y="921884"/>
                                      <a:pt x="608460" y="929547"/>
                                      <a:pt x="608460" y="938999"/>
                                    </a:cubicBezTo>
                                    <a:cubicBezTo>
                                      <a:pt x="608460" y="948451"/>
                                      <a:pt x="600797" y="956114"/>
                                      <a:pt x="591345" y="956114"/>
                                    </a:cubicBezTo>
                                    <a:cubicBezTo>
                                      <a:pt x="581892" y="956114"/>
                                      <a:pt x="574230" y="948451"/>
                                      <a:pt x="574230" y="938999"/>
                                    </a:cubicBezTo>
                                    <a:close/>
                                    <a:moveTo>
                                      <a:pt x="573262" y="822627"/>
                                    </a:moveTo>
                                    <a:cubicBezTo>
                                      <a:pt x="573262" y="813175"/>
                                      <a:pt x="580925" y="805512"/>
                                      <a:pt x="590377" y="805512"/>
                                    </a:cubicBezTo>
                                    <a:cubicBezTo>
                                      <a:pt x="599829" y="805512"/>
                                      <a:pt x="607492" y="813175"/>
                                      <a:pt x="607492" y="822627"/>
                                    </a:cubicBezTo>
                                    <a:cubicBezTo>
                                      <a:pt x="607492" y="832079"/>
                                      <a:pt x="599829" y="839742"/>
                                      <a:pt x="590377" y="839742"/>
                                    </a:cubicBezTo>
                                    <a:cubicBezTo>
                                      <a:pt x="580925" y="839742"/>
                                      <a:pt x="573262" y="832079"/>
                                      <a:pt x="573262" y="822627"/>
                                    </a:cubicBezTo>
                                    <a:close/>
                                    <a:moveTo>
                                      <a:pt x="573127" y="708528"/>
                                    </a:moveTo>
                                    <a:cubicBezTo>
                                      <a:pt x="573127" y="699076"/>
                                      <a:pt x="580790" y="691413"/>
                                      <a:pt x="590242" y="691413"/>
                                    </a:cubicBezTo>
                                    <a:cubicBezTo>
                                      <a:pt x="599694" y="691413"/>
                                      <a:pt x="607357" y="699076"/>
                                      <a:pt x="607357" y="708528"/>
                                    </a:cubicBezTo>
                                    <a:cubicBezTo>
                                      <a:pt x="607357" y="717980"/>
                                      <a:pt x="599694" y="725643"/>
                                      <a:pt x="590242" y="725643"/>
                                    </a:cubicBezTo>
                                    <a:cubicBezTo>
                                      <a:pt x="580790" y="725643"/>
                                      <a:pt x="573127" y="717980"/>
                                      <a:pt x="573127" y="708528"/>
                                    </a:cubicBezTo>
                                    <a:close/>
                                    <a:moveTo>
                                      <a:pt x="572160" y="592156"/>
                                    </a:moveTo>
                                    <a:cubicBezTo>
                                      <a:pt x="572160" y="582704"/>
                                      <a:pt x="579823" y="575041"/>
                                      <a:pt x="589275" y="575041"/>
                                    </a:cubicBezTo>
                                    <a:cubicBezTo>
                                      <a:pt x="598727" y="575041"/>
                                      <a:pt x="606390" y="582704"/>
                                      <a:pt x="606390" y="592156"/>
                                    </a:cubicBezTo>
                                    <a:cubicBezTo>
                                      <a:pt x="606390" y="601608"/>
                                      <a:pt x="598727" y="609271"/>
                                      <a:pt x="589275" y="609271"/>
                                    </a:cubicBezTo>
                                    <a:cubicBezTo>
                                      <a:pt x="579823" y="609271"/>
                                      <a:pt x="572160" y="601608"/>
                                      <a:pt x="572160" y="592156"/>
                                    </a:cubicBezTo>
                                    <a:close/>
                                    <a:moveTo>
                                      <a:pt x="572025" y="478057"/>
                                    </a:moveTo>
                                    <a:cubicBezTo>
                                      <a:pt x="572025" y="468605"/>
                                      <a:pt x="579688" y="460942"/>
                                      <a:pt x="589140" y="460942"/>
                                    </a:cubicBezTo>
                                    <a:cubicBezTo>
                                      <a:pt x="598592" y="460942"/>
                                      <a:pt x="606255" y="468605"/>
                                      <a:pt x="606255" y="478057"/>
                                    </a:cubicBezTo>
                                    <a:cubicBezTo>
                                      <a:pt x="606255" y="487509"/>
                                      <a:pt x="598592" y="495172"/>
                                      <a:pt x="589140" y="495172"/>
                                    </a:cubicBezTo>
                                    <a:cubicBezTo>
                                      <a:pt x="579688" y="495172"/>
                                      <a:pt x="572025" y="487509"/>
                                      <a:pt x="572025" y="478057"/>
                                    </a:cubicBezTo>
                                    <a:close/>
                                    <a:moveTo>
                                      <a:pt x="571058" y="361685"/>
                                    </a:moveTo>
                                    <a:cubicBezTo>
                                      <a:pt x="571058" y="352233"/>
                                      <a:pt x="578721" y="344570"/>
                                      <a:pt x="588173" y="344570"/>
                                    </a:cubicBezTo>
                                    <a:cubicBezTo>
                                      <a:pt x="597625" y="344570"/>
                                      <a:pt x="605288" y="352233"/>
                                      <a:pt x="605288" y="361685"/>
                                    </a:cubicBezTo>
                                    <a:cubicBezTo>
                                      <a:pt x="605288" y="371137"/>
                                      <a:pt x="597625" y="378800"/>
                                      <a:pt x="588173" y="378800"/>
                                    </a:cubicBezTo>
                                    <a:cubicBezTo>
                                      <a:pt x="578721" y="378800"/>
                                      <a:pt x="571058" y="371137"/>
                                      <a:pt x="571058" y="361685"/>
                                    </a:cubicBezTo>
                                    <a:close/>
                                    <a:moveTo>
                                      <a:pt x="570923" y="247586"/>
                                    </a:moveTo>
                                    <a:cubicBezTo>
                                      <a:pt x="570923" y="238134"/>
                                      <a:pt x="578586" y="230471"/>
                                      <a:pt x="588038" y="230471"/>
                                    </a:cubicBezTo>
                                    <a:cubicBezTo>
                                      <a:pt x="597490" y="230471"/>
                                      <a:pt x="605153" y="238134"/>
                                      <a:pt x="605153" y="247586"/>
                                    </a:cubicBezTo>
                                    <a:cubicBezTo>
                                      <a:pt x="605153" y="257038"/>
                                      <a:pt x="597490" y="264701"/>
                                      <a:pt x="588038" y="264701"/>
                                    </a:cubicBezTo>
                                    <a:cubicBezTo>
                                      <a:pt x="578586" y="264701"/>
                                      <a:pt x="570923" y="257038"/>
                                      <a:pt x="570923" y="247586"/>
                                    </a:cubicBezTo>
                                    <a:close/>
                                    <a:moveTo>
                                      <a:pt x="569956" y="131214"/>
                                    </a:moveTo>
                                    <a:cubicBezTo>
                                      <a:pt x="569956" y="121762"/>
                                      <a:pt x="577618" y="114099"/>
                                      <a:pt x="587070" y="114099"/>
                                    </a:cubicBezTo>
                                    <a:cubicBezTo>
                                      <a:pt x="596523" y="114099"/>
                                      <a:pt x="604185" y="121762"/>
                                      <a:pt x="604185" y="131214"/>
                                    </a:cubicBezTo>
                                    <a:cubicBezTo>
                                      <a:pt x="604185" y="140666"/>
                                      <a:pt x="596523" y="148329"/>
                                      <a:pt x="587070" y="148329"/>
                                    </a:cubicBezTo>
                                    <a:cubicBezTo>
                                      <a:pt x="577618" y="148329"/>
                                      <a:pt x="569956" y="140666"/>
                                      <a:pt x="569956" y="131214"/>
                                    </a:cubicBezTo>
                                    <a:close/>
                                    <a:moveTo>
                                      <a:pt x="569820" y="17115"/>
                                    </a:moveTo>
                                    <a:cubicBezTo>
                                      <a:pt x="569820" y="7663"/>
                                      <a:pt x="577483" y="0"/>
                                      <a:pt x="586935" y="0"/>
                                    </a:cubicBezTo>
                                    <a:cubicBezTo>
                                      <a:pt x="596388" y="0"/>
                                      <a:pt x="604050" y="7663"/>
                                      <a:pt x="604050" y="17115"/>
                                    </a:cubicBezTo>
                                    <a:cubicBezTo>
                                      <a:pt x="604050" y="26567"/>
                                      <a:pt x="596388" y="34230"/>
                                      <a:pt x="586935" y="34230"/>
                                    </a:cubicBezTo>
                                    <a:cubicBezTo>
                                      <a:pt x="577483" y="34230"/>
                                      <a:pt x="569820" y="26567"/>
                                      <a:pt x="569820" y="17115"/>
                                    </a:cubicBezTo>
                                    <a:close/>
                                    <a:moveTo>
                                      <a:pt x="519655" y="1571089"/>
                                    </a:moveTo>
                                    <a:cubicBezTo>
                                      <a:pt x="519655" y="1561637"/>
                                      <a:pt x="527318" y="1553975"/>
                                      <a:pt x="536770" y="1553975"/>
                                    </a:cubicBezTo>
                                    <a:cubicBezTo>
                                      <a:pt x="546222" y="1553975"/>
                                      <a:pt x="553885" y="1561637"/>
                                      <a:pt x="553885" y="1571089"/>
                                    </a:cubicBezTo>
                                    <a:cubicBezTo>
                                      <a:pt x="553885" y="1580542"/>
                                      <a:pt x="546222" y="1588204"/>
                                      <a:pt x="536770" y="1588204"/>
                                    </a:cubicBezTo>
                                    <a:cubicBezTo>
                                      <a:pt x="527318" y="1588204"/>
                                      <a:pt x="519655" y="1580542"/>
                                      <a:pt x="519655" y="1571089"/>
                                    </a:cubicBezTo>
                                    <a:close/>
                                    <a:moveTo>
                                      <a:pt x="519520" y="1456990"/>
                                    </a:moveTo>
                                    <a:cubicBezTo>
                                      <a:pt x="519520" y="1447538"/>
                                      <a:pt x="527183" y="1439876"/>
                                      <a:pt x="536635" y="1439876"/>
                                    </a:cubicBezTo>
                                    <a:cubicBezTo>
                                      <a:pt x="546087" y="1439876"/>
                                      <a:pt x="553750" y="1447538"/>
                                      <a:pt x="553750" y="1456990"/>
                                    </a:cubicBezTo>
                                    <a:cubicBezTo>
                                      <a:pt x="553750" y="1466443"/>
                                      <a:pt x="546087" y="1474105"/>
                                      <a:pt x="536635" y="1474105"/>
                                    </a:cubicBezTo>
                                    <a:cubicBezTo>
                                      <a:pt x="527183" y="1474105"/>
                                      <a:pt x="519520" y="1466443"/>
                                      <a:pt x="519520" y="1456990"/>
                                    </a:cubicBezTo>
                                    <a:close/>
                                    <a:moveTo>
                                      <a:pt x="518553" y="1340619"/>
                                    </a:moveTo>
                                    <a:cubicBezTo>
                                      <a:pt x="518553" y="1331166"/>
                                      <a:pt x="526215" y="1323504"/>
                                      <a:pt x="535667" y="1323504"/>
                                    </a:cubicBezTo>
                                    <a:cubicBezTo>
                                      <a:pt x="545120" y="1323504"/>
                                      <a:pt x="552782" y="1331166"/>
                                      <a:pt x="552782" y="1340619"/>
                                    </a:cubicBezTo>
                                    <a:cubicBezTo>
                                      <a:pt x="552782" y="1350071"/>
                                      <a:pt x="545120" y="1357733"/>
                                      <a:pt x="535667" y="1357733"/>
                                    </a:cubicBezTo>
                                    <a:cubicBezTo>
                                      <a:pt x="526215" y="1357733"/>
                                      <a:pt x="518553" y="1350071"/>
                                      <a:pt x="518553" y="1340619"/>
                                    </a:cubicBezTo>
                                    <a:close/>
                                    <a:moveTo>
                                      <a:pt x="518418" y="1226519"/>
                                    </a:moveTo>
                                    <a:cubicBezTo>
                                      <a:pt x="518418" y="1217067"/>
                                      <a:pt x="526080" y="1209405"/>
                                      <a:pt x="535532" y="1209405"/>
                                    </a:cubicBezTo>
                                    <a:cubicBezTo>
                                      <a:pt x="544985" y="1209405"/>
                                      <a:pt x="552647" y="1217067"/>
                                      <a:pt x="552647" y="1226519"/>
                                    </a:cubicBezTo>
                                    <a:cubicBezTo>
                                      <a:pt x="552647" y="1235972"/>
                                      <a:pt x="544985" y="1243634"/>
                                      <a:pt x="535532" y="1243634"/>
                                    </a:cubicBezTo>
                                    <a:cubicBezTo>
                                      <a:pt x="526080" y="1243634"/>
                                      <a:pt x="518418" y="1235972"/>
                                      <a:pt x="518418" y="1226519"/>
                                    </a:cubicBezTo>
                                    <a:close/>
                                    <a:moveTo>
                                      <a:pt x="517450" y="1110148"/>
                                    </a:moveTo>
                                    <a:cubicBezTo>
                                      <a:pt x="517450" y="1100695"/>
                                      <a:pt x="525113" y="1093033"/>
                                      <a:pt x="534565" y="1093033"/>
                                    </a:cubicBezTo>
                                    <a:cubicBezTo>
                                      <a:pt x="544017" y="1093033"/>
                                      <a:pt x="551680" y="1100695"/>
                                      <a:pt x="551680" y="1110148"/>
                                    </a:cubicBezTo>
                                    <a:cubicBezTo>
                                      <a:pt x="551680" y="1119600"/>
                                      <a:pt x="544017" y="1127262"/>
                                      <a:pt x="534565" y="1127262"/>
                                    </a:cubicBezTo>
                                    <a:cubicBezTo>
                                      <a:pt x="525113" y="1127262"/>
                                      <a:pt x="517450" y="1119600"/>
                                      <a:pt x="517450" y="1110148"/>
                                    </a:cubicBezTo>
                                    <a:close/>
                                    <a:moveTo>
                                      <a:pt x="517315" y="996048"/>
                                    </a:moveTo>
                                    <a:cubicBezTo>
                                      <a:pt x="517315" y="986596"/>
                                      <a:pt x="524978" y="978934"/>
                                      <a:pt x="534430" y="978934"/>
                                    </a:cubicBezTo>
                                    <a:cubicBezTo>
                                      <a:pt x="543882" y="978934"/>
                                      <a:pt x="551545" y="986596"/>
                                      <a:pt x="551545" y="996048"/>
                                    </a:cubicBezTo>
                                    <a:cubicBezTo>
                                      <a:pt x="551545" y="1005501"/>
                                      <a:pt x="543882" y="1013163"/>
                                      <a:pt x="534430" y="1013163"/>
                                    </a:cubicBezTo>
                                    <a:cubicBezTo>
                                      <a:pt x="524978" y="1013163"/>
                                      <a:pt x="517315" y="1005501"/>
                                      <a:pt x="517315" y="996048"/>
                                    </a:cubicBezTo>
                                    <a:close/>
                                    <a:moveTo>
                                      <a:pt x="516348" y="879677"/>
                                    </a:moveTo>
                                    <a:cubicBezTo>
                                      <a:pt x="516348" y="870224"/>
                                      <a:pt x="524011" y="862562"/>
                                      <a:pt x="533463" y="862562"/>
                                    </a:cubicBezTo>
                                    <a:cubicBezTo>
                                      <a:pt x="542915" y="862562"/>
                                      <a:pt x="550578" y="870224"/>
                                      <a:pt x="550578" y="879677"/>
                                    </a:cubicBezTo>
                                    <a:cubicBezTo>
                                      <a:pt x="550578" y="889129"/>
                                      <a:pt x="542915" y="896791"/>
                                      <a:pt x="533463" y="896791"/>
                                    </a:cubicBezTo>
                                    <a:cubicBezTo>
                                      <a:pt x="524011" y="896791"/>
                                      <a:pt x="516348" y="889129"/>
                                      <a:pt x="516348" y="879677"/>
                                    </a:cubicBezTo>
                                    <a:close/>
                                    <a:moveTo>
                                      <a:pt x="516213" y="765578"/>
                                    </a:moveTo>
                                    <a:cubicBezTo>
                                      <a:pt x="516213" y="756125"/>
                                      <a:pt x="523876" y="748463"/>
                                      <a:pt x="533328" y="748463"/>
                                    </a:cubicBezTo>
                                    <a:cubicBezTo>
                                      <a:pt x="542780" y="748463"/>
                                      <a:pt x="550443" y="756125"/>
                                      <a:pt x="550443" y="765578"/>
                                    </a:cubicBezTo>
                                    <a:cubicBezTo>
                                      <a:pt x="550443" y="775030"/>
                                      <a:pt x="542780" y="782692"/>
                                      <a:pt x="533328" y="782692"/>
                                    </a:cubicBezTo>
                                    <a:cubicBezTo>
                                      <a:pt x="523876" y="782692"/>
                                      <a:pt x="516213" y="775030"/>
                                      <a:pt x="516213" y="765578"/>
                                    </a:cubicBezTo>
                                    <a:close/>
                                    <a:moveTo>
                                      <a:pt x="515246" y="649206"/>
                                    </a:moveTo>
                                    <a:cubicBezTo>
                                      <a:pt x="515246" y="639753"/>
                                      <a:pt x="522908" y="632091"/>
                                      <a:pt x="532361" y="632091"/>
                                    </a:cubicBezTo>
                                    <a:cubicBezTo>
                                      <a:pt x="541813" y="632091"/>
                                      <a:pt x="549475" y="639753"/>
                                      <a:pt x="549475" y="649206"/>
                                    </a:cubicBezTo>
                                    <a:cubicBezTo>
                                      <a:pt x="549475" y="658658"/>
                                      <a:pt x="541813" y="666321"/>
                                      <a:pt x="532361" y="666321"/>
                                    </a:cubicBezTo>
                                    <a:cubicBezTo>
                                      <a:pt x="522908" y="666321"/>
                                      <a:pt x="515246" y="658658"/>
                                      <a:pt x="515246" y="649206"/>
                                    </a:cubicBezTo>
                                    <a:close/>
                                    <a:moveTo>
                                      <a:pt x="515111" y="535107"/>
                                    </a:moveTo>
                                    <a:cubicBezTo>
                                      <a:pt x="515111" y="525654"/>
                                      <a:pt x="522773" y="517992"/>
                                      <a:pt x="532225" y="517992"/>
                                    </a:cubicBezTo>
                                    <a:cubicBezTo>
                                      <a:pt x="541678" y="517992"/>
                                      <a:pt x="549340" y="525654"/>
                                      <a:pt x="549340" y="535107"/>
                                    </a:cubicBezTo>
                                    <a:cubicBezTo>
                                      <a:pt x="549340" y="544559"/>
                                      <a:pt x="541678" y="552221"/>
                                      <a:pt x="532225" y="552221"/>
                                    </a:cubicBezTo>
                                    <a:cubicBezTo>
                                      <a:pt x="522773" y="552221"/>
                                      <a:pt x="515111" y="544559"/>
                                      <a:pt x="515111" y="535107"/>
                                    </a:cubicBezTo>
                                    <a:close/>
                                    <a:moveTo>
                                      <a:pt x="514143" y="418735"/>
                                    </a:moveTo>
                                    <a:cubicBezTo>
                                      <a:pt x="514143" y="409283"/>
                                      <a:pt x="521806" y="401620"/>
                                      <a:pt x="531258" y="401620"/>
                                    </a:cubicBezTo>
                                    <a:cubicBezTo>
                                      <a:pt x="540710" y="401620"/>
                                      <a:pt x="548373" y="409283"/>
                                      <a:pt x="548373" y="418735"/>
                                    </a:cubicBezTo>
                                    <a:cubicBezTo>
                                      <a:pt x="548373" y="428187"/>
                                      <a:pt x="540710" y="435850"/>
                                      <a:pt x="531258" y="435850"/>
                                    </a:cubicBezTo>
                                    <a:cubicBezTo>
                                      <a:pt x="521806" y="435850"/>
                                      <a:pt x="514143" y="428187"/>
                                      <a:pt x="514143" y="418735"/>
                                    </a:cubicBezTo>
                                    <a:close/>
                                    <a:moveTo>
                                      <a:pt x="514008" y="304636"/>
                                    </a:moveTo>
                                    <a:cubicBezTo>
                                      <a:pt x="514008" y="295183"/>
                                      <a:pt x="521671" y="287521"/>
                                      <a:pt x="531123" y="287521"/>
                                    </a:cubicBezTo>
                                    <a:cubicBezTo>
                                      <a:pt x="540575" y="287521"/>
                                      <a:pt x="548238" y="295183"/>
                                      <a:pt x="548238" y="304636"/>
                                    </a:cubicBezTo>
                                    <a:cubicBezTo>
                                      <a:pt x="548238" y="314088"/>
                                      <a:pt x="540575" y="321750"/>
                                      <a:pt x="531123" y="321750"/>
                                    </a:cubicBezTo>
                                    <a:cubicBezTo>
                                      <a:pt x="521671" y="321750"/>
                                      <a:pt x="514008" y="314088"/>
                                      <a:pt x="514008" y="304636"/>
                                    </a:cubicBezTo>
                                    <a:close/>
                                    <a:moveTo>
                                      <a:pt x="513041" y="188264"/>
                                    </a:moveTo>
                                    <a:cubicBezTo>
                                      <a:pt x="513041" y="178812"/>
                                      <a:pt x="520704" y="171149"/>
                                      <a:pt x="530156" y="171149"/>
                                    </a:cubicBezTo>
                                    <a:cubicBezTo>
                                      <a:pt x="539608" y="171149"/>
                                      <a:pt x="547271" y="178812"/>
                                      <a:pt x="547271" y="188264"/>
                                    </a:cubicBezTo>
                                    <a:cubicBezTo>
                                      <a:pt x="547271" y="197716"/>
                                      <a:pt x="539608" y="205379"/>
                                      <a:pt x="530156" y="205379"/>
                                    </a:cubicBezTo>
                                    <a:cubicBezTo>
                                      <a:pt x="520704" y="205379"/>
                                      <a:pt x="513041" y="197716"/>
                                      <a:pt x="513041" y="188264"/>
                                    </a:cubicBezTo>
                                    <a:close/>
                                    <a:moveTo>
                                      <a:pt x="512906" y="74165"/>
                                    </a:moveTo>
                                    <a:cubicBezTo>
                                      <a:pt x="512906" y="64712"/>
                                      <a:pt x="520569" y="57050"/>
                                      <a:pt x="530021" y="57050"/>
                                    </a:cubicBezTo>
                                    <a:cubicBezTo>
                                      <a:pt x="539473" y="57050"/>
                                      <a:pt x="547136" y="64712"/>
                                      <a:pt x="547136" y="74165"/>
                                    </a:cubicBezTo>
                                    <a:cubicBezTo>
                                      <a:pt x="547136" y="83617"/>
                                      <a:pt x="539473" y="91280"/>
                                      <a:pt x="530021" y="91280"/>
                                    </a:cubicBezTo>
                                    <a:cubicBezTo>
                                      <a:pt x="520569" y="91280"/>
                                      <a:pt x="512906" y="83617"/>
                                      <a:pt x="512906" y="74165"/>
                                    </a:cubicBezTo>
                                    <a:close/>
                                    <a:moveTo>
                                      <a:pt x="462605" y="1514040"/>
                                    </a:moveTo>
                                    <a:cubicBezTo>
                                      <a:pt x="462605" y="1504588"/>
                                      <a:pt x="470268" y="1496925"/>
                                      <a:pt x="479720" y="1496925"/>
                                    </a:cubicBezTo>
                                    <a:cubicBezTo>
                                      <a:pt x="489172" y="1496925"/>
                                      <a:pt x="496835" y="1504588"/>
                                      <a:pt x="496835" y="1514040"/>
                                    </a:cubicBezTo>
                                    <a:cubicBezTo>
                                      <a:pt x="496835" y="1523492"/>
                                      <a:pt x="489172" y="1531155"/>
                                      <a:pt x="479720" y="1531155"/>
                                    </a:cubicBezTo>
                                    <a:cubicBezTo>
                                      <a:pt x="470268" y="1531155"/>
                                      <a:pt x="462605" y="1523492"/>
                                      <a:pt x="462605" y="1514040"/>
                                    </a:cubicBezTo>
                                    <a:close/>
                                    <a:moveTo>
                                      <a:pt x="462470" y="1399941"/>
                                    </a:moveTo>
                                    <a:cubicBezTo>
                                      <a:pt x="462470" y="1390489"/>
                                      <a:pt x="470133" y="1382826"/>
                                      <a:pt x="479585" y="1382826"/>
                                    </a:cubicBezTo>
                                    <a:cubicBezTo>
                                      <a:pt x="489037" y="1382826"/>
                                      <a:pt x="496700" y="1390489"/>
                                      <a:pt x="496700" y="1399941"/>
                                    </a:cubicBezTo>
                                    <a:cubicBezTo>
                                      <a:pt x="496700" y="1409393"/>
                                      <a:pt x="489037" y="1417056"/>
                                      <a:pt x="479585" y="1417056"/>
                                    </a:cubicBezTo>
                                    <a:cubicBezTo>
                                      <a:pt x="470133" y="1417056"/>
                                      <a:pt x="462470" y="1409393"/>
                                      <a:pt x="462470" y="1399941"/>
                                    </a:cubicBezTo>
                                    <a:close/>
                                    <a:moveTo>
                                      <a:pt x="461503" y="1283569"/>
                                    </a:moveTo>
                                    <a:cubicBezTo>
                                      <a:pt x="461503" y="1274117"/>
                                      <a:pt x="469166" y="1266454"/>
                                      <a:pt x="478618" y="1266454"/>
                                    </a:cubicBezTo>
                                    <a:cubicBezTo>
                                      <a:pt x="488070" y="1266454"/>
                                      <a:pt x="495733" y="1274117"/>
                                      <a:pt x="495733" y="1283569"/>
                                    </a:cubicBezTo>
                                    <a:cubicBezTo>
                                      <a:pt x="495733" y="1293021"/>
                                      <a:pt x="488070" y="1300684"/>
                                      <a:pt x="478618" y="1300684"/>
                                    </a:cubicBezTo>
                                    <a:cubicBezTo>
                                      <a:pt x="469166" y="1300684"/>
                                      <a:pt x="461503" y="1293021"/>
                                      <a:pt x="461503" y="1283569"/>
                                    </a:cubicBezTo>
                                    <a:close/>
                                    <a:moveTo>
                                      <a:pt x="461368" y="1169470"/>
                                    </a:moveTo>
                                    <a:cubicBezTo>
                                      <a:pt x="461368" y="1160018"/>
                                      <a:pt x="469031" y="1152355"/>
                                      <a:pt x="478483" y="1152355"/>
                                    </a:cubicBezTo>
                                    <a:cubicBezTo>
                                      <a:pt x="487935" y="1152355"/>
                                      <a:pt x="495598" y="1160018"/>
                                      <a:pt x="495598" y="1169470"/>
                                    </a:cubicBezTo>
                                    <a:cubicBezTo>
                                      <a:pt x="495598" y="1178922"/>
                                      <a:pt x="487935" y="1186585"/>
                                      <a:pt x="478483" y="1186585"/>
                                    </a:cubicBezTo>
                                    <a:cubicBezTo>
                                      <a:pt x="469031" y="1186585"/>
                                      <a:pt x="461368" y="1178922"/>
                                      <a:pt x="461368" y="1169470"/>
                                    </a:cubicBezTo>
                                    <a:close/>
                                    <a:moveTo>
                                      <a:pt x="460401" y="1053098"/>
                                    </a:moveTo>
                                    <a:cubicBezTo>
                                      <a:pt x="460401" y="1043646"/>
                                      <a:pt x="468063" y="1035983"/>
                                      <a:pt x="477516" y="1035983"/>
                                    </a:cubicBezTo>
                                    <a:cubicBezTo>
                                      <a:pt x="486968" y="1035983"/>
                                      <a:pt x="494630" y="1043646"/>
                                      <a:pt x="494630" y="1053098"/>
                                    </a:cubicBezTo>
                                    <a:cubicBezTo>
                                      <a:pt x="494630" y="1062550"/>
                                      <a:pt x="486968" y="1070213"/>
                                      <a:pt x="477516" y="1070213"/>
                                    </a:cubicBezTo>
                                    <a:cubicBezTo>
                                      <a:pt x="468063" y="1070213"/>
                                      <a:pt x="460401" y="1062550"/>
                                      <a:pt x="460401" y="1053098"/>
                                    </a:cubicBezTo>
                                    <a:close/>
                                    <a:moveTo>
                                      <a:pt x="460266" y="938999"/>
                                    </a:moveTo>
                                    <a:cubicBezTo>
                                      <a:pt x="460266" y="929547"/>
                                      <a:pt x="467928" y="921884"/>
                                      <a:pt x="477381" y="921884"/>
                                    </a:cubicBezTo>
                                    <a:cubicBezTo>
                                      <a:pt x="486833" y="921884"/>
                                      <a:pt x="494495" y="929547"/>
                                      <a:pt x="494495" y="938999"/>
                                    </a:cubicBezTo>
                                    <a:cubicBezTo>
                                      <a:pt x="494495" y="948451"/>
                                      <a:pt x="486833" y="956114"/>
                                      <a:pt x="477381" y="956114"/>
                                    </a:cubicBezTo>
                                    <a:cubicBezTo>
                                      <a:pt x="467928" y="956114"/>
                                      <a:pt x="460266" y="948451"/>
                                      <a:pt x="460266" y="938999"/>
                                    </a:cubicBezTo>
                                    <a:close/>
                                    <a:moveTo>
                                      <a:pt x="459298" y="822627"/>
                                    </a:moveTo>
                                    <a:cubicBezTo>
                                      <a:pt x="459298" y="813175"/>
                                      <a:pt x="466961" y="805512"/>
                                      <a:pt x="476413" y="805512"/>
                                    </a:cubicBezTo>
                                    <a:cubicBezTo>
                                      <a:pt x="485865" y="805512"/>
                                      <a:pt x="493528" y="813175"/>
                                      <a:pt x="493528" y="822627"/>
                                    </a:cubicBezTo>
                                    <a:cubicBezTo>
                                      <a:pt x="493528" y="832079"/>
                                      <a:pt x="485865" y="839742"/>
                                      <a:pt x="476413" y="839742"/>
                                    </a:cubicBezTo>
                                    <a:cubicBezTo>
                                      <a:pt x="466961" y="839742"/>
                                      <a:pt x="459298" y="832079"/>
                                      <a:pt x="459298" y="822627"/>
                                    </a:cubicBezTo>
                                    <a:close/>
                                    <a:moveTo>
                                      <a:pt x="459163" y="708528"/>
                                    </a:moveTo>
                                    <a:cubicBezTo>
                                      <a:pt x="459163" y="699076"/>
                                      <a:pt x="466826" y="691413"/>
                                      <a:pt x="476278" y="691413"/>
                                    </a:cubicBezTo>
                                    <a:cubicBezTo>
                                      <a:pt x="485730" y="691413"/>
                                      <a:pt x="493393" y="699076"/>
                                      <a:pt x="493393" y="708528"/>
                                    </a:cubicBezTo>
                                    <a:cubicBezTo>
                                      <a:pt x="493393" y="717980"/>
                                      <a:pt x="485730" y="725643"/>
                                      <a:pt x="476278" y="725643"/>
                                    </a:cubicBezTo>
                                    <a:cubicBezTo>
                                      <a:pt x="466826" y="725643"/>
                                      <a:pt x="459163" y="717980"/>
                                      <a:pt x="459163" y="708528"/>
                                    </a:cubicBezTo>
                                    <a:close/>
                                    <a:moveTo>
                                      <a:pt x="458196" y="592156"/>
                                    </a:moveTo>
                                    <a:cubicBezTo>
                                      <a:pt x="458196" y="582704"/>
                                      <a:pt x="465859" y="575041"/>
                                      <a:pt x="475311" y="575041"/>
                                    </a:cubicBezTo>
                                    <a:cubicBezTo>
                                      <a:pt x="484763" y="575041"/>
                                      <a:pt x="492426" y="582704"/>
                                      <a:pt x="492426" y="592156"/>
                                    </a:cubicBezTo>
                                    <a:cubicBezTo>
                                      <a:pt x="492426" y="601608"/>
                                      <a:pt x="484763" y="609271"/>
                                      <a:pt x="475311" y="609271"/>
                                    </a:cubicBezTo>
                                    <a:cubicBezTo>
                                      <a:pt x="465859" y="609271"/>
                                      <a:pt x="458196" y="601608"/>
                                      <a:pt x="458196" y="592156"/>
                                    </a:cubicBezTo>
                                    <a:close/>
                                    <a:moveTo>
                                      <a:pt x="458061" y="478057"/>
                                    </a:moveTo>
                                    <a:cubicBezTo>
                                      <a:pt x="458061" y="468605"/>
                                      <a:pt x="465724" y="460942"/>
                                      <a:pt x="475176" y="460942"/>
                                    </a:cubicBezTo>
                                    <a:cubicBezTo>
                                      <a:pt x="484628" y="460942"/>
                                      <a:pt x="492291" y="468605"/>
                                      <a:pt x="492291" y="478057"/>
                                    </a:cubicBezTo>
                                    <a:cubicBezTo>
                                      <a:pt x="492291" y="487509"/>
                                      <a:pt x="484628" y="495172"/>
                                      <a:pt x="475176" y="495172"/>
                                    </a:cubicBezTo>
                                    <a:cubicBezTo>
                                      <a:pt x="465724" y="495172"/>
                                      <a:pt x="458061" y="487509"/>
                                      <a:pt x="458061" y="478057"/>
                                    </a:cubicBezTo>
                                    <a:close/>
                                    <a:moveTo>
                                      <a:pt x="457094" y="361685"/>
                                    </a:moveTo>
                                    <a:cubicBezTo>
                                      <a:pt x="457094" y="352233"/>
                                      <a:pt x="464756" y="344570"/>
                                      <a:pt x="474209" y="344570"/>
                                    </a:cubicBezTo>
                                    <a:cubicBezTo>
                                      <a:pt x="483661" y="344570"/>
                                      <a:pt x="491323" y="352233"/>
                                      <a:pt x="491323" y="361685"/>
                                    </a:cubicBezTo>
                                    <a:cubicBezTo>
                                      <a:pt x="491323" y="371137"/>
                                      <a:pt x="483661" y="378800"/>
                                      <a:pt x="474209" y="378800"/>
                                    </a:cubicBezTo>
                                    <a:cubicBezTo>
                                      <a:pt x="464756" y="378800"/>
                                      <a:pt x="457094" y="371137"/>
                                      <a:pt x="457094" y="361685"/>
                                    </a:cubicBezTo>
                                    <a:close/>
                                    <a:moveTo>
                                      <a:pt x="456959" y="247586"/>
                                    </a:moveTo>
                                    <a:cubicBezTo>
                                      <a:pt x="456959" y="238134"/>
                                      <a:pt x="464621" y="230471"/>
                                      <a:pt x="474074" y="230471"/>
                                    </a:cubicBezTo>
                                    <a:cubicBezTo>
                                      <a:pt x="483526" y="230471"/>
                                      <a:pt x="491188" y="238134"/>
                                      <a:pt x="491188" y="247586"/>
                                    </a:cubicBezTo>
                                    <a:cubicBezTo>
                                      <a:pt x="491188" y="257038"/>
                                      <a:pt x="483526" y="264701"/>
                                      <a:pt x="474074" y="264701"/>
                                    </a:cubicBezTo>
                                    <a:cubicBezTo>
                                      <a:pt x="464621" y="264701"/>
                                      <a:pt x="456959" y="257038"/>
                                      <a:pt x="456959" y="247586"/>
                                    </a:cubicBezTo>
                                    <a:close/>
                                    <a:moveTo>
                                      <a:pt x="455991" y="131214"/>
                                    </a:moveTo>
                                    <a:cubicBezTo>
                                      <a:pt x="455991" y="121762"/>
                                      <a:pt x="463654" y="114099"/>
                                      <a:pt x="473106" y="114099"/>
                                    </a:cubicBezTo>
                                    <a:cubicBezTo>
                                      <a:pt x="482558" y="114099"/>
                                      <a:pt x="490221" y="121762"/>
                                      <a:pt x="490221" y="131214"/>
                                    </a:cubicBezTo>
                                    <a:cubicBezTo>
                                      <a:pt x="490221" y="140666"/>
                                      <a:pt x="482558" y="148329"/>
                                      <a:pt x="473106" y="148329"/>
                                    </a:cubicBezTo>
                                    <a:cubicBezTo>
                                      <a:pt x="463654" y="148329"/>
                                      <a:pt x="455991" y="140666"/>
                                      <a:pt x="455991" y="131214"/>
                                    </a:cubicBezTo>
                                    <a:close/>
                                    <a:moveTo>
                                      <a:pt x="455856" y="17115"/>
                                    </a:moveTo>
                                    <a:cubicBezTo>
                                      <a:pt x="455856" y="7663"/>
                                      <a:pt x="463519" y="0"/>
                                      <a:pt x="472971" y="0"/>
                                    </a:cubicBezTo>
                                    <a:cubicBezTo>
                                      <a:pt x="482423" y="0"/>
                                      <a:pt x="490086" y="7663"/>
                                      <a:pt x="490086" y="17115"/>
                                    </a:cubicBezTo>
                                    <a:cubicBezTo>
                                      <a:pt x="490086" y="26567"/>
                                      <a:pt x="482423" y="34230"/>
                                      <a:pt x="472971" y="34230"/>
                                    </a:cubicBezTo>
                                    <a:cubicBezTo>
                                      <a:pt x="463519" y="34230"/>
                                      <a:pt x="455856" y="26567"/>
                                      <a:pt x="455856" y="17115"/>
                                    </a:cubicBezTo>
                                    <a:close/>
                                    <a:moveTo>
                                      <a:pt x="405691" y="1571089"/>
                                    </a:moveTo>
                                    <a:cubicBezTo>
                                      <a:pt x="405691" y="1561637"/>
                                      <a:pt x="413354" y="1553975"/>
                                      <a:pt x="422806" y="1553975"/>
                                    </a:cubicBezTo>
                                    <a:cubicBezTo>
                                      <a:pt x="432258" y="1553975"/>
                                      <a:pt x="439921" y="1561637"/>
                                      <a:pt x="439921" y="1571089"/>
                                    </a:cubicBezTo>
                                    <a:cubicBezTo>
                                      <a:pt x="439921" y="1580542"/>
                                      <a:pt x="432258" y="1588204"/>
                                      <a:pt x="422806" y="1588204"/>
                                    </a:cubicBezTo>
                                    <a:cubicBezTo>
                                      <a:pt x="413354" y="1588204"/>
                                      <a:pt x="405691" y="1580542"/>
                                      <a:pt x="405691" y="1571089"/>
                                    </a:cubicBezTo>
                                    <a:close/>
                                    <a:moveTo>
                                      <a:pt x="405556" y="1456990"/>
                                    </a:moveTo>
                                    <a:cubicBezTo>
                                      <a:pt x="405556" y="1447538"/>
                                      <a:pt x="413219" y="1439876"/>
                                      <a:pt x="422671" y="1439876"/>
                                    </a:cubicBezTo>
                                    <a:cubicBezTo>
                                      <a:pt x="432123" y="1439876"/>
                                      <a:pt x="439786" y="1447538"/>
                                      <a:pt x="439786" y="1456990"/>
                                    </a:cubicBezTo>
                                    <a:cubicBezTo>
                                      <a:pt x="439786" y="1466443"/>
                                      <a:pt x="432123" y="1474105"/>
                                      <a:pt x="422671" y="1474105"/>
                                    </a:cubicBezTo>
                                    <a:cubicBezTo>
                                      <a:pt x="413219" y="1474105"/>
                                      <a:pt x="405556" y="1466443"/>
                                      <a:pt x="405556" y="1456990"/>
                                    </a:cubicBezTo>
                                    <a:close/>
                                    <a:moveTo>
                                      <a:pt x="404589" y="1340619"/>
                                    </a:moveTo>
                                    <a:cubicBezTo>
                                      <a:pt x="404589" y="1331166"/>
                                      <a:pt x="412251" y="1323504"/>
                                      <a:pt x="421703" y="1323504"/>
                                    </a:cubicBezTo>
                                    <a:cubicBezTo>
                                      <a:pt x="431156" y="1323504"/>
                                      <a:pt x="438818" y="1331166"/>
                                      <a:pt x="438818" y="1340619"/>
                                    </a:cubicBezTo>
                                    <a:cubicBezTo>
                                      <a:pt x="438818" y="1350071"/>
                                      <a:pt x="431156" y="1357733"/>
                                      <a:pt x="421703" y="1357733"/>
                                    </a:cubicBezTo>
                                    <a:cubicBezTo>
                                      <a:pt x="412251" y="1357733"/>
                                      <a:pt x="404589" y="1350071"/>
                                      <a:pt x="404589" y="1340619"/>
                                    </a:cubicBezTo>
                                    <a:close/>
                                    <a:moveTo>
                                      <a:pt x="404454" y="1226519"/>
                                    </a:moveTo>
                                    <a:cubicBezTo>
                                      <a:pt x="404454" y="1217067"/>
                                      <a:pt x="412116" y="1209405"/>
                                      <a:pt x="421568" y="1209405"/>
                                    </a:cubicBezTo>
                                    <a:cubicBezTo>
                                      <a:pt x="431021" y="1209405"/>
                                      <a:pt x="438683" y="1217067"/>
                                      <a:pt x="438683" y="1226519"/>
                                    </a:cubicBezTo>
                                    <a:cubicBezTo>
                                      <a:pt x="438683" y="1235972"/>
                                      <a:pt x="431021" y="1243634"/>
                                      <a:pt x="421568" y="1243634"/>
                                    </a:cubicBezTo>
                                    <a:cubicBezTo>
                                      <a:pt x="412116" y="1243634"/>
                                      <a:pt x="404454" y="1235972"/>
                                      <a:pt x="404454" y="1226519"/>
                                    </a:cubicBezTo>
                                    <a:close/>
                                    <a:moveTo>
                                      <a:pt x="403486" y="1110148"/>
                                    </a:moveTo>
                                    <a:cubicBezTo>
                                      <a:pt x="403486" y="1100695"/>
                                      <a:pt x="411149" y="1093033"/>
                                      <a:pt x="420601" y="1093033"/>
                                    </a:cubicBezTo>
                                    <a:cubicBezTo>
                                      <a:pt x="430053" y="1093033"/>
                                      <a:pt x="437716" y="1100695"/>
                                      <a:pt x="437716" y="1110148"/>
                                    </a:cubicBezTo>
                                    <a:cubicBezTo>
                                      <a:pt x="437716" y="1119600"/>
                                      <a:pt x="430053" y="1127262"/>
                                      <a:pt x="420601" y="1127262"/>
                                    </a:cubicBezTo>
                                    <a:cubicBezTo>
                                      <a:pt x="411149" y="1127262"/>
                                      <a:pt x="403486" y="1119600"/>
                                      <a:pt x="403486" y="1110148"/>
                                    </a:cubicBezTo>
                                    <a:close/>
                                    <a:moveTo>
                                      <a:pt x="403351" y="996048"/>
                                    </a:moveTo>
                                    <a:cubicBezTo>
                                      <a:pt x="403351" y="986596"/>
                                      <a:pt x="411014" y="978934"/>
                                      <a:pt x="420466" y="978934"/>
                                    </a:cubicBezTo>
                                    <a:cubicBezTo>
                                      <a:pt x="429918" y="978934"/>
                                      <a:pt x="437581" y="986596"/>
                                      <a:pt x="437581" y="996048"/>
                                    </a:cubicBezTo>
                                    <a:cubicBezTo>
                                      <a:pt x="437581" y="1005501"/>
                                      <a:pt x="429918" y="1013163"/>
                                      <a:pt x="420466" y="1013163"/>
                                    </a:cubicBezTo>
                                    <a:cubicBezTo>
                                      <a:pt x="411014" y="1013163"/>
                                      <a:pt x="403351" y="1005501"/>
                                      <a:pt x="403351" y="996048"/>
                                    </a:cubicBezTo>
                                    <a:close/>
                                    <a:moveTo>
                                      <a:pt x="402384" y="879677"/>
                                    </a:moveTo>
                                    <a:cubicBezTo>
                                      <a:pt x="402384" y="870224"/>
                                      <a:pt x="410047" y="862562"/>
                                      <a:pt x="419499" y="862562"/>
                                    </a:cubicBezTo>
                                    <a:cubicBezTo>
                                      <a:pt x="428951" y="862562"/>
                                      <a:pt x="436614" y="870224"/>
                                      <a:pt x="436614" y="879677"/>
                                    </a:cubicBezTo>
                                    <a:cubicBezTo>
                                      <a:pt x="436614" y="889129"/>
                                      <a:pt x="428951" y="896791"/>
                                      <a:pt x="419499" y="896791"/>
                                    </a:cubicBezTo>
                                    <a:cubicBezTo>
                                      <a:pt x="410047" y="896791"/>
                                      <a:pt x="402384" y="889129"/>
                                      <a:pt x="402384" y="879677"/>
                                    </a:cubicBezTo>
                                    <a:close/>
                                    <a:moveTo>
                                      <a:pt x="402249" y="765578"/>
                                    </a:moveTo>
                                    <a:cubicBezTo>
                                      <a:pt x="402249" y="756125"/>
                                      <a:pt x="409912" y="748463"/>
                                      <a:pt x="419364" y="748463"/>
                                    </a:cubicBezTo>
                                    <a:cubicBezTo>
                                      <a:pt x="428816" y="748463"/>
                                      <a:pt x="436479" y="756125"/>
                                      <a:pt x="436479" y="765578"/>
                                    </a:cubicBezTo>
                                    <a:cubicBezTo>
                                      <a:pt x="436479" y="775030"/>
                                      <a:pt x="428816" y="782692"/>
                                      <a:pt x="419364" y="782692"/>
                                    </a:cubicBezTo>
                                    <a:cubicBezTo>
                                      <a:pt x="409912" y="782692"/>
                                      <a:pt x="402249" y="775030"/>
                                      <a:pt x="402249" y="765578"/>
                                    </a:cubicBezTo>
                                    <a:close/>
                                    <a:moveTo>
                                      <a:pt x="401282" y="649206"/>
                                    </a:moveTo>
                                    <a:cubicBezTo>
                                      <a:pt x="401282" y="639753"/>
                                      <a:pt x="408944" y="632091"/>
                                      <a:pt x="418396" y="632091"/>
                                    </a:cubicBezTo>
                                    <a:cubicBezTo>
                                      <a:pt x="427849" y="632091"/>
                                      <a:pt x="435511" y="639753"/>
                                      <a:pt x="435511" y="649206"/>
                                    </a:cubicBezTo>
                                    <a:cubicBezTo>
                                      <a:pt x="435511" y="658658"/>
                                      <a:pt x="427849" y="666321"/>
                                      <a:pt x="418396" y="666321"/>
                                    </a:cubicBezTo>
                                    <a:cubicBezTo>
                                      <a:pt x="408944" y="666321"/>
                                      <a:pt x="401282" y="658658"/>
                                      <a:pt x="401282" y="649206"/>
                                    </a:cubicBezTo>
                                    <a:close/>
                                    <a:moveTo>
                                      <a:pt x="401147" y="535107"/>
                                    </a:moveTo>
                                    <a:cubicBezTo>
                                      <a:pt x="401147" y="525654"/>
                                      <a:pt x="408809" y="517992"/>
                                      <a:pt x="418261" y="517992"/>
                                    </a:cubicBezTo>
                                    <a:cubicBezTo>
                                      <a:pt x="427714" y="517992"/>
                                      <a:pt x="435376" y="525654"/>
                                      <a:pt x="435376" y="535107"/>
                                    </a:cubicBezTo>
                                    <a:cubicBezTo>
                                      <a:pt x="435376" y="544559"/>
                                      <a:pt x="427714" y="552221"/>
                                      <a:pt x="418261" y="552221"/>
                                    </a:cubicBezTo>
                                    <a:cubicBezTo>
                                      <a:pt x="408809" y="552221"/>
                                      <a:pt x="401147" y="544559"/>
                                      <a:pt x="401147" y="535107"/>
                                    </a:cubicBezTo>
                                    <a:close/>
                                    <a:moveTo>
                                      <a:pt x="400179" y="418735"/>
                                    </a:moveTo>
                                    <a:cubicBezTo>
                                      <a:pt x="400179" y="409283"/>
                                      <a:pt x="407842" y="401620"/>
                                      <a:pt x="417294" y="401620"/>
                                    </a:cubicBezTo>
                                    <a:cubicBezTo>
                                      <a:pt x="426746" y="401620"/>
                                      <a:pt x="434409" y="409283"/>
                                      <a:pt x="434409" y="418735"/>
                                    </a:cubicBezTo>
                                    <a:cubicBezTo>
                                      <a:pt x="434409" y="428187"/>
                                      <a:pt x="426746" y="435850"/>
                                      <a:pt x="417294" y="435850"/>
                                    </a:cubicBezTo>
                                    <a:cubicBezTo>
                                      <a:pt x="407842" y="435850"/>
                                      <a:pt x="400179" y="428187"/>
                                      <a:pt x="400179" y="418735"/>
                                    </a:cubicBezTo>
                                    <a:close/>
                                    <a:moveTo>
                                      <a:pt x="400044" y="304636"/>
                                    </a:moveTo>
                                    <a:cubicBezTo>
                                      <a:pt x="400044" y="295183"/>
                                      <a:pt x="407707" y="287521"/>
                                      <a:pt x="417159" y="287521"/>
                                    </a:cubicBezTo>
                                    <a:cubicBezTo>
                                      <a:pt x="426611" y="287521"/>
                                      <a:pt x="434274" y="295183"/>
                                      <a:pt x="434274" y="304636"/>
                                    </a:cubicBezTo>
                                    <a:cubicBezTo>
                                      <a:pt x="434274" y="314088"/>
                                      <a:pt x="426611" y="321750"/>
                                      <a:pt x="417159" y="321750"/>
                                    </a:cubicBezTo>
                                    <a:cubicBezTo>
                                      <a:pt x="407707" y="321750"/>
                                      <a:pt x="400044" y="314088"/>
                                      <a:pt x="400044" y="304636"/>
                                    </a:cubicBezTo>
                                    <a:close/>
                                    <a:moveTo>
                                      <a:pt x="399077" y="188264"/>
                                    </a:moveTo>
                                    <a:cubicBezTo>
                                      <a:pt x="399077" y="178812"/>
                                      <a:pt x="406740" y="171149"/>
                                      <a:pt x="416192" y="171149"/>
                                    </a:cubicBezTo>
                                    <a:cubicBezTo>
                                      <a:pt x="425644" y="171149"/>
                                      <a:pt x="433307" y="178812"/>
                                      <a:pt x="433307" y="188264"/>
                                    </a:cubicBezTo>
                                    <a:cubicBezTo>
                                      <a:pt x="433307" y="197716"/>
                                      <a:pt x="425644" y="205379"/>
                                      <a:pt x="416192" y="205379"/>
                                    </a:cubicBezTo>
                                    <a:cubicBezTo>
                                      <a:pt x="406740" y="205379"/>
                                      <a:pt x="399077" y="197716"/>
                                      <a:pt x="399077" y="188264"/>
                                    </a:cubicBezTo>
                                    <a:close/>
                                    <a:moveTo>
                                      <a:pt x="398942" y="74165"/>
                                    </a:moveTo>
                                    <a:cubicBezTo>
                                      <a:pt x="398942" y="64712"/>
                                      <a:pt x="406605" y="57050"/>
                                      <a:pt x="416057" y="57050"/>
                                    </a:cubicBezTo>
                                    <a:cubicBezTo>
                                      <a:pt x="425509" y="57050"/>
                                      <a:pt x="433172" y="64712"/>
                                      <a:pt x="433172" y="74165"/>
                                    </a:cubicBezTo>
                                    <a:cubicBezTo>
                                      <a:pt x="433172" y="83617"/>
                                      <a:pt x="425509" y="91280"/>
                                      <a:pt x="416057" y="91280"/>
                                    </a:cubicBezTo>
                                    <a:cubicBezTo>
                                      <a:pt x="406605" y="91280"/>
                                      <a:pt x="398942" y="83617"/>
                                      <a:pt x="398942" y="74165"/>
                                    </a:cubicBezTo>
                                    <a:close/>
                                    <a:moveTo>
                                      <a:pt x="348641" y="1514040"/>
                                    </a:moveTo>
                                    <a:cubicBezTo>
                                      <a:pt x="348641" y="1504588"/>
                                      <a:pt x="356304" y="1496925"/>
                                      <a:pt x="365756" y="1496925"/>
                                    </a:cubicBezTo>
                                    <a:cubicBezTo>
                                      <a:pt x="375208" y="1496925"/>
                                      <a:pt x="382871" y="1504588"/>
                                      <a:pt x="382871" y="1514040"/>
                                    </a:cubicBezTo>
                                    <a:cubicBezTo>
                                      <a:pt x="382871" y="1523492"/>
                                      <a:pt x="375208" y="1531155"/>
                                      <a:pt x="365756" y="1531155"/>
                                    </a:cubicBezTo>
                                    <a:cubicBezTo>
                                      <a:pt x="356304" y="1531155"/>
                                      <a:pt x="348641" y="1523492"/>
                                      <a:pt x="348641" y="1514040"/>
                                    </a:cubicBezTo>
                                    <a:close/>
                                    <a:moveTo>
                                      <a:pt x="348506" y="1399941"/>
                                    </a:moveTo>
                                    <a:cubicBezTo>
                                      <a:pt x="348506" y="1390489"/>
                                      <a:pt x="356169" y="1382826"/>
                                      <a:pt x="365621" y="1382826"/>
                                    </a:cubicBezTo>
                                    <a:cubicBezTo>
                                      <a:pt x="375073" y="1382826"/>
                                      <a:pt x="382736" y="1390489"/>
                                      <a:pt x="382736" y="1399941"/>
                                    </a:cubicBezTo>
                                    <a:cubicBezTo>
                                      <a:pt x="382736" y="1409393"/>
                                      <a:pt x="375073" y="1417056"/>
                                      <a:pt x="365621" y="1417056"/>
                                    </a:cubicBezTo>
                                    <a:cubicBezTo>
                                      <a:pt x="356169" y="1417056"/>
                                      <a:pt x="348506" y="1409393"/>
                                      <a:pt x="348506" y="1399941"/>
                                    </a:cubicBezTo>
                                    <a:close/>
                                    <a:moveTo>
                                      <a:pt x="347539" y="1283569"/>
                                    </a:moveTo>
                                    <a:cubicBezTo>
                                      <a:pt x="347539" y="1274117"/>
                                      <a:pt x="355202" y="1266454"/>
                                      <a:pt x="364654" y="1266454"/>
                                    </a:cubicBezTo>
                                    <a:cubicBezTo>
                                      <a:pt x="374106" y="1266454"/>
                                      <a:pt x="381769" y="1274117"/>
                                      <a:pt x="381769" y="1283569"/>
                                    </a:cubicBezTo>
                                    <a:cubicBezTo>
                                      <a:pt x="381769" y="1293021"/>
                                      <a:pt x="374106" y="1300684"/>
                                      <a:pt x="364654" y="1300684"/>
                                    </a:cubicBezTo>
                                    <a:cubicBezTo>
                                      <a:pt x="355202" y="1300684"/>
                                      <a:pt x="347539" y="1293021"/>
                                      <a:pt x="347539" y="1283569"/>
                                    </a:cubicBezTo>
                                    <a:close/>
                                    <a:moveTo>
                                      <a:pt x="347404" y="1169470"/>
                                    </a:moveTo>
                                    <a:cubicBezTo>
                                      <a:pt x="347404" y="1160018"/>
                                      <a:pt x="355067" y="1152355"/>
                                      <a:pt x="364519" y="1152355"/>
                                    </a:cubicBezTo>
                                    <a:cubicBezTo>
                                      <a:pt x="373971" y="1152355"/>
                                      <a:pt x="381634" y="1160018"/>
                                      <a:pt x="381634" y="1169470"/>
                                    </a:cubicBezTo>
                                    <a:cubicBezTo>
                                      <a:pt x="381634" y="1178922"/>
                                      <a:pt x="373971" y="1186585"/>
                                      <a:pt x="364519" y="1186585"/>
                                    </a:cubicBezTo>
                                    <a:cubicBezTo>
                                      <a:pt x="355067" y="1186585"/>
                                      <a:pt x="347404" y="1178922"/>
                                      <a:pt x="347404" y="1169470"/>
                                    </a:cubicBezTo>
                                    <a:close/>
                                    <a:moveTo>
                                      <a:pt x="346437" y="1053098"/>
                                    </a:moveTo>
                                    <a:cubicBezTo>
                                      <a:pt x="346437" y="1043646"/>
                                      <a:pt x="354099" y="1035983"/>
                                      <a:pt x="363552" y="1035983"/>
                                    </a:cubicBezTo>
                                    <a:cubicBezTo>
                                      <a:pt x="373004" y="1035983"/>
                                      <a:pt x="380666" y="1043646"/>
                                      <a:pt x="380666" y="1053098"/>
                                    </a:cubicBezTo>
                                    <a:cubicBezTo>
                                      <a:pt x="380666" y="1062550"/>
                                      <a:pt x="373004" y="1070213"/>
                                      <a:pt x="363552" y="1070213"/>
                                    </a:cubicBezTo>
                                    <a:cubicBezTo>
                                      <a:pt x="354099" y="1070213"/>
                                      <a:pt x="346437" y="1062550"/>
                                      <a:pt x="346437" y="1053098"/>
                                    </a:cubicBezTo>
                                    <a:close/>
                                    <a:moveTo>
                                      <a:pt x="346302" y="938999"/>
                                    </a:moveTo>
                                    <a:cubicBezTo>
                                      <a:pt x="346302" y="929547"/>
                                      <a:pt x="353964" y="921884"/>
                                      <a:pt x="363417" y="921884"/>
                                    </a:cubicBezTo>
                                    <a:cubicBezTo>
                                      <a:pt x="372869" y="921884"/>
                                      <a:pt x="380531" y="929547"/>
                                      <a:pt x="380531" y="938999"/>
                                    </a:cubicBezTo>
                                    <a:cubicBezTo>
                                      <a:pt x="380531" y="948451"/>
                                      <a:pt x="372869" y="956114"/>
                                      <a:pt x="363417" y="956114"/>
                                    </a:cubicBezTo>
                                    <a:cubicBezTo>
                                      <a:pt x="353964" y="956114"/>
                                      <a:pt x="346302" y="948451"/>
                                      <a:pt x="346302" y="938999"/>
                                    </a:cubicBezTo>
                                    <a:close/>
                                    <a:moveTo>
                                      <a:pt x="345334" y="822627"/>
                                    </a:moveTo>
                                    <a:cubicBezTo>
                                      <a:pt x="345334" y="813175"/>
                                      <a:pt x="352997" y="805512"/>
                                      <a:pt x="362449" y="805512"/>
                                    </a:cubicBezTo>
                                    <a:cubicBezTo>
                                      <a:pt x="371901" y="805512"/>
                                      <a:pt x="379564" y="813175"/>
                                      <a:pt x="379564" y="822627"/>
                                    </a:cubicBezTo>
                                    <a:cubicBezTo>
                                      <a:pt x="379564" y="832079"/>
                                      <a:pt x="371901" y="839742"/>
                                      <a:pt x="362449" y="839742"/>
                                    </a:cubicBezTo>
                                    <a:cubicBezTo>
                                      <a:pt x="352997" y="839742"/>
                                      <a:pt x="345334" y="832079"/>
                                      <a:pt x="345334" y="822627"/>
                                    </a:cubicBezTo>
                                    <a:close/>
                                    <a:moveTo>
                                      <a:pt x="345199" y="708528"/>
                                    </a:moveTo>
                                    <a:cubicBezTo>
                                      <a:pt x="345199" y="699076"/>
                                      <a:pt x="352862" y="691413"/>
                                      <a:pt x="362314" y="691413"/>
                                    </a:cubicBezTo>
                                    <a:cubicBezTo>
                                      <a:pt x="371766" y="691413"/>
                                      <a:pt x="379429" y="699076"/>
                                      <a:pt x="379429" y="708528"/>
                                    </a:cubicBezTo>
                                    <a:cubicBezTo>
                                      <a:pt x="379429" y="717980"/>
                                      <a:pt x="371766" y="725643"/>
                                      <a:pt x="362314" y="725643"/>
                                    </a:cubicBezTo>
                                    <a:cubicBezTo>
                                      <a:pt x="352862" y="725643"/>
                                      <a:pt x="345199" y="717980"/>
                                      <a:pt x="345199" y="708528"/>
                                    </a:cubicBezTo>
                                    <a:close/>
                                    <a:moveTo>
                                      <a:pt x="344232" y="592156"/>
                                    </a:moveTo>
                                    <a:cubicBezTo>
                                      <a:pt x="344232" y="582704"/>
                                      <a:pt x="351895" y="575041"/>
                                      <a:pt x="361347" y="575041"/>
                                    </a:cubicBezTo>
                                    <a:cubicBezTo>
                                      <a:pt x="370799" y="575041"/>
                                      <a:pt x="378462" y="582704"/>
                                      <a:pt x="378462" y="592156"/>
                                    </a:cubicBezTo>
                                    <a:cubicBezTo>
                                      <a:pt x="378462" y="601608"/>
                                      <a:pt x="370799" y="609271"/>
                                      <a:pt x="361347" y="609271"/>
                                    </a:cubicBezTo>
                                    <a:cubicBezTo>
                                      <a:pt x="351895" y="609271"/>
                                      <a:pt x="344232" y="601608"/>
                                      <a:pt x="344232" y="592156"/>
                                    </a:cubicBezTo>
                                    <a:close/>
                                    <a:moveTo>
                                      <a:pt x="344097" y="478057"/>
                                    </a:moveTo>
                                    <a:cubicBezTo>
                                      <a:pt x="344097" y="468605"/>
                                      <a:pt x="351760" y="460942"/>
                                      <a:pt x="361212" y="460942"/>
                                    </a:cubicBezTo>
                                    <a:cubicBezTo>
                                      <a:pt x="370664" y="460942"/>
                                      <a:pt x="378327" y="468605"/>
                                      <a:pt x="378327" y="478057"/>
                                    </a:cubicBezTo>
                                    <a:cubicBezTo>
                                      <a:pt x="378327" y="487509"/>
                                      <a:pt x="370664" y="495172"/>
                                      <a:pt x="361212" y="495172"/>
                                    </a:cubicBezTo>
                                    <a:cubicBezTo>
                                      <a:pt x="351760" y="495172"/>
                                      <a:pt x="344097" y="487509"/>
                                      <a:pt x="344097" y="478057"/>
                                    </a:cubicBezTo>
                                    <a:close/>
                                    <a:moveTo>
                                      <a:pt x="343130" y="361685"/>
                                    </a:moveTo>
                                    <a:cubicBezTo>
                                      <a:pt x="343130" y="352233"/>
                                      <a:pt x="350792" y="344570"/>
                                      <a:pt x="360245" y="344570"/>
                                    </a:cubicBezTo>
                                    <a:cubicBezTo>
                                      <a:pt x="369697" y="344570"/>
                                      <a:pt x="377359" y="352233"/>
                                      <a:pt x="377359" y="361685"/>
                                    </a:cubicBezTo>
                                    <a:cubicBezTo>
                                      <a:pt x="377359" y="371137"/>
                                      <a:pt x="369697" y="378800"/>
                                      <a:pt x="360245" y="378800"/>
                                    </a:cubicBezTo>
                                    <a:cubicBezTo>
                                      <a:pt x="350792" y="378800"/>
                                      <a:pt x="343130" y="371137"/>
                                      <a:pt x="343130" y="361685"/>
                                    </a:cubicBezTo>
                                    <a:close/>
                                    <a:moveTo>
                                      <a:pt x="342995" y="247586"/>
                                    </a:moveTo>
                                    <a:cubicBezTo>
                                      <a:pt x="342995" y="238134"/>
                                      <a:pt x="350657" y="230471"/>
                                      <a:pt x="360110" y="230471"/>
                                    </a:cubicBezTo>
                                    <a:cubicBezTo>
                                      <a:pt x="369562" y="230471"/>
                                      <a:pt x="377224" y="238134"/>
                                      <a:pt x="377224" y="247586"/>
                                    </a:cubicBezTo>
                                    <a:cubicBezTo>
                                      <a:pt x="377224" y="257038"/>
                                      <a:pt x="369562" y="264701"/>
                                      <a:pt x="360110" y="264701"/>
                                    </a:cubicBezTo>
                                    <a:cubicBezTo>
                                      <a:pt x="350657" y="264701"/>
                                      <a:pt x="342995" y="257038"/>
                                      <a:pt x="342995" y="247586"/>
                                    </a:cubicBezTo>
                                    <a:close/>
                                    <a:moveTo>
                                      <a:pt x="342027" y="131214"/>
                                    </a:moveTo>
                                    <a:cubicBezTo>
                                      <a:pt x="342027" y="121762"/>
                                      <a:pt x="349690" y="114099"/>
                                      <a:pt x="359142" y="114099"/>
                                    </a:cubicBezTo>
                                    <a:cubicBezTo>
                                      <a:pt x="368594" y="114099"/>
                                      <a:pt x="376257" y="121762"/>
                                      <a:pt x="376257" y="131214"/>
                                    </a:cubicBezTo>
                                    <a:cubicBezTo>
                                      <a:pt x="376257" y="140666"/>
                                      <a:pt x="368594" y="148329"/>
                                      <a:pt x="359142" y="148329"/>
                                    </a:cubicBezTo>
                                    <a:cubicBezTo>
                                      <a:pt x="349690" y="148329"/>
                                      <a:pt x="342027" y="140666"/>
                                      <a:pt x="342027" y="131214"/>
                                    </a:cubicBezTo>
                                    <a:close/>
                                    <a:moveTo>
                                      <a:pt x="341892" y="17115"/>
                                    </a:moveTo>
                                    <a:cubicBezTo>
                                      <a:pt x="341892" y="7663"/>
                                      <a:pt x="349555" y="0"/>
                                      <a:pt x="359007" y="0"/>
                                    </a:cubicBezTo>
                                    <a:cubicBezTo>
                                      <a:pt x="368459" y="0"/>
                                      <a:pt x="376122" y="7663"/>
                                      <a:pt x="376122" y="17115"/>
                                    </a:cubicBezTo>
                                    <a:cubicBezTo>
                                      <a:pt x="376122" y="26567"/>
                                      <a:pt x="368459" y="34230"/>
                                      <a:pt x="359007" y="34230"/>
                                    </a:cubicBezTo>
                                    <a:cubicBezTo>
                                      <a:pt x="349555" y="34230"/>
                                      <a:pt x="341892" y="26567"/>
                                      <a:pt x="341892" y="17115"/>
                                    </a:cubicBezTo>
                                    <a:close/>
                                    <a:moveTo>
                                      <a:pt x="291727" y="1571089"/>
                                    </a:moveTo>
                                    <a:cubicBezTo>
                                      <a:pt x="291727" y="1561637"/>
                                      <a:pt x="299390" y="1553975"/>
                                      <a:pt x="308842" y="1553975"/>
                                    </a:cubicBezTo>
                                    <a:cubicBezTo>
                                      <a:pt x="318294" y="1553975"/>
                                      <a:pt x="325957" y="1561637"/>
                                      <a:pt x="325957" y="1571089"/>
                                    </a:cubicBezTo>
                                    <a:cubicBezTo>
                                      <a:pt x="325957" y="1580542"/>
                                      <a:pt x="318294" y="1588204"/>
                                      <a:pt x="308842" y="1588204"/>
                                    </a:cubicBezTo>
                                    <a:cubicBezTo>
                                      <a:pt x="299390" y="1588204"/>
                                      <a:pt x="291727" y="1580542"/>
                                      <a:pt x="291727" y="1571089"/>
                                    </a:cubicBezTo>
                                    <a:close/>
                                    <a:moveTo>
                                      <a:pt x="291592" y="1456990"/>
                                    </a:moveTo>
                                    <a:cubicBezTo>
                                      <a:pt x="291592" y="1447538"/>
                                      <a:pt x="299255" y="1439876"/>
                                      <a:pt x="308707" y="1439876"/>
                                    </a:cubicBezTo>
                                    <a:cubicBezTo>
                                      <a:pt x="318159" y="1439876"/>
                                      <a:pt x="325822" y="1447538"/>
                                      <a:pt x="325822" y="1456990"/>
                                    </a:cubicBezTo>
                                    <a:cubicBezTo>
                                      <a:pt x="325822" y="1466443"/>
                                      <a:pt x="318159" y="1474105"/>
                                      <a:pt x="308707" y="1474105"/>
                                    </a:cubicBezTo>
                                    <a:cubicBezTo>
                                      <a:pt x="299255" y="1474105"/>
                                      <a:pt x="291592" y="1466443"/>
                                      <a:pt x="291592" y="1456990"/>
                                    </a:cubicBezTo>
                                    <a:close/>
                                    <a:moveTo>
                                      <a:pt x="290625" y="1340619"/>
                                    </a:moveTo>
                                    <a:cubicBezTo>
                                      <a:pt x="290625" y="1331166"/>
                                      <a:pt x="298287" y="1323504"/>
                                      <a:pt x="307739" y="1323504"/>
                                    </a:cubicBezTo>
                                    <a:cubicBezTo>
                                      <a:pt x="317192" y="1323504"/>
                                      <a:pt x="324854" y="1331166"/>
                                      <a:pt x="324854" y="1340619"/>
                                    </a:cubicBezTo>
                                    <a:cubicBezTo>
                                      <a:pt x="324854" y="1350071"/>
                                      <a:pt x="317192" y="1357733"/>
                                      <a:pt x="307739" y="1357733"/>
                                    </a:cubicBezTo>
                                    <a:cubicBezTo>
                                      <a:pt x="298287" y="1357733"/>
                                      <a:pt x="290625" y="1350071"/>
                                      <a:pt x="290625" y="1340619"/>
                                    </a:cubicBezTo>
                                    <a:close/>
                                    <a:moveTo>
                                      <a:pt x="290489" y="1226519"/>
                                    </a:moveTo>
                                    <a:cubicBezTo>
                                      <a:pt x="290489" y="1217067"/>
                                      <a:pt x="298152" y="1209405"/>
                                      <a:pt x="307604" y="1209405"/>
                                    </a:cubicBezTo>
                                    <a:cubicBezTo>
                                      <a:pt x="317057" y="1209405"/>
                                      <a:pt x="324719" y="1217067"/>
                                      <a:pt x="324719" y="1226519"/>
                                    </a:cubicBezTo>
                                    <a:cubicBezTo>
                                      <a:pt x="324719" y="1235972"/>
                                      <a:pt x="317057" y="1243634"/>
                                      <a:pt x="307604" y="1243634"/>
                                    </a:cubicBezTo>
                                    <a:cubicBezTo>
                                      <a:pt x="298152" y="1243634"/>
                                      <a:pt x="290489" y="1235972"/>
                                      <a:pt x="290489" y="1226519"/>
                                    </a:cubicBezTo>
                                    <a:close/>
                                    <a:moveTo>
                                      <a:pt x="289522" y="1110148"/>
                                    </a:moveTo>
                                    <a:cubicBezTo>
                                      <a:pt x="289522" y="1100695"/>
                                      <a:pt x="297185" y="1093033"/>
                                      <a:pt x="306637" y="1093033"/>
                                    </a:cubicBezTo>
                                    <a:cubicBezTo>
                                      <a:pt x="316089" y="1093033"/>
                                      <a:pt x="323752" y="1100695"/>
                                      <a:pt x="323752" y="1110148"/>
                                    </a:cubicBezTo>
                                    <a:cubicBezTo>
                                      <a:pt x="323752" y="1119600"/>
                                      <a:pt x="316089" y="1127262"/>
                                      <a:pt x="306637" y="1127262"/>
                                    </a:cubicBezTo>
                                    <a:cubicBezTo>
                                      <a:pt x="297185" y="1127262"/>
                                      <a:pt x="289522" y="1119600"/>
                                      <a:pt x="289522" y="1110148"/>
                                    </a:cubicBezTo>
                                    <a:close/>
                                    <a:moveTo>
                                      <a:pt x="289387" y="996048"/>
                                    </a:moveTo>
                                    <a:cubicBezTo>
                                      <a:pt x="289387" y="986596"/>
                                      <a:pt x="297050" y="978934"/>
                                      <a:pt x="306502" y="978934"/>
                                    </a:cubicBezTo>
                                    <a:cubicBezTo>
                                      <a:pt x="315954" y="978934"/>
                                      <a:pt x="323617" y="986596"/>
                                      <a:pt x="323617" y="996048"/>
                                    </a:cubicBezTo>
                                    <a:cubicBezTo>
                                      <a:pt x="323617" y="1005501"/>
                                      <a:pt x="315954" y="1013163"/>
                                      <a:pt x="306502" y="1013163"/>
                                    </a:cubicBezTo>
                                    <a:cubicBezTo>
                                      <a:pt x="297050" y="1013163"/>
                                      <a:pt x="289387" y="1005501"/>
                                      <a:pt x="289387" y="996048"/>
                                    </a:cubicBezTo>
                                    <a:close/>
                                    <a:moveTo>
                                      <a:pt x="288420" y="879677"/>
                                    </a:moveTo>
                                    <a:cubicBezTo>
                                      <a:pt x="288420" y="870224"/>
                                      <a:pt x="296083" y="862562"/>
                                      <a:pt x="305535" y="862562"/>
                                    </a:cubicBezTo>
                                    <a:cubicBezTo>
                                      <a:pt x="314987" y="862562"/>
                                      <a:pt x="322650" y="870224"/>
                                      <a:pt x="322650" y="879677"/>
                                    </a:cubicBezTo>
                                    <a:cubicBezTo>
                                      <a:pt x="322650" y="889129"/>
                                      <a:pt x="314987" y="896791"/>
                                      <a:pt x="305535" y="896791"/>
                                    </a:cubicBezTo>
                                    <a:cubicBezTo>
                                      <a:pt x="296083" y="896791"/>
                                      <a:pt x="288420" y="889129"/>
                                      <a:pt x="288420" y="879677"/>
                                    </a:cubicBezTo>
                                    <a:close/>
                                    <a:moveTo>
                                      <a:pt x="288285" y="765578"/>
                                    </a:moveTo>
                                    <a:cubicBezTo>
                                      <a:pt x="288285" y="756125"/>
                                      <a:pt x="295948" y="748463"/>
                                      <a:pt x="305400" y="748463"/>
                                    </a:cubicBezTo>
                                    <a:cubicBezTo>
                                      <a:pt x="314852" y="748463"/>
                                      <a:pt x="322515" y="756125"/>
                                      <a:pt x="322515" y="765578"/>
                                    </a:cubicBezTo>
                                    <a:cubicBezTo>
                                      <a:pt x="322515" y="775030"/>
                                      <a:pt x="314852" y="782692"/>
                                      <a:pt x="305400" y="782692"/>
                                    </a:cubicBezTo>
                                    <a:cubicBezTo>
                                      <a:pt x="295948" y="782692"/>
                                      <a:pt x="288285" y="775030"/>
                                      <a:pt x="288285" y="765578"/>
                                    </a:cubicBezTo>
                                    <a:close/>
                                    <a:moveTo>
                                      <a:pt x="287318" y="649206"/>
                                    </a:moveTo>
                                    <a:cubicBezTo>
                                      <a:pt x="287318" y="639753"/>
                                      <a:pt x="294980" y="632091"/>
                                      <a:pt x="304432" y="632091"/>
                                    </a:cubicBezTo>
                                    <a:cubicBezTo>
                                      <a:pt x="313885" y="632091"/>
                                      <a:pt x="321547" y="639753"/>
                                      <a:pt x="321547" y="649206"/>
                                    </a:cubicBezTo>
                                    <a:cubicBezTo>
                                      <a:pt x="321547" y="658658"/>
                                      <a:pt x="313885" y="666321"/>
                                      <a:pt x="304432" y="666321"/>
                                    </a:cubicBezTo>
                                    <a:cubicBezTo>
                                      <a:pt x="294980" y="666321"/>
                                      <a:pt x="287318" y="658658"/>
                                      <a:pt x="287318" y="649206"/>
                                    </a:cubicBezTo>
                                    <a:close/>
                                    <a:moveTo>
                                      <a:pt x="287183" y="535107"/>
                                    </a:moveTo>
                                    <a:cubicBezTo>
                                      <a:pt x="287183" y="525654"/>
                                      <a:pt x="294845" y="517992"/>
                                      <a:pt x="304297" y="517992"/>
                                    </a:cubicBezTo>
                                    <a:cubicBezTo>
                                      <a:pt x="313750" y="517992"/>
                                      <a:pt x="321412" y="525654"/>
                                      <a:pt x="321412" y="535107"/>
                                    </a:cubicBezTo>
                                    <a:cubicBezTo>
                                      <a:pt x="321412" y="544559"/>
                                      <a:pt x="313750" y="552221"/>
                                      <a:pt x="304297" y="552221"/>
                                    </a:cubicBezTo>
                                    <a:cubicBezTo>
                                      <a:pt x="294845" y="552221"/>
                                      <a:pt x="287183" y="544559"/>
                                      <a:pt x="287183" y="535107"/>
                                    </a:cubicBezTo>
                                    <a:close/>
                                    <a:moveTo>
                                      <a:pt x="286215" y="418735"/>
                                    </a:moveTo>
                                    <a:cubicBezTo>
                                      <a:pt x="286215" y="409283"/>
                                      <a:pt x="293878" y="401620"/>
                                      <a:pt x="303330" y="401620"/>
                                    </a:cubicBezTo>
                                    <a:cubicBezTo>
                                      <a:pt x="312782" y="401620"/>
                                      <a:pt x="320445" y="409283"/>
                                      <a:pt x="320445" y="418735"/>
                                    </a:cubicBezTo>
                                    <a:cubicBezTo>
                                      <a:pt x="320445" y="428187"/>
                                      <a:pt x="312782" y="435850"/>
                                      <a:pt x="303330" y="435850"/>
                                    </a:cubicBezTo>
                                    <a:cubicBezTo>
                                      <a:pt x="293878" y="435850"/>
                                      <a:pt x="286215" y="428187"/>
                                      <a:pt x="286215" y="418735"/>
                                    </a:cubicBezTo>
                                    <a:close/>
                                    <a:moveTo>
                                      <a:pt x="286080" y="304636"/>
                                    </a:moveTo>
                                    <a:cubicBezTo>
                                      <a:pt x="286080" y="295183"/>
                                      <a:pt x="293743" y="287521"/>
                                      <a:pt x="303195" y="287521"/>
                                    </a:cubicBezTo>
                                    <a:cubicBezTo>
                                      <a:pt x="312647" y="287521"/>
                                      <a:pt x="320310" y="295183"/>
                                      <a:pt x="320310" y="304636"/>
                                    </a:cubicBezTo>
                                    <a:cubicBezTo>
                                      <a:pt x="320310" y="314088"/>
                                      <a:pt x="312647" y="321750"/>
                                      <a:pt x="303195" y="321750"/>
                                    </a:cubicBezTo>
                                    <a:cubicBezTo>
                                      <a:pt x="293743" y="321750"/>
                                      <a:pt x="286080" y="314088"/>
                                      <a:pt x="286080" y="304636"/>
                                    </a:cubicBezTo>
                                    <a:close/>
                                    <a:moveTo>
                                      <a:pt x="285113" y="188264"/>
                                    </a:moveTo>
                                    <a:cubicBezTo>
                                      <a:pt x="285113" y="178812"/>
                                      <a:pt x="292776" y="171149"/>
                                      <a:pt x="302228" y="171149"/>
                                    </a:cubicBezTo>
                                    <a:cubicBezTo>
                                      <a:pt x="311680" y="171149"/>
                                      <a:pt x="319343" y="178812"/>
                                      <a:pt x="319343" y="188264"/>
                                    </a:cubicBezTo>
                                    <a:cubicBezTo>
                                      <a:pt x="319343" y="197716"/>
                                      <a:pt x="311680" y="205379"/>
                                      <a:pt x="302228" y="205379"/>
                                    </a:cubicBezTo>
                                    <a:cubicBezTo>
                                      <a:pt x="292776" y="205379"/>
                                      <a:pt x="285113" y="197716"/>
                                      <a:pt x="285113" y="188264"/>
                                    </a:cubicBezTo>
                                    <a:close/>
                                    <a:moveTo>
                                      <a:pt x="284978" y="74165"/>
                                    </a:moveTo>
                                    <a:cubicBezTo>
                                      <a:pt x="284978" y="64712"/>
                                      <a:pt x="292641" y="57050"/>
                                      <a:pt x="302093" y="57050"/>
                                    </a:cubicBezTo>
                                    <a:cubicBezTo>
                                      <a:pt x="311545" y="57050"/>
                                      <a:pt x="319208" y="64712"/>
                                      <a:pt x="319208" y="74165"/>
                                    </a:cubicBezTo>
                                    <a:cubicBezTo>
                                      <a:pt x="319208" y="83617"/>
                                      <a:pt x="311545" y="91280"/>
                                      <a:pt x="302093" y="91280"/>
                                    </a:cubicBezTo>
                                    <a:cubicBezTo>
                                      <a:pt x="292641" y="91280"/>
                                      <a:pt x="284978" y="83617"/>
                                      <a:pt x="284978" y="74165"/>
                                    </a:cubicBezTo>
                                    <a:close/>
                                    <a:moveTo>
                                      <a:pt x="234677" y="1514040"/>
                                    </a:moveTo>
                                    <a:cubicBezTo>
                                      <a:pt x="234677" y="1504588"/>
                                      <a:pt x="242340" y="1496925"/>
                                      <a:pt x="251792" y="1496925"/>
                                    </a:cubicBezTo>
                                    <a:cubicBezTo>
                                      <a:pt x="261244" y="1496925"/>
                                      <a:pt x="268907" y="1504588"/>
                                      <a:pt x="268907" y="1514040"/>
                                    </a:cubicBezTo>
                                    <a:cubicBezTo>
                                      <a:pt x="268907" y="1523492"/>
                                      <a:pt x="261244" y="1531155"/>
                                      <a:pt x="251792" y="1531155"/>
                                    </a:cubicBezTo>
                                    <a:cubicBezTo>
                                      <a:pt x="242340" y="1531155"/>
                                      <a:pt x="234677" y="1523492"/>
                                      <a:pt x="234677" y="1514040"/>
                                    </a:cubicBezTo>
                                    <a:close/>
                                    <a:moveTo>
                                      <a:pt x="234542" y="1399941"/>
                                    </a:moveTo>
                                    <a:cubicBezTo>
                                      <a:pt x="234542" y="1390489"/>
                                      <a:pt x="242205" y="1382826"/>
                                      <a:pt x="251657" y="1382826"/>
                                    </a:cubicBezTo>
                                    <a:cubicBezTo>
                                      <a:pt x="261109" y="1382826"/>
                                      <a:pt x="268772" y="1390489"/>
                                      <a:pt x="268772" y="1399941"/>
                                    </a:cubicBezTo>
                                    <a:cubicBezTo>
                                      <a:pt x="268772" y="1409393"/>
                                      <a:pt x="261109" y="1417056"/>
                                      <a:pt x="251657" y="1417056"/>
                                    </a:cubicBezTo>
                                    <a:cubicBezTo>
                                      <a:pt x="242205" y="1417056"/>
                                      <a:pt x="234542" y="1409393"/>
                                      <a:pt x="234542" y="1399941"/>
                                    </a:cubicBezTo>
                                    <a:close/>
                                    <a:moveTo>
                                      <a:pt x="233575" y="1283569"/>
                                    </a:moveTo>
                                    <a:cubicBezTo>
                                      <a:pt x="233575" y="1274117"/>
                                      <a:pt x="241238" y="1266454"/>
                                      <a:pt x="250690" y="1266454"/>
                                    </a:cubicBezTo>
                                    <a:cubicBezTo>
                                      <a:pt x="260142" y="1266454"/>
                                      <a:pt x="267805" y="1274117"/>
                                      <a:pt x="267805" y="1283569"/>
                                    </a:cubicBezTo>
                                    <a:cubicBezTo>
                                      <a:pt x="267805" y="1293021"/>
                                      <a:pt x="260142" y="1300684"/>
                                      <a:pt x="250690" y="1300684"/>
                                    </a:cubicBezTo>
                                    <a:cubicBezTo>
                                      <a:pt x="241238" y="1300684"/>
                                      <a:pt x="233575" y="1293021"/>
                                      <a:pt x="233575" y="1283569"/>
                                    </a:cubicBezTo>
                                    <a:close/>
                                    <a:moveTo>
                                      <a:pt x="233440" y="1169470"/>
                                    </a:moveTo>
                                    <a:cubicBezTo>
                                      <a:pt x="233440" y="1160018"/>
                                      <a:pt x="241103" y="1152355"/>
                                      <a:pt x="250555" y="1152355"/>
                                    </a:cubicBezTo>
                                    <a:cubicBezTo>
                                      <a:pt x="260007" y="1152355"/>
                                      <a:pt x="267670" y="1160018"/>
                                      <a:pt x="267670" y="1169470"/>
                                    </a:cubicBezTo>
                                    <a:cubicBezTo>
                                      <a:pt x="267670" y="1178922"/>
                                      <a:pt x="260007" y="1186585"/>
                                      <a:pt x="250555" y="1186585"/>
                                    </a:cubicBezTo>
                                    <a:cubicBezTo>
                                      <a:pt x="241103" y="1186585"/>
                                      <a:pt x="233440" y="1178922"/>
                                      <a:pt x="233440" y="1169470"/>
                                    </a:cubicBezTo>
                                    <a:close/>
                                    <a:moveTo>
                                      <a:pt x="232473" y="1053098"/>
                                    </a:moveTo>
                                    <a:cubicBezTo>
                                      <a:pt x="232473" y="1043646"/>
                                      <a:pt x="240135" y="1035983"/>
                                      <a:pt x="249588" y="1035983"/>
                                    </a:cubicBezTo>
                                    <a:cubicBezTo>
                                      <a:pt x="259040" y="1035983"/>
                                      <a:pt x="266702" y="1043646"/>
                                      <a:pt x="266702" y="1053098"/>
                                    </a:cubicBezTo>
                                    <a:cubicBezTo>
                                      <a:pt x="266702" y="1062550"/>
                                      <a:pt x="259040" y="1070213"/>
                                      <a:pt x="249588" y="1070213"/>
                                    </a:cubicBezTo>
                                    <a:cubicBezTo>
                                      <a:pt x="240135" y="1070213"/>
                                      <a:pt x="232473" y="1062550"/>
                                      <a:pt x="232473" y="1053098"/>
                                    </a:cubicBezTo>
                                    <a:close/>
                                    <a:moveTo>
                                      <a:pt x="232338" y="938999"/>
                                    </a:moveTo>
                                    <a:cubicBezTo>
                                      <a:pt x="232338" y="929547"/>
                                      <a:pt x="240000" y="921884"/>
                                      <a:pt x="249452" y="921884"/>
                                    </a:cubicBezTo>
                                    <a:cubicBezTo>
                                      <a:pt x="258905" y="921884"/>
                                      <a:pt x="266567" y="929547"/>
                                      <a:pt x="266567" y="938999"/>
                                    </a:cubicBezTo>
                                    <a:cubicBezTo>
                                      <a:pt x="266567" y="948451"/>
                                      <a:pt x="258905" y="956114"/>
                                      <a:pt x="249452" y="956114"/>
                                    </a:cubicBezTo>
                                    <a:cubicBezTo>
                                      <a:pt x="240000" y="956114"/>
                                      <a:pt x="232338" y="948451"/>
                                      <a:pt x="232338" y="938999"/>
                                    </a:cubicBezTo>
                                    <a:close/>
                                    <a:moveTo>
                                      <a:pt x="231370" y="822627"/>
                                    </a:moveTo>
                                    <a:cubicBezTo>
                                      <a:pt x="231370" y="813175"/>
                                      <a:pt x="239033" y="805512"/>
                                      <a:pt x="248485" y="805512"/>
                                    </a:cubicBezTo>
                                    <a:cubicBezTo>
                                      <a:pt x="257937" y="805512"/>
                                      <a:pt x="265600" y="813175"/>
                                      <a:pt x="265600" y="822627"/>
                                    </a:cubicBezTo>
                                    <a:cubicBezTo>
                                      <a:pt x="265600" y="832079"/>
                                      <a:pt x="257937" y="839742"/>
                                      <a:pt x="248485" y="839742"/>
                                    </a:cubicBezTo>
                                    <a:cubicBezTo>
                                      <a:pt x="239033" y="839742"/>
                                      <a:pt x="231370" y="832079"/>
                                      <a:pt x="231370" y="822627"/>
                                    </a:cubicBezTo>
                                    <a:close/>
                                    <a:moveTo>
                                      <a:pt x="231235" y="708528"/>
                                    </a:moveTo>
                                    <a:cubicBezTo>
                                      <a:pt x="231235" y="699076"/>
                                      <a:pt x="238898" y="691413"/>
                                      <a:pt x="248350" y="691413"/>
                                    </a:cubicBezTo>
                                    <a:cubicBezTo>
                                      <a:pt x="257802" y="691413"/>
                                      <a:pt x="265465" y="699076"/>
                                      <a:pt x="265465" y="708528"/>
                                    </a:cubicBezTo>
                                    <a:cubicBezTo>
                                      <a:pt x="265465" y="717980"/>
                                      <a:pt x="257802" y="725643"/>
                                      <a:pt x="248350" y="725643"/>
                                    </a:cubicBezTo>
                                    <a:cubicBezTo>
                                      <a:pt x="238898" y="725643"/>
                                      <a:pt x="231235" y="717980"/>
                                      <a:pt x="231235" y="708528"/>
                                    </a:cubicBezTo>
                                    <a:close/>
                                    <a:moveTo>
                                      <a:pt x="230268" y="592156"/>
                                    </a:moveTo>
                                    <a:cubicBezTo>
                                      <a:pt x="230268" y="582704"/>
                                      <a:pt x="237931" y="575041"/>
                                      <a:pt x="247383" y="575041"/>
                                    </a:cubicBezTo>
                                    <a:cubicBezTo>
                                      <a:pt x="256835" y="575041"/>
                                      <a:pt x="264498" y="582704"/>
                                      <a:pt x="264498" y="592156"/>
                                    </a:cubicBezTo>
                                    <a:cubicBezTo>
                                      <a:pt x="264498" y="601608"/>
                                      <a:pt x="256835" y="609271"/>
                                      <a:pt x="247383" y="609271"/>
                                    </a:cubicBezTo>
                                    <a:cubicBezTo>
                                      <a:pt x="237931" y="609271"/>
                                      <a:pt x="230268" y="601608"/>
                                      <a:pt x="230268" y="592156"/>
                                    </a:cubicBezTo>
                                    <a:close/>
                                    <a:moveTo>
                                      <a:pt x="230133" y="478057"/>
                                    </a:moveTo>
                                    <a:cubicBezTo>
                                      <a:pt x="230133" y="468605"/>
                                      <a:pt x="237796" y="460942"/>
                                      <a:pt x="247248" y="460942"/>
                                    </a:cubicBezTo>
                                    <a:cubicBezTo>
                                      <a:pt x="256700" y="460942"/>
                                      <a:pt x="264363" y="468605"/>
                                      <a:pt x="264363" y="478057"/>
                                    </a:cubicBezTo>
                                    <a:cubicBezTo>
                                      <a:pt x="264363" y="487509"/>
                                      <a:pt x="256700" y="495172"/>
                                      <a:pt x="247248" y="495172"/>
                                    </a:cubicBezTo>
                                    <a:cubicBezTo>
                                      <a:pt x="237796" y="495172"/>
                                      <a:pt x="230133" y="487509"/>
                                      <a:pt x="230133" y="478057"/>
                                    </a:cubicBezTo>
                                    <a:close/>
                                    <a:moveTo>
                                      <a:pt x="229166" y="361685"/>
                                    </a:moveTo>
                                    <a:cubicBezTo>
                                      <a:pt x="229166" y="352233"/>
                                      <a:pt x="236828" y="344570"/>
                                      <a:pt x="246281" y="344570"/>
                                    </a:cubicBezTo>
                                    <a:cubicBezTo>
                                      <a:pt x="255733" y="344570"/>
                                      <a:pt x="263395" y="352233"/>
                                      <a:pt x="263395" y="361685"/>
                                    </a:cubicBezTo>
                                    <a:cubicBezTo>
                                      <a:pt x="263395" y="371137"/>
                                      <a:pt x="255733" y="378800"/>
                                      <a:pt x="246281" y="378800"/>
                                    </a:cubicBezTo>
                                    <a:cubicBezTo>
                                      <a:pt x="236828" y="378800"/>
                                      <a:pt x="229166" y="371137"/>
                                      <a:pt x="229166" y="361685"/>
                                    </a:cubicBezTo>
                                    <a:close/>
                                    <a:moveTo>
                                      <a:pt x="229031" y="247586"/>
                                    </a:moveTo>
                                    <a:cubicBezTo>
                                      <a:pt x="229031" y="238134"/>
                                      <a:pt x="236693" y="230471"/>
                                      <a:pt x="246146" y="230471"/>
                                    </a:cubicBezTo>
                                    <a:cubicBezTo>
                                      <a:pt x="255598" y="230471"/>
                                      <a:pt x="263260" y="238134"/>
                                      <a:pt x="263260" y="247586"/>
                                    </a:cubicBezTo>
                                    <a:cubicBezTo>
                                      <a:pt x="263260" y="257038"/>
                                      <a:pt x="255598" y="264701"/>
                                      <a:pt x="246146" y="264701"/>
                                    </a:cubicBezTo>
                                    <a:cubicBezTo>
                                      <a:pt x="236693" y="264701"/>
                                      <a:pt x="229031" y="257038"/>
                                      <a:pt x="229031" y="247586"/>
                                    </a:cubicBezTo>
                                    <a:close/>
                                    <a:moveTo>
                                      <a:pt x="228063" y="131214"/>
                                    </a:moveTo>
                                    <a:cubicBezTo>
                                      <a:pt x="228063" y="121762"/>
                                      <a:pt x="235726" y="114099"/>
                                      <a:pt x="245178" y="114099"/>
                                    </a:cubicBezTo>
                                    <a:cubicBezTo>
                                      <a:pt x="254630" y="114099"/>
                                      <a:pt x="262293" y="121762"/>
                                      <a:pt x="262293" y="131214"/>
                                    </a:cubicBezTo>
                                    <a:cubicBezTo>
                                      <a:pt x="262293" y="140666"/>
                                      <a:pt x="254630" y="148329"/>
                                      <a:pt x="245178" y="148329"/>
                                    </a:cubicBezTo>
                                    <a:cubicBezTo>
                                      <a:pt x="235726" y="148329"/>
                                      <a:pt x="228063" y="140666"/>
                                      <a:pt x="228063" y="131214"/>
                                    </a:cubicBezTo>
                                    <a:close/>
                                    <a:moveTo>
                                      <a:pt x="227928" y="17115"/>
                                    </a:moveTo>
                                    <a:cubicBezTo>
                                      <a:pt x="227928" y="7663"/>
                                      <a:pt x="235591" y="0"/>
                                      <a:pt x="245043" y="0"/>
                                    </a:cubicBezTo>
                                    <a:cubicBezTo>
                                      <a:pt x="254495" y="0"/>
                                      <a:pt x="262158" y="7663"/>
                                      <a:pt x="262158" y="17115"/>
                                    </a:cubicBezTo>
                                    <a:cubicBezTo>
                                      <a:pt x="262158" y="26567"/>
                                      <a:pt x="254495" y="34230"/>
                                      <a:pt x="245043" y="34230"/>
                                    </a:cubicBezTo>
                                    <a:cubicBezTo>
                                      <a:pt x="235591" y="34230"/>
                                      <a:pt x="227928" y="26567"/>
                                      <a:pt x="227928" y="17115"/>
                                    </a:cubicBezTo>
                                    <a:close/>
                                    <a:moveTo>
                                      <a:pt x="177763" y="1571089"/>
                                    </a:moveTo>
                                    <a:cubicBezTo>
                                      <a:pt x="177763" y="1561637"/>
                                      <a:pt x="185425" y="1553975"/>
                                      <a:pt x="194878" y="1553975"/>
                                    </a:cubicBezTo>
                                    <a:cubicBezTo>
                                      <a:pt x="204330" y="1553975"/>
                                      <a:pt x="211993" y="1561637"/>
                                      <a:pt x="211993" y="1571089"/>
                                    </a:cubicBezTo>
                                    <a:cubicBezTo>
                                      <a:pt x="211993" y="1580542"/>
                                      <a:pt x="204330" y="1588204"/>
                                      <a:pt x="194878" y="1588204"/>
                                    </a:cubicBezTo>
                                    <a:cubicBezTo>
                                      <a:pt x="185425" y="1588204"/>
                                      <a:pt x="177763" y="1580542"/>
                                      <a:pt x="177763" y="1571089"/>
                                    </a:cubicBezTo>
                                    <a:close/>
                                    <a:moveTo>
                                      <a:pt x="177628" y="1456990"/>
                                    </a:moveTo>
                                    <a:cubicBezTo>
                                      <a:pt x="177628" y="1447538"/>
                                      <a:pt x="185290" y="1439876"/>
                                      <a:pt x="194743" y="1439876"/>
                                    </a:cubicBezTo>
                                    <a:cubicBezTo>
                                      <a:pt x="204195" y="1439876"/>
                                      <a:pt x="211857" y="1447538"/>
                                      <a:pt x="211857" y="1456990"/>
                                    </a:cubicBezTo>
                                    <a:cubicBezTo>
                                      <a:pt x="211857" y="1466443"/>
                                      <a:pt x="204195" y="1474105"/>
                                      <a:pt x="194743" y="1474105"/>
                                    </a:cubicBezTo>
                                    <a:cubicBezTo>
                                      <a:pt x="185290" y="1474105"/>
                                      <a:pt x="177628" y="1466443"/>
                                      <a:pt x="177628" y="1456990"/>
                                    </a:cubicBezTo>
                                    <a:close/>
                                    <a:moveTo>
                                      <a:pt x="176660" y="1340619"/>
                                    </a:moveTo>
                                    <a:cubicBezTo>
                                      <a:pt x="176660" y="1331166"/>
                                      <a:pt x="184323" y="1323504"/>
                                      <a:pt x="193775" y="1323504"/>
                                    </a:cubicBezTo>
                                    <a:cubicBezTo>
                                      <a:pt x="203227" y="1323504"/>
                                      <a:pt x="210890" y="1331166"/>
                                      <a:pt x="210890" y="1340619"/>
                                    </a:cubicBezTo>
                                    <a:cubicBezTo>
                                      <a:pt x="210890" y="1350071"/>
                                      <a:pt x="203227" y="1357733"/>
                                      <a:pt x="193775" y="1357733"/>
                                    </a:cubicBezTo>
                                    <a:cubicBezTo>
                                      <a:pt x="184323" y="1357733"/>
                                      <a:pt x="176660" y="1350071"/>
                                      <a:pt x="176660" y="1340619"/>
                                    </a:cubicBezTo>
                                    <a:close/>
                                    <a:moveTo>
                                      <a:pt x="176525" y="1226519"/>
                                    </a:moveTo>
                                    <a:cubicBezTo>
                                      <a:pt x="176525" y="1217067"/>
                                      <a:pt x="184188" y="1209405"/>
                                      <a:pt x="193640" y="1209405"/>
                                    </a:cubicBezTo>
                                    <a:cubicBezTo>
                                      <a:pt x="203092" y="1209405"/>
                                      <a:pt x="210755" y="1217067"/>
                                      <a:pt x="210755" y="1226519"/>
                                    </a:cubicBezTo>
                                    <a:cubicBezTo>
                                      <a:pt x="210755" y="1235972"/>
                                      <a:pt x="203092" y="1243634"/>
                                      <a:pt x="193640" y="1243634"/>
                                    </a:cubicBezTo>
                                    <a:cubicBezTo>
                                      <a:pt x="184188" y="1243634"/>
                                      <a:pt x="176525" y="1235972"/>
                                      <a:pt x="176525" y="1226519"/>
                                    </a:cubicBezTo>
                                    <a:close/>
                                    <a:moveTo>
                                      <a:pt x="175558" y="1110148"/>
                                    </a:moveTo>
                                    <a:cubicBezTo>
                                      <a:pt x="175558" y="1100695"/>
                                      <a:pt x="183221" y="1093033"/>
                                      <a:pt x="192673" y="1093033"/>
                                    </a:cubicBezTo>
                                    <a:cubicBezTo>
                                      <a:pt x="202125" y="1093033"/>
                                      <a:pt x="209788" y="1100695"/>
                                      <a:pt x="209788" y="1110148"/>
                                    </a:cubicBezTo>
                                    <a:cubicBezTo>
                                      <a:pt x="209788" y="1119600"/>
                                      <a:pt x="202125" y="1127262"/>
                                      <a:pt x="192673" y="1127262"/>
                                    </a:cubicBezTo>
                                    <a:cubicBezTo>
                                      <a:pt x="183221" y="1127262"/>
                                      <a:pt x="175558" y="1119600"/>
                                      <a:pt x="175558" y="1110148"/>
                                    </a:cubicBezTo>
                                    <a:close/>
                                    <a:moveTo>
                                      <a:pt x="175423" y="996048"/>
                                    </a:moveTo>
                                    <a:cubicBezTo>
                                      <a:pt x="175423" y="986596"/>
                                      <a:pt x="183086" y="978934"/>
                                      <a:pt x="192538" y="978934"/>
                                    </a:cubicBezTo>
                                    <a:cubicBezTo>
                                      <a:pt x="201990" y="978934"/>
                                      <a:pt x="209653" y="986596"/>
                                      <a:pt x="209653" y="996048"/>
                                    </a:cubicBezTo>
                                    <a:cubicBezTo>
                                      <a:pt x="209653" y="1005501"/>
                                      <a:pt x="201990" y="1013163"/>
                                      <a:pt x="192538" y="1013163"/>
                                    </a:cubicBezTo>
                                    <a:cubicBezTo>
                                      <a:pt x="183086" y="1013163"/>
                                      <a:pt x="175423" y="1005501"/>
                                      <a:pt x="175423" y="996048"/>
                                    </a:cubicBezTo>
                                    <a:close/>
                                    <a:moveTo>
                                      <a:pt x="174456" y="879677"/>
                                    </a:moveTo>
                                    <a:cubicBezTo>
                                      <a:pt x="174456" y="870224"/>
                                      <a:pt x="182119" y="862562"/>
                                      <a:pt x="191571" y="862562"/>
                                    </a:cubicBezTo>
                                    <a:cubicBezTo>
                                      <a:pt x="201023" y="862562"/>
                                      <a:pt x="208686" y="870224"/>
                                      <a:pt x="208686" y="879677"/>
                                    </a:cubicBezTo>
                                    <a:cubicBezTo>
                                      <a:pt x="208686" y="889129"/>
                                      <a:pt x="201023" y="896791"/>
                                      <a:pt x="191571" y="896791"/>
                                    </a:cubicBezTo>
                                    <a:cubicBezTo>
                                      <a:pt x="182119" y="896791"/>
                                      <a:pt x="174456" y="889129"/>
                                      <a:pt x="174456" y="879677"/>
                                    </a:cubicBezTo>
                                    <a:close/>
                                    <a:moveTo>
                                      <a:pt x="174321" y="765578"/>
                                    </a:moveTo>
                                    <a:cubicBezTo>
                                      <a:pt x="174321" y="756125"/>
                                      <a:pt x="181984" y="748463"/>
                                      <a:pt x="191436" y="748463"/>
                                    </a:cubicBezTo>
                                    <a:cubicBezTo>
                                      <a:pt x="200888" y="748463"/>
                                      <a:pt x="208551" y="756125"/>
                                      <a:pt x="208551" y="765578"/>
                                    </a:cubicBezTo>
                                    <a:cubicBezTo>
                                      <a:pt x="208551" y="775030"/>
                                      <a:pt x="200888" y="782692"/>
                                      <a:pt x="191436" y="782692"/>
                                    </a:cubicBezTo>
                                    <a:cubicBezTo>
                                      <a:pt x="181984" y="782692"/>
                                      <a:pt x="174321" y="775030"/>
                                      <a:pt x="174321" y="765578"/>
                                    </a:cubicBezTo>
                                    <a:close/>
                                    <a:moveTo>
                                      <a:pt x="173353" y="649206"/>
                                    </a:moveTo>
                                    <a:cubicBezTo>
                                      <a:pt x="173353" y="639753"/>
                                      <a:pt x="181016" y="632091"/>
                                      <a:pt x="190468" y="632091"/>
                                    </a:cubicBezTo>
                                    <a:cubicBezTo>
                                      <a:pt x="199921" y="632091"/>
                                      <a:pt x="207583" y="639753"/>
                                      <a:pt x="207583" y="649206"/>
                                    </a:cubicBezTo>
                                    <a:cubicBezTo>
                                      <a:pt x="207583" y="658658"/>
                                      <a:pt x="199921" y="666321"/>
                                      <a:pt x="190468" y="666321"/>
                                    </a:cubicBezTo>
                                    <a:cubicBezTo>
                                      <a:pt x="181016" y="666321"/>
                                      <a:pt x="173353" y="658658"/>
                                      <a:pt x="173353" y="649206"/>
                                    </a:cubicBezTo>
                                    <a:close/>
                                    <a:moveTo>
                                      <a:pt x="173218" y="535107"/>
                                    </a:moveTo>
                                    <a:cubicBezTo>
                                      <a:pt x="173218" y="525654"/>
                                      <a:pt x="180881" y="517992"/>
                                      <a:pt x="190333" y="517992"/>
                                    </a:cubicBezTo>
                                    <a:cubicBezTo>
                                      <a:pt x="199785" y="517992"/>
                                      <a:pt x="207448" y="525654"/>
                                      <a:pt x="207448" y="535107"/>
                                    </a:cubicBezTo>
                                    <a:cubicBezTo>
                                      <a:pt x="207448" y="544559"/>
                                      <a:pt x="199785" y="552221"/>
                                      <a:pt x="190333" y="552221"/>
                                    </a:cubicBezTo>
                                    <a:cubicBezTo>
                                      <a:pt x="180881" y="552221"/>
                                      <a:pt x="173218" y="544559"/>
                                      <a:pt x="173218" y="535107"/>
                                    </a:cubicBezTo>
                                    <a:close/>
                                    <a:moveTo>
                                      <a:pt x="172251" y="418735"/>
                                    </a:moveTo>
                                    <a:cubicBezTo>
                                      <a:pt x="172251" y="409283"/>
                                      <a:pt x="179914" y="401620"/>
                                      <a:pt x="189366" y="401620"/>
                                    </a:cubicBezTo>
                                    <a:cubicBezTo>
                                      <a:pt x="198818" y="401620"/>
                                      <a:pt x="206481" y="409283"/>
                                      <a:pt x="206481" y="418735"/>
                                    </a:cubicBezTo>
                                    <a:cubicBezTo>
                                      <a:pt x="206481" y="428187"/>
                                      <a:pt x="198818" y="435850"/>
                                      <a:pt x="189366" y="435850"/>
                                    </a:cubicBezTo>
                                    <a:cubicBezTo>
                                      <a:pt x="179914" y="435850"/>
                                      <a:pt x="172251" y="428187"/>
                                      <a:pt x="172251" y="418735"/>
                                    </a:cubicBezTo>
                                    <a:close/>
                                    <a:moveTo>
                                      <a:pt x="172116" y="304636"/>
                                    </a:moveTo>
                                    <a:cubicBezTo>
                                      <a:pt x="172116" y="295183"/>
                                      <a:pt x="179779" y="287521"/>
                                      <a:pt x="189231" y="287521"/>
                                    </a:cubicBezTo>
                                    <a:cubicBezTo>
                                      <a:pt x="198683" y="287521"/>
                                      <a:pt x="206346" y="295183"/>
                                      <a:pt x="206346" y="304636"/>
                                    </a:cubicBezTo>
                                    <a:cubicBezTo>
                                      <a:pt x="206346" y="314088"/>
                                      <a:pt x="198683" y="321750"/>
                                      <a:pt x="189231" y="321750"/>
                                    </a:cubicBezTo>
                                    <a:cubicBezTo>
                                      <a:pt x="179779" y="321750"/>
                                      <a:pt x="172116" y="314088"/>
                                      <a:pt x="172116" y="304636"/>
                                    </a:cubicBezTo>
                                    <a:close/>
                                    <a:moveTo>
                                      <a:pt x="171149" y="188264"/>
                                    </a:moveTo>
                                    <a:cubicBezTo>
                                      <a:pt x="171149" y="178812"/>
                                      <a:pt x="178812" y="171149"/>
                                      <a:pt x="188264" y="171149"/>
                                    </a:cubicBezTo>
                                    <a:cubicBezTo>
                                      <a:pt x="197716" y="171149"/>
                                      <a:pt x="205379" y="178812"/>
                                      <a:pt x="205379" y="188264"/>
                                    </a:cubicBezTo>
                                    <a:cubicBezTo>
                                      <a:pt x="205379" y="197716"/>
                                      <a:pt x="197716" y="205379"/>
                                      <a:pt x="188264" y="205379"/>
                                    </a:cubicBezTo>
                                    <a:cubicBezTo>
                                      <a:pt x="178812" y="205379"/>
                                      <a:pt x="171149" y="197716"/>
                                      <a:pt x="171149" y="188264"/>
                                    </a:cubicBezTo>
                                    <a:close/>
                                    <a:moveTo>
                                      <a:pt x="171014" y="74165"/>
                                    </a:moveTo>
                                    <a:cubicBezTo>
                                      <a:pt x="171014" y="64712"/>
                                      <a:pt x="178677" y="57050"/>
                                      <a:pt x="188129" y="57050"/>
                                    </a:cubicBezTo>
                                    <a:cubicBezTo>
                                      <a:pt x="197581" y="57050"/>
                                      <a:pt x="205244" y="64712"/>
                                      <a:pt x="205244" y="74165"/>
                                    </a:cubicBezTo>
                                    <a:cubicBezTo>
                                      <a:pt x="205244" y="83617"/>
                                      <a:pt x="197581" y="91280"/>
                                      <a:pt x="188129" y="91280"/>
                                    </a:cubicBezTo>
                                    <a:cubicBezTo>
                                      <a:pt x="178677" y="91280"/>
                                      <a:pt x="171014" y="83617"/>
                                      <a:pt x="171014" y="74165"/>
                                    </a:cubicBezTo>
                                    <a:close/>
                                    <a:moveTo>
                                      <a:pt x="120713" y="1514040"/>
                                    </a:moveTo>
                                    <a:cubicBezTo>
                                      <a:pt x="120713" y="1504588"/>
                                      <a:pt x="128376" y="1496925"/>
                                      <a:pt x="137828" y="1496925"/>
                                    </a:cubicBezTo>
                                    <a:cubicBezTo>
                                      <a:pt x="147280" y="1496925"/>
                                      <a:pt x="154943" y="1504588"/>
                                      <a:pt x="154943" y="1514040"/>
                                    </a:cubicBezTo>
                                    <a:cubicBezTo>
                                      <a:pt x="154943" y="1523492"/>
                                      <a:pt x="147280" y="1531155"/>
                                      <a:pt x="137828" y="1531155"/>
                                    </a:cubicBezTo>
                                    <a:cubicBezTo>
                                      <a:pt x="128376" y="1531155"/>
                                      <a:pt x="120713" y="1523492"/>
                                      <a:pt x="120713" y="1514040"/>
                                    </a:cubicBezTo>
                                    <a:close/>
                                    <a:moveTo>
                                      <a:pt x="120578" y="1399941"/>
                                    </a:moveTo>
                                    <a:cubicBezTo>
                                      <a:pt x="120578" y="1390489"/>
                                      <a:pt x="128241" y="1382826"/>
                                      <a:pt x="137693" y="1382826"/>
                                    </a:cubicBezTo>
                                    <a:cubicBezTo>
                                      <a:pt x="147145" y="1382826"/>
                                      <a:pt x="154808" y="1390489"/>
                                      <a:pt x="154808" y="1399941"/>
                                    </a:cubicBezTo>
                                    <a:cubicBezTo>
                                      <a:pt x="154808" y="1409393"/>
                                      <a:pt x="147145" y="1417056"/>
                                      <a:pt x="137693" y="1417056"/>
                                    </a:cubicBezTo>
                                    <a:cubicBezTo>
                                      <a:pt x="128241" y="1417056"/>
                                      <a:pt x="120578" y="1409393"/>
                                      <a:pt x="120578" y="1399941"/>
                                    </a:cubicBezTo>
                                    <a:close/>
                                    <a:moveTo>
                                      <a:pt x="119611" y="1283569"/>
                                    </a:moveTo>
                                    <a:cubicBezTo>
                                      <a:pt x="119611" y="1274117"/>
                                      <a:pt x="127274" y="1266454"/>
                                      <a:pt x="136726" y="1266454"/>
                                    </a:cubicBezTo>
                                    <a:cubicBezTo>
                                      <a:pt x="146178" y="1266454"/>
                                      <a:pt x="153841" y="1274117"/>
                                      <a:pt x="153841" y="1283569"/>
                                    </a:cubicBezTo>
                                    <a:cubicBezTo>
                                      <a:pt x="153841" y="1293021"/>
                                      <a:pt x="146178" y="1300684"/>
                                      <a:pt x="136726" y="1300684"/>
                                    </a:cubicBezTo>
                                    <a:cubicBezTo>
                                      <a:pt x="127274" y="1300684"/>
                                      <a:pt x="119611" y="1293021"/>
                                      <a:pt x="119611" y="1283569"/>
                                    </a:cubicBezTo>
                                    <a:close/>
                                    <a:moveTo>
                                      <a:pt x="119476" y="1169470"/>
                                    </a:moveTo>
                                    <a:cubicBezTo>
                                      <a:pt x="119476" y="1160018"/>
                                      <a:pt x="127139" y="1152355"/>
                                      <a:pt x="136591" y="1152355"/>
                                    </a:cubicBezTo>
                                    <a:cubicBezTo>
                                      <a:pt x="146043" y="1152355"/>
                                      <a:pt x="153706" y="1160018"/>
                                      <a:pt x="153706" y="1169470"/>
                                    </a:cubicBezTo>
                                    <a:cubicBezTo>
                                      <a:pt x="153706" y="1178922"/>
                                      <a:pt x="146043" y="1186585"/>
                                      <a:pt x="136591" y="1186585"/>
                                    </a:cubicBezTo>
                                    <a:cubicBezTo>
                                      <a:pt x="127139" y="1186585"/>
                                      <a:pt x="119476" y="1178922"/>
                                      <a:pt x="119476" y="1169470"/>
                                    </a:cubicBezTo>
                                    <a:close/>
                                    <a:moveTo>
                                      <a:pt x="118509" y="1053098"/>
                                    </a:moveTo>
                                    <a:cubicBezTo>
                                      <a:pt x="118509" y="1043646"/>
                                      <a:pt x="126171" y="1035983"/>
                                      <a:pt x="135623" y="1035983"/>
                                    </a:cubicBezTo>
                                    <a:cubicBezTo>
                                      <a:pt x="145076" y="1035983"/>
                                      <a:pt x="152738" y="1043646"/>
                                      <a:pt x="152738" y="1053098"/>
                                    </a:cubicBezTo>
                                    <a:cubicBezTo>
                                      <a:pt x="152738" y="1062550"/>
                                      <a:pt x="145076" y="1070213"/>
                                      <a:pt x="135623" y="1070213"/>
                                    </a:cubicBezTo>
                                    <a:cubicBezTo>
                                      <a:pt x="126171" y="1070213"/>
                                      <a:pt x="118509" y="1062550"/>
                                      <a:pt x="118509" y="1053098"/>
                                    </a:cubicBezTo>
                                    <a:close/>
                                    <a:moveTo>
                                      <a:pt x="118374" y="938999"/>
                                    </a:moveTo>
                                    <a:cubicBezTo>
                                      <a:pt x="118374" y="929547"/>
                                      <a:pt x="126036" y="921884"/>
                                      <a:pt x="135488" y="921884"/>
                                    </a:cubicBezTo>
                                    <a:cubicBezTo>
                                      <a:pt x="144941" y="921884"/>
                                      <a:pt x="152603" y="929547"/>
                                      <a:pt x="152603" y="938999"/>
                                    </a:cubicBezTo>
                                    <a:cubicBezTo>
                                      <a:pt x="152603" y="948451"/>
                                      <a:pt x="144941" y="956114"/>
                                      <a:pt x="135488" y="956114"/>
                                    </a:cubicBezTo>
                                    <a:cubicBezTo>
                                      <a:pt x="126036" y="956114"/>
                                      <a:pt x="118374" y="948451"/>
                                      <a:pt x="118374" y="938999"/>
                                    </a:cubicBezTo>
                                    <a:close/>
                                    <a:moveTo>
                                      <a:pt x="117406" y="822627"/>
                                    </a:moveTo>
                                    <a:cubicBezTo>
                                      <a:pt x="117406" y="813175"/>
                                      <a:pt x="125069" y="805512"/>
                                      <a:pt x="134521" y="805512"/>
                                    </a:cubicBezTo>
                                    <a:cubicBezTo>
                                      <a:pt x="143973" y="805512"/>
                                      <a:pt x="151636" y="813175"/>
                                      <a:pt x="151636" y="822627"/>
                                    </a:cubicBezTo>
                                    <a:cubicBezTo>
                                      <a:pt x="151636" y="832079"/>
                                      <a:pt x="143973" y="839742"/>
                                      <a:pt x="134521" y="839742"/>
                                    </a:cubicBezTo>
                                    <a:cubicBezTo>
                                      <a:pt x="125069" y="839742"/>
                                      <a:pt x="117406" y="832079"/>
                                      <a:pt x="117406" y="822627"/>
                                    </a:cubicBezTo>
                                    <a:close/>
                                    <a:moveTo>
                                      <a:pt x="117271" y="708528"/>
                                    </a:moveTo>
                                    <a:cubicBezTo>
                                      <a:pt x="117271" y="699076"/>
                                      <a:pt x="124934" y="691413"/>
                                      <a:pt x="134386" y="691413"/>
                                    </a:cubicBezTo>
                                    <a:cubicBezTo>
                                      <a:pt x="143838" y="691413"/>
                                      <a:pt x="151501" y="699076"/>
                                      <a:pt x="151501" y="708528"/>
                                    </a:cubicBezTo>
                                    <a:cubicBezTo>
                                      <a:pt x="151501" y="717980"/>
                                      <a:pt x="143838" y="725643"/>
                                      <a:pt x="134386" y="725643"/>
                                    </a:cubicBezTo>
                                    <a:cubicBezTo>
                                      <a:pt x="124934" y="725643"/>
                                      <a:pt x="117271" y="717980"/>
                                      <a:pt x="117271" y="708528"/>
                                    </a:cubicBezTo>
                                    <a:close/>
                                    <a:moveTo>
                                      <a:pt x="116304" y="592156"/>
                                    </a:moveTo>
                                    <a:cubicBezTo>
                                      <a:pt x="116304" y="582704"/>
                                      <a:pt x="123967" y="575041"/>
                                      <a:pt x="133419" y="575041"/>
                                    </a:cubicBezTo>
                                    <a:cubicBezTo>
                                      <a:pt x="142871" y="575041"/>
                                      <a:pt x="150534" y="582704"/>
                                      <a:pt x="150534" y="592156"/>
                                    </a:cubicBezTo>
                                    <a:cubicBezTo>
                                      <a:pt x="150534" y="601608"/>
                                      <a:pt x="142871" y="609271"/>
                                      <a:pt x="133419" y="609271"/>
                                    </a:cubicBezTo>
                                    <a:cubicBezTo>
                                      <a:pt x="123967" y="609271"/>
                                      <a:pt x="116304" y="601608"/>
                                      <a:pt x="116304" y="592156"/>
                                    </a:cubicBezTo>
                                    <a:close/>
                                    <a:moveTo>
                                      <a:pt x="116169" y="478057"/>
                                    </a:moveTo>
                                    <a:cubicBezTo>
                                      <a:pt x="116169" y="468605"/>
                                      <a:pt x="123832" y="460942"/>
                                      <a:pt x="133284" y="460942"/>
                                    </a:cubicBezTo>
                                    <a:cubicBezTo>
                                      <a:pt x="142736" y="460942"/>
                                      <a:pt x="150399" y="468605"/>
                                      <a:pt x="150399" y="478057"/>
                                    </a:cubicBezTo>
                                    <a:cubicBezTo>
                                      <a:pt x="150399" y="487509"/>
                                      <a:pt x="142736" y="495172"/>
                                      <a:pt x="133284" y="495172"/>
                                    </a:cubicBezTo>
                                    <a:cubicBezTo>
                                      <a:pt x="123832" y="495172"/>
                                      <a:pt x="116169" y="487509"/>
                                      <a:pt x="116169" y="478057"/>
                                    </a:cubicBezTo>
                                    <a:close/>
                                    <a:moveTo>
                                      <a:pt x="115202" y="361685"/>
                                    </a:moveTo>
                                    <a:cubicBezTo>
                                      <a:pt x="115202" y="352233"/>
                                      <a:pt x="122864" y="344570"/>
                                      <a:pt x="132316" y="344570"/>
                                    </a:cubicBezTo>
                                    <a:cubicBezTo>
                                      <a:pt x="141769" y="344570"/>
                                      <a:pt x="149431" y="352233"/>
                                      <a:pt x="149431" y="361685"/>
                                    </a:cubicBezTo>
                                    <a:cubicBezTo>
                                      <a:pt x="149431" y="371137"/>
                                      <a:pt x="141769" y="378800"/>
                                      <a:pt x="132316" y="378800"/>
                                    </a:cubicBezTo>
                                    <a:cubicBezTo>
                                      <a:pt x="122864" y="378800"/>
                                      <a:pt x="115202" y="371137"/>
                                      <a:pt x="115202" y="361685"/>
                                    </a:cubicBezTo>
                                    <a:close/>
                                    <a:moveTo>
                                      <a:pt x="115067" y="247586"/>
                                    </a:moveTo>
                                    <a:cubicBezTo>
                                      <a:pt x="115067" y="238134"/>
                                      <a:pt x="122729" y="230471"/>
                                      <a:pt x="132181" y="230471"/>
                                    </a:cubicBezTo>
                                    <a:cubicBezTo>
                                      <a:pt x="141634" y="230471"/>
                                      <a:pt x="149296" y="238134"/>
                                      <a:pt x="149296" y="247586"/>
                                    </a:cubicBezTo>
                                    <a:cubicBezTo>
                                      <a:pt x="149296" y="257038"/>
                                      <a:pt x="141634" y="264701"/>
                                      <a:pt x="132181" y="264701"/>
                                    </a:cubicBezTo>
                                    <a:cubicBezTo>
                                      <a:pt x="122729" y="264701"/>
                                      <a:pt x="115067" y="257038"/>
                                      <a:pt x="115067" y="247586"/>
                                    </a:cubicBezTo>
                                    <a:close/>
                                    <a:moveTo>
                                      <a:pt x="114099" y="131214"/>
                                    </a:moveTo>
                                    <a:cubicBezTo>
                                      <a:pt x="114099" y="121762"/>
                                      <a:pt x="121762" y="114099"/>
                                      <a:pt x="131214" y="114099"/>
                                    </a:cubicBezTo>
                                    <a:cubicBezTo>
                                      <a:pt x="140666" y="114099"/>
                                      <a:pt x="148329" y="121762"/>
                                      <a:pt x="148329" y="131214"/>
                                    </a:cubicBezTo>
                                    <a:cubicBezTo>
                                      <a:pt x="148329" y="140666"/>
                                      <a:pt x="140666" y="148329"/>
                                      <a:pt x="131214" y="148329"/>
                                    </a:cubicBezTo>
                                    <a:cubicBezTo>
                                      <a:pt x="121762" y="148329"/>
                                      <a:pt x="114099" y="140666"/>
                                      <a:pt x="114099" y="131214"/>
                                    </a:cubicBezTo>
                                    <a:close/>
                                    <a:moveTo>
                                      <a:pt x="113964" y="17115"/>
                                    </a:moveTo>
                                    <a:cubicBezTo>
                                      <a:pt x="113964" y="7663"/>
                                      <a:pt x="121627" y="0"/>
                                      <a:pt x="131079" y="0"/>
                                    </a:cubicBezTo>
                                    <a:cubicBezTo>
                                      <a:pt x="140531" y="0"/>
                                      <a:pt x="148194" y="7663"/>
                                      <a:pt x="148194" y="17115"/>
                                    </a:cubicBezTo>
                                    <a:cubicBezTo>
                                      <a:pt x="148194" y="26567"/>
                                      <a:pt x="140531" y="34230"/>
                                      <a:pt x="131079" y="34230"/>
                                    </a:cubicBezTo>
                                    <a:cubicBezTo>
                                      <a:pt x="121627" y="34230"/>
                                      <a:pt x="113964" y="26567"/>
                                      <a:pt x="113964" y="17115"/>
                                    </a:cubicBezTo>
                                    <a:close/>
                                    <a:moveTo>
                                      <a:pt x="63799" y="1571089"/>
                                    </a:moveTo>
                                    <a:cubicBezTo>
                                      <a:pt x="63799" y="1561637"/>
                                      <a:pt x="71461" y="1553975"/>
                                      <a:pt x="80914" y="1553975"/>
                                    </a:cubicBezTo>
                                    <a:cubicBezTo>
                                      <a:pt x="90366" y="1553975"/>
                                      <a:pt x="98028" y="1561637"/>
                                      <a:pt x="98028" y="1571089"/>
                                    </a:cubicBezTo>
                                    <a:cubicBezTo>
                                      <a:pt x="98028" y="1580542"/>
                                      <a:pt x="90366" y="1588204"/>
                                      <a:pt x="80914" y="1588204"/>
                                    </a:cubicBezTo>
                                    <a:cubicBezTo>
                                      <a:pt x="71461" y="1588204"/>
                                      <a:pt x="63799" y="1580542"/>
                                      <a:pt x="63799" y="1571089"/>
                                    </a:cubicBezTo>
                                    <a:close/>
                                    <a:moveTo>
                                      <a:pt x="63664" y="1456990"/>
                                    </a:moveTo>
                                    <a:cubicBezTo>
                                      <a:pt x="63664" y="1447538"/>
                                      <a:pt x="71326" y="1439876"/>
                                      <a:pt x="80779" y="1439876"/>
                                    </a:cubicBezTo>
                                    <a:cubicBezTo>
                                      <a:pt x="90231" y="1439876"/>
                                      <a:pt x="97893" y="1447538"/>
                                      <a:pt x="97893" y="1456990"/>
                                    </a:cubicBezTo>
                                    <a:cubicBezTo>
                                      <a:pt x="97893" y="1466443"/>
                                      <a:pt x="90231" y="1474105"/>
                                      <a:pt x="80779" y="1474105"/>
                                    </a:cubicBezTo>
                                    <a:cubicBezTo>
                                      <a:pt x="71326" y="1474105"/>
                                      <a:pt x="63664" y="1466443"/>
                                      <a:pt x="63664" y="1456990"/>
                                    </a:cubicBezTo>
                                    <a:close/>
                                    <a:moveTo>
                                      <a:pt x="62696" y="1340619"/>
                                    </a:moveTo>
                                    <a:cubicBezTo>
                                      <a:pt x="62696" y="1331166"/>
                                      <a:pt x="70359" y="1323504"/>
                                      <a:pt x="79811" y="1323504"/>
                                    </a:cubicBezTo>
                                    <a:cubicBezTo>
                                      <a:pt x="89263" y="1323504"/>
                                      <a:pt x="96926" y="1331166"/>
                                      <a:pt x="96926" y="1340619"/>
                                    </a:cubicBezTo>
                                    <a:cubicBezTo>
                                      <a:pt x="96926" y="1350071"/>
                                      <a:pt x="89263" y="1357733"/>
                                      <a:pt x="79811" y="1357733"/>
                                    </a:cubicBezTo>
                                    <a:cubicBezTo>
                                      <a:pt x="70359" y="1357733"/>
                                      <a:pt x="62696" y="1350071"/>
                                      <a:pt x="62696" y="1340619"/>
                                    </a:cubicBezTo>
                                    <a:close/>
                                    <a:moveTo>
                                      <a:pt x="62561" y="1226519"/>
                                    </a:moveTo>
                                    <a:cubicBezTo>
                                      <a:pt x="62561" y="1217067"/>
                                      <a:pt x="70224" y="1209405"/>
                                      <a:pt x="79676" y="1209405"/>
                                    </a:cubicBezTo>
                                    <a:cubicBezTo>
                                      <a:pt x="89128" y="1209405"/>
                                      <a:pt x="96791" y="1217067"/>
                                      <a:pt x="96791" y="1226519"/>
                                    </a:cubicBezTo>
                                    <a:cubicBezTo>
                                      <a:pt x="96791" y="1235972"/>
                                      <a:pt x="89128" y="1243634"/>
                                      <a:pt x="79676" y="1243634"/>
                                    </a:cubicBezTo>
                                    <a:cubicBezTo>
                                      <a:pt x="70224" y="1243634"/>
                                      <a:pt x="62561" y="1235972"/>
                                      <a:pt x="62561" y="1226519"/>
                                    </a:cubicBezTo>
                                    <a:close/>
                                    <a:moveTo>
                                      <a:pt x="61594" y="1110148"/>
                                    </a:moveTo>
                                    <a:cubicBezTo>
                                      <a:pt x="61594" y="1100695"/>
                                      <a:pt x="69257" y="1093033"/>
                                      <a:pt x="78709" y="1093033"/>
                                    </a:cubicBezTo>
                                    <a:cubicBezTo>
                                      <a:pt x="88161" y="1093033"/>
                                      <a:pt x="95824" y="1100695"/>
                                      <a:pt x="95824" y="1110148"/>
                                    </a:cubicBezTo>
                                    <a:cubicBezTo>
                                      <a:pt x="95824" y="1119600"/>
                                      <a:pt x="88161" y="1127262"/>
                                      <a:pt x="78709" y="1127262"/>
                                    </a:cubicBezTo>
                                    <a:cubicBezTo>
                                      <a:pt x="69257" y="1127262"/>
                                      <a:pt x="61594" y="1119600"/>
                                      <a:pt x="61594" y="1110148"/>
                                    </a:cubicBezTo>
                                    <a:close/>
                                    <a:moveTo>
                                      <a:pt x="61459" y="996048"/>
                                    </a:moveTo>
                                    <a:cubicBezTo>
                                      <a:pt x="61459" y="986596"/>
                                      <a:pt x="69122" y="978934"/>
                                      <a:pt x="78574" y="978934"/>
                                    </a:cubicBezTo>
                                    <a:cubicBezTo>
                                      <a:pt x="88026" y="978934"/>
                                      <a:pt x="95689" y="986596"/>
                                      <a:pt x="95689" y="996048"/>
                                    </a:cubicBezTo>
                                    <a:cubicBezTo>
                                      <a:pt x="95689" y="1005501"/>
                                      <a:pt x="88026" y="1013163"/>
                                      <a:pt x="78574" y="1013163"/>
                                    </a:cubicBezTo>
                                    <a:cubicBezTo>
                                      <a:pt x="69122" y="1013163"/>
                                      <a:pt x="61459" y="1005501"/>
                                      <a:pt x="61459" y="996048"/>
                                    </a:cubicBezTo>
                                    <a:close/>
                                    <a:moveTo>
                                      <a:pt x="60492" y="879677"/>
                                    </a:moveTo>
                                    <a:cubicBezTo>
                                      <a:pt x="60492" y="870224"/>
                                      <a:pt x="68154" y="862562"/>
                                      <a:pt x="77607" y="862562"/>
                                    </a:cubicBezTo>
                                    <a:cubicBezTo>
                                      <a:pt x="87059" y="862562"/>
                                      <a:pt x="94721" y="870224"/>
                                      <a:pt x="94721" y="879677"/>
                                    </a:cubicBezTo>
                                    <a:cubicBezTo>
                                      <a:pt x="94721" y="889129"/>
                                      <a:pt x="87059" y="896791"/>
                                      <a:pt x="77607" y="896791"/>
                                    </a:cubicBezTo>
                                    <a:cubicBezTo>
                                      <a:pt x="68154" y="896791"/>
                                      <a:pt x="60492" y="889129"/>
                                      <a:pt x="60492" y="879677"/>
                                    </a:cubicBezTo>
                                    <a:close/>
                                    <a:moveTo>
                                      <a:pt x="60357" y="765578"/>
                                    </a:moveTo>
                                    <a:cubicBezTo>
                                      <a:pt x="60357" y="756125"/>
                                      <a:pt x="68019" y="748463"/>
                                      <a:pt x="77472" y="748463"/>
                                    </a:cubicBezTo>
                                    <a:cubicBezTo>
                                      <a:pt x="86924" y="748463"/>
                                      <a:pt x="94586" y="756125"/>
                                      <a:pt x="94586" y="765578"/>
                                    </a:cubicBezTo>
                                    <a:cubicBezTo>
                                      <a:pt x="94586" y="775030"/>
                                      <a:pt x="86924" y="782692"/>
                                      <a:pt x="77472" y="782692"/>
                                    </a:cubicBezTo>
                                    <a:cubicBezTo>
                                      <a:pt x="68019" y="782692"/>
                                      <a:pt x="60357" y="775030"/>
                                      <a:pt x="60357" y="765578"/>
                                    </a:cubicBezTo>
                                    <a:close/>
                                    <a:moveTo>
                                      <a:pt x="59389" y="649206"/>
                                    </a:moveTo>
                                    <a:cubicBezTo>
                                      <a:pt x="59389" y="639753"/>
                                      <a:pt x="67052" y="632091"/>
                                      <a:pt x="76504" y="632091"/>
                                    </a:cubicBezTo>
                                    <a:cubicBezTo>
                                      <a:pt x="85956" y="632091"/>
                                      <a:pt x="93619" y="639753"/>
                                      <a:pt x="93619" y="649206"/>
                                    </a:cubicBezTo>
                                    <a:cubicBezTo>
                                      <a:pt x="93619" y="658658"/>
                                      <a:pt x="85956" y="666321"/>
                                      <a:pt x="76504" y="666321"/>
                                    </a:cubicBezTo>
                                    <a:cubicBezTo>
                                      <a:pt x="67052" y="666321"/>
                                      <a:pt x="59389" y="658658"/>
                                      <a:pt x="59389" y="649206"/>
                                    </a:cubicBezTo>
                                    <a:close/>
                                    <a:moveTo>
                                      <a:pt x="59254" y="535107"/>
                                    </a:moveTo>
                                    <a:cubicBezTo>
                                      <a:pt x="59254" y="525654"/>
                                      <a:pt x="66917" y="517992"/>
                                      <a:pt x="76369" y="517992"/>
                                    </a:cubicBezTo>
                                    <a:cubicBezTo>
                                      <a:pt x="85821" y="517992"/>
                                      <a:pt x="93484" y="525654"/>
                                      <a:pt x="93484" y="535107"/>
                                    </a:cubicBezTo>
                                    <a:cubicBezTo>
                                      <a:pt x="93484" y="544559"/>
                                      <a:pt x="85821" y="552221"/>
                                      <a:pt x="76369" y="552221"/>
                                    </a:cubicBezTo>
                                    <a:cubicBezTo>
                                      <a:pt x="66917" y="552221"/>
                                      <a:pt x="59254" y="544559"/>
                                      <a:pt x="59254" y="535107"/>
                                    </a:cubicBezTo>
                                    <a:close/>
                                    <a:moveTo>
                                      <a:pt x="58287" y="418735"/>
                                    </a:moveTo>
                                    <a:cubicBezTo>
                                      <a:pt x="58287" y="409283"/>
                                      <a:pt x="65950" y="401620"/>
                                      <a:pt x="75402" y="401620"/>
                                    </a:cubicBezTo>
                                    <a:cubicBezTo>
                                      <a:pt x="84854" y="401620"/>
                                      <a:pt x="92517" y="409283"/>
                                      <a:pt x="92517" y="418735"/>
                                    </a:cubicBezTo>
                                    <a:cubicBezTo>
                                      <a:pt x="92517" y="428187"/>
                                      <a:pt x="84854" y="435850"/>
                                      <a:pt x="75402" y="435850"/>
                                    </a:cubicBezTo>
                                    <a:cubicBezTo>
                                      <a:pt x="65950" y="435850"/>
                                      <a:pt x="58287" y="428187"/>
                                      <a:pt x="58287" y="418735"/>
                                    </a:cubicBezTo>
                                    <a:close/>
                                    <a:moveTo>
                                      <a:pt x="58152" y="304636"/>
                                    </a:moveTo>
                                    <a:cubicBezTo>
                                      <a:pt x="58152" y="295183"/>
                                      <a:pt x="65815" y="287521"/>
                                      <a:pt x="75267" y="287521"/>
                                    </a:cubicBezTo>
                                    <a:cubicBezTo>
                                      <a:pt x="84719" y="287521"/>
                                      <a:pt x="92382" y="295183"/>
                                      <a:pt x="92382" y="304636"/>
                                    </a:cubicBezTo>
                                    <a:cubicBezTo>
                                      <a:pt x="92382" y="314088"/>
                                      <a:pt x="84719" y="321750"/>
                                      <a:pt x="75267" y="321750"/>
                                    </a:cubicBezTo>
                                    <a:cubicBezTo>
                                      <a:pt x="65815" y="321750"/>
                                      <a:pt x="58152" y="314088"/>
                                      <a:pt x="58152" y="304636"/>
                                    </a:cubicBezTo>
                                    <a:close/>
                                    <a:moveTo>
                                      <a:pt x="57185" y="188264"/>
                                    </a:moveTo>
                                    <a:cubicBezTo>
                                      <a:pt x="57185" y="178812"/>
                                      <a:pt x="64848" y="171149"/>
                                      <a:pt x="74300" y="171149"/>
                                    </a:cubicBezTo>
                                    <a:cubicBezTo>
                                      <a:pt x="83752" y="171149"/>
                                      <a:pt x="91415" y="178812"/>
                                      <a:pt x="91415" y="188264"/>
                                    </a:cubicBezTo>
                                    <a:cubicBezTo>
                                      <a:pt x="91415" y="197716"/>
                                      <a:pt x="83752" y="205379"/>
                                      <a:pt x="74300" y="205379"/>
                                    </a:cubicBezTo>
                                    <a:cubicBezTo>
                                      <a:pt x="64848" y="205379"/>
                                      <a:pt x="57185" y="197716"/>
                                      <a:pt x="57185" y="188264"/>
                                    </a:cubicBezTo>
                                    <a:close/>
                                    <a:moveTo>
                                      <a:pt x="57050" y="74165"/>
                                    </a:moveTo>
                                    <a:cubicBezTo>
                                      <a:pt x="57050" y="64712"/>
                                      <a:pt x="64712" y="57050"/>
                                      <a:pt x="74165" y="57050"/>
                                    </a:cubicBezTo>
                                    <a:cubicBezTo>
                                      <a:pt x="83617" y="57050"/>
                                      <a:pt x="91280" y="64712"/>
                                      <a:pt x="91280" y="74165"/>
                                    </a:cubicBezTo>
                                    <a:cubicBezTo>
                                      <a:pt x="91280" y="83617"/>
                                      <a:pt x="83617" y="91280"/>
                                      <a:pt x="74165" y="91280"/>
                                    </a:cubicBezTo>
                                    <a:cubicBezTo>
                                      <a:pt x="64712" y="91280"/>
                                      <a:pt x="57050" y="83617"/>
                                      <a:pt x="57050" y="74165"/>
                                    </a:cubicBezTo>
                                    <a:close/>
                                    <a:moveTo>
                                      <a:pt x="6749" y="1514040"/>
                                    </a:moveTo>
                                    <a:cubicBezTo>
                                      <a:pt x="6749" y="1504588"/>
                                      <a:pt x="14412" y="1496925"/>
                                      <a:pt x="23864" y="1496925"/>
                                    </a:cubicBezTo>
                                    <a:cubicBezTo>
                                      <a:pt x="33316" y="1496925"/>
                                      <a:pt x="40979" y="1504588"/>
                                      <a:pt x="40979" y="1514040"/>
                                    </a:cubicBezTo>
                                    <a:cubicBezTo>
                                      <a:pt x="40979" y="1523492"/>
                                      <a:pt x="33316" y="1531155"/>
                                      <a:pt x="23864" y="1531155"/>
                                    </a:cubicBezTo>
                                    <a:cubicBezTo>
                                      <a:pt x="14412" y="1531155"/>
                                      <a:pt x="6749" y="1523492"/>
                                      <a:pt x="6749" y="1514040"/>
                                    </a:cubicBezTo>
                                    <a:close/>
                                    <a:moveTo>
                                      <a:pt x="6614" y="1399941"/>
                                    </a:moveTo>
                                    <a:cubicBezTo>
                                      <a:pt x="6614" y="1390489"/>
                                      <a:pt x="14277" y="1382826"/>
                                      <a:pt x="23729" y="1382826"/>
                                    </a:cubicBezTo>
                                    <a:cubicBezTo>
                                      <a:pt x="33181" y="1382826"/>
                                      <a:pt x="40844" y="1390489"/>
                                      <a:pt x="40844" y="1399941"/>
                                    </a:cubicBezTo>
                                    <a:cubicBezTo>
                                      <a:pt x="40844" y="1409393"/>
                                      <a:pt x="33181" y="1417056"/>
                                      <a:pt x="23729" y="1417056"/>
                                    </a:cubicBezTo>
                                    <a:cubicBezTo>
                                      <a:pt x="14277" y="1417056"/>
                                      <a:pt x="6614" y="1409393"/>
                                      <a:pt x="6614" y="1399941"/>
                                    </a:cubicBezTo>
                                    <a:close/>
                                    <a:moveTo>
                                      <a:pt x="5647" y="1283569"/>
                                    </a:moveTo>
                                    <a:cubicBezTo>
                                      <a:pt x="5647" y="1274117"/>
                                      <a:pt x="13310" y="1266454"/>
                                      <a:pt x="22762" y="1266454"/>
                                    </a:cubicBezTo>
                                    <a:cubicBezTo>
                                      <a:pt x="32214" y="1266454"/>
                                      <a:pt x="39877" y="1274117"/>
                                      <a:pt x="39877" y="1283569"/>
                                    </a:cubicBezTo>
                                    <a:cubicBezTo>
                                      <a:pt x="39877" y="1293021"/>
                                      <a:pt x="32214" y="1300684"/>
                                      <a:pt x="22762" y="1300684"/>
                                    </a:cubicBezTo>
                                    <a:cubicBezTo>
                                      <a:pt x="13310" y="1300684"/>
                                      <a:pt x="5647" y="1293021"/>
                                      <a:pt x="5647" y="1283569"/>
                                    </a:cubicBezTo>
                                    <a:close/>
                                    <a:moveTo>
                                      <a:pt x="5512" y="1169470"/>
                                    </a:moveTo>
                                    <a:cubicBezTo>
                                      <a:pt x="5512" y="1160018"/>
                                      <a:pt x="13175" y="1152355"/>
                                      <a:pt x="22627" y="1152355"/>
                                    </a:cubicBezTo>
                                    <a:cubicBezTo>
                                      <a:pt x="32079" y="1152355"/>
                                      <a:pt x="39742" y="1160018"/>
                                      <a:pt x="39742" y="1169470"/>
                                    </a:cubicBezTo>
                                    <a:cubicBezTo>
                                      <a:pt x="39742" y="1178922"/>
                                      <a:pt x="32079" y="1186585"/>
                                      <a:pt x="22627" y="1186585"/>
                                    </a:cubicBezTo>
                                    <a:cubicBezTo>
                                      <a:pt x="13175" y="1186585"/>
                                      <a:pt x="5512" y="1178922"/>
                                      <a:pt x="5512" y="1169470"/>
                                    </a:cubicBezTo>
                                    <a:close/>
                                    <a:moveTo>
                                      <a:pt x="4545" y="1053098"/>
                                    </a:moveTo>
                                    <a:cubicBezTo>
                                      <a:pt x="4545" y="1043646"/>
                                      <a:pt x="12207" y="1035983"/>
                                      <a:pt x="21659" y="1035983"/>
                                    </a:cubicBezTo>
                                    <a:cubicBezTo>
                                      <a:pt x="31112" y="1035983"/>
                                      <a:pt x="38774" y="1043646"/>
                                      <a:pt x="38774" y="1053098"/>
                                    </a:cubicBezTo>
                                    <a:cubicBezTo>
                                      <a:pt x="38774" y="1062550"/>
                                      <a:pt x="31112" y="1070213"/>
                                      <a:pt x="21659" y="1070213"/>
                                    </a:cubicBezTo>
                                    <a:cubicBezTo>
                                      <a:pt x="12207" y="1070213"/>
                                      <a:pt x="4545" y="1062550"/>
                                      <a:pt x="4545" y="1053098"/>
                                    </a:cubicBezTo>
                                    <a:close/>
                                    <a:moveTo>
                                      <a:pt x="4410" y="938999"/>
                                    </a:moveTo>
                                    <a:cubicBezTo>
                                      <a:pt x="4410" y="929547"/>
                                      <a:pt x="12072" y="921884"/>
                                      <a:pt x="21524" y="921884"/>
                                    </a:cubicBezTo>
                                    <a:cubicBezTo>
                                      <a:pt x="30977" y="921884"/>
                                      <a:pt x="38639" y="929547"/>
                                      <a:pt x="38639" y="938999"/>
                                    </a:cubicBezTo>
                                    <a:cubicBezTo>
                                      <a:pt x="38639" y="948451"/>
                                      <a:pt x="30977" y="956114"/>
                                      <a:pt x="21524" y="956114"/>
                                    </a:cubicBezTo>
                                    <a:cubicBezTo>
                                      <a:pt x="12072" y="956114"/>
                                      <a:pt x="4410" y="948451"/>
                                      <a:pt x="4410" y="938999"/>
                                    </a:cubicBezTo>
                                    <a:close/>
                                    <a:moveTo>
                                      <a:pt x="3442" y="822627"/>
                                    </a:moveTo>
                                    <a:cubicBezTo>
                                      <a:pt x="3442" y="813175"/>
                                      <a:pt x="11105" y="805512"/>
                                      <a:pt x="20557" y="805512"/>
                                    </a:cubicBezTo>
                                    <a:cubicBezTo>
                                      <a:pt x="30009" y="805512"/>
                                      <a:pt x="37672" y="813175"/>
                                      <a:pt x="37672" y="822627"/>
                                    </a:cubicBezTo>
                                    <a:cubicBezTo>
                                      <a:pt x="37672" y="832079"/>
                                      <a:pt x="30009" y="839742"/>
                                      <a:pt x="20557" y="839742"/>
                                    </a:cubicBezTo>
                                    <a:cubicBezTo>
                                      <a:pt x="11105" y="839742"/>
                                      <a:pt x="3442" y="832079"/>
                                      <a:pt x="3442" y="822627"/>
                                    </a:cubicBezTo>
                                    <a:close/>
                                    <a:moveTo>
                                      <a:pt x="3307" y="708528"/>
                                    </a:moveTo>
                                    <a:cubicBezTo>
                                      <a:pt x="3307" y="699076"/>
                                      <a:pt x="10970" y="691413"/>
                                      <a:pt x="20422" y="691413"/>
                                    </a:cubicBezTo>
                                    <a:cubicBezTo>
                                      <a:pt x="29874" y="691413"/>
                                      <a:pt x="37537" y="699076"/>
                                      <a:pt x="37537" y="708528"/>
                                    </a:cubicBezTo>
                                    <a:cubicBezTo>
                                      <a:pt x="37537" y="717980"/>
                                      <a:pt x="29874" y="725643"/>
                                      <a:pt x="20422" y="725643"/>
                                    </a:cubicBezTo>
                                    <a:cubicBezTo>
                                      <a:pt x="10970" y="725643"/>
                                      <a:pt x="3307" y="717980"/>
                                      <a:pt x="3307" y="708528"/>
                                    </a:cubicBezTo>
                                    <a:close/>
                                    <a:moveTo>
                                      <a:pt x="2340" y="592156"/>
                                    </a:moveTo>
                                    <a:cubicBezTo>
                                      <a:pt x="2340" y="582704"/>
                                      <a:pt x="10003" y="575041"/>
                                      <a:pt x="19455" y="575041"/>
                                    </a:cubicBezTo>
                                    <a:cubicBezTo>
                                      <a:pt x="28907" y="575041"/>
                                      <a:pt x="36570" y="582704"/>
                                      <a:pt x="36570" y="592156"/>
                                    </a:cubicBezTo>
                                    <a:cubicBezTo>
                                      <a:pt x="36570" y="601608"/>
                                      <a:pt x="28907" y="609271"/>
                                      <a:pt x="19455" y="609271"/>
                                    </a:cubicBezTo>
                                    <a:cubicBezTo>
                                      <a:pt x="10003" y="609271"/>
                                      <a:pt x="2340" y="601608"/>
                                      <a:pt x="2340" y="592156"/>
                                    </a:cubicBezTo>
                                    <a:close/>
                                    <a:moveTo>
                                      <a:pt x="2205" y="478057"/>
                                    </a:moveTo>
                                    <a:cubicBezTo>
                                      <a:pt x="2205" y="468605"/>
                                      <a:pt x="9868" y="460942"/>
                                      <a:pt x="19320" y="460942"/>
                                    </a:cubicBezTo>
                                    <a:cubicBezTo>
                                      <a:pt x="28772" y="460942"/>
                                      <a:pt x="36435" y="468605"/>
                                      <a:pt x="36435" y="478057"/>
                                    </a:cubicBezTo>
                                    <a:cubicBezTo>
                                      <a:pt x="36435" y="487509"/>
                                      <a:pt x="28772" y="495172"/>
                                      <a:pt x="19320" y="495172"/>
                                    </a:cubicBezTo>
                                    <a:cubicBezTo>
                                      <a:pt x="9868" y="495172"/>
                                      <a:pt x="2205" y="487509"/>
                                      <a:pt x="2205" y="478057"/>
                                    </a:cubicBezTo>
                                    <a:close/>
                                    <a:moveTo>
                                      <a:pt x="1238" y="361685"/>
                                    </a:moveTo>
                                    <a:cubicBezTo>
                                      <a:pt x="1238" y="352233"/>
                                      <a:pt x="8900" y="344570"/>
                                      <a:pt x="18352" y="344570"/>
                                    </a:cubicBezTo>
                                    <a:cubicBezTo>
                                      <a:pt x="27805" y="344570"/>
                                      <a:pt x="35467" y="352233"/>
                                      <a:pt x="35467" y="361685"/>
                                    </a:cubicBezTo>
                                    <a:cubicBezTo>
                                      <a:pt x="35467" y="371137"/>
                                      <a:pt x="27805" y="378800"/>
                                      <a:pt x="18352" y="378800"/>
                                    </a:cubicBezTo>
                                    <a:cubicBezTo>
                                      <a:pt x="8900" y="378800"/>
                                      <a:pt x="1238" y="371137"/>
                                      <a:pt x="1238" y="361685"/>
                                    </a:cubicBezTo>
                                    <a:close/>
                                    <a:moveTo>
                                      <a:pt x="1103" y="247586"/>
                                    </a:moveTo>
                                    <a:cubicBezTo>
                                      <a:pt x="1103" y="238134"/>
                                      <a:pt x="8765" y="230471"/>
                                      <a:pt x="18217" y="230471"/>
                                    </a:cubicBezTo>
                                    <a:cubicBezTo>
                                      <a:pt x="27670" y="230471"/>
                                      <a:pt x="35332" y="238134"/>
                                      <a:pt x="35332" y="247586"/>
                                    </a:cubicBezTo>
                                    <a:cubicBezTo>
                                      <a:pt x="35332" y="257038"/>
                                      <a:pt x="27670" y="264701"/>
                                      <a:pt x="18217" y="264701"/>
                                    </a:cubicBezTo>
                                    <a:cubicBezTo>
                                      <a:pt x="8765" y="264701"/>
                                      <a:pt x="1103" y="257038"/>
                                      <a:pt x="1103" y="247586"/>
                                    </a:cubicBezTo>
                                    <a:close/>
                                    <a:moveTo>
                                      <a:pt x="135" y="131214"/>
                                    </a:moveTo>
                                    <a:cubicBezTo>
                                      <a:pt x="135" y="121762"/>
                                      <a:pt x="7798" y="114099"/>
                                      <a:pt x="17250" y="114099"/>
                                    </a:cubicBezTo>
                                    <a:cubicBezTo>
                                      <a:pt x="26702" y="114099"/>
                                      <a:pt x="34365" y="121762"/>
                                      <a:pt x="34365" y="131214"/>
                                    </a:cubicBezTo>
                                    <a:cubicBezTo>
                                      <a:pt x="34365" y="140666"/>
                                      <a:pt x="26702" y="148329"/>
                                      <a:pt x="17250" y="148329"/>
                                    </a:cubicBezTo>
                                    <a:cubicBezTo>
                                      <a:pt x="7798" y="148329"/>
                                      <a:pt x="135" y="140666"/>
                                      <a:pt x="135" y="131214"/>
                                    </a:cubicBezTo>
                                    <a:close/>
                                    <a:moveTo>
                                      <a:pt x="0" y="17115"/>
                                    </a:moveTo>
                                    <a:cubicBezTo>
                                      <a:pt x="0" y="7663"/>
                                      <a:pt x="7663" y="0"/>
                                      <a:pt x="17115" y="0"/>
                                    </a:cubicBezTo>
                                    <a:cubicBezTo>
                                      <a:pt x="26567" y="0"/>
                                      <a:pt x="34230" y="7663"/>
                                      <a:pt x="34230" y="17115"/>
                                    </a:cubicBezTo>
                                    <a:cubicBezTo>
                                      <a:pt x="34230" y="26567"/>
                                      <a:pt x="26567" y="34230"/>
                                      <a:pt x="17115" y="34230"/>
                                    </a:cubicBezTo>
                                    <a:cubicBezTo>
                                      <a:pt x="7663" y="34230"/>
                                      <a:pt x="0" y="26567"/>
                                      <a:pt x="0" y="171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50" name="Group 50"/>
                            <wpg:cNvGrpSpPr/>
                            <wpg:grpSpPr>
                              <a:xfrm>
                                <a:off x="5678202" y="3888519"/>
                                <a:ext cx="809746" cy="942066"/>
                                <a:chOff x="5678202" y="3888519"/>
                                <a:chExt cx="809746" cy="942066"/>
                              </a:xfrm>
                            </wpg:grpSpPr>
                            <wps:wsp>
                              <wps:cNvPr id="51" name="Isosceles Triangle 51"/>
                              <wps:cNvSpPr/>
                              <wps:spPr>
                                <a:xfrm rot="1032944">
                                  <a:off x="5831228" y="4540020"/>
                                  <a:ext cx="256572" cy="221183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Isosceles Triangle 52"/>
                              <wps:cNvSpPr/>
                              <wps:spPr>
                                <a:xfrm rot="1032944">
                                  <a:off x="5678202" y="4054559"/>
                                  <a:ext cx="145368" cy="125317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Isosceles Triangle 53"/>
                              <wps:cNvSpPr/>
                              <wps:spPr>
                                <a:xfrm rot="1032944">
                                  <a:off x="6393380" y="3888519"/>
                                  <a:ext cx="94568" cy="81524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Isosceles Triangle 54"/>
                              <wps:cNvSpPr/>
                              <wps:spPr>
                                <a:xfrm rot="1032944">
                                  <a:off x="5819205" y="4592499"/>
                                  <a:ext cx="94568" cy="81524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Isosceles Triangle 55"/>
                              <wps:cNvSpPr/>
                              <wps:spPr>
                                <a:xfrm rot="1032944">
                                  <a:off x="6314107" y="4749061"/>
                                  <a:ext cx="94568" cy="81524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56" name="Group 56"/>
                          <wpg:cNvGrpSpPr/>
                          <wpg:grpSpPr>
                            <a:xfrm>
                              <a:off x="1910529" y="4866781"/>
                              <a:ext cx="1430517" cy="3479562"/>
                              <a:chOff x="1910529" y="4866781"/>
                              <a:chExt cx="1430517" cy="3479562"/>
                            </a:xfrm>
                          </wpg:grpSpPr>
                          <wps:wsp>
                            <wps:cNvPr id="57" name="Rectangle 57"/>
                            <wps:cNvSpPr/>
                            <wps:spPr>
                              <a:xfrm rot="2700000">
                                <a:off x="787784" y="6154368"/>
                                <a:ext cx="3314720" cy="106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8" name="Rectangle 58"/>
                            <wps:cNvSpPr/>
                            <wps:spPr>
                              <a:xfrm rot="2700000">
                                <a:off x="787784" y="5989526"/>
                                <a:ext cx="3314720" cy="106923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3"/>
                                  </a:gs>
                                  <a:gs pos="100000">
                                    <a:schemeClr val="accent4"/>
                                  </a:gs>
                                </a:gsLst>
                                <a:lin ang="2700000" scaled="0"/>
                              </a:gradFill>
                              <a:ln w="1270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9" name="Oval 59"/>
                            <wps:cNvSpPr/>
                            <wps:spPr>
                              <a:xfrm>
                                <a:off x="3093130" y="7152141"/>
                                <a:ext cx="247916" cy="247916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60" name="Freeform: Shape 6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5400000">
                            <a:off x="1389553" y="-460029"/>
                            <a:ext cx="1340865" cy="2334259"/>
                          </a:xfrm>
                          <a:custGeom>
                            <a:avLst/>
                            <a:gdLst>
                              <a:gd name="connsiteX0" fmla="*/ 1138677 w 1183066"/>
                              <a:gd name="connsiteY0" fmla="*/ 2037388 h 2059583"/>
                              <a:gd name="connsiteX1" fmla="*/ 1160872 w 1183066"/>
                              <a:gd name="connsiteY1" fmla="*/ 2015194 h 2059583"/>
                              <a:gd name="connsiteX2" fmla="*/ 1183066 w 1183066"/>
                              <a:gd name="connsiteY2" fmla="*/ 2037388 h 2059583"/>
                              <a:gd name="connsiteX3" fmla="*/ 1160872 w 1183066"/>
                              <a:gd name="connsiteY3" fmla="*/ 2059583 h 2059583"/>
                              <a:gd name="connsiteX4" fmla="*/ 1138677 w 1183066"/>
                              <a:gd name="connsiteY4" fmla="*/ 2037388 h 2059583"/>
                              <a:gd name="connsiteX5" fmla="*/ 1138502 w 1183066"/>
                              <a:gd name="connsiteY5" fmla="*/ 1889425 h 2059583"/>
                              <a:gd name="connsiteX6" fmla="*/ 1160696 w 1183066"/>
                              <a:gd name="connsiteY6" fmla="*/ 1867230 h 2059583"/>
                              <a:gd name="connsiteX7" fmla="*/ 1182891 w 1183066"/>
                              <a:gd name="connsiteY7" fmla="*/ 1889425 h 2059583"/>
                              <a:gd name="connsiteX8" fmla="*/ 1160696 w 1183066"/>
                              <a:gd name="connsiteY8" fmla="*/ 1911619 h 2059583"/>
                              <a:gd name="connsiteX9" fmla="*/ 1138502 w 1183066"/>
                              <a:gd name="connsiteY9" fmla="*/ 1889425 h 2059583"/>
                              <a:gd name="connsiteX10" fmla="*/ 1137248 w 1183066"/>
                              <a:gd name="connsiteY10" fmla="*/ 1738514 h 2059583"/>
                              <a:gd name="connsiteX11" fmla="*/ 1159442 w 1183066"/>
                              <a:gd name="connsiteY11" fmla="*/ 1716319 h 2059583"/>
                              <a:gd name="connsiteX12" fmla="*/ 1181637 w 1183066"/>
                              <a:gd name="connsiteY12" fmla="*/ 1738514 h 2059583"/>
                              <a:gd name="connsiteX13" fmla="*/ 1159442 w 1183066"/>
                              <a:gd name="connsiteY13" fmla="*/ 1760708 h 2059583"/>
                              <a:gd name="connsiteX14" fmla="*/ 1137248 w 1183066"/>
                              <a:gd name="connsiteY14" fmla="*/ 1738514 h 2059583"/>
                              <a:gd name="connsiteX15" fmla="*/ 1137072 w 1183066"/>
                              <a:gd name="connsiteY15" fmla="*/ 1590550 h 2059583"/>
                              <a:gd name="connsiteX16" fmla="*/ 1159267 w 1183066"/>
                              <a:gd name="connsiteY16" fmla="*/ 1568355 h 2059583"/>
                              <a:gd name="connsiteX17" fmla="*/ 1181462 w 1183066"/>
                              <a:gd name="connsiteY17" fmla="*/ 1590550 h 2059583"/>
                              <a:gd name="connsiteX18" fmla="*/ 1159267 w 1183066"/>
                              <a:gd name="connsiteY18" fmla="*/ 1612745 h 2059583"/>
                              <a:gd name="connsiteX19" fmla="*/ 1137072 w 1183066"/>
                              <a:gd name="connsiteY19" fmla="*/ 1590550 h 2059583"/>
                              <a:gd name="connsiteX20" fmla="*/ 1135818 w 1183066"/>
                              <a:gd name="connsiteY20" fmla="*/ 1439639 h 2059583"/>
                              <a:gd name="connsiteX21" fmla="*/ 1158013 w 1183066"/>
                              <a:gd name="connsiteY21" fmla="*/ 1417444 h 2059583"/>
                              <a:gd name="connsiteX22" fmla="*/ 1180207 w 1183066"/>
                              <a:gd name="connsiteY22" fmla="*/ 1439639 h 2059583"/>
                              <a:gd name="connsiteX23" fmla="*/ 1158013 w 1183066"/>
                              <a:gd name="connsiteY23" fmla="*/ 1461833 h 2059583"/>
                              <a:gd name="connsiteX24" fmla="*/ 1135818 w 1183066"/>
                              <a:gd name="connsiteY24" fmla="*/ 1439639 h 2059583"/>
                              <a:gd name="connsiteX25" fmla="*/ 1135643 w 1183066"/>
                              <a:gd name="connsiteY25" fmla="*/ 1291675 h 2059583"/>
                              <a:gd name="connsiteX26" fmla="*/ 1157837 w 1183066"/>
                              <a:gd name="connsiteY26" fmla="*/ 1269481 h 2059583"/>
                              <a:gd name="connsiteX27" fmla="*/ 1180032 w 1183066"/>
                              <a:gd name="connsiteY27" fmla="*/ 1291675 h 2059583"/>
                              <a:gd name="connsiteX28" fmla="*/ 1157837 w 1183066"/>
                              <a:gd name="connsiteY28" fmla="*/ 1313870 h 2059583"/>
                              <a:gd name="connsiteX29" fmla="*/ 1135643 w 1183066"/>
                              <a:gd name="connsiteY29" fmla="*/ 1291675 h 2059583"/>
                              <a:gd name="connsiteX30" fmla="*/ 1134389 w 1183066"/>
                              <a:gd name="connsiteY30" fmla="*/ 1140764 h 2059583"/>
                              <a:gd name="connsiteX31" fmla="*/ 1156583 w 1183066"/>
                              <a:gd name="connsiteY31" fmla="*/ 1118570 h 2059583"/>
                              <a:gd name="connsiteX32" fmla="*/ 1178778 w 1183066"/>
                              <a:gd name="connsiteY32" fmla="*/ 1140764 h 2059583"/>
                              <a:gd name="connsiteX33" fmla="*/ 1156583 w 1183066"/>
                              <a:gd name="connsiteY33" fmla="*/ 1162959 h 2059583"/>
                              <a:gd name="connsiteX34" fmla="*/ 1134389 w 1183066"/>
                              <a:gd name="connsiteY34" fmla="*/ 1140764 h 2059583"/>
                              <a:gd name="connsiteX35" fmla="*/ 1134213 w 1183066"/>
                              <a:gd name="connsiteY35" fmla="*/ 992800 h 2059583"/>
                              <a:gd name="connsiteX36" fmla="*/ 1156408 w 1183066"/>
                              <a:gd name="connsiteY36" fmla="*/ 970606 h 2059583"/>
                              <a:gd name="connsiteX37" fmla="*/ 1178603 w 1183066"/>
                              <a:gd name="connsiteY37" fmla="*/ 992800 h 2059583"/>
                              <a:gd name="connsiteX38" fmla="*/ 1156408 w 1183066"/>
                              <a:gd name="connsiteY38" fmla="*/ 1014995 h 2059583"/>
                              <a:gd name="connsiteX39" fmla="*/ 1134213 w 1183066"/>
                              <a:gd name="connsiteY39" fmla="*/ 992800 h 2059583"/>
                              <a:gd name="connsiteX40" fmla="*/ 1132959 w 1183066"/>
                              <a:gd name="connsiteY40" fmla="*/ 841889 h 2059583"/>
                              <a:gd name="connsiteX41" fmla="*/ 1155154 w 1183066"/>
                              <a:gd name="connsiteY41" fmla="*/ 819695 h 2059583"/>
                              <a:gd name="connsiteX42" fmla="*/ 1177348 w 1183066"/>
                              <a:gd name="connsiteY42" fmla="*/ 841889 h 2059583"/>
                              <a:gd name="connsiteX43" fmla="*/ 1155154 w 1183066"/>
                              <a:gd name="connsiteY43" fmla="*/ 864084 h 2059583"/>
                              <a:gd name="connsiteX44" fmla="*/ 1132959 w 1183066"/>
                              <a:gd name="connsiteY44" fmla="*/ 841889 h 2059583"/>
                              <a:gd name="connsiteX45" fmla="*/ 1132784 w 1183066"/>
                              <a:gd name="connsiteY45" fmla="*/ 693926 h 2059583"/>
                              <a:gd name="connsiteX46" fmla="*/ 1154979 w 1183066"/>
                              <a:gd name="connsiteY46" fmla="*/ 671731 h 2059583"/>
                              <a:gd name="connsiteX47" fmla="*/ 1177173 w 1183066"/>
                              <a:gd name="connsiteY47" fmla="*/ 693926 h 2059583"/>
                              <a:gd name="connsiteX48" fmla="*/ 1154979 w 1183066"/>
                              <a:gd name="connsiteY48" fmla="*/ 716121 h 2059583"/>
                              <a:gd name="connsiteX49" fmla="*/ 1132784 w 1183066"/>
                              <a:gd name="connsiteY49" fmla="*/ 693926 h 2059583"/>
                              <a:gd name="connsiteX50" fmla="*/ 1131530 w 1183066"/>
                              <a:gd name="connsiteY50" fmla="*/ 543015 h 2059583"/>
                              <a:gd name="connsiteX51" fmla="*/ 1153724 w 1183066"/>
                              <a:gd name="connsiteY51" fmla="*/ 520820 h 2059583"/>
                              <a:gd name="connsiteX52" fmla="*/ 1175919 w 1183066"/>
                              <a:gd name="connsiteY52" fmla="*/ 543015 h 2059583"/>
                              <a:gd name="connsiteX53" fmla="*/ 1153724 w 1183066"/>
                              <a:gd name="connsiteY53" fmla="*/ 565210 h 2059583"/>
                              <a:gd name="connsiteX54" fmla="*/ 1131530 w 1183066"/>
                              <a:gd name="connsiteY54" fmla="*/ 543015 h 2059583"/>
                              <a:gd name="connsiteX55" fmla="*/ 1131354 w 1183066"/>
                              <a:gd name="connsiteY55" fmla="*/ 395051 h 2059583"/>
                              <a:gd name="connsiteX56" fmla="*/ 1153549 w 1183066"/>
                              <a:gd name="connsiteY56" fmla="*/ 372857 h 2059583"/>
                              <a:gd name="connsiteX57" fmla="*/ 1175744 w 1183066"/>
                              <a:gd name="connsiteY57" fmla="*/ 395051 h 2059583"/>
                              <a:gd name="connsiteX58" fmla="*/ 1153549 w 1183066"/>
                              <a:gd name="connsiteY58" fmla="*/ 417246 h 2059583"/>
                              <a:gd name="connsiteX59" fmla="*/ 1131354 w 1183066"/>
                              <a:gd name="connsiteY59" fmla="*/ 395051 h 2059583"/>
                              <a:gd name="connsiteX60" fmla="*/ 1130100 w 1183066"/>
                              <a:gd name="connsiteY60" fmla="*/ 244140 h 2059583"/>
                              <a:gd name="connsiteX61" fmla="*/ 1152295 w 1183066"/>
                              <a:gd name="connsiteY61" fmla="*/ 221946 h 2059583"/>
                              <a:gd name="connsiteX62" fmla="*/ 1174489 w 1183066"/>
                              <a:gd name="connsiteY62" fmla="*/ 244140 h 2059583"/>
                              <a:gd name="connsiteX63" fmla="*/ 1152295 w 1183066"/>
                              <a:gd name="connsiteY63" fmla="*/ 266335 h 2059583"/>
                              <a:gd name="connsiteX64" fmla="*/ 1130100 w 1183066"/>
                              <a:gd name="connsiteY64" fmla="*/ 244140 h 2059583"/>
                              <a:gd name="connsiteX65" fmla="*/ 1129925 w 1183066"/>
                              <a:gd name="connsiteY65" fmla="*/ 96177 h 2059583"/>
                              <a:gd name="connsiteX66" fmla="*/ 1152120 w 1183066"/>
                              <a:gd name="connsiteY66" fmla="*/ 73982 h 2059583"/>
                              <a:gd name="connsiteX67" fmla="*/ 1174314 w 1183066"/>
                              <a:gd name="connsiteY67" fmla="*/ 96177 h 2059583"/>
                              <a:gd name="connsiteX68" fmla="*/ 1152120 w 1183066"/>
                              <a:gd name="connsiteY68" fmla="*/ 118371 h 2059583"/>
                              <a:gd name="connsiteX69" fmla="*/ 1129925 w 1183066"/>
                              <a:gd name="connsiteY69" fmla="*/ 96177 h 2059583"/>
                              <a:gd name="connsiteX70" fmla="*/ 1064695 w 1183066"/>
                              <a:gd name="connsiteY70" fmla="*/ 1963407 h 2059583"/>
                              <a:gd name="connsiteX71" fmla="*/ 1086890 w 1183066"/>
                              <a:gd name="connsiteY71" fmla="*/ 1941212 h 2059583"/>
                              <a:gd name="connsiteX72" fmla="*/ 1109084 w 1183066"/>
                              <a:gd name="connsiteY72" fmla="*/ 1963407 h 2059583"/>
                              <a:gd name="connsiteX73" fmla="*/ 1086890 w 1183066"/>
                              <a:gd name="connsiteY73" fmla="*/ 1985601 h 2059583"/>
                              <a:gd name="connsiteX74" fmla="*/ 1064695 w 1183066"/>
                              <a:gd name="connsiteY74" fmla="*/ 1963407 h 2059583"/>
                              <a:gd name="connsiteX75" fmla="*/ 1064520 w 1183066"/>
                              <a:gd name="connsiteY75" fmla="*/ 1815443 h 2059583"/>
                              <a:gd name="connsiteX76" fmla="*/ 1086715 w 1183066"/>
                              <a:gd name="connsiteY76" fmla="*/ 1793248 h 2059583"/>
                              <a:gd name="connsiteX77" fmla="*/ 1108909 w 1183066"/>
                              <a:gd name="connsiteY77" fmla="*/ 1815443 h 2059583"/>
                              <a:gd name="connsiteX78" fmla="*/ 1086715 w 1183066"/>
                              <a:gd name="connsiteY78" fmla="*/ 1837637 h 2059583"/>
                              <a:gd name="connsiteX79" fmla="*/ 1064520 w 1183066"/>
                              <a:gd name="connsiteY79" fmla="*/ 1815443 h 2059583"/>
                              <a:gd name="connsiteX80" fmla="*/ 1063266 w 1183066"/>
                              <a:gd name="connsiteY80" fmla="*/ 1664532 h 2059583"/>
                              <a:gd name="connsiteX81" fmla="*/ 1085460 w 1183066"/>
                              <a:gd name="connsiteY81" fmla="*/ 1642337 h 2059583"/>
                              <a:gd name="connsiteX82" fmla="*/ 1107655 w 1183066"/>
                              <a:gd name="connsiteY82" fmla="*/ 1664532 h 2059583"/>
                              <a:gd name="connsiteX83" fmla="*/ 1085460 w 1183066"/>
                              <a:gd name="connsiteY83" fmla="*/ 1686726 h 2059583"/>
                              <a:gd name="connsiteX84" fmla="*/ 1063266 w 1183066"/>
                              <a:gd name="connsiteY84" fmla="*/ 1664532 h 2059583"/>
                              <a:gd name="connsiteX85" fmla="*/ 1063091 w 1183066"/>
                              <a:gd name="connsiteY85" fmla="*/ 1516568 h 2059583"/>
                              <a:gd name="connsiteX86" fmla="*/ 1085285 w 1183066"/>
                              <a:gd name="connsiteY86" fmla="*/ 1494374 h 2059583"/>
                              <a:gd name="connsiteX87" fmla="*/ 1107480 w 1183066"/>
                              <a:gd name="connsiteY87" fmla="*/ 1516568 h 2059583"/>
                              <a:gd name="connsiteX88" fmla="*/ 1085285 w 1183066"/>
                              <a:gd name="connsiteY88" fmla="*/ 1538763 h 2059583"/>
                              <a:gd name="connsiteX89" fmla="*/ 1063091 w 1183066"/>
                              <a:gd name="connsiteY89" fmla="*/ 1516568 h 2059583"/>
                              <a:gd name="connsiteX90" fmla="*/ 1061836 w 1183066"/>
                              <a:gd name="connsiteY90" fmla="*/ 1365657 h 2059583"/>
                              <a:gd name="connsiteX91" fmla="*/ 1084031 w 1183066"/>
                              <a:gd name="connsiteY91" fmla="*/ 1343463 h 2059583"/>
                              <a:gd name="connsiteX92" fmla="*/ 1106225 w 1183066"/>
                              <a:gd name="connsiteY92" fmla="*/ 1365657 h 2059583"/>
                              <a:gd name="connsiteX93" fmla="*/ 1084031 w 1183066"/>
                              <a:gd name="connsiteY93" fmla="*/ 1387852 h 2059583"/>
                              <a:gd name="connsiteX94" fmla="*/ 1061836 w 1183066"/>
                              <a:gd name="connsiteY94" fmla="*/ 1365657 h 2059583"/>
                              <a:gd name="connsiteX95" fmla="*/ 1061661 w 1183066"/>
                              <a:gd name="connsiteY95" fmla="*/ 1217694 h 2059583"/>
                              <a:gd name="connsiteX96" fmla="*/ 1083856 w 1183066"/>
                              <a:gd name="connsiteY96" fmla="*/ 1195499 h 2059583"/>
                              <a:gd name="connsiteX97" fmla="*/ 1106050 w 1183066"/>
                              <a:gd name="connsiteY97" fmla="*/ 1217694 h 2059583"/>
                              <a:gd name="connsiteX98" fmla="*/ 1083856 w 1183066"/>
                              <a:gd name="connsiteY98" fmla="*/ 1239888 h 2059583"/>
                              <a:gd name="connsiteX99" fmla="*/ 1061661 w 1183066"/>
                              <a:gd name="connsiteY99" fmla="*/ 1217694 h 2059583"/>
                              <a:gd name="connsiteX100" fmla="*/ 1060407 w 1183066"/>
                              <a:gd name="connsiteY100" fmla="*/ 1066782 h 2059583"/>
                              <a:gd name="connsiteX101" fmla="*/ 1082601 w 1183066"/>
                              <a:gd name="connsiteY101" fmla="*/ 1044588 h 2059583"/>
                              <a:gd name="connsiteX102" fmla="*/ 1104796 w 1183066"/>
                              <a:gd name="connsiteY102" fmla="*/ 1066782 h 2059583"/>
                              <a:gd name="connsiteX103" fmla="*/ 1082601 w 1183066"/>
                              <a:gd name="connsiteY103" fmla="*/ 1088977 h 2059583"/>
                              <a:gd name="connsiteX104" fmla="*/ 1060407 w 1183066"/>
                              <a:gd name="connsiteY104" fmla="*/ 1066782 h 2059583"/>
                              <a:gd name="connsiteX105" fmla="*/ 1060232 w 1183066"/>
                              <a:gd name="connsiteY105" fmla="*/ 918819 h 2059583"/>
                              <a:gd name="connsiteX106" fmla="*/ 1082426 w 1183066"/>
                              <a:gd name="connsiteY106" fmla="*/ 896624 h 2059583"/>
                              <a:gd name="connsiteX107" fmla="*/ 1104621 w 1183066"/>
                              <a:gd name="connsiteY107" fmla="*/ 918819 h 2059583"/>
                              <a:gd name="connsiteX108" fmla="*/ 1082426 w 1183066"/>
                              <a:gd name="connsiteY108" fmla="*/ 941013 h 2059583"/>
                              <a:gd name="connsiteX109" fmla="*/ 1060232 w 1183066"/>
                              <a:gd name="connsiteY109" fmla="*/ 918819 h 2059583"/>
                              <a:gd name="connsiteX110" fmla="*/ 1058977 w 1183066"/>
                              <a:gd name="connsiteY110" fmla="*/ 767908 h 2059583"/>
                              <a:gd name="connsiteX111" fmla="*/ 1081172 w 1183066"/>
                              <a:gd name="connsiteY111" fmla="*/ 745713 h 2059583"/>
                              <a:gd name="connsiteX112" fmla="*/ 1103366 w 1183066"/>
                              <a:gd name="connsiteY112" fmla="*/ 767908 h 2059583"/>
                              <a:gd name="connsiteX113" fmla="*/ 1081172 w 1183066"/>
                              <a:gd name="connsiteY113" fmla="*/ 790102 h 2059583"/>
                              <a:gd name="connsiteX114" fmla="*/ 1058977 w 1183066"/>
                              <a:gd name="connsiteY114" fmla="*/ 767908 h 2059583"/>
                              <a:gd name="connsiteX115" fmla="*/ 1058802 w 1183066"/>
                              <a:gd name="connsiteY115" fmla="*/ 619944 h 2059583"/>
                              <a:gd name="connsiteX116" fmla="*/ 1080997 w 1183066"/>
                              <a:gd name="connsiteY116" fmla="*/ 597749 h 2059583"/>
                              <a:gd name="connsiteX117" fmla="*/ 1103191 w 1183066"/>
                              <a:gd name="connsiteY117" fmla="*/ 619944 h 2059583"/>
                              <a:gd name="connsiteX118" fmla="*/ 1080997 w 1183066"/>
                              <a:gd name="connsiteY118" fmla="*/ 642139 h 2059583"/>
                              <a:gd name="connsiteX119" fmla="*/ 1058802 w 1183066"/>
                              <a:gd name="connsiteY119" fmla="*/ 619944 h 2059583"/>
                              <a:gd name="connsiteX120" fmla="*/ 1057548 w 1183066"/>
                              <a:gd name="connsiteY120" fmla="*/ 469033 h 2059583"/>
                              <a:gd name="connsiteX121" fmla="*/ 1079742 w 1183066"/>
                              <a:gd name="connsiteY121" fmla="*/ 446839 h 2059583"/>
                              <a:gd name="connsiteX122" fmla="*/ 1101937 w 1183066"/>
                              <a:gd name="connsiteY122" fmla="*/ 469033 h 2059583"/>
                              <a:gd name="connsiteX123" fmla="*/ 1079742 w 1183066"/>
                              <a:gd name="connsiteY123" fmla="*/ 491228 h 2059583"/>
                              <a:gd name="connsiteX124" fmla="*/ 1057548 w 1183066"/>
                              <a:gd name="connsiteY124" fmla="*/ 469033 h 2059583"/>
                              <a:gd name="connsiteX125" fmla="*/ 1057373 w 1183066"/>
                              <a:gd name="connsiteY125" fmla="*/ 321069 h 2059583"/>
                              <a:gd name="connsiteX126" fmla="*/ 1079567 w 1183066"/>
                              <a:gd name="connsiteY126" fmla="*/ 298875 h 2059583"/>
                              <a:gd name="connsiteX127" fmla="*/ 1101762 w 1183066"/>
                              <a:gd name="connsiteY127" fmla="*/ 321069 h 2059583"/>
                              <a:gd name="connsiteX128" fmla="*/ 1079567 w 1183066"/>
                              <a:gd name="connsiteY128" fmla="*/ 343264 h 2059583"/>
                              <a:gd name="connsiteX129" fmla="*/ 1057373 w 1183066"/>
                              <a:gd name="connsiteY129" fmla="*/ 321069 h 2059583"/>
                              <a:gd name="connsiteX130" fmla="*/ 1056118 w 1183066"/>
                              <a:gd name="connsiteY130" fmla="*/ 170158 h 2059583"/>
                              <a:gd name="connsiteX131" fmla="*/ 1078313 w 1183066"/>
                              <a:gd name="connsiteY131" fmla="*/ 147964 h 2059583"/>
                              <a:gd name="connsiteX132" fmla="*/ 1100507 w 1183066"/>
                              <a:gd name="connsiteY132" fmla="*/ 170158 h 2059583"/>
                              <a:gd name="connsiteX133" fmla="*/ 1078313 w 1183066"/>
                              <a:gd name="connsiteY133" fmla="*/ 192353 h 2059583"/>
                              <a:gd name="connsiteX134" fmla="*/ 1056118 w 1183066"/>
                              <a:gd name="connsiteY134" fmla="*/ 170158 h 2059583"/>
                              <a:gd name="connsiteX135" fmla="*/ 1055943 w 1183066"/>
                              <a:gd name="connsiteY135" fmla="*/ 22194 h 2059583"/>
                              <a:gd name="connsiteX136" fmla="*/ 1078138 w 1183066"/>
                              <a:gd name="connsiteY136" fmla="*/ 0 h 2059583"/>
                              <a:gd name="connsiteX137" fmla="*/ 1100332 w 1183066"/>
                              <a:gd name="connsiteY137" fmla="*/ 22194 h 2059583"/>
                              <a:gd name="connsiteX138" fmla="*/ 1078138 w 1183066"/>
                              <a:gd name="connsiteY138" fmla="*/ 44389 h 2059583"/>
                              <a:gd name="connsiteX139" fmla="*/ 1055943 w 1183066"/>
                              <a:gd name="connsiteY139" fmla="*/ 22194 h 2059583"/>
                              <a:gd name="connsiteX140" fmla="*/ 990888 w 1183066"/>
                              <a:gd name="connsiteY140" fmla="*/ 2037388 h 2059583"/>
                              <a:gd name="connsiteX141" fmla="*/ 1013083 w 1183066"/>
                              <a:gd name="connsiteY141" fmla="*/ 2015194 h 2059583"/>
                              <a:gd name="connsiteX142" fmla="*/ 1035277 w 1183066"/>
                              <a:gd name="connsiteY142" fmla="*/ 2037388 h 2059583"/>
                              <a:gd name="connsiteX143" fmla="*/ 1013083 w 1183066"/>
                              <a:gd name="connsiteY143" fmla="*/ 2059583 h 2059583"/>
                              <a:gd name="connsiteX144" fmla="*/ 990888 w 1183066"/>
                              <a:gd name="connsiteY144" fmla="*/ 2037388 h 2059583"/>
                              <a:gd name="connsiteX145" fmla="*/ 990713 w 1183066"/>
                              <a:gd name="connsiteY145" fmla="*/ 1889425 h 2059583"/>
                              <a:gd name="connsiteX146" fmla="*/ 1012908 w 1183066"/>
                              <a:gd name="connsiteY146" fmla="*/ 1867230 h 2059583"/>
                              <a:gd name="connsiteX147" fmla="*/ 1035102 w 1183066"/>
                              <a:gd name="connsiteY147" fmla="*/ 1889425 h 2059583"/>
                              <a:gd name="connsiteX148" fmla="*/ 1012908 w 1183066"/>
                              <a:gd name="connsiteY148" fmla="*/ 1911619 h 2059583"/>
                              <a:gd name="connsiteX149" fmla="*/ 990713 w 1183066"/>
                              <a:gd name="connsiteY149" fmla="*/ 1889425 h 2059583"/>
                              <a:gd name="connsiteX150" fmla="*/ 989459 w 1183066"/>
                              <a:gd name="connsiteY150" fmla="*/ 1738514 h 2059583"/>
                              <a:gd name="connsiteX151" fmla="*/ 1011654 w 1183066"/>
                              <a:gd name="connsiteY151" fmla="*/ 1716319 h 2059583"/>
                              <a:gd name="connsiteX152" fmla="*/ 1033848 w 1183066"/>
                              <a:gd name="connsiteY152" fmla="*/ 1738514 h 2059583"/>
                              <a:gd name="connsiteX153" fmla="*/ 1011654 w 1183066"/>
                              <a:gd name="connsiteY153" fmla="*/ 1760708 h 2059583"/>
                              <a:gd name="connsiteX154" fmla="*/ 989459 w 1183066"/>
                              <a:gd name="connsiteY154" fmla="*/ 1738514 h 2059583"/>
                              <a:gd name="connsiteX155" fmla="*/ 989284 w 1183066"/>
                              <a:gd name="connsiteY155" fmla="*/ 1590550 h 2059583"/>
                              <a:gd name="connsiteX156" fmla="*/ 1011478 w 1183066"/>
                              <a:gd name="connsiteY156" fmla="*/ 1568355 h 2059583"/>
                              <a:gd name="connsiteX157" fmla="*/ 1033673 w 1183066"/>
                              <a:gd name="connsiteY157" fmla="*/ 1590550 h 2059583"/>
                              <a:gd name="connsiteX158" fmla="*/ 1011478 w 1183066"/>
                              <a:gd name="connsiteY158" fmla="*/ 1612745 h 2059583"/>
                              <a:gd name="connsiteX159" fmla="*/ 989284 w 1183066"/>
                              <a:gd name="connsiteY159" fmla="*/ 1590550 h 2059583"/>
                              <a:gd name="connsiteX160" fmla="*/ 988029 w 1183066"/>
                              <a:gd name="connsiteY160" fmla="*/ 1439639 h 2059583"/>
                              <a:gd name="connsiteX161" fmla="*/ 1010224 w 1183066"/>
                              <a:gd name="connsiteY161" fmla="*/ 1417444 h 2059583"/>
                              <a:gd name="connsiteX162" fmla="*/ 1032419 w 1183066"/>
                              <a:gd name="connsiteY162" fmla="*/ 1439639 h 2059583"/>
                              <a:gd name="connsiteX163" fmla="*/ 1010224 w 1183066"/>
                              <a:gd name="connsiteY163" fmla="*/ 1461833 h 2059583"/>
                              <a:gd name="connsiteX164" fmla="*/ 988029 w 1183066"/>
                              <a:gd name="connsiteY164" fmla="*/ 1439639 h 2059583"/>
                              <a:gd name="connsiteX165" fmla="*/ 987854 w 1183066"/>
                              <a:gd name="connsiteY165" fmla="*/ 1291675 h 2059583"/>
                              <a:gd name="connsiteX166" fmla="*/ 1010049 w 1183066"/>
                              <a:gd name="connsiteY166" fmla="*/ 1269481 h 2059583"/>
                              <a:gd name="connsiteX167" fmla="*/ 1032243 w 1183066"/>
                              <a:gd name="connsiteY167" fmla="*/ 1291675 h 2059583"/>
                              <a:gd name="connsiteX168" fmla="*/ 1010049 w 1183066"/>
                              <a:gd name="connsiteY168" fmla="*/ 1313870 h 2059583"/>
                              <a:gd name="connsiteX169" fmla="*/ 987854 w 1183066"/>
                              <a:gd name="connsiteY169" fmla="*/ 1291675 h 2059583"/>
                              <a:gd name="connsiteX170" fmla="*/ 986600 w 1183066"/>
                              <a:gd name="connsiteY170" fmla="*/ 1140764 h 2059583"/>
                              <a:gd name="connsiteX171" fmla="*/ 1008794 w 1183066"/>
                              <a:gd name="connsiteY171" fmla="*/ 1118570 h 2059583"/>
                              <a:gd name="connsiteX172" fmla="*/ 1030989 w 1183066"/>
                              <a:gd name="connsiteY172" fmla="*/ 1140764 h 2059583"/>
                              <a:gd name="connsiteX173" fmla="*/ 1008794 w 1183066"/>
                              <a:gd name="connsiteY173" fmla="*/ 1162959 h 2059583"/>
                              <a:gd name="connsiteX174" fmla="*/ 986600 w 1183066"/>
                              <a:gd name="connsiteY174" fmla="*/ 1140764 h 2059583"/>
                              <a:gd name="connsiteX175" fmla="*/ 986425 w 1183066"/>
                              <a:gd name="connsiteY175" fmla="*/ 992800 h 2059583"/>
                              <a:gd name="connsiteX176" fmla="*/ 1008619 w 1183066"/>
                              <a:gd name="connsiteY176" fmla="*/ 970606 h 2059583"/>
                              <a:gd name="connsiteX177" fmla="*/ 1030814 w 1183066"/>
                              <a:gd name="connsiteY177" fmla="*/ 992800 h 2059583"/>
                              <a:gd name="connsiteX178" fmla="*/ 1008619 w 1183066"/>
                              <a:gd name="connsiteY178" fmla="*/ 1014995 h 2059583"/>
                              <a:gd name="connsiteX179" fmla="*/ 986425 w 1183066"/>
                              <a:gd name="connsiteY179" fmla="*/ 992800 h 2059583"/>
                              <a:gd name="connsiteX180" fmla="*/ 985170 w 1183066"/>
                              <a:gd name="connsiteY180" fmla="*/ 841889 h 2059583"/>
                              <a:gd name="connsiteX181" fmla="*/ 1007365 w 1183066"/>
                              <a:gd name="connsiteY181" fmla="*/ 819695 h 2059583"/>
                              <a:gd name="connsiteX182" fmla="*/ 1029559 w 1183066"/>
                              <a:gd name="connsiteY182" fmla="*/ 841889 h 2059583"/>
                              <a:gd name="connsiteX183" fmla="*/ 1007365 w 1183066"/>
                              <a:gd name="connsiteY183" fmla="*/ 864084 h 2059583"/>
                              <a:gd name="connsiteX184" fmla="*/ 985170 w 1183066"/>
                              <a:gd name="connsiteY184" fmla="*/ 841889 h 2059583"/>
                              <a:gd name="connsiteX185" fmla="*/ 984995 w 1183066"/>
                              <a:gd name="connsiteY185" fmla="*/ 693926 h 2059583"/>
                              <a:gd name="connsiteX186" fmla="*/ 1007190 w 1183066"/>
                              <a:gd name="connsiteY186" fmla="*/ 671731 h 2059583"/>
                              <a:gd name="connsiteX187" fmla="*/ 1029384 w 1183066"/>
                              <a:gd name="connsiteY187" fmla="*/ 693926 h 2059583"/>
                              <a:gd name="connsiteX188" fmla="*/ 1007190 w 1183066"/>
                              <a:gd name="connsiteY188" fmla="*/ 716121 h 2059583"/>
                              <a:gd name="connsiteX189" fmla="*/ 984995 w 1183066"/>
                              <a:gd name="connsiteY189" fmla="*/ 693926 h 2059583"/>
                              <a:gd name="connsiteX190" fmla="*/ 983741 w 1183066"/>
                              <a:gd name="connsiteY190" fmla="*/ 543015 h 2059583"/>
                              <a:gd name="connsiteX191" fmla="*/ 1005936 w 1183066"/>
                              <a:gd name="connsiteY191" fmla="*/ 520820 h 2059583"/>
                              <a:gd name="connsiteX192" fmla="*/ 1028130 w 1183066"/>
                              <a:gd name="connsiteY192" fmla="*/ 543015 h 2059583"/>
                              <a:gd name="connsiteX193" fmla="*/ 1005936 w 1183066"/>
                              <a:gd name="connsiteY193" fmla="*/ 565210 h 2059583"/>
                              <a:gd name="connsiteX194" fmla="*/ 983741 w 1183066"/>
                              <a:gd name="connsiteY194" fmla="*/ 543015 h 2059583"/>
                              <a:gd name="connsiteX195" fmla="*/ 983566 w 1183066"/>
                              <a:gd name="connsiteY195" fmla="*/ 395051 h 2059583"/>
                              <a:gd name="connsiteX196" fmla="*/ 1005760 w 1183066"/>
                              <a:gd name="connsiteY196" fmla="*/ 372857 h 2059583"/>
                              <a:gd name="connsiteX197" fmla="*/ 1027955 w 1183066"/>
                              <a:gd name="connsiteY197" fmla="*/ 395051 h 2059583"/>
                              <a:gd name="connsiteX198" fmla="*/ 1005760 w 1183066"/>
                              <a:gd name="connsiteY198" fmla="*/ 417246 h 2059583"/>
                              <a:gd name="connsiteX199" fmla="*/ 983566 w 1183066"/>
                              <a:gd name="connsiteY199" fmla="*/ 395051 h 2059583"/>
                              <a:gd name="connsiteX200" fmla="*/ 982311 w 1183066"/>
                              <a:gd name="connsiteY200" fmla="*/ 244140 h 2059583"/>
                              <a:gd name="connsiteX201" fmla="*/ 1004506 w 1183066"/>
                              <a:gd name="connsiteY201" fmla="*/ 221946 h 2059583"/>
                              <a:gd name="connsiteX202" fmla="*/ 1026701 w 1183066"/>
                              <a:gd name="connsiteY202" fmla="*/ 244140 h 2059583"/>
                              <a:gd name="connsiteX203" fmla="*/ 1004506 w 1183066"/>
                              <a:gd name="connsiteY203" fmla="*/ 266335 h 2059583"/>
                              <a:gd name="connsiteX204" fmla="*/ 982311 w 1183066"/>
                              <a:gd name="connsiteY204" fmla="*/ 244140 h 2059583"/>
                              <a:gd name="connsiteX205" fmla="*/ 982136 w 1183066"/>
                              <a:gd name="connsiteY205" fmla="*/ 96177 h 2059583"/>
                              <a:gd name="connsiteX206" fmla="*/ 1004331 w 1183066"/>
                              <a:gd name="connsiteY206" fmla="*/ 73982 h 2059583"/>
                              <a:gd name="connsiteX207" fmla="*/ 1026525 w 1183066"/>
                              <a:gd name="connsiteY207" fmla="*/ 96177 h 2059583"/>
                              <a:gd name="connsiteX208" fmla="*/ 1004331 w 1183066"/>
                              <a:gd name="connsiteY208" fmla="*/ 118371 h 2059583"/>
                              <a:gd name="connsiteX209" fmla="*/ 982136 w 1183066"/>
                              <a:gd name="connsiteY209" fmla="*/ 96177 h 2059583"/>
                              <a:gd name="connsiteX210" fmla="*/ 916907 w 1183066"/>
                              <a:gd name="connsiteY210" fmla="*/ 1963407 h 2059583"/>
                              <a:gd name="connsiteX211" fmla="*/ 939101 w 1183066"/>
                              <a:gd name="connsiteY211" fmla="*/ 1941212 h 2059583"/>
                              <a:gd name="connsiteX212" fmla="*/ 961296 w 1183066"/>
                              <a:gd name="connsiteY212" fmla="*/ 1963407 h 2059583"/>
                              <a:gd name="connsiteX213" fmla="*/ 939101 w 1183066"/>
                              <a:gd name="connsiteY213" fmla="*/ 1985601 h 2059583"/>
                              <a:gd name="connsiteX214" fmla="*/ 916907 w 1183066"/>
                              <a:gd name="connsiteY214" fmla="*/ 1963407 h 2059583"/>
                              <a:gd name="connsiteX215" fmla="*/ 916731 w 1183066"/>
                              <a:gd name="connsiteY215" fmla="*/ 1815443 h 2059583"/>
                              <a:gd name="connsiteX216" fmla="*/ 938926 w 1183066"/>
                              <a:gd name="connsiteY216" fmla="*/ 1793248 h 2059583"/>
                              <a:gd name="connsiteX217" fmla="*/ 961121 w 1183066"/>
                              <a:gd name="connsiteY217" fmla="*/ 1815443 h 2059583"/>
                              <a:gd name="connsiteX218" fmla="*/ 938926 w 1183066"/>
                              <a:gd name="connsiteY218" fmla="*/ 1837637 h 2059583"/>
                              <a:gd name="connsiteX219" fmla="*/ 916731 w 1183066"/>
                              <a:gd name="connsiteY219" fmla="*/ 1815443 h 2059583"/>
                              <a:gd name="connsiteX220" fmla="*/ 915477 w 1183066"/>
                              <a:gd name="connsiteY220" fmla="*/ 1664532 h 2059583"/>
                              <a:gd name="connsiteX221" fmla="*/ 937671 w 1183066"/>
                              <a:gd name="connsiteY221" fmla="*/ 1642337 h 2059583"/>
                              <a:gd name="connsiteX222" fmla="*/ 959866 w 1183066"/>
                              <a:gd name="connsiteY222" fmla="*/ 1664532 h 2059583"/>
                              <a:gd name="connsiteX223" fmla="*/ 937671 w 1183066"/>
                              <a:gd name="connsiteY223" fmla="*/ 1686726 h 2059583"/>
                              <a:gd name="connsiteX224" fmla="*/ 915477 w 1183066"/>
                              <a:gd name="connsiteY224" fmla="*/ 1664532 h 2059583"/>
                              <a:gd name="connsiteX225" fmla="*/ 915302 w 1183066"/>
                              <a:gd name="connsiteY225" fmla="*/ 1516568 h 2059583"/>
                              <a:gd name="connsiteX226" fmla="*/ 937497 w 1183066"/>
                              <a:gd name="connsiteY226" fmla="*/ 1494374 h 2059583"/>
                              <a:gd name="connsiteX227" fmla="*/ 959691 w 1183066"/>
                              <a:gd name="connsiteY227" fmla="*/ 1516568 h 2059583"/>
                              <a:gd name="connsiteX228" fmla="*/ 937497 w 1183066"/>
                              <a:gd name="connsiteY228" fmla="*/ 1538763 h 2059583"/>
                              <a:gd name="connsiteX229" fmla="*/ 915302 w 1183066"/>
                              <a:gd name="connsiteY229" fmla="*/ 1516568 h 2059583"/>
                              <a:gd name="connsiteX230" fmla="*/ 914048 w 1183066"/>
                              <a:gd name="connsiteY230" fmla="*/ 1365657 h 2059583"/>
                              <a:gd name="connsiteX231" fmla="*/ 936242 w 1183066"/>
                              <a:gd name="connsiteY231" fmla="*/ 1343463 h 2059583"/>
                              <a:gd name="connsiteX232" fmla="*/ 958437 w 1183066"/>
                              <a:gd name="connsiteY232" fmla="*/ 1365657 h 2059583"/>
                              <a:gd name="connsiteX233" fmla="*/ 936242 w 1183066"/>
                              <a:gd name="connsiteY233" fmla="*/ 1387852 h 2059583"/>
                              <a:gd name="connsiteX234" fmla="*/ 914048 w 1183066"/>
                              <a:gd name="connsiteY234" fmla="*/ 1365657 h 2059583"/>
                              <a:gd name="connsiteX235" fmla="*/ 913873 w 1183066"/>
                              <a:gd name="connsiteY235" fmla="*/ 1217694 h 2059583"/>
                              <a:gd name="connsiteX236" fmla="*/ 936067 w 1183066"/>
                              <a:gd name="connsiteY236" fmla="*/ 1195499 h 2059583"/>
                              <a:gd name="connsiteX237" fmla="*/ 958262 w 1183066"/>
                              <a:gd name="connsiteY237" fmla="*/ 1217694 h 2059583"/>
                              <a:gd name="connsiteX238" fmla="*/ 936067 w 1183066"/>
                              <a:gd name="connsiteY238" fmla="*/ 1239888 h 2059583"/>
                              <a:gd name="connsiteX239" fmla="*/ 913873 w 1183066"/>
                              <a:gd name="connsiteY239" fmla="*/ 1217694 h 2059583"/>
                              <a:gd name="connsiteX240" fmla="*/ 912618 w 1183066"/>
                              <a:gd name="connsiteY240" fmla="*/ 1066782 h 2059583"/>
                              <a:gd name="connsiteX241" fmla="*/ 934813 w 1183066"/>
                              <a:gd name="connsiteY241" fmla="*/ 1044588 h 2059583"/>
                              <a:gd name="connsiteX242" fmla="*/ 957007 w 1183066"/>
                              <a:gd name="connsiteY242" fmla="*/ 1066782 h 2059583"/>
                              <a:gd name="connsiteX243" fmla="*/ 934813 w 1183066"/>
                              <a:gd name="connsiteY243" fmla="*/ 1088977 h 2059583"/>
                              <a:gd name="connsiteX244" fmla="*/ 912618 w 1183066"/>
                              <a:gd name="connsiteY244" fmla="*/ 1066782 h 2059583"/>
                              <a:gd name="connsiteX245" fmla="*/ 912443 w 1183066"/>
                              <a:gd name="connsiteY245" fmla="*/ 918819 h 2059583"/>
                              <a:gd name="connsiteX246" fmla="*/ 934638 w 1183066"/>
                              <a:gd name="connsiteY246" fmla="*/ 896624 h 2059583"/>
                              <a:gd name="connsiteX247" fmla="*/ 956832 w 1183066"/>
                              <a:gd name="connsiteY247" fmla="*/ 918819 h 2059583"/>
                              <a:gd name="connsiteX248" fmla="*/ 934638 w 1183066"/>
                              <a:gd name="connsiteY248" fmla="*/ 941013 h 2059583"/>
                              <a:gd name="connsiteX249" fmla="*/ 912443 w 1183066"/>
                              <a:gd name="connsiteY249" fmla="*/ 918819 h 2059583"/>
                              <a:gd name="connsiteX250" fmla="*/ 911188 w 1183066"/>
                              <a:gd name="connsiteY250" fmla="*/ 767908 h 2059583"/>
                              <a:gd name="connsiteX251" fmla="*/ 933383 w 1183066"/>
                              <a:gd name="connsiteY251" fmla="*/ 745713 h 2059583"/>
                              <a:gd name="connsiteX252" fmla="*/ 955578 w 1183066"/>
                              <a:gd name="connsiteY252" fmla="*/ 767908 h 2059583"/>
                              <a:gd name="connsiteX253" fmla="*/ 933383 w 1183066"/>
                              <a:gd name="connsiteY253" fmla="*/ 790102 h 2059583"/>
                              <a:gd name="connsiteX254" fmla="*/ 911188 w 1183066"/>
                              <a:gd name="connsiteY254" fmla="*/ 767908 h 2059583"/>
                              <a:gd name="connsiteX255" fmla="*/ 911014 w 1183066"/>
                              <a:gd name="connsiteY255" fmla="*/ 619944 h 2059583"/>
                              <a:gd name="connsiteX256" fmla="*/ 933208 w 1183066"/>
                              <a:gd name="connsiteY256" fmla="*/ 597749 h 2059583"/>
                              <a:gd name="connsiteX257" fmla="*/ 955402 w 1183066"/>
                              <a:gd name="connsiteY257" fmla="*/ 619944 h 2059583"/>
                              <a:gd name="connsiteX258" fmla="*/ 933208 w 1183066"/>
                              <a:gd name="connsiteY258" fmla="*/ 642139 h 2059583"/>
                              <a:gd name="connsiteX259" fmla="*/ 911014 w 1183066"/>
                              <a:gd name="connsiteY259" fmla="*/ 619944 h 2059583"/>
                              <a:gd name="connsiteX260" fmla="*/ 909759 w 1183066"/>
                              <a:gd name="connsiteY260" fmla="*/ 469033 h 2059583"/>
                              <a:gd name="connsiteX261" fmla="*/ 931954 w 1183066"/>
                              <a:gd name="connsiteY261" fmla="*/ 446839 h 2059583"/>
                              <a:gd name="connsiteX262" fmla="*/ 954148 w 1183066"/>
                              <a:gd name="connsiteY262" fmla="*/ 469033 h 2059583"/>
                              <a:gd name="connsiteX263" fmla="*/ 931954 w 1183066"/>
                              <a:gd name="connsiteY263" fmla="*/ 491228 h 2059583"/>
                              <a:gd name="connsiteX264" fmla="*/ 909759 w 1183066"/>
                              <a:gd name="connsiteY264" fmla="*/ 469033 h 2059583"/>
                              <a:gd name="connsiteX265" fmla="*/ 909584 w 1183066"/>
                              <a:gd name="connsiteY265" fmla="*/ 321069 h 2059583"/>
                              <a:gd name="connsiteX266" fmla="*/ 931779 w 1183066"/>
                              <a:gd name="connsiteY266" fmla="*/ 298875 h 2059583"/>
                              <a:gd name="connsiteX267" fmla="*/ 953973 w 1183066"/>
                              <a:gd name="connsiteY267" fmla="*/ 321069 h 2059583"/>
                              <a:gd name="connsiteX268" fmla="*/ 931779 w 1183066"/>
                              <a:gd name="connsiteY268" fmla="*/ 343264 h 2059583"/>
                              <a:gd name="connsiteX269" fmla="*/ 909584 w 1183066"/>
                              <a:gd name="connsiteY269" fmla="*/ 321069 h 2059583"/>
                              <a:gd name="connsiteX270" fmla="*/ 908330 w 1183066"/>
                              <a:gd name="connsiteY270" fmla="*/ 170158 h 2059583"/>
                              <a:gd name="connsiteX271" fmla="*/ 930524 w 1183066"/>
                              <a:gd name="connsiteY271" fmla="*/ 147964 h 2059583"/>
                              <a:gd name="connsiteX272" fmla="*/ 952719 w 1183066"/>
                              <a:gd name="connsiteY272" fmla="*/ 170158 h 2059583"/>
                              <a:gd name="connsiteX273" fmla="*/ 930524 w 1183066"/>
                              <a:gd name="connsiteY273" fmla="*/ 192353 h 2059583"/>
                              <a:gd name="connsiteX274" fmla="*/ 908330 w 1183066"/>
                              <a:gd name="connsiteY274" fmla="*/ 170158 h 2059583"/>
                              <a:gd name="connsiteX275" fmla="*/ 908155 w 1183066"/>
                              <a:gd name="connsiteY275" fmla="*/ 22194 h 2059583"/>
                              <a:gd name="connsiteX276" fmla="*/ 930349 w 1183066"/>
                              <a:gd name="connsiteY276" fmla="*/ 0 h 2059583"/>
                              <a:gd name="connsiteX277" fmla="*/ 952544 w 1183066"/>
                              <a:gd name="connsiteY277" fmla="*/ 22194 h 2059583"/>
                              <a:gd name="connsiteX278" fmla="*/ 930349 w 1183066"/>
                              <a:gd name="connsiteY278" fmla="*/ 44389 h 2059583"/>
                              <a:gd name="connsiteX279" fmla="*/ 908155 w 1183066"/>
                              <a:gd name="connsiteY279" fmla="*/ 22194 h 2059583"/>
                              <a:gd name="connsiteX280" fmla="*/ 843100 w 1183066"/>
                              <a:gd name="connsiteY280" fmla="*/ 2037388 h 2059583"/>
                              <a:gd name="connsiteX281" fmla="*/ 865294 w 1183066"/>
                              <a:gd name="connsiteY281" fmla="*/ 2015194 h 2059583"/>
                              <a:gd name="connsiteX282" fmla="*/ 887489 w 1183066"/>
                              <a:gd name="connsiteY282" fmla="*/ 2037388 h 2059583"/>
                              <a:gd name="connsiteX283" fmla="*/ 865294 w 1183066"/>
                              <a:gd name="connsiteY283" fmla="*/ 2059583 h 2059583"/>
                              <a:gd name="connsiteX284" fmla="*/ 843100 w 1183066"/>
                              <a:gd name="connsiteY284" fmla="*/ 2037388 h 2059583"/>
                              <a:gd name="connsiteX285" fmla="*/ 842925 w 1183066"/>
                              <a:gd name="connsiteY285" fmla="*/ 1889425 h 2059583"/>
                              <a:gd name="connsiteX286" fmla="*/ 865119 w 1183066"/>
                              <a:gd name="connsiteY286" fmla="*/ 1867230 h 2059583"/>
                              <a:gd name="connsiteX287" fmla="*/ 887314 w 1183066"/>
                              <a:gd name="connsiteY287" fmla="*/ 1889425 h 2059583"/>
                              <a:gd name="connsiteX288" fmla="*/ 865119 w 1183066"/>
                              <a:gd name="connsiteY288" fmla="*/ 1911619 h 2059583"/>
                              <a:gd name="connsiteX289" fmla="*/ 842925 w 1183066"/>
                              <a:gd name="connsiteY289" fmla="*/ 1889425 h 2059583"/>
                              <a:gd name="connsiteX290" fmla="*/ 841670 w 1183066"/>
                              <a:gd name="connsiteY290" fmla="*/ 1738514 h 2059583"/>
                              <a:gd name="connsiteX291" fmla="*/ 863865 w 1183066"/>
                              <a:gd name="connsiteY291" fmla="*/ 1716319 h 2059583"/>
                              <a:gd name="connsiteX292" fmla="*/ 886059 w 1183066"/>
                              <a:gd name="connsiteY292" fmla="*/ 1738514 h 2059583"/>
                              <a:gd name="connsiteX293" fmla="*/ 863865 w 1183066"/>
                              <a:gd name="connsiteY293" fmla="*/ 1760708 h 2059583"/>
                              <a:gd name="connsiteX294" fmla="*/ 841670 w 1183066"/>
                              <a:gd name="connsiteY294" fmla="*/ 1738514 h 2059583"/>
                              <a:gd name="connsiteX295" fmla="*/ 841495 w 1183066"/>
                              <a:gd name="connsiteY295" fmla="*/ 1590550 h 2059583"/>
                              <a:gd name="connsiteX296" fmla="*/ 863690 w 1183066"/>
                              <a:gd name="connsiteY296" fmla="*/ 1568355 h 2059583"/>
                              <a:gd name="connsiteX297" fmla="*/ 885884 w 1183066"/>
                              <a:gd name="connsiteY297" fmla="*/ 1590550 h 2059583"/>
                              <a:gd name="connsiteX298" fmla="*/ 863690 w 1183066"/>
                              <a:gd name="connsiteY298" fmla="*/ 1612745 h 2059583"/>
                              <a:gd name="connsiteX299" fmla="*/ 841495 w 1183066"/>
                              <a:gd name="connsiteY299" fmla="*/ 1590550 h 2059583"/>
                              <a:gd name="connsiteX300" fmla="*/ 840241 w 1183066"/>
                              <a:gd name="connsiteY300" fmla="*/ 1439639 h 2059583"/>
                              <a:gd name="connsiteX301" fmla="*/ 862435 w 1183066"/>
                              <a:gd name="connsiteY301" fmla="*/ 1417444 h 2059583"/>
                              <a:gd name="connsiteX302" fmla="*/ 884630 w 1183066"/>
                              <a:gd name="connsiteY302" fmla="*/ 1439639 h 2059583"/>
                              <a:gd name="connsiteX303" fmla="*/ 862435 w 1183066"/>
                              <a:gd name="connsiteY303" fmla="*/ 1461833 h 2059583"/>
                              <a:gd name="connsiteX304" fmla="*/ 840241 w 1183066"/>
                              <a:gd name="connsiteY304" fmla="*/ 1439639 h 2059583"/>
                              <a:gd name="connsiteX305" fmla="*/ 840066 w 1183066"/>
                              <a:gd name="connsiteY305" fmla="*/ 1291675 h 2059583"/>
                              <a:gd name="connsiteX306" fmla="*/ 862260 w 1183066"/>
                              <a:gd name="connsiteY306" fmla="*/ 1269481 h 2059583"/>
                              <a:gd name="connsiteX307" fmla="*/ 884455 w 1183066"/>
                              <a:gd name="connsiteY307" fmla="*/ 1291675 h 2059583"/>
                              <a:gd name="connsiteX308" fmla="*/ 862260 w 1183066"/>
                              <a:gd name="connsiteY308" fmla="*/ 1313870 h 2059583"/>
                              <a:gd name="connsiteX309" fmla="*/ 840066 w 1183066"/>
                              <a:gd name="connsiteY309" fmla="*/ 1291675 h 2059583"/>
                              <a:gd name="connsiteX310" fmla="*/ 838811 w 1183066"/>
                              <a:gd name="connsiteY310" fmla="*/ 1140764 h 2059583"/>
                              <a:gd name="connsiteX311" fmla="*/ 861006 w 1183066"/>
                              <a:gd name="connsiteY311" fmla="*/ 1118570 h 2059583"/>
                              <a:gd name="connsiteX312" fmla="*/ 883200 w 1183066"/>
                              <a:gd name="connsiteY312" fmla="*/ 1140764 h 2059583"/>
                              <a:gd name="connsiteX313" fmla="*/ 861006 w 1183066"/>
                              <a:gd name="connsiteY313" fmla="*/ 1162959 h 2059583"/>
                              <a:gd name="connsiteX314" fmla="*/ 838811 w 1183066"/>
                              <a:gd name="connsiteY314" fmla="*/ 1140764 h 2059583"/>
                              <a:gd name="connsiteX315" fmla="*/ 838636 w 1183066"/>
                              <a:gd name="connsiteY315" fmla="*/ 992800 h 2059583"/>
                              <a:gd name="connsiteX316" fmla="*/ 860831 w 1183066"/>
                              <a:gd name="connsiteY316" fmla="*/ 970606 h 2059583"/>
                              <a:gd name="connsiteX317" fmla="*/ 883025 w 1183066"/>
                              <a:gd name="connsiteY317" fmla="*/ 992800 h 2059583"/>
                              <a:gd name="connsiteX318" fmla="*/ 860831 w 1183066"/>
                              <a:gd name="connsiteY318" fmla="*/ 1014995 h 2059583"/>
                              <a:gd name="connsiteX319" fmla="*/ 838636 w 1183066"/>
                              <a:gd name="connsiteY319" fmla="*/ 992800 h 2059583"/>
                              <a:gd name="connsiteX320" fmla="*/ 837382 w 1183066"/>
                              <a:gd name="connsiteY320" fmla="*/ 841889 h 2059583"/>
                              <a:gd name="connsiteX321" fmla="*/ 859576 w 1183066"/>
                              <a:gd name="connsiteY321" fmla="*/ 819695 h 2059583"/>
                              <a:gd name="connsiteX322" fmla="*/ 881771 w 1183066"/>
                              <a:gd name="connsiteY322" fmla="*/ 841889 h 2059583"/>
                              <a:gd name="connsiteX323" fmla="*/ 859576 w 1183066"/>
                              <a:gd name="connsiteY323" fmla="*/ 864084 h 2059583"/>
                              <a:gd name="connsiteX324" fmla="*/ 837382 w 1183066"/>
                              <a:gd name="connsiteY324" fmla="*/ 841889 h 2059583"/>
                              <a:gd name="connsiteX325" fmla="*/ 837207 w 1183066"/>
                              <a:gd name="connsiteY325" fmla="*/ 693926 h 2059583"/>
                              <a:gd name="connsiteX326" fmla="*/ 859401 w 1183066"/>
                              <a:gd name="connsiteY326" fmla="*/ 671731 h 2059583"/>
                              <a:gd name="connsiteX327" fmla="*/ 881596 w 1183066"/>
                              <a:gd name="connsiteY327" fmla="*/ 693926 h 2059583"/>
                              <a:gd name="connsiteX328" fmla="*/ 859401 w 1183066"/>
                              <a:gd name="connsiteY328" fmla="*/ 716121 h 2059583"/>
                              <a:gd name="connsiteX329" fmla="*/ 837207 w 1183066"/>
                              <a:gd name="connsiteY329" fmla="*/ 693926 h 2059583"/>
                              <a:gd name="connsiteX330" fmla="*/ 835952 w 1183066"/>
                              <a:gd name="connsiteY330" fmla="*/ 543015 h 2059583"/>
                              <a:gd name="connsiteX331" fmla="*/ 858147 w 1183066"/>
                              <a:gd name="connsiteY331" fmla="*/ 520820 h 2059583"/>
                              <a:gd name="connsiteX332" fmla="*/ 880341 w 1183066"/>
                              <a:gd name="connsiteY332" fmla="*/ 543015 h 2059583"/>
                              <a:gd name="connsiteX333" fmla="*/ 858147 w 1183066"/>
                              <a:gd name="connsiteY333" fmla="*/ 565210 h 2059583"/>
                              <a:gd name="connsiteX334" fmla="*/ 835952 w 1183066"/>
                              <a:gd name="connsiteY334" fmla="*/ 543015 h 2059583"/>
                              <a:gd name="connsiteX335" fmla="*/ 835777 w 1183066"/>
                              <a:gd name="connsiteY335" fmla="*/ 395051 h 2059583"/>
                              <a:gd name="connsiteX336" fmla="*/ 857972 w 1183066"/>
                              <a:gd name="connsiteY336" fmla="*/ 372857 h 2059583"/>
                              <a:gd name="connsiteX337" fmla="*/ 880166 w 1183066"/>
                              <a:gd name="connsiteY337" fmla="*/ 395051 h 2059583"/>
                              <a:gd name="connsiteX338" fmla="*/ 857972 w 1183066"/>
                              <a:gd name="connsiteY338" fmla="*/ 417246 h 2059583"/>
                              <a:gd name="connsiteX339" fmla="*/ 835777 w 1183066"/>
                              <a:gd name="connsiteY339" fmla="*/ 395051 h 2059583"/>
                              <a:gd name="connsiteX340" fmla="*/ 834523 w 1183066"/>
                              <a:gd name="connsiteY340" fmla="*/ 244140 h 2059583"/>
                              <a:gd name="connsiteX341" fmla="*/ 856717 w 1183066"/>
                              <a:gd name="connsiteY341" fmla="*/ 221946 h 2059583"/>
                              <a:gd name="connsiteX342" fmla="*/ 878912 w 1183066"/>
                              <a:gd name="connsiteY342" fmla="*/ 244140 h 2059583"/>
                              <a:gd name="connsiteX343" fmla="*/ 856717 w 1183066"/>
                              <a:gd name="connsiteY343" fmla="*/ 266335 h 2059583"/>
                              <a:gd name="connsiteX344" fmla="*/ 834523 w 1183066"/>
                              <a:gd name="connsiteY344" fmla="*/ 244140 h 2059583"/>
                              <a:gd name="connsiteX345" fmla="*/ 834348 w 1183066"/>
                              <a:gd name="connsiteY345" fmla="*/ 96177 h 2059583"/>
                              <a:gd name="connsiteX346" fmla="*/ 856542 w 1183066"/>
                              <a:gd name="connsiteY346" fmla="*/ 73982 h 2059583"/>
                              <a:gd name="connsiteX347" fmla="*/ 878737 w 1183066"/>
                              <a:gd name="connsiteY347" fmla="*/ 96177 h 2059583"/>
                              <a:gd name="connsiteX348" fmla="*/ 856542 w 1183066"/>
                              <a:gd name="connsiteY348" fmla="*/ 118371 h 2059583"/>
                              <a:gd name="connsiteX349" fmla="*/ 834348 w 1183066"/>
                              <a:gd name="connsiteY349" fmla="*/ 96177 h 2059583"/>
                              <a:gd name="connsiteX350" fmla="*/ 769118 w 1183066"/>
                              <a:gd name="connsiteY350" fmla="*/ 1963407 h 2059583"/>
                              <a:gd name="connsiteX351" fmla="*/ 791313 w 1183066"/>
                              <a:gd name="connsiteY351" fmla="*/ 1941212 h 2059583"/>
                              <a:gd name="connsiteX352" fmla="*/ 813507 w 1183066"/>
                              <a:gd name="connsiteY352" fmla="*/ 1963407 h 2059583"/>
                              <a:gd name="connsiteX353" fmla="*/ 791313 w 1183066"/>
                              <a:gd name="connsiteY353" fmla="*/ 1985601 h 2059583"/>
                              <a:gd name="connsiteX354" fmla="*/ 769118 w 1183066"/>
                              <a:gd name="connsiteY354" fmla="*/ 1963407 h 2059583"/>
                              <a:gd name="connsiteX355" fmla="*/ 768943 w 1183066"/>
                              <a:gd name="connsiteY355" fmla="*/ 1815443 h 2059583"/>
                              <a:gd name="connsiteX356" fmla="*/ 791137 w 1183066"/>
                              <a:gd name="connsiteY356" fmla="*/ 1793248 h 2059583"/>
                              <a:gd name="connsiteX357" fmla="*/ 813332 w 1183066"/>
                              <a:gd name="connsiteY357" fmla="*/ 1815443 h 2059583"/>
                              <a:gd name="connsiteX358" fmla="*/ 791137 w 1183066"/>
                              <a:gd name="connsiteY358" fmla="*/ 1837637 h 2059583"/>
                              <a:gd name="connsiteX359" fmla="*/ 768943 w 1183066"/>
                              <a:gd name="connsiteY359" fmla="*/ 1815443 h 2059583"/>
                              <a:gd name="connsiteX360" fmla="*/ 767689 w 1183066"/>
                              <a:gd name="connsiteY360" fmla="*/ 1664532 h 2059583"/>
                              <a:gd name="connsiteX361" fmla="*/ 789883 w 1183066"/>
                              <a:gd name="connsiteY361" fmla="*/ 1642337 h 2059583"/>
                              <a:gd name="connsiteX362" fmla="*/ 812077 w 1183066"/>
                              <a:gd name="connsiteY362" fmla="*/ 1664532 h 2059583"/>
                              <a:gd name="connsiteX363" fmla="*/ 789883 w 1183066"/>
                              <a:gd name="connsiteY363" fmla="*/ 1686726 h 2059583"/>
                              <a:gd name="connsiteX364" fmla="*/ 767689 w 1183066"/>
                              <a:gd name="connsiteY364" fmla="*/ 1664532 h 2059583"/>
                              <a:gd name="connsiteX365" fmla="*/ 767513 w 1183066"/>
                              <a:gd name="connsiteY365" fmla="*/ 1516568 h 2059583"/>
                              <a:gd name="connsiteX366" fmla="*/ 789708 w 1183066"/>
                              <a:gd name="connsiteY366" fmla="*/ 1494374 h 2059583"/>
                              <a:gd name="connsiteX367" fmla="*/ 811903 w 1183066"/>
                              <a:gd name="connsiteY367" fmla="*/ 1516568 h 2059583"/>
                              <a:gd name="connsiteX368" fmla="*/ 789708 w 1183066"/>
                              <a:gd name="connsiteY368" fmla="*/ 1538763 h 2059583"/>
                              <a:gd name="connsiteX369" fmla="*/ 767513 w 1183066"/>
                              <a:gd name="connsiteY369" fmla="*/ 1516568 h 2059583"/>
                              <a:gd name="connsiteX370" fmla="*/ 766259 w 1183066"/>
                              <a:gd name="connsiteY370" fmla="*/ 1365657 h 2059583"/>
                              <a:gd name="connsiteX371" fmla="*/ 788454 w 1183066"/>
                              <a:gd name="connsiteY371" fmla="*/ 1343463 h 2059583"/>
                              <a:gd name="connsiteX372" fmla="*/ 810648 w 1183066"/>
                              <a:gd name="connsiteY372" fmla="*/ 1365657 h 2059583"/>
                              <a:gd name="connsiteX373" fmla="*/ 788454 w 1183066"/>
                              <a:gd name="connsiteY373" fmla="*/ 1387852 h 2059583"/>
                              <a:gd name="connsiteX374" fmla="*/ 766259 w 1183066"/>
                              <a:gd name="connsiteY374" fmla="*/ 1365657 h 2059583"/>
                              <a:gd name="connsiteX375" fmla="*/ 766084 w 1183066"/>
                              <a:gd name="connsiteY375" fmla="*/ 1217694 h 2059583"/>
                              <a:gd name="connsiteX376" fmla="*/ 788279 w 1183066"/>
                              <a:gd name="connsiteY376" fmla="*/ 1195499 h 2059583"/>
                              <a:gd name="connsiteX377" fmla="*/ 810473 w 1183066"/>
                              <a:gd name="connsiteY377" fmla="*/ 1217694 h 2059583"/>
                              <a:gd name="connsiteX378" fmla="*/ 788279 w 1183066"/>
                              <a:gd name="connsiteY378" fmla="*/ 1239888 h 2059583"/>
                              <a:gd name="connsiteX379" fmla="*/ 766084 w 1183066"/>
                              <a:gd name="connsiteY379" fmla="*/ 1217694 h 2059583"/>
                              <a:gd name="connsiteX380" fmla="*/ 764830 w 1183066"/>
                              <a:gd name="connsiteY380" fmla="*/ 1066782 h 2059583"/>
                              <a:gd name="connsiteX381" fmla="*/ 787024 w 1183066"/>
                              <a:gd name="connsiteY381" fmla="*/ 1044588 h 2059583"/>
                              <a:gd name="connsiteX382" fmla="*/ 809219 w 1183066"/>
                              <a:gd name="connsiteY382" fmla="*/ 1066782 h 2059583"/>
                              <a:gd name="connsiteX383" fmla="*/ 787024 w 1183066"/>
                              <a:gd name="connsiteY383" fmla="*/ 1088977 h 2059583"/>
                              <a:gd name="connsiteX384" fmla="*/ 764830 w 1183066"/>
                              <a:gd name="connsiteY384" fmla="*/ 1066782 h 2059583"/>
                              <a:gd name="connsiteX385" fmla="*/ 764654 w 1183066"/>
                              <a:gd name="connsiteY385" fmla="*/ 918819 h 2059583"/>
                              <a:gd name="connsiteX386" fmla="*/ 786849 w 1183066"/>
                              <a:gd name="connsiteY386" fmla="*/ 896624 h 2059583"/>
                              <a:gd name="connsiteX387" fmla="*/ 809044 w 1183066"/>
                              <a:gd name="connsiteY387" fmla="*/ 918819 h 2059583"/>
                              <a:gd name="connsiteX388" fmla="*/ 786849 w 1183066"/>
                              <a:gd name="connsiteY388" fmla="*/ 941013 h 2059583"/>
                              <a:gd name="connsiteX389" fmla="*/ 764654 w 1183066"/>
                              <a:gd name="connsiteY389" fmla="*/ 918819 h 2059583"/>
                              <a:gd name="connsiteX390" fmla="*/ 763400 w 1183066"/>
                              <a:gd name="connsiteY390" fmla="*/ 767908 h 2059583"/>
                              <a:gd name="connsiteX391" fmla="*/ 785594 w 1183066"/>
                              <a:gd name="connsiteY391" fmla="*/ 745713 h 2059583"/>
                              <a:gd name="connsiteX392" fmla="*/ 807789 w 1183066"/>
                              <a:gd name="connsiteY392" fmla="*/ 767908 h 2059583"/>
                              <a:gd name="connsiteX393" fmla="*/ 785594 w 1183066"/>
                              <a:gd name="connsiteY393" fmla="*/ 790102 h 2059583"/>
                              <a:gd name="connsiteX394" fmla="*/ 763400 w 1183066"/>
                              <a:gd name="connsiteY394" fmla="*/ 767908 h 2059583"/>
                              <a:gd name="connsiteX395" fmla="*/ 763225 w 1183066"/>
                              <a:gd name="connsiteY395" fmla="*/ 619944 h 2059583"/>
                              <a:gd name="connsiteX396" fmla="*/ 785420 w 1183066"/>
                              <a:gd name="connsiteY396" fmla="*/ 597749 h 2059583"/>
                              <a:gd name="connsiteX397" fmla="*/ 807614 w 1183066"/>
                              <a:gd name="connsiteY397" fmla="*/ 619944 h 2059583"/>
                              <a:gd name="connsiteX398" fmla="*/ 785420 w 1183066"/>
                              <a:gd name="connsiteY398" fmla="*/ 642139 h 2059583"/>
                              <a:gd name="connsiteX399" fmla="*/ 763225 w 1183066"/>
                              <a:gd name="connsiteY399" fmla="*/ 619944 h 2059583"/>
                              <a:gd name="connsiteX400" fmla="*/ 761971 w 1183066"/>
                              <a:gd name="connsiteY400" fmla="*/ 469033 h 2059583"/>
                              <a:gd name="connsiteX401" fmla="*/ 784165 w 1183066"/>
                              <a:gd name="connsiteY401" fmla="*/ 446839 h 2059583"/>
                              <a:gd name="connsiteX402" fmla="*/ 806360 w 1183066"/>
                              <a:gd name="connsiteY402" fmla="*/ 469033 h 2059583"/>
                              <a:gd name="connsiteX403" fmla="*/ 784165 w 1183066"/>
                              <a:gd name="connsiteY403" fmla="*/ 491228 h 2059583"/>
                              <a:gd name="connsiteX404" fmla="*/ 761971 w 1183066"/>
                              <a:gd name="connsiteY404" fmla="*/ 469033 h 2059583"/>
                              <a:gd name="connsiteX405" fmla="*/ 761795 w 1183066"/>
                              <a:gd name="connsiteY405" fmla="*/ 321069 h 2059583"/>
                              <a:gd name="connsiteX406" fmla="*/ 783990 w 1183066"/>
                              <a:gd name="connsiteY406" fmla="*/ 298875 h 2059583"/>
                              <a:gd name="connsiteX407" fmla="*/ 806185 w 1183066"/>
                              <a:gd name="connsiteY407" fmla="*/ 321069 h 2059583"/>
                              <a:gd name="connsiteX408" fmla="*/ 783990 w 1183066"/>
                              <a:gd name="connsiteY408" fmla="*/ 343264 h 2059583"/>
                              <a:gd name="connsiteX409" fmla="*/ 761795 w 1183066"/>
                              <a:gd name="connsiteY409" fmla="*/ 321069 h 2059583"/>
                              <a:gd name="connsiteX410" fmla="*/ 760541 w 1183066"/>
                              <a:gd name="connsiteY410" fmla="*/ 170158 h 2059583"/>
                              <a:gd name="connsiteX411" fmla="*/ 782736 w 1183066"/>
                              <a:gd name="connsiteY411" fmla="*/ 147964 h 2059583"/>
                              <a:gd name="connsiteX412" fmla="*/ 804930 w 1183066"/>
                              <a:gd name="connsiteY412" fmla="*/ 170158 h 2059583"/>
                              <a:gd name="connsiteX413" fmla="*/ 782736 w 1183066"/>
                              <a:gd name="connsiteY413" fmla="*/ 192353 h 2059583"/>
                              <a:gd name="connsiteX414" fmla="*/ 760541 w 1183066"/>
                              <a:gd name="connsiteY414" fmla="*/ 170158 h 2059583"/>
                              <a:gd name="connsiteX415" fmla="*/ 760366 w 1183066"/>
                              <a:gd name="connsiteY415" fmla="*/ 22194 h 2059583"/>
                              <a:gd name="connsiteX416" fmla="*/ 782561 w 1183066"/>
                              <a:gd name="connsiteY416" fmla="*/ 0 h 2059583"/>
                              <a:gd name="connsiteX417" fmla="*/ 804755 w 1183066"/>
                              <a:gd name="connsiteY417" fmla="*/ 22194 h 2059583"/>
                              <a:gd name="connsiteX418" fmla="*/ 782561 w 1183066"/>
                              <a:gd name="connsiteY418" fmla="*/ 44389 h 2059583"/>
                              <a:gd name="connsiteX419" fmla="*/ 760366 w 1183066"/>
                              <a:gd name="connsiteY419" fmla="*/ 22194 h 2059583"/>
                              <a:gd name="connsiteX420" fmla="*/ 695311 w 1183066"/>
                              <a:gd name="connsiteY420" fmla="*/ 2037388 h 2059583"/>
                              <a:gd name="connsiteX421" fmla="*/ 717506 w 1183066"/>
                              <a:gd name="connsiteY421" fmla="*/ 2015194 h 2059583"/>
                              <a:gd name="connsiteX422" fmla="*/ 739700 w 1183066"/>
                              <a:gd name="connsiteY422" fmla="*/ 2037388 h 2059583"/>
                              <a:gd name="connsiteX423" fmla="*/ 717506 w 1183066"/>
                              <a:gd name="connsiteY423" fmla="*/ 2059583 h 2059583"/>
                              <a:gd name="connsiteX424" fmla="*/ 695311 w 1183066"/>
                              <a:gd name="connsiteY424" fmla="*/ 2037388 h 2059583"/>
                              <a:gd name="connsiteX425" fmla="*/ 695136 w 1183066"/>
                              <a:gd name="connsiteY425" fmla="*/ 1889425 h 2059583"/>
                              <a:gd name="connsiteX426" fmla="*/ 717331 w 1183066"/>
                              <a:gd name="connsiteY426" fmla="*/ 1867230 h 2059583"/>
                              <a:gd name="connsiteX427" fmla="*/ 739525 w 1183066"/>
                              <a:gd name="connsiteY427" fmla="*/ 1889425 h 2059583"/>
                              <a:gd name="connsiteX428" fmla="*/ 717331 w 1183066"/>
                              <a:gd name="connsiteY428" fmla="*/ 1911619 h 2059583"/>
                              <a:gd name="connsiteX429" fmla="*/ 695136 w 1183066"/>
                              <a:gd name="connsiteY429" fmla="*/ 1889425 h 2059583"/>
                              <a:gd name="connsiteX430" fmla="*/ 693882 w 1183066"/>
                              <a:gd name="connsiteY430" fmla="*/ 1738514 h 2059583"/>
                              <a:gd name="connsiteX431" fmla="*/ 716076 w 1183066"/>
                              <a:gd name="connsiteY431" fmla="*/ 1716319 h 2059583"/>
                              <a:gd name="connsiteX432" fmla="*/ 738271 w 1183066"/>
                              <a:gd name="connsiteY432" fmla="*/ 1738514 h 2059583"/>
                              <a:gd name="connsiteX433" fmla="*/ 716076 w 1183066"/>
                              <a:gd name="connsiteY433" fmla="*/ 1760708 h 2059583"/>
                              <a:gd name="connsiteX434" fmla="*/ 693882 w 1183066"/>
                              <a:gd name="connsiteY434" fmla="*/ 1738514 h 2059583"/>
                              <a:gd name="connsiteX435" fmla="*/ 693707 w 1183066"/>
                              <a:gd name="connsiteY435" fmla="*/ 1590550 h 2059583"/>
                              <a:gd name="connsiteX436" fmla="*/ 715901 w 1183066"/>
                              <a:gd name="connsiteY436" fmla="*/ 1568355 h 2059583"/>
                              <a:gd name="connsiteX437" fmla="*/ 738096 w 1183066"/>
                              <a:gd name="connsiteY437" fmla="*/ 1590550 h 2059583"/>
                              <a:gd name="connsiteX438" fmla="*/ 715901 w 1183066"/>
                              <a:gd name="connsiteY438" fmla="*/ 1612745 h 2059583"/>
                              <a:gd name="connsiteX439" fmla="*/ 693707 w 1183066"/>
                              <a:gd name="connsiteY439" fmla="*/ 1590550 h 2059583"/>
                              <a:gd name="connsiteX440" fmla="*/ 692452 w 1183066"/>
                              <a:gd name="connsiteY440" fmla="*/ 1439639 h 2059583"/>
                              <a:gd name="connsiteX441" fmla="*/ 714647 w 1183066"/>
                              <a:gd name="connsiteY441" fmla="*/ 1417444 h 2059583"/>
                              <a:gd name="connsiteX442" fmla="*/ 736841 w 1183066"/>
                              <a:gd name="connsiteY442" fmla="*/ 1439639 h 2059583"/>
                              <a:gd name="connsiteX443" fmla="*/ 714647 w 1183066"/>
                              <a:gd name="connsiteY443" fmla="*/ 1461833 h 2059583"/>
                              <a:gd name="connsiteX444" fmla="*/ 692452 w 1183066"/>
                              <a:gd name="connsiteY444" fmla="*/ 1439639 h 2059583"/>
                              <a:gd name="connsiteX445" fmla="*/ 692277 w 1183066"/>
                              <a:gd name="connsiteY445" fmla="*/ 1291675 h 2059583"/>
                              <a:gd name="connsiteX446" fmla="*/ 714472 w 1183066"/>
                              <a:gd name="connsiteY446" fmla="*/ 1269481 h 2059583"/>
                              <a:gd name="connsiteX447" fmla="*/ 736666 w 1183066"/>
                              <a:gd name="connsiteY447" fmla="*/ 1291675 h 2059583"/>
                              <a:gd name="connsiteX448" fmla="*/ 714472 w 1183066"/>
                              <a:gd name="connsiteY448" fmla="*/ 1313870 h 2059583"/>
                              <a:gd name="connsiteX449" fmla="*/ 692277 w 1183066"/>
                              <a:gd name="connsiteY449" fmla="*/ 1291675 h 2059583"/>
                              <a:gd name="connsiteX450" fmla="*/ 691023 w 1183066"/>
                              <a:gd name="connsiteY450" fmla="*/ 1140764 h 2059583"/>
                              <a:gd name="connsiteX451" fmla="*/ 713217 w 1183066"/>
                              <a:gd name="connsiteY451" fmla="*/ 1118570 h 2059583"/>
                              <a:gd name="connsiteX452" fmla="*/ 735412 w 1183066"/>
                              <a:gd name="connsiteY452" fmla="*/ 1140764 h 2059583"/>
                              <a:gd name="connsiteX453" fmla="*/ 713217 w 1183066"/>
                              <a:gd name="connsiteY453" fmla="*/ 1162959 h 2059583"/>
                              <a:gd name="connsiteX454" fmla="*/ 691023 w 1183066"/>
                              <a:gd name="connsiteY454" fmla="*/ 1140764 h 2059583"/>
                              <a:gd name="connsiteX455" fmla="*/ 690848 w 1183066"/>
                              <a:gd name="connsiteY455" fmla="*/ 992800 h 2059583"/>
                              <a:gd name="connsiteX456" fmla="*/ 713042 w 1183066"/>
                              <a:gd name="connsiteY456" fmla="*/ 970606 h 2059583"/>
                              <a:gd name="connsiteX457" fmla="*/ 735237 w 1183066"/>
                              <a:gd name="connsiteY457" fmla="*/ 992800 h 2059583"/>
                              <a:gd name="connsiteX458" fmla="*/ 713042 w 1183066"/>
                              <a:gd name="connsiteY458" fmla="*/ 1014995 h 2059583"/>
                              <a:gd name="connsiteX459" fmla="*/ 690848 w 1183066"/>
                              <a:gd name="connsiteY459" fmla="*/ 992800 h 2059583"/>
                              <a:gd name="connsiteX460" fmla="*/ 689593 w 1183066"/>
                              <a:gd name="connsiteY460" fmla="*/ 841889 h 2059583"/>
                              <a:gd name="connsiteX461" fmla="*/ 711788 w 1183066"/>
                              <a:gd name="connsiteY461" fmla="*/ 819695 h 2059583"/>
                              <a:gd name="connsiteX462" fmla="*/ 733982 w 1183066"/>
                              <a:gd name="connsiteY462" fmla="*/ 841889 h 2059583"/>
                              <a:gd name="connsiteX463" fmla="*/ 711788 w 1183066"/>
                              <a:gd name="connsiteY463" fmla="*/ 864084 h 2059583"/>
                              <a:gd name="connsiteX464" fmla="*/ 689593 w 1183066"/>
                              <a:gd name="connsiteY464" fmla="*/ 841889 h 2059583"/>
                              <a:gd name="connsiteX465" fmla="*/ 689418 w 1183066"/>
                              <a:gd name="connsiteY465" fmla="*/ 693926 h 2059583"/>
                              <a:gd name="connsiteX466" fmla="*/ 711613 w 1183066"/>
                              <a:gd name="connsiteY466" fmla="*/ 671731 h 2059583"/>
                              <a:gd name="connsiteX467" fmla="*/ 733807 w 1183066"/>
                              <a:gd name="connsiteY467" fmla="*/ 693926 h 2059583"/>
                              <a:gd name="connsiteX468" fmla="*/ 711613 w 1183066"/>
                              <a:gd name="connsiteY468" fmla="*/ 716121 h 2059583"/>
                              <a:gd name="connsiteX469" fmla="*/ 689418 w 1183066"/>
                              <a:gd name="connsiteY469" fmla="*/ 693926 h 2059583"/>
                              <a:gd name="connsiteX470" fmla="*/ 688164 w 1183066"/>
                              <a:gd name="connsiteY470" fmla="*/ 543015 h 2059583"/>
                              <a:gd name="connsiteX471" fmla="*/ 710358 w 1183066"/>
                              <a:gd name="connsiteY471" fmla="*/ 520820 h 2059583"/>
                              <a:gd name="connsiteX472" fmla="*/ 732553 w 1183066"/>
                              <a:gd name="connsiteY472" fmla="*/ 543015 h 2059583"/>
                              <a:gd name="connsiteX473" fmla="*/ 710358 w 1183066"/>
                              <a:gd name="connsiteY473" fmla="*/ 565210 h 2059583"/>
                              <a:gd name="connsiteX474" fmla="*/ 688164 w 1183066"/>
                              <a:gd name="connsiteY474" fmla="*/ 543015 h 2059583"/>
                              <a:gd name="connsiteX475" fmla="*/ 687988 w 1183066"/>
                              <a:gd name="connsiteY475" fmla="*/ 395051 h 2059583"/>
                              <a:gd name="connsiteX476" fmla="*/ 710183 w 1183066"/>
                              <a:gd name="connsiteY476" fmla="*/ 372857 h 2059583"/>
                              <a:gd name="connsiteX477" fmla="*/ 732378 w 1183066"/>
                              <a:gd name="connsiteY477" fmla="*/ 395051 h 2059583"/>
                              <a:gd name="connsiteX478" fmla="*/ 710183 w 1183066"/>
                              <a:gd name="connsiteY478" fmla="*/ 417246 h 2059583"/>
                              <a:gd name="connsiteX479" fmla="*/ 687988 w 1183066"/>
                              <a:gd name="connsiteY479" fmla="*/ 395051 h 2059583"/>
                              <a:gd name="connsiteX480" fmla="*/ 686734 w 1183066"/>
                              <a:gd name="connsiteY480" fmla="*/ 244140 h 2059583"/>
                              <a:gd name="connsiteX481" fmla="*/ 708929 w 1183066"/>
                              <a:gd name="connsiteY481" fmla="*/ 221946 h 2059583"/>
                              <a:gd name="connsiteX482" fmla="*/ 731123 w 1183066"/>
                              <a:gd name="connsiteY482" fmla="*/ 244140 h 2059583"/>
                              <a:gd name="connsiteX483" fmla="*/ 708929 w 1183066"/>
                              <a:gd name="connsiteY483" fmla="*/ 266335 h 2059583"/>
                              <a:gd name="connsiteX484" fmla="*/ 686734 w 1183066"/>
                              <a:gd name="connsiteY484" fmla="*/ 244140 h 2059583"/>
                              <a:gd name="connsiteX485" fmla="*/ 686559 w 1183066"/>
                              <a:gd name="connsiteY485" fmla="*/ 96177 h 2059583"/>
                              <a:gd name="connsiteX486" fmla="*/ 708754 w 1183066"/>
                              <a:gd name="connsiteY486" fmla="*/ 73982 h 2059583"/>
                              <a:gd name="connsiteX487" fmla="*/ 730948 w 1183066"/>
                              <a:gd name="connsiteY487" fmla="*/ 96177 h 2059583"/>
                              <a:gd name="connsiteX488" fmla="*/ 708754 w 1183066"/>
                              <a:gd name="connsiteY488" fmla="*/ 118371 h 2059583"/>
                              <a:gd name="connsiteX489" fmla="*/ 686559 w 1183066"/>
                              <a:gd name="connsiteY489" fmla="*/ 96177 h 2059583"/>
                              <a:gd name="connsiteX490" fmla="*/ 621329 w 1183066"/>
                              <a:gd name="connsiteY490" fmla="*/ 1963407 h 2059583"/>
                              <a:gd name="connsiteX491" fmla="*/ 643524 w 1183066"/>
                              <a:gd name="connsiteY491" fmla="*/ 1941212 h 2059583"/>
                              <a:gd name="connsiteX492" fmla="*/ 665719 w 1183066"/>
                              <a:gd name="connsiteY492" fmla="*/ 1963407 h 2059583"/>
                              <a:gd name="connsiteX493" fmla="*/ 643524 w 1183066"/>
                              <a:gd name="connsiteY493" fmla="*/ 1985601 h 2059583"/>
                              <a:gd name="connsiteX494" fmla="*/ 621329 w 1183066"/>
                              <a:gd name="connsiteY494" fmla="*/ 1963407 h 2059583"/>
                              <a:gd name="connsiteX495" fmla="*/ 621154 w 1183066"/>
                              <a:gd name="connsiteY495" fmla="*/ 1815443 h 2059583"/>
                              <a:gd name="connsiteX496" fmla="*/ 643349 w 1183066"/>
                              <a:gd name="connsiteY496" fmla="*/ 1793248 h 2059583"/>
                              <a:gd name="connsiteX497" fmla="*/ 665543 w 1183066"/>
                              <a:gd name="connsiteY497" fmla="*/ 1815443 h 2059583"/>
                              <a:gd name="connsiteX498" fmla="*/ 643349 w 1183066"/>
                              <a:gd name="connsiteY498" fmla="*/ 1837637 h 2059583"/>
                              <a:gd name="connsiteX499" fmla="*/ 621154 w 1183066"/>
                              <a:gd name="connsiteY499" fmla="*/ 1815443 h 2059583"/>
                              <a:gd name="connsiteX500" fmla="*/ 619900 w 1183066"/>
                              <a:gd name="connsiteY500" fmla="*/ 1664532 h 2059583"/>
                              <a:gd name="connsiteX501" fmla="*/ 642095 w 1183066"/>
                              <a:gd name="connsiteY501" fmla="*/ 1642337 h 2059583"/>
                              <a:gd name="connsiteX502" fmla="*/ 664289 w 1183066"/>
                              <a:gd name="connsiteY502" fmla="*/ 1664532 h 2059583"/>
                              <a:gd name="connsiteX503" fmla="*/ 642095 w 1183066"/>
                              <a:gd name="connsiteY503" fmla="*/ 1686726 h 2059583"/>
                              <a:gd name="connsiteX504" fmla="*/ 619900 w 1183066"/>
                              <a:gd name="connsiteY504" fmla="*/ 1664532 h 2059583"/>
                              <a:gd name="connsiteX505" fmla="*/ 619725 w 1183066"/>
                              <a:gd name="connsiteY505" fmla="*/ 1516568 h 2059583"/>
                              <a:gd name="connsiteX506" fmla="*/ 641919 w 1183066"/>
                              <a:gd name="connsiteY506" fmla="*/ 1494374 h 2059583"/>
                              <a:gd name="connsiteX507" fmla="*/ 664114 w 1183066"/>
                              <a:gd name="connsiteY507" fmla="*/ 1516568 h 2059583"/>
                              <a:gd name="connsiteX508" fmla="*/ 641919 w 1183066"/>
                              <a:gd name="connsiteY508" fmla="*/ 1538763 h 2059583"/>
                              <a:gd name="connsiteX509" fmla="*/ 619725 w 1183066"/>
                              <a:gd name="connsiteY509" fmla="*/ 1516568 h 2059583"/>
                              <a:gd name="connsiteX510" fmla="*/ 618470 w 1183066"/>
                              <a:gd name="connsiteY510" fmla="*/ 1365657 h 2059583"/>
                              <a:gd name="connsiteX511" fmla="*/ 640665 w 1183066"/>
                              <a:gd name="connsiteY511" fmla="*/ 1343463 h 2059583"/>
                              <a:gd name="connsiteX512" fmla="*/ 662860 w 1183066"/>
                              <a:gd name="connsiteY512" fmla="*/ 1365657 h 2059583"/>
                              <a:gd name="connsiteX513" fmla="*/ 640665 w 1183066"/>
                              <a:gd name="connsiteY513" fmla="*/ 1387852 h 2059583"/>
                              <a:gd name="connsiteX514" fmla="*/ 618470 w 1183066"/>
                              <a:gd name="connsiteY514" fmla="*/ 1365657 h 2059583"/>
                              <a:gd name="connsiteX515" fmla="*/ 618295 w 1183066"/>
                              <a:gd name="connsiteY515" fmla="*/ 1217694 h 2059583"/>
                              <a:gd name="connsiteX516" fmla="*/ 640490 w 1183066"/>
                              <a:gd name="connsiteY516" fmla="*/ 1195499 h 2059583"/>
                              <a:gd name="connsiteX517" fmla="*/ 662684 w 1183066"/>
                              <a:gd name="connsiteY517" fmla="*/ 1217694 h 2059583"/>
                              <a:gd name="connsiteX518" fmla="*/ 640490 w 1183066"/>
                              <a:gd name="connsiteY518" fmla="*/ 1239888 h 2059583"/>
                              <a:gd name="connsiteX519" fmla="*/ 618295 w 1183066"/>
                              <a:gd name="connsiteY519" fmla="*/ 1217694 h 2059583"/>
                              <a:gd name="connsiteX520" fmla="*/ 617041 w 1183066"/>
                              <a:gd name="connsiteY520" fmla="*/ 1066782 h 2059583"/>
                              <a:gd name="connsiteX521" fmla="*/ 639236 w 1183066"/>
                              <a:gd name="connsiteY521" fmla="*/ 1044588 h 2059583"/>
                              <a:gd name="connsiteX522" fmla="*/ 661430 w 1183066"/>
                              <a:gd name="connsiteY522" fmla="*/ 1066782 h 2059583"/>
                              <a:gd name="connsiteX523" fmla="*/ 639236 w 1183066"/>
                              <a:gd name="connsiteY523" fmla="*/ 1088977 h 2059583"/>
                              <a:gd name="connsiteX524" fmla="*/ 617041 w 1183066"/>
                              <a:gd name="connsiteY524" fmla="*/ 1066782 h 2059583"/>
                              <a:gd name="connsiteX525" fmla="*/ 616866 w 1183066"/>
                              <a:gd name="connsiteY525" fmla="*/ 918819 h 2059583"/>
                              <a:gd name="connsiteX526" fmla="*/ 639060 w 1183066"/>
                              <a:gd name="connsiteY526" fmla="*/ 896624 h 2059583"/>
                              <a:gd name="connsiteX527" fmla="*/ 661255 w 1183066"/>
                              <a:gd name="connsiteY527" fmla="*/ 918819 h 2059583"/>
                              <a:gd name="connsiteX528" fmla="*/ 639060 w 1183066"/>
                              <a:gd name="connsiteY528" fmla="*/ 941013 h 2059583"/>
                              <a:gd name="connsiteX529" fmla="*/ 616866 w 1183066"/>
                              <a:gd name="connsiteY529" fmla="*/ 918819 h 2059583"/>
                              <a:gd name="connsiteX530" fmla="*/ 615611 w 1183066"/>
                              <a:gd name="connsiteY530" fmla="*/ 767908 h 2059583"/>
                              <a:gd name="connsiteX531" fmla="*/ 637806 w 1183066"/>
                              <a:gd name="connsiteY531" fmla="*/ 745713 h 2059583"/>
                              <a:gd name="connsiteX532" fmla="*/ 660000 w 1183066"/>
                              <a:gd name="connsiteY532" fmla="*/ 767908 h 2059583"/>
                              <a:gd name="connsiteX533" fmla="*/ 637806 w 1183066"/>
                              <a:gd name="connsiteY533" fmla="*/ 790102 h 2059583"/>
                              <a:gd name="connsiteX534" fmla="*/ 615611 w 1183066"/>
                              <a:gd name="connsiteY534" fmla="*/ 767908 h 2059583"/>
                              <a:gd name="connsiteX535" fmla="*/ 615436 w 1183066"/>
                              <a:gd name="connsiteY535" fmla="*/ 619944 h 2059583"/>
                              <a:gd name="connsiteX536" fmla="*/ 637631 w 1183066"/>
                              <a:gd name="connsiteY536" fmla="*/ 597749 h 2059583"/>
                              <a:gd name="connsiteX537" fmla="*/ 659825 w 1183066"/>
                              <a:gd name="connsiteY537" fmla="*/ 619944 h 2059583"/>
                              <a:gd name="connsiteX538" fmla="*/ 637631 w 1183066"/>
                              <a:gd name="connsiteY538" fmla="*/ 642139 h 2059583"/>
                              <a:gd name="connsiteX539" fmla="*/ 615436 w 1183066"/>
                              <a:gd name="connsiteY539" fmla="*/ 619944 h 2059583"/>
                              <a:gd name="connsiteX540" fmla="*/ 614182 w 1183066"/>
                              <a:gd name="connsiteY540" fmla="*/ 469033 h 2059583"/>
                              <a:gd name="connsiteX541" fmla="*/ 636377 w 1183066"/>
                              <a:gd name="connsiteY541" fmla="*/ 446839 h 2059583"/>
                              <a:gd name="connsiteX542" fmla="*/ 658571 w 1183066"/>
                              <a:gd name="connsiteY542" fmla="*/ 469033 h 2059583"/>
                              <a:gd name="connsiteX543" fmla="*/ 636377 w 1183066"/>
                              <a:gd name="connsiteY543" fmla="*/ 491228 h 2059583"/>
                              <a:gd name="connsiteX544" fmla="*/ 614182 w 1183066"/>
                              <a:gd name="connsiteY544" fmla="*/ 469033 h 2059583"/>
                              <a:gd name="connsiteX545" fmla="*/ 614007 w 1183066"/>
                              <a:gd name="connsiteY545" fmla="*/ 321069 h 2059583"/>
                              <a:gd name="connsiteX546" fmla="*/ 636201 w 1183066"/>
                              <a:gd name="connsiteY546" fmla="*/ 298875 h 2059583"/>
                              <a:gd name="connsiteX547" fmla="*/ 658396 w 1183066"/>
                              <a:gd name="connsiteY547" fmla="*/ 321069 h 2059583"/>
                              <a:gd name="connsiteX548" fmla="*/ 636201 w 1183066"/>
                              <a:gd name="connsiteY548" fmla="*/ 343264 h 2059583"/>
                              <a:gd name="connsiteX549" fmla="*/ 614007 w 1183066"/>
                              <a:gd name="connsiteY549" fmla="*/ 321069 h 2059583"/>
                              <a:gd name="connsiteX550" fmla="*/ 612752 w 1183066"/>
                              <a:gd name="connsiteY550" fmla="*/ 170158 h 2059583"/>
                              <a:gd name="connsiteX551" fmla="*/ 634947 w 1183066"/>
                              <a:gd name="connsiteY551" fmla="*/ 147964 h 2059583"/>
                              <a:gd name="connsiteX552" fmla="*/ 657142 w 1183066"/>
                              <a:gd name="connsiteY552" fmla="*/ 170158 h 2059583"/>
                              <a:gd name="connsiteX553" fmla="*/ 634947 w 1183066"/>
                              <a:gd name="connsiteY553" fmla="*/ 192353 h 2059583"/>
                              <a:gd name="connsiteX554" fmla="*/ 612752 w 1183066"/>
                              <a:gd name="connsiteY554" fmla="*/ 170158 h 2059583"/>
                              <a:gd name="connsiteX555" fmla="*/ 612577 w 1183066"/>
                              <a:gd name="connsiteY555" fmla="*/ 22194 h 2059583"/>
                              <a:gd name="connsiteX556" fmla="*/ 634772 w 1183066"/>
                              <a:gd name="connsiteY556" fmla="*/ 0 h 2059583"/>
                              <a:gd name="connsiteX557" fmla="*/ 656967 w 1183066"/>
                              <a:gd name="connsiteY557" fmla="*/ 22194 h 2059583"/>
                              <a:gd name="connsiteX558" fmla="*/ 634772 w 1183066"/>
                              <a:gd name="connsiteY558" fmla="*/ 44389 h 2059583"/>
                              <a:gd name="connsiteX559" fmla="*/ 612577 w 1183066"/>
                              <a:gd name="connsiteY559" fmla="*/ 22194 h 2059583"/>
                              <a:gd name="connsiteX560" fmla="*/ 547523 w 1183066"/>
                              <a:gd name="connsiteY560" fmla="*/ 2037388 h 2059583"/>
                              <a:gd name="connsiteX561" fmla="*/ 569717 w 1183066"/>
                              <a:gd name="connsiteY561" fmla="*/ 2015194 h 2059583"/>
                              <a:gd name="connsiteX562" fmla="*/ 591912 w 1183066"/>
                              <a:gd name="connsiteY562" fmla="*/ 2037388 h 2059583"/>
                              <a:gd name="connsiteX563" fmla="*/ 569717 w 1183066"/>
                              <a:gd name="connsiteY563" fmla="*/ 2059583 h 2059583"/>
                              <a:gd name="connsiteX564" fmla="*/ 547523 w 1183066"/>
                              <a:gd name="connsiteY564" fmla="*/ 2037388 h 2059583"/>
                              <a:gd name="connsiteX565" fmla="*/ 547348 w 1183066"/>
                              <a:gd name="connsiteY565" fmla="*/ 1889425 h 2059583"/>
                              <a:gd name="connsiteX566" fmla="*/ 569542 w 1183066"/>
                              <a:gd name="connsiteY566" fmla="*/ 1867230 h 2059583"/>
                              <a:gd name="connsiteX567" fmla="*/ 591737 w 1183066"/>
                              <a:gd name="connsiteY567" fmla="*/ 1889425 h 2059583"/>
                              <a:gd name="connsiteX568" fmla="*/ 569542 w 1183066"/>
                              <a:gd name="connsiteY568" fmla="*/ 1911619 h 2059583"/>
                              <a:gd name="connsiteX569" fmla="*/ 547348 w 1183066"/>
                              <a:gd name="connsiteY569" fmla="*/ 1889425 h 2059583"/>
                              <a:gd name="connsiteX570" fmla="*/ 546093 w 1183066"/>
                              <a:gd name="connsiteY570" fmla="*/ 1738514 h 2059583"/>
                              <a:gd name="connsiteX571" fmla="*/ 568288 w 1183066"/>
                              <a:gd name="connsiteY571" fmla="*/ 1716319 h 2059583"/>
                              <a:gd name="connsiteX572" fmla="*/ 590482 w 1183066"/>
                              <a:gd name="connsiteY572" fmla="*/ 1738514 h 2059583"/>
                              <a:gd name="connsiteX573" fmla="*/ 568288 w 1183066"/>
                              <a:gd name="connsiteY573" fmla="*/ 1760708 h 2059583"/>
                              <a:gd name="connsiteX574" fmla="*/ 546093 w 1183066"/>
                              <a:gd name="connsiteY574" fmla="*/ 1738514 h 2059583"/>
                              <a:gd name="connsiteX575" fmla="*/ 545918 w 1183066"/>
                              <a:gd name="connsiteY575" fmla="*/ 1590550 h 2059583"/>
                              <a:gd name="connsiteX576" fmla="*/ 568113 w 1183066"/>
                              <a:gd name="connsiteY576" fmla="*/ 1568355 h 2059583"/>
                              <a:gd name="connsiteX577" fmla="*/ 590307 w 1183066"/>
                              <a:gd name="connsiteY577" fmla="*/ 1590550 h 2059583"/>
                              <a:gd name="connsiteX578" fmla="*/ 568113 w 1183066"/>
                              <a:gd name="connsiteY578" fmla="*/ 1612745 h 2059583"/>
                              <a:gd name="connsiteX579" fmla="*/ 545918 w 1183066"/>
                              <a:gd name="connsiteY579" fmla="*/ 1590550 h 2059583"/>
                              <a:gd name="connsiteX580" fmla="*/ 544663 w 1183066"/>
                              <a:gd name="connsiteY580" fmla="*/ 1439639 h 2059583"/>
                              <a:gd name="connsiteX581" fmla="*/ 566858 w 1183066"/>
                              <a:gd name="connsiteY581" fmla="*/ 1417444 h 2059583"/>
                              <a:gd name="connsiteX582" fmla="*/ 589053 w 1183066"/>
                              <a:gd name="connsiteY582" fmla="*/ 1439639 h 2059583"/>
                              <a:gd name="connsiteX583" fmla="*/ 566858 w 1183066"/>
                              <a:gd name="connsiteY583" fmla="*/ 1461833 h 2059583"/>
                              <a:gd name="connsiteX584" fmla="*/ 544663 w 1183066"/>
                              <a:gd name="connsiteY584" fmla="*/ 1439639 h 2059583"/>
                              <a:gd name="connsiteX585" fmla="*/ 544489 w 1183066"/>
                              <a:gd name="connsiteY585" fmla="*/ 1291675 h 2059583"/>
                              <a:gd name="connsiteX586" fmla="*/ 566683 w 1183066"/>
                              <a:gd name="connsiteY586" fmla="*/ 1269481 h 2059583"/>
                              <a:gd name="connsiteX587" fmla="*/ 588877 w 1183066"/>
                              <a:gd name="connsiteY587" fmla="*/ 1291675 h 2059583"/>
                              <a:gd name="connsiteX588" fmla="*/ 566683 w 1183066"/>
                              <a:gd name="connsiteY588" fmla="*/ 1313870 h 2059583"/>
                              <a:gd name="connsiteX589" fmla="*/ 544489 w 1183066"/>
                              <a:gd name="connsiteY589" fmla="*/ 1291675 h 2059583"/>
                              <a:gd name="connsiteX590" fmla="*/ 543234 w 1183066"/>
                              <a:gd name="connsiteY590" fmla="*/ 1140764 h 2059583"/>
                              <a:gd name="connsiteX591" fmla="*/ 565429 w 1183066"/>
                              <a:gd name="connsiteY591" fmla="*/ 1118570 h 2059583"/>
                              <a:gd name="connsiteX592" fmla="*/ 587623 w 1183066"/>
                              <a:gd name="connsiteY592" fmla="*/ 1140764 h 2059583"/>
                              <a:gd name="connsiteX593" fmla="*/ 565429 w 1183066"/>
                              <a:gd name="connsiteY593" fmla="*/ 1162959 h 2059583"/>
                              <a:gd name="connsiteX594" fmla="*/ 543234 w 1183066"/>
                              <a:gd name="connsiteY594" fmla="*/ 1140764 h 2059583"/>
                              <a:gd name="connsiteX595" fmla="*/ 543059 w 1183066"/>
                              <a:gd name="connsiteY595" fmla="*/ 992800 h 2059583"/>
                              <a:gd name="connsiteX596" fmla="*/ 565254 w 1183066"/>
                              <a:gd name="connsiteY596" fmla="*/ 970606 h 2059583"/>
                              <a:gd name="connsiteX597" fmla="*/ 587448 w 1183066"/>
                              <a:gd name="connsiteY597" fmla="*/ 992800 h 2059583"/>
                              <a:gd name="connsiteX598" fmla="*/ 565254 w 1183066"/>
                              <a:gd name="connsiteY598" fmla="*/ 1014995 h 2059583"/>
                              <a:gd name="connsiteX599" fmla="*/ 543059 w 1183066"/>
                              <a:gd name="connsiteY599" fmla="*/ 992800 h 2059583"/>
                              <a:gd name="connsiteX600" fmla="*/ 541805 w 1183066"/>
                              <a:gd name="connsiteY600" fmla="*/ 841889 h 2059583"/>
                              <a:gd name="connsiteX601" fmla="*/ 563999 w 1183066"/>
                              <a:gd name="connsiteY601" fmla="*/ 819695 h 2059583"/>
                              <a:gd name="connsiteX602" fmla="*/ 586194 w 1183066"/>
                              <a:gd name="connsiteY602" fmla="*/ 841889 h 2059583"/>
                              <a:gd name="connsiteX603" fmla="*/ 563999 w 1183066"/>
                              <a:gd name="connsiteY603" fmla="*/ 864084 h 2059583"/>
                              <a:gd name="connsiteX604" fmla="*/ 541805 w 1183066"/>
                              <a:gd name="connsiteY604" fmla="*/ 841889 h 2059583"/>
                              <a:gd name="connsiteX605" fmla="*/ 541630 w 1183066"/>
                              <a:gd name="connsiteY605" fmla="*/ 693926 h 2059583"/>
                              <a:gd name="connsiteX606" fmla="*/ 563824 w 1183066"/>
                              <a:gd name="connsiteY606" fmla="*/ 671731 h 2059583"/>
                              <a:gd name="connsiteX607" fmla="*/ 586019 w 1183066"/>
                              <a:gd name="connsiteY607" fmla="*/ 693926 h 2059583"/>
                              <a:gd name="connsiteX608" fmla="*/ 563824 w 1183066"/>
                              <a:gd name="connsiteY608" fmla="*/ 716121 h 2059583"/>
                              <a:gd name="connsiteX609" fmla="*/ 541630 w 1183066"/>
                              <a:gd name="connsiteY609" fmla="*/ 693926 h 2059583"/>
                              <a:gd name="connsiteX610" fmla="*/ 540375 w 1183066"/>
                              <a:gd name="connsiteY610" fmla="*/ 543015 h 2059583"/>
                              <a:gd name="connsiteX611" fmla="*/ 562570 w 1183066"/>
                              <a:gd name="connsiteY611" fmla="*/ 520820 h 2059583"/>
                              <a:gd name="connsiteX612" fmla="*/ 584764 w 1183066"/>
                              <a:gd name="connsiteY612" fmla="*/ 543015 h 2059583"/>
                              <a:gd name="connsiteX613" fmla="*/ 562570 w 1183066"/>
                              <a:gd name="connsiteY613" fmla="*/ 565210 h 2059583"/>
                              <a:gd name="connsiteX614" fmla="*/ 540375 w 1183066"/>
                              <a:gd name="connsiteY614" fmla="*/ 543015 h 2059583"/>
                              <a:gd name="connsiteX615" fmla="*/ 540200 w 1183066"/>
                              <a:gd name="connsiteY615" fmla="*/ 395051 h 2059583"/>
                              <a:gd name="connsiteX616" fmla="*/ 562394 w 1183066"/>
                              <a:gd name="connsiteY616" fmla="*/ 372857 h 2059583"/>
                              <a:gd name="connsiteX617" fmla="*/ 584589 w 1183066"/>
                              <a:gd name="connsiteY617" fmla="*/ 395051 h 2059583"/>
                              <a:gd name="connsiteX618" fmla="*/ 562394 w 1183066"/>
                              <a:gd name="connsiteY618" fmla="*/ 417246 h 2059583"/>
                              <a:gd name="connsiteX619" fmla="*/ 540200 w 1183066"/>
                              <a:gd name="connsiteY619" fmla="*/ 395051 h 2059583"/>
                              <a:gd name="connsiteX620" fmla="*/ 538946 w 1183066"/>
                              <a:gd name="connsiteY620" fmla="*/ 244140 h 2059583"/>
                              <a:gd name="connsiteX621" fmla="*/ 561140 w 1183066"/>
                              <a:gd name="connsiteY621" fmla="*/ 221946 h 2059583"/>
                              <a:gd name="connsiteX622" fmla="*/ 583335 w 1183066"/>
                              <a:gd name="connsiteY622" fmla="*/ 244140 h 2059583"/>
                              <a:gd name="connsiteX623" fmla="*/ 561140 w 1183066"/>
                              <a:gd name="connsiteY623" fmla="*/ 266335 h 2059583"/>
                              <a:gd name="connsiteX624" fmla="*/ 538946 w 1183066"/>
                              <a:gd name="connsiteY624" fmla="*/ 244140 h 2059583"/>
                              <a:gd name="connsiteX625" fmla="*/ 538771 w 1183066"/>
                              <a:gd name="connsiteY625" fmla="*/ 96177 h 2059583"/>
                              <a:gd name="connsiteX626" fmla="*/ 560965 w 1183066"/>
                              <a:gd name="connsiteY626" fmla="*/ 73982 h 2059583"/>
                              <a:gd name="connsiteX627" fmla="*/ 583160 w 1183066"/>
                              <a:gd name="connsiteY627" fmla="*/ 96177 h 2059583"/>
                              <a:gd name="connsiteX628" fmla="*/ 560965 w 1183066"/>
                              <a:gd name="connsiteY628" fmla="*/ 118371 h 2059583"/>
                              <a:gd name="connsiteX629" fmla="*/ 538771 w 1183066"/>
                              <a:gd name="connsiteY629" fmla="*/ 96177 h 2059583"/>
                              <a:gd name="connsiteX630" fmla="*/ 473541 w 1183066"/>
                              <a:gd name="connsiteY630" fmla="*/ 1963407 h 2059583"/>
                              <a:gd name="connsiteX631" fmla="*/ 495735 w 1183066"/>
                              <a:gd name="connsiteY631" fmla="*/ 1941212 h 2059583"/>
                              <a:gd name="connsiteX632" fmla="*/ 517930 w 1183066"/>
                              <a:gd name="connsiteY632" fmla="*/ 1963407 h 2059583"/>
                              <a:gd name="connsiteX633" fmla="*/ 495735 w 1183066"/>
                              <a:gd name="connsiteY633" fmla="*/ 1985601 h 2059583"/>
                              <a:gd name="connsiteX634" fmla="*/ 473541 w 1183066"/>
                              <a:gd name="connsiteY634" fmla="*/ 1963407 h 2059583"/>
                              <a:gd name="connsiteX635" fmla="*/ 473366 w 1183066"/>
                              <a:gd name="connsiteY635" fmla="*/ 1815443 h 2059583"/>
                              <a:gd name="connsiteX636" fmla="*/ 495560 w 1183066"/>
                              <a:gd name="connsiteY636" fmla="*/ 1793248 h 2059583"/>
                              <a:gd name="connsiteX637" fmla="*/ 517755 w 1183066"/>
                              <a:gd name="connsiteY637" fmla="*/ 1815443 h 2059583"/>
                              <a:gd name="connsiteX638" fmla="*/ 495560 w 1183066"/>
                              <a:gd name="connsiteY638" fmla="*/ 1837637 h 2059583"/>
                              <a:gd name="connsiteX639" fmla="*/ 473366 w 1183066"/>
                              <a:gd name="connsiteY639" fmla="*/ 1815443 h 2059583"/>
                              <a:gd name="connsiteX640" fmla="*/ 472111 w 1183066"/>
                              <a:gd name="connsiteY640" fmla="*/ 1664532 h 2059583"/>
                              <a:gd name="connsiteX641" fmla="*/ 494306 w 1183066"/>
                              <a:gd name="connsiteY641" fmla="*/ 1642337 h 2059583"/>
                              <a:gd name="connsiteX642" fmla="*/ 516500 w 1183066"/>
                              <a:gd name="connsiteY642" fmla="*/ 1664532 h 2059583"/>
                              <a:gd name="connsiteX643" fmla="*/ 494306 w 1183066"/>
                              <a:gd name="connsiteY643" fmla="*/ 1686726 h 2059583"/>
                              <a:gd name="connsiteX644" fmla="*/ 472111 w 1183066"/>
                              <a:gd name="connsiteY644" fmla="*/ 1664532 h 2059583"/>
                              <a:gd name="connsiteX645" fmla="*/ 471936 w 1183066"/>
                              <a:gd name="connsiteY645" fmla="*/ 1516568 h 2059583"/>
                              <a:gd name="connsiteX646" fmla="*/ 494131 w 1183066"/>
                              <a:gd name="connsiteY646" fmla="*/ 1494374 h 2059583"/>
                              <a:gd name="connsiteX647" fmla="*/ 516325 w 1183066"/>
                              <a:gd name="connsiteY647" fmla="*/ 1516568 h 2059583"/>
                              <a:gd name="connsiteX648" fmla="*/ 494131 w 1183066"/>
                              <a:gd name="connsiteY648" fmla="*/ 1538763 h 2059583"/>
                              <a:gd name="connsiteX649" fmla="*/ 471936 w 1183066"/>
                              <a:gd name="connsiteY649" fmla="*/ 1516568 h 2059583"/>
                              <a:gd name="connsiteX650" fmla="*/ 470682 w 1183066"/>
                              <a:gd name="connsiteY650" fmla="*/ 1365657 h 2059583"/>
                              <a:gd name="connsiteX651" fmla="*/ 492876 w 1183066"/>
                              <a:gd name="connsiteY651" fmla="*/ 1343463 h 2059583"/>
                              <a:gd name="connsiteX652" fmla="*/ 515071 w 1183066"/>
                              <a:gd name="connsiteY652" fmla="*/ 1365657 h 2059583"/>
                              <a:gd name="connsiteX653" fmla="*/ 492876 w 1183066"/>
                              <a:gd name="connsiteY653" fmla="*/ 1387852 h 2059583"/>
                              <a:gd name="connsiteX654" fmla="*/ 470682 w 1183066"/>
                              <a:gd name="connsiteY654" fmla="*/ 1365657 h 2059583"/>
                              <a:gd name="connsiteX655" fmla="*/ 470507 w 1183066"/>
                              <a:gd name="connsiteY655" fmla="*/ 1217694 h 2059583"/>
                              <a:gd name="connsiteX656" fmla="*/ 492701 w 1183066"/>
                              <a:gd name="connsiteY656" fmla="*/ 1195499 h 2059583"/>
                              <a:gd name="connsiteX657" fmla="*/ 514896 w 1183066"/>
                              <a:gd name="connsiteY657" fmla="*/ 1217694 h 2059583"/>
                              <a:gd name="connsiteX658" fmla="*/ 492701 w 1183066"/>
                              <a:gd name="connsiteY658" fmla="*/ 1239888 h 2059583"/>
                              <a:gd name="connsiteX659" fmla="*/ 470507 w 1183066"/>
                              <a:gd name="connsiteY659" fmla="*/ 1217694 h 2059583"/>
                              <a:gd name="connsiteX660" fmla="*/ 469252 w 1183066"/>
                              <a:gd name="connsiteY660" fmla="*/ 1066782 h 2059583"/>
                              <a:gd name="connsiteX661" fmla="*/ 491447 w 1183066"/>
                              <a:gd name="connsiteY661" fmla="*/ 1044588 h 2059583"/>
                              <a:gd name="connsiteX662" fmla="*/ 513641 w 1183066"/>
                              <a:gd name="connsiteY662" fmla="*/ 1066782 h 2059583"/>
                              <a:gd name="connsiteX663" fmla="*/ 491447 w 1183066"/>
                              <a:gd name="connsiteY663" fmla="*/ 1088977 h 2059583"/>
                              <a:gd name="connsiteX664" fmla="*/ 469252 w 1183066"/>
                              <a:gd name="connsiteY664" fmla="*/ 1066782 h 2059583"/>
                              <a:gd name="connsiteX665" fmla="*/ 469077 w 1183066"/>
                              <a:gd name="connsiteY665" fmla="*/ 918819 h 2059583"/>
                              <a:gd name="connsiteX666" fmla="*/ 491272 w 1183066"/>
                              <a:gd name="connsiteY666" fmla="*/ 896624 h 2059583"/>
                              <a:gd name="connsiteX667" fmla="*/ 513466 w 1183066"/>
                              <a:gd name="connsiteY667" fmla="*/ 918819 h 2059583"/>
                              <a:gd name="connsiteX668" fmla="*/ 491272 w 1183066"/>
                              <a:gd name="connsiteY668" fmla="*/ 941013 h 2059583"/>
                              <a:gd name="connsiteX669" fmla="*/ 469077 w 1183066"/>
                              <a:gd name="connsiteY669" fmla="*/ 918819 h 2059583"/>
                              <a:gd name="connsiteX670" fmla="*/ 467823 w 1183066"/>
                              <a:gd name="connsiteY670" fmla="*/ 767908 h 2059583"/>
                              <a:gd name="connsiteX671" fmla="*/ 490017 w 1183066"/>
                              <a:gd name="connsiteY671" fmla="*/ 745713 h 2059583"/>
                              <a:gd name="connsiteX672" fmla="*/ 512212 w 1183066"/>
                              <a:gd name="connsiteY672" fmla="*/ 767908 h 2059583"/>
                              <a:gd name="connsiteX673" fmla="*/ 490017 w 1183066"/>
                              <a:gd name="connsiteY673" fmla="*/ 790102 h 2059583"/>
                              <a:gd name="connsiteX674" fmla="*/ 467823 w 1183066"/>
                              <a:gd name="connsiteY674" fmla="*/ 767908 h 2059583"/>
                              <a:gd name="connsiteX675" fmla="*/ 467648 w 1183066"/>
                              <a:gd name="connsiteY675" fmla="*/ 619944 h 2059583"/>
                              <a:gd name="connsiteX676" fmla="*/ 489842 w 1183066"/>
                              <a:gd name="connsiteY676" fmla="*/ 597749 h 2059583"/>
                              <a:gd name="connsiteX677" fmla="*/ 512037 w 1183066"/>
                              <a:gd name="connsiteY677" fmla="*/ 619944 h 2059583"/>
                              <a:gd name="connsiteX678" fmla="*/ 489842 w 1183066"/>
                              <a:gd name="connsiteY678" fmla="*/ 642139 h 2059583"/>
                              <a:gd name="connsiteX679" fmla="*/ 467648 w 1183066"/>
                              <a:gd name="connsiteY679" fmla="*/ 619944 h 2059583"/>
                              <a:gd name="connsiteX680" fmla="*/ 466393 w 1183066"/>
                              <a:gd name="connsiteY680" fmla="*/ 469033 h 2059583"/>
                              <a:gd name="connsiteX681" fmla="*/ 488588 w 1183066"/>
                              <a:gd name="connsiteY681" fmla="*/ 446839 h 2059583"/>
                              <a:gd name="connsiteX682" fmla="*/ 510783 w 1183066"/>
                              <a:gd name="connsiteY682" fmla="*/ 469033 h 2059583"/>
                              <a:gd name="connsiteX683" fmla="*/ 488588 w 1183066"/>
                              <a:gd name="connsiteY683" fmla="*/ 491228 h 2059583"/>
                              <a:gd name="connsiteX684" fmla="*/ 466393 w 1183066"/>
                              <a:gd name="connsiteY684" fmla="*/ 469033 h 2059583"/>
                              <a:gd name="connsiteX685" fmla="*/ 466218 w 1183066"/>
                              <a:gd name="connsiteY685" fmla="*/ 321069 h 2059583"/>
                              <a:gd name="connsiteX686" fmla="*/ 488413 w 1183066"/>
                              <a:gd name="connsiteY686" fmla="*/ 298875 h 2059583"/>
                              <a:gd name="connsiteX687" fmla="*/ 510607 w 1183066"/>
                              <a:gd name="connsiteY687" fmla="*/ 321069 h 2059583"/>
                              <a:gd name="connsiteX688" fmla="*/ 488413 w 1183066"/>
                              <a:gd name="connsiteY688" fmla="*/ 343264 h 2059583"/>
                              <a:gd name="connsiteX689" fmla="*/ 466218 w 1183066"/>
                              <a:gd name="connsiteY689" fmla="*/ 321069 h 2059583"/>
                              <a:gd name="connsiteX690" fmla="*/ 464964 w 1183066"/>
                              <a:gd name="connsiteY690" fmla="*/ 170158 h 2059583"/>
                              <a:gd name="connsiteX691" fmla="*/ 487158 w 1183066"/>
                              <a:gd name="connsiteY691" fmla="*/ 147964 h 2059583"/>
                              <a:gd name="connsiteX692" fmla="*/ 509353 w 1183066"/>
                              <a:gd name="connsiteY692" fmla="*/ 170158 h 2059583"/>
                              <a:gd name="connsiteX693" fmla="*/ 487158 w 1183066"/>
                              <a:gd name="connsiteY693" fmla="*/ 192353 h 2059583"/>
                              <a:gd name="connsiteX694" fmla="*/ 464964 w 1183066"/>
                              <a:gd name="connsiteY694" fmla="*/ 170158 h 2059583"/>
                              <a:gd name="connsiteX695" fmla="*/ 464789 w 1183066"/>
                              <a:gd name="connsiteY695" fmla="*/ 22194 h 2059583"/>
                              <a:gd name="connsiteX696" fmla="*/ 486983 w 1183066"/>
                              <a:gd name="connsiteY696" fmla="*/ 0 h 2059583"/>
                              <a:gd name="connsiteX697" fmla="*/ 509178 w 1183066"/>
                              <a:gd name="connsiteY697" fmla="*/ 22194 h 2059583"/>
                              <a:gd name="connsiteX698" fmla="*/ 486983 w 1183066"/>
                              <a:gd name="connsiteY698" fmla="*/ 44389 h 2059583"/>
                              <a:gd name="connsiteX699" fmla="*/ 464789 w 1183066"/>
                              <a:gd name="connsiteY699" fmla="*/ 22194 h 2059583"/>
                              <a:gd name="connsiteX700" fmla="*/ 399734 w 1183066"/>
                              <a:gd name="connsiteY700" fmla="*/ 2037388 h 2059583"/>
                              <a:gd name="connsiteX701" fmla="*/ 421929 w 1183066"/>
                              <a:gd name="connsiteY701" fmla="*/ 2015194 h 2059583"/>
                              <a:gd name="connsiteX702" fmla="*/ 444123 w 1183066"/>
                              <a:gd name="connsiteY702" fmla="*/ 2037388 h 2059583"/>
                              <a:gd name="connsiteX703" fmla="*/ 421929 w 1183066"/>
                              <a:gd name="connsiteY703" fmla="*/ 2059583 h 2059583"/>
                              <a:gd name="connsiteX704" fmla="*/ 399734 w 1183066"/>
                              <a:gd name="connsiteY704" fmla="*/ 2037388 h 2059583"/>
                              <a:gd name="connsiteX705" fmla="*/ 399559 w 1183066"/>
                              <a:gd name="connsiteY705" fmla="*/ 1889425 h 2059583"/>
                              <a:gd name="connsiteX706" fmla="*/ 421754 w 1183066"/>
                              <a:gd name="connsiteY706" fmla="*/ 1867230 h 2059583"/>
                              <a:gd name="connsiteX707" fmla="*/ 443948 w 1183066"/>
                              <a:gd name="connsiteY707" fmla="*/ 1889425 h 2059583"/>
                              <a:gd name="connsiteX708" fmla="*/ 421754 w 1183066"/>
                              <a:gd name="connsiteY708" fmla="*/ 1911619 h 2059583"/>
                              <a:gd name="connsiteX709" fmla="*/ 399559 w 1183066"/>
                              <a:gd name="connsiteY709" fmla="*/ 1889425 h 2059583"/>
                              <a:gd name="connsiteX710" fmla="*/ 398305 w 1183066"/>
                              <a:gd name="connsiteY710" fmla="*/ 1738514 h 2059583"/>
                              <a:gd name="connsiteX711" fmla="*/ 420499 w 1183066"/>
                              <a:gd name="connsiteY711" fmla="*/ 1716319 h 2059583"/>
                              <a:gd name="connsiteX712" fmla="*/ 442694 w 1183066"/>
                              <a:gd name="connsiteY712" fmla="*/ 1738514 h 2059583"/>
                              <a:gd name="connsiteX713" fmla="*/ 420499 w 1183066"/>
                              <a:gd name="connsiteY713" fmla="*/ 1760708 h 2059583"/>
                              <a:gd name="connsiteX714" fmla="*/ 398305 w 1183066"/>
                              <a:gd name="connsiteY714" fmla="*/ 1738514 h 2059583"/>
                              <a:gd name="connsiteX715" fmla="*/ 398129 w 1183066"/>
                              <a:gd name="connsiteY715" fmla="*/ 1590550 h 2059583"/>
                              <a:gd name="connsiteX716" fmla="*/ 420324 w 1183066"/>
                              <a:gd name="connsiteY716" fmla="*/ 1568355 h 2059583"/>
                              <a:gd name="connsiteX717" fmla="*/ 442519 w 1183066"/>
                              <a:gd name="connsiteY717" fmla="*/ 1590550 h 2059583"/>
                              <a:gd name="connsiteX718" fmla="*/ 420324 w 1183066"/>
                              <a:gd name="connsiteY718" fmla="*/ 1612745 h 2059583"/>
                              <a:gd name="connsiteX719" fmla="*/ 398129 w 1183066"/>
                              <a:gd name="connsiteY719" fmla="*/ 1590550 h 2059583"/>
                              <a:gd name="connsiteX720" fmla="*/ 396875 w 1183066"/>
                              <a:gd name="connsiteY720" fmla="*/ 1439639 h 2059583"/>
                              <a:gd name="connsiteX721" fmla="*/ 419069 w 1183066"/>
                              <a:gd name="connsiteY721" fmla="*/ 1417444 h 2059583"/>
                              <a:gd name="connsiteX722" fmla="*/ 441264 w 1183066"/>
                              <a:gd name="connsiteY722" fmla="*/ 1439639 h 2059583"/>
                              <a:gd name="connsiteX723" fmla="*/ 419069 w 1183066"/>
                              <a:gd name="connsiteY723" fmla="*/ 1461833 h 2059583"/>
                              <a:gd name="connsiteX724" fmla="*/ 396875 w 1183066"/>
                              <a:gd name="connsiteY724" fmla="*/ 1439639 h 2059583"/>
                              <a:gd name="connsiteX725" fmla="*/ 396700 w 1183066"/>
                              <a:gd name="connsiteY725" fmla="*/ 1291675 h 2059583"/>
                              <a:gd name="connsiteX726" fmla="*/ 418894 w 1183066"/>
                              <a:gd name="connsiteY726" fmla="*/ 1269481 h 2059583"/>
                              <a:gd name="connsiteX727" fmla="*/ 441089 w 1183066"/>
                              <a:gd name="connsiteY727" fmla="*/ 1291675 h 2059583"/>
                              <a:gd name="connsiteX728" fmla="*/ 418894 w 1183066"/>
                              <a:gd name="connsiteY728" fmla="*/ 1313870 h 2059583"/>
                              <a:gd name="connsiteX729" fmla="*/ 396700 w 1183066"/>
                              <a:gd name="connsiteY729" fmla="*/ 1291675 h 2059583"/>
                              <a:gd name="connsiteX730" fmla="*/ 395446 w 1183066"/>
                              <a:gd name="connsiteY730" fmla="*/ 1140764 h 2059583"/>
                              <a:gd name="connsiteX731" fmla="*/ 417640 w 1183066"/>
                              <a:gd name="connsiteY731" fmla="*/ 1118570 h 2059583"/>
                              <a:gd name="connsiteX732" fmla="*/ 439834 w 1183066"/>
                              <a:gd name="connsiteY732" fmla="*/ 1140764 h 2059583"/>
                              <a:gd name="connsiteX733" fmla="*/ 417640 w 1183066"/>
                              <a:gd name="connsiteY733" fmla="*/ 1162959 h 2059583"/>
                              <a:gd name="connsiteX734" fmla="*/ 395446 w 1183066"/>
                              <a:gd name="connsiteY734" fmla="*/ 1140764 h 2059583"/>
                              <a:gd name="connsiteX735" fmla="*/ 395271 w 1183066"/>
                              <a:gd name="connsiteY735" fmla="*/ 992800 h 2059583"/>
                              <a:gd name="connsiteX736" fmla="*/ 417465 w 1183066"/>
                              <a:gd name="connsiteY736" fmla="*/ 970606 h 2059583"/>
                              <a:gd name="connsiteX737" fmla="*/ 439660 w 1183066"/>
                              <a:gd name="connsiteY737" fmla="*/ 992800 h 2059583"/>
                              <a:gd name="connsiteX738" fmla="*/ 417465 w 1183066"/>
                              <a:gd name="connsiteY738" fmla="*/ 1014995 h 2059583"/>
                              <a:gd name="connsiteX739" fmla="*/ 395271 w 1183066"/>
                              <a:gd name="connsiteY739" fmla="*/ 992800 h 2059583"/>
                              <a:gd name="connsiteX740" fmla="*/ 394016 w 1183066"/>
                              <a:gd name="connsiteY740" fmla="*/ 841889 h 2059583"/>
                              <a:gd name="connsiteX741" fmla="*/ 416211 w 1183066"/>
                              <a:gd name="connsiteY741" fmla="*/ 819695 h 2059583"/>
                              <a:gd name="connsiteX742" fmla="*/ 438405 w 1183066"/>
                              <a:gd name="connsiteY742" fmla="*/ 841889 h 2059583"/>
                              <a:gd name="connsiteX743" fmla="*/ 416211 w 1183066"/>
                              <a:gd name="connsiteY743" fmla="*/ 864084 h 2059583"/>
                              <a:gd name="connsiteX744" fmla="*/ 394016 w 1183066"/>
                              <a:gd name="connsiteY744" fmla="*/ 841889 h 2059583"/>
                              <a:gd name="connsiteX745" fmla="*/ 393841 w 1183066"/>
                              <a:gd name="connsiteY745" fmla="*/ 693926 h 2059583"/>
                              <a:gd name="connsiteX746" fmla="*/ 416036 w 1183066"/>
                              <a:gd name="connsiteY746" fmla="*/ 671731 h 2059583"/>
                              <a:gd name="connsiteX747" fmla="*/ 438230 w 1183066"/>
                              <a:gd name="connsiteY747" fmla="*/ 693926 h 2059583"/>
                              <a:gd name="connsiteX748" fmla="*/ 416036 w 1183066"/>
                              <a:gd name="connsiteY748" fmla="*/ 716121 h 2059583"/>
                              <a:gd name="connsiteX749" fmla="*/ 393841 w 1183066"/>
                              <a:gd name="connsiteY749" fmla="*/ 693926 h 2059583"/>
                              <a:gd name="connsiteX750" fmla="*/ 392586 w 1183066"/>
                              <a:gd name="connsiteY750" fmla="*/ 543015 h 2059583"/>
                              <a:gd name="connsiteX751" fmla="*/ 414781 w 1183066"/>
                              <a:gd name="connsiteY751" fmla="*/ 520820 h 2059583"/>
                              <a:gd name="connsiteX752" fmla="*/ 436976 w 1183066"/>
                              <a:gd name="connsiteY752" fmla="*/ 543015 h 2059583"/>
                              <a:gd name="connsiteX753" fmla="*/ 414781 w 1183066"/>
                              <a:gd name="connsiteY753" fmla="*/ 565210 h 2059583"/>
                              <a:gd name="connsiteX754" fmla="*/ 392586 w 1183066"/>
                              <a:gd name="connsiteY754" fmla="*/ 543015 h 2059583"/>
                              <a:gd name="connsiteX755" fmla="*/ 392411 w 1183066"/>
                              <a:gd name="connsiteY755" fmla="*/ 395051 h 2059583"/>
                              <a:gd name="connsiteX756" fmla="*/ 414606 w 1183066"/>
                              <a:gd name="connsiteY756" fmla="*/ 372857 h 2059583"/>
                              <a:gd name="connsiteX757" fmla="*/ 436800 w 1183066"/>
                              <a:gd name="connsiteY757" fmla="*/ 395051 h 2059583"/>
                              <a:gd name="connsiteX758" fmla="*/ 414606 w 1183066"/>
                              <a:gd name="connsiteY758" fmla="*/ 417246 h 2059583"/>
                              <a:gd name="connsiteX759" fmla="*/ 392411 w 1183066"/>
                              <a:gd name="connsiteY759" fmla="*/ 395051 h 2059583"/>
                              <a:gd name="connsiteX760" fmla="*/ 391157 w 1183066"/>
                              <a:gd name="connsiteY760" fmla="*/ 244140 h 2059583"/>
                              <a:gd name="connsiteX761" fmla="*/ 413351 w 1183066"/>
                              <a:gd name="connsiteY761" fmla="*/ 221946 h 2059583"/>
                              <a:gd name="connsiteX762" fmla="*/ 435546 w 1183066"/>
                              <a:gd name="connsiteY762" fmla="*/ 244140 h 2059583"/>
                              <a:gd name="connsiteX763" fmla="*/ 413351 w 1183066"/>
                              <a:gd name="connsiteY763" fmla="*/ 266335 h 2059583"/>
                              <a:gd name="connsiteX764" fmla="*/ 391157 w 1183066"/>
                              <a:gd name="connsiteY764" fmla="*/ 244140 h 2059583"/>
                              <a:gd name="connsiteX765" fmla="*/ 390982 w 1183066"/>
                              <a:gd name="connsiteY765" fmla="*/ 96177 h 2059583"/>
                              <a:gd name="connsiteX766" fmla="*/ 413177 w 1183066"/>
                              <a:gd name="connsiteY766" fmla="*/ 73982 h 2059583"/>
                              <a:gd name="connsiteX767" fmla="*/ 435371 w 1183066"/>
                              <a:gd name="connsiteY767" fmla="*/ 96177 h 2059583"/>
                              <a:gd name="connsiteX768" fmla="*/ 413177 w 1183066"/>
                              <a:gd name="connsiteY768" fmla="*/ 118371 h 2059583"/>
                              <a:gd name="connsiteX769" fmla="*/ 390982 w 1183066"/>
                              <a:gd name="connsiteY769" fmla="*/ 96177 h 2059583"/>
                              <a:gd name="connsiteX770" fmla="*/ 325752 w 1183066"/>
                              <a:gd name="connsiteY770" fmla="*/ 1963407 h 2059583"/>
                              <a:gd name="connsiteX771" fmla="*/ 347947 w 1183066"/>
                              <a:gd name="connsiteY771" fmla="*/ 1941212 h 2059583"/>
                              <a:gd name="connsiteX772" fmla="*/ 370141 w 1183066"/>
                              <a:gd name="connsiteY772" fmla="*/ 1963407 h 2059583"/>
                              <a:gd name="connsiteX773" fmla="*/ 347947 w 1183066"/>
                              <a:gd name="connsiteY773" fmla="*/ 1985601 h 2059583"/>
                              <a:gd name="connsiteX774" fmla="*/ 325752 w 1183066"/>
                              <a:gd name="connsiteY774" fmla="*/ 1963407 h 2059583"/>
                              <a:gd name="connsiteX775" fmla="*/ 325577 w 1183066"/>
                              <a:gd name="connsiteY775" fmla="*/ 1815443 h 2059583"/>
                              <a:gd name="connsiteX776" fmla="*/ 347772 w 1183066"/>
                              <a:gd name="connsiteY776" fmla="*/ 1793248 h 2059583"/>
                              <a:gd name="connsiteX777" fmla="*/ 369966 w 1183066"/>
                              <a:gd name="connsiteY777" fmla="*/ 1815443 h 2059583"/>
                              <a:gd name="connsiteX778" fmla="*/ 347772 w 1183066"/>
                              <a:gd name="connsiteY778" fmla="*/ 1837637 h 2059583"/>
                              <a:gd name="connsiteX779" fmla="*/ 325577 w 1183066"/>
                              <a:gd name="connsiteY779" fmla="*/ 1815443 h 2059583"/>
                              <a:gd name="connsiteX780" fmla="*/ 324323 w 1183066"/>
                              <a:gd name="connsiteY780" fmla="*/ 1664532 h 2059583"/>
                              <a:gd name="connsiteX781" fmla="*/ 346517 w 1183066"/>
                              <a:gd name="connsiteY781" fmla="*/ 1642337 h 2059583"/>
                              <a:gd name="connsiteX782" fmla="*/ 368712 w 1183066"/>
                              <a:gd name="connsiteY782" fmla="*/ 1664532 h 2059583"/>
                              <a:gd name="connsiteX783" fmla="*/ 346517 w 1183066"/>
                              <a:gd name="connsiteY783" fmla="*/ 1686726 h 2059583"/>
                              <a:gd name="connsiteX784" fmla="*/ 324323 w 1183066"/>
                              <a:gd name="connsiteY784" fmla="*/ 1664532 h 2059583"/>
                              <a:gd name="connsiteX785" fmla="*/ 324148 w 1183066"/>
                              <a:gd name="connsiteY785" fmla="*/ 1516568 h 2059583"/>
                              <a:gd name="connsiteX786" fmla="*/ 346342 w 1183066"/>
                              <a:gd name="connsiteY786" fmla="*/ 1494374 h 2059583"/>
                              <a:gd name="connsiteX787" fmla="*/ 368537 w 1183066"/>
                              <a:gd name="connsiteY787" fmla="*/ 1516568 h 2059583"/>
                              <a:gd name="connsiteX788" fmla="*/ 346342 w 1183066"/>
                              <a:gd name="connsiteY788" fmla="*/ 1538763 h 2059583"/>
                              <a:gd name="connsiteX789" fmla="*/ 324148 w 1183066"/>
                              <a:gd name="connsiteY789" fmla="*/ 1516568 h 2059583"/>
                              <a:gd name="connsiteX790" fmla="*/ 322893 w 1183066"/>
                              <a:gd name="connsiteY790" fmla="*/ 1365657 h 2059583"/>
                              <a:gd name="connsiteX791" fmla="*/ 345088 w 1183066"/>
                              <a:gd name="connsiteY791" fmla="*/ 1343463 h 2059583"/>
                              <a:gd name="connsiteX792" fmla="*/ 367282 w 1183066"/>
                              <a:gd name="connsiteY792" fmla="*/ 1365657 h 2059583"/>
                              <a:gd name="connsiteX793" fmla="*/ 345088 w 1183066"/>
                              <a:gd name="connsiteY793" fmla="*/ 1387852 h 2059583"/>
                              <a:gd name="connsiteX794" fmla="*/ 322893 w 1183066"/>
                              <a:gd name="connsiteY794" fmla="*/ 1365657 h 2059583"/>
                              <a:gd name="connsiteX795" fmla="*/ 322718 w 1183066"/>
                              <a:gd name="connsiteY795" fmla="*/ 1217694 h 2059583"/>
                              <a:gd name="connsiteX796" fmla="*/ 344913 w 1183066"/>
                              <a:gd name="connsiteY796" fmla="*/ 1195499 h 2059583"/>
                              <a:gd name="connsiteX797" fmla="*/ 367107 w 1183066"/>
                              <a:gd name="connsiteY797" fmla="*/ 1217694 h 2059583"/>
                              <a:gd name="connsiteX798" fmla="*/ 344913 w 1183066"/>
                              <a:gd name="connsiteY798" fmla="*/ 1239888 h 2059583"/>
                              <a:gd name="connsiteX799" fmla="*/ 322718 w 1183066"/>
                              <a:gd name="connsiteY799" fmla="*/ 1217694 h 2059583"/>
                              <a:gd name="connsiteX800" fmla="*/ 321464 w 1183066"/>
                              <a:gd name="connsiteY800" fmla="*/ 1066782 h 2059583"/>
                              <a:gd name="connsiteX801" fmla="*/ 343658 w 1183066"/>
                              <a:gd name="connsiteY801" fmla="*/ 1044588 h 2059583"/>
                              <a:gd name="connsiteX802" fmla="*/ 365853 w 1183066"/>
                              <a:gd name="connsiteY802" fmla="*/ 1066782 h 2059583"/>
                              <a:gd name="connsiteX803" fmla="*/ 343658 w 1183066"/>
                              <a:gd name="connsiteY803" fmla="*/ 1088977 h 2059583"/>
                              <a:gd name="connsiteX804" fmla="*/ 321464 w 1183066"/>
                              <a:gd name="connsiteY804" fmla="*/ 1066782 h 2059583"/>
                              <a:gd name="connsiteX805" fmla="*/ 321289 w 1183066"/>
                              <a:gd name="connsiteY805" fmla="*/ 918819 h 2059583"/>
                              <a:gd name="connsiteX806" fmla="*/ 343483 w 1183066"/>
                              <a:gd name="connsiteY806" fmla="*/ 896624 h 2059583"/>
                              <a:gd name="connsiteX807" fmla="*/ 365678 w 1183066"/>
                              <a:gd name="connsiteY807" fmla="*/ 918819 h 2059583"/>
                              <a:gd name="connsiteX808" fmla="*/ 343483 w 1183066"/>
                              <a:gd name="connsiteY808" fmla="*/ 941013 h 2059583"/>
                              <a:gd name="connsiteX809" fmla="*/ 321289 w 1183066"/>
                              <a:gd name="connsiteY809" fmla="*/ 918819 h 2059583"/>
                              <a:gd name="connsiteX810" fmla="*/ 320034 w 1183066"/>
                              <a:gd name="connsiteY810" fmla="*/ 767908 h 2059583"/>
                              <a:gd name="connsiteX811" fmla="*/ 342229 w 1183066"/>
                              <a:gd name="connsiteY811" fmla="*/ 745713 h 2059583"/>
                              <a:gd name="connsiteX812" fmla="*/ 364423 w 1183066"/>
                              <a:gd name="connsiteY812" fmla="*/ 767908 h 2059583"/>
                              <a:gd name="connsiteX813" fmla="*/ 342229 w 1183066"/>
                              <a:gd name="connsiteY813" fmla="*/ 790102 h 2059583"/>
                              <a:gd name="connsiteX814" fmla="*/ 320034 w 1183066"/>
                              <a:gd name="connsiteY814" fmla="*/ 767908 h 2059583"/>
                              <a:gd name="connsiteX815" fmla="*/ 319859 w 1183066"/>
                              <a:gd name="connsiteY815" fmla="*/ 619944 h 2059583"/>
                              <a:gd name="connsiteX816" fmla="*/ 342054 w 1183066"/>
                              <a:gd name="connsiteY816" fmla="*/ 597749 h 2059583"/>
                              <a:gd name="connsiteX817" fmla="*/ 364248 w 1183066"/>
                              <a:gd name="connsiteY817" fmla="*/ 619944 h 2059583"/>
                              <a:gd name="connsiteX818" fmla="*/ 342054 w 1183066"/>
                              <a:gd name="connsiteY818" fmla="*/ 642139 h 2059583"/>
                              <a:gd name="connsiteX819" fmla="*/ 319859 w 1183066"/>
                              <a:gd name="connsiteY819" fmla="*/ 619944 h 2059583"/>
                              <a:gd name="connsiteX820" fmla="*/ 318605 w 1183066"/>
                              <a:gd name="connsiteY820" fmla="*/ 469033 h 2059583"/>
                              <a:gd name="connsiteX821" fmla="*/ 340799 w 1183066"/>
                              <a:gd name="connsiteY821" fmla="*/ 446839 h 2059583"/>
                              <a:gd name="connsiteX822" fmla="*/ 362994 w 1183066"/>
                              <a:gd name="connsiteY822" fmla="*/ 469033 h 2059583"/>
                              <a:gd name="connsiteX823" fmla="*/ 340799 w 1183066"/>
                              <a:gd name="connsiteY823" fmla="*/ 491228 h 2059583"/>
                              <a:gd name="connsiteX824" fmla="*/ 318605 w 1183066"/>
                              <a:gd name="connsiteY824" fmla="*/ 469033 h 2059583"/>
                              <a:gd name="connsiteX825" fmla="*/ 318430 w 1183066"/>
                              <a:gd name="connsiteY825" fmla="*/ 321069 h 2059583"/>
                              <a:gd name="connsiteX826" fmla="*/ 340624 w 1183066"/>
                              <a:gd name="connsiteY826" fmla="*/ 298875 h 2059583"/>
                              <a:gd name="connsiteX827" fmla="*/ 362819 w 1183066"/>
                              <a:gd name="connsiteY827" fmla="*/ 321069 h 2059583"/>
                              <a:gd name="connsiteX828" fmla="*/ 340624 w 1183066"/>
                              <a:gd name="connsiteY828" fmla="*/ 343264 h 2059583"/>
                              <a:gd name="connsiteX829" fmla="*/ 318430 w 1183066"/>
                              <a:gd name="connsiteY829" fmla="*/ 321069 h 2059583"/>
                              <a:gd name="connsiteX830" fmla="*/ 317175 w 1183066"/>
                              <a:gd name="connsiteY830" fmla="*/ 170158 h 2059583"/>
                              <a:gd name="connsiteX831" fmla="*/ 339370 w 1183066"/>
                              <a:gd name="connsiteY831" fmla="*/ 147964 h 2059583"/>
                              <a:gd name="connsiteX832" fmla="*/ 361564 w 1183066"/>
                              <a:gd name="connsiteY832" fmla="*/ 170158 h 2059583"/>
                              <a:gd name="connsiteX833" fmla="*/ 339370 w 1183066"/>
                              <a:gd name="connsiteY833" fmla="*/ 192353 h 2059583"/>
                              <a:gd name="connsiteX834" fmla="*/ 317175 w 1183066"/>
                              <a:gd name="connsiteY834" fmla="*/ 170158 h 2059583"/>
                              <a:gd name="connsiteX835" fmla="*/ 317000 w 1183066"/>
                              <a:gd name="connsiteY835" fmla="*/ 22194 h 2059583"/>
                              <a:gd name="connsiteX836" fmla="*/ 339195 w 1183066"/>
                              <a:gd name="connsiteY836" fmla="*/ 0 h 2059583"/>
                              <a:gd name="connsiteX837" fmla="*/ 361389 w 1183066"/>
                              <a:gd name="connsiteY837" fmla="*/ 22194 h 2059583"/>
                              <a:gd name="connsiteX838" fmla="*/ 339195 w 1183066"/>
                              <a:gd name="connsiteY838" fmla="*/ 44389 h 2059583"/>
                              <a:gd name="connsiteX839" fmla="*/ 317000 w 1183066"/>
                              <a:gd name="connsiteY839" fmla="*/ 22194 h 2059583"/>
                              <a:gd name="connsiteX840" fmla="*/ 251945 w 1183066"/>
                              <a:gd name="connsiteY840" fmla="*/ 2037388 h 2059583"/>
                              <a:gd name="connsiteX841" fmla="*/ 274140 w 1183066"/>
                              <a:gd name="connsiteY841" fmla="*/ 2015194 h 2059583"/>
                              <a:gd name="connsiteX842" fmla="*/ 296334 w 1183066"/>
                              <a:gd name="connsiteY842" fmla="*/ 2037388 h 2059583"/>
                              <a:gd name="connsiteX843" fmla="*/ 274140 w 1183066"/>
                              <a:gd name="connsiteY843" fmla="*/ 2059583 h 2059583"/>
                              <a:gd name="connsiteX844" fmla="*/ 251945 w 1183066"/>
                              <a:gd name="connsiteY844" fmla="*/ 2037388 h 2059583"/>
                              <a:gd name="connsiteX845" fmla="*/ 251770 w 1183066"/>
                              <a:gd name="connsiteY845" fmla="*/ 1889425 h 2059583"/>
                              <a:gd name="connsiteX846" fmla="*/ 273965 w 1183066"/>
                              <a:gd name="connsiteY846" fmla="*/ 1867230 h 2059583"/>
                              <a:gd name="connsiteX847" fmla="*/ 296159 w 1183066"/>
                              <a:gd name="connsiteY847" fmla="*/ 1889425 h 2059583"/>
                              <a:gd name="connsiteX848" fmla="*/ 273965 w 1183066"/>
                              <a:gd name="connsiteY848" fmla="*/ 1911619 h 2059583"/>
                              <a:gd name="connsiteX849" fmla="*/ 251770 w 1183066"/>
                              <a:gd name="connsiteY849" fmla="*/ 1889425 h 2059583"/>
                              <a:gd name="connsiteX850" fmla="*/ 250516 w 1183066"/>
                              <a:gd name="connsiteY850" fmla="*/ 1738514 h 2059583"/>
                              <a:gd name="connsiteX851" fmla="*/ 272711 w 1183066"/>
                              <a:gd name="connsiteY851" fmla="*/ 1716319 h 2059583"/>
                              <a:gd name="connsiteX852" fmla="*/ 294905 w 1183066"/>
                              <a:gd name="connsiteY852" fmla="*/ 1738514 h 2059583"/>
                              <a:gd name="connsiteX853" fmla="*/ 272711 w 1183066"/>
                              <a:gd name="connsiteY853" fmla="*/ 1760708 h 2059583"/>
                              <a:gd name="connsiteX854" fmla="*/ 250516 w 1183066"/>
                              <a:gd name="connsiteY854" fmla="*/ 1738514 h 2059583"/>
                              <a:gd name="connsiteX855" fmla="*/ 250341 w 1183066"/>
                              <a:gd name="connsiteY855" fmla="*/ 1590550 h 2059583"/>
                              <a:gd name="connsiteX856" fmla="*/ 272535 w 1183066"/>
                              <a:gd name="connsiteY856" fmla="*/ 1568355 h 2059583"/>
                              <a:gd name="connsiteX857" fmla="*/ 294730 w 1183066"/>
                              <a:gd name="connsiteY857" fmla="*/ 1590550 h 2059583"/>
                              <a:gd name="connsiteX858" fmla="*/ 272535 w 1183066"/>
                              <a:gd name="connsiteY858" fmla="*/ 1612745 h 2059583"/>
                              <a:gd name="connsiteX859" fmla="*/ 250341 w 1183066"/>
                              <a:gd name="connsiteY859" fmla="*/ 1590550 h 2059583"/>
                              <a:gd name="connsiteX860" fmla="*/ 249086 w 1183066"/>
                              <a:gd name="connsiteY860" fmla="*/ 1439639 h 2059583"/>
                              <a:gd name="connsiteX861" fmla="*/ 271281 w 1183066"/>
                              <a:gd name="connsiteY861" fmla="*/ 1417444 h 2059583"/>
                              <a:gd name="connsiteX862" fmla="*/ 293475 w 1183066"/>
                              <a:gd name="connsiteY862" fmla="*/ 1439639 h 2059583"/>
                              <a:gd name="connsiteX863" fmla="*/ 271281 w 1183066"/>
                              <a:gd name="connsiteY863" fmla="*/ 1461833 h 2059583"/>
                              <a:gd name="connsiteX864" fmla="*/ 249086 w 1183066"/>
                              <a:gd name="connsiteY864" fmla="*/ 1439639 h 2059583"/>
                              <a:gd name="connsiteX865" fmla="*/ 248911 w 1183066"/>
                              <a:gd name="connsiteY865" fmla="*/ 1291675 h 2059583"/>
                              <a:gd name="connsiteX866" fmla="*/ 271106 w 1183066"/>
                              <a:gd name="connsiteY866" fmla="*/ 1269481 h 2059583"/>
                              <a:gd name="connsiteX867" fmla="*/ 293300 w 1183066"/>
                              <a:gd name="connsiteY867" fmla="*/ 1291675 h 2059583"/>
                              <a:gd name="connsiteX868" fmla="*/ 271106 w 1183066"/>
                              <a:gd name="connsiteY868" fmla="*/ 1313870 h 2059583"/>
                              <a:gd name="connsiteX869" fmla="*/ 248911 w 1183066"/>
                              <a:gd name="connsiteY869" fmla="*/ 1291675 h 2059583"/>
                              <a:gd name="connsiteX870" fmla="*/ 247657 w 1183066"/>
                              <a:gd name="connsiteY870" fmla="*/ 1140764 h 2059583"/>
                              <a:gd name="connsiteX871" fmla="*/ 269852 w 1183066"/>
                              <a:gd name="connsiteY871" fmla="*/ 1118570 h 2059583"/>
                              <a:gd name="connsiteX872" fmla="*/ 292046 w 1183066"/>
                              <a:gd name="connsiteY872" fmla="*/ 1140764 h 2059583"/>
                              <a:gd name="connsiteX873" fmla="*/ 269852 w 1183066"/>
                              <a:gd name="connsiteY873" fmla="*/ 1162959 h 2059583"/>
                              <a:gd name="connsiteX874" fmla="*/ 247657 w 1183066"/>
                              <a:gd name="connsiteY874" fmla="*/ 1140764 h 2059583"/>
                              <a:gd name="connsiteX875" fmla="*/ 247482 w 1183066"/>
                              <a:gd name="connsiteY875" fmla="*/ 992800 h 2059583"/>
                              <a:gd name="connsiteX876" fmla="*/ 269676 w 1183066"/>
                              <a:gd name="connsiteY876" fmla="*/ 970606 h 2059583"/>
                              <a:gd name="connsiteX877" fmla="*/ 291871 w 1183066"/>
                              <a:gd name="connsiteY877" fmla="*/ 992800 h 2059583"/>
                              <a:gd name="connsiteX878" fmla="*/ 269676 w 1183066"/>
                              <a:gd name="connsiteY878" fmla="*/ 1014995 h 2059583"/>
                              <a:gd name="connsiteX879" fmla="*/ 247482 w 1183066"/>
                              <a:gd name="connsiteY879" fmla="*/ 992800 h 2059583"/>
                              <a:gd name="connsiteX880" fmla="*/ 246228 w 1183066"/>
                              <a:gd name="connsiteY880" fmla="*/ 841889 h 2059583"/>
                              <a:gd name="connsiteX881" fmla="*/ 268422 w 1183066"/>
                              <a:gd name="connsiteY881" fmla="*/ 819695 h 2059583"/>
                              <a:gd name="connsiteX882" fmla="*/ 290617 w 1183066"/>
                              <a:gd name="connsiteY882" fmla="*/ 841889 h 2059583"/>
                              <a:gd name="connsiteX883" fmla="*/ 268422 w 1183066"/>
                              <a:gd name="connsiteY883" fmla="*/ 864084 h 2059583"/>
                              <a:gd name="connsiteX884" fmla="*/ 246228 w 1183066"/>
                              <a:gd name="connsiteY884" fmla="*/ 841889 h 2059583"/>
                              <a:gd name="connsiteX885" fmla="*/ 246052 w 1183066"/>
                              <a:gd name="connsiteY885" fmla="*/ 693926 h 2059583"/>
                              <a:gd name="connsiteX886" fmla="*/ 268247 w 1183066"/>
                              <a:gd name="connsiteY886" fmla="*/ 671731 h 2059583"/>
                              <a:gd name="connsiteX887" fmla="*/ 290442 w 1183066"/>
                              <a:gd name="connsiteY887" fmla="*/ 693926 h 2059583"/>
                              <a:gd name="connsiteX888" fmla="*/ 268247 w 1183066"/>
                              <a:gd name="connsiteY888" fmla="*/ 716121 h 2059583"/>
                              <a:gd name="connsiteX889" fmla="*/ 246052 w 1183066"/>
                              <a:gd name="connsiteY889" fmla="*/ 693926 h 2059583"/>
                              <a:gd name="connsiteX890" fmla="*/ 244798 w 1183066"/>
                              <a:gd name="connsiteY890" fmla="*/ 543015 h 2059583"/>
                              <a:gd name="connsiteX891" fmla="*/ 266992 w 1183066"/>
                              <a:gd name="connsiteY891" fmla="*/ 520820 h 2059583"/>
                              <a:gd name="connsiteX892" fmla="*/ 289187 w 1183066"/>
                              <a:gd name="connsiteY892" fmla="*/ 543015 h 2059583"/>
                              <a:gd name="connsiteX893" fmla="*/ 266992 w 1183066"/>
                              <a:gd name="connsiteY893" fmla="*/ 565210 h 2059583"/>
                              <a:gd name="connsiteX894" fmla="*/ 244798 w 1183066"/>
                              <a:gd name="connsiteY894" fmla="*/ 543015 h 2059583"/>
                              <a:gd name="connsiteX895" fmla="*/ 244623 w 1183066"/>
                              <a:gd name="connsiteY895" fmla="*/ 395051 h 2059583"/>
                              <a:gd name="connsiteX896" fmla="*/ 266817 w 1183066"/>
                              <a:gd name="connsiteY896" fmla="*/ 372857 h 2059583"/>
                              <a:gd name="connsiteX897" fmla="*/ 289012 w 1183066"/>
                              <a:gd name="connsiteY897" fmla="*/ 395051 h 2059583"/>
                              <a:gd name="connsiteX898" fmla="*/ 266817 w 1183066"/>
                              <a:gd name="connsiteY898" fmla="*/ 417246 h 2059583"/>
                              <a:gd name="connsiteX899" fmla="*/ 244623 w 1183066"/>
                              <a:gd name="connsiteY899" fmla="*/ 395051 h 2059583"/>
                              <a:gd name="connsiteX900" fmla="*/ 243369 w 1183066"/>
                              <a:gd name="connsiteY900" fmla="*/ 244140 h 2059583"/>
                              <a:gd name="connsiteX901" fmla="*/ 265563 w 1183066"/>
                              <a:gd name="connsiteY901" fmla="*/ 221946 h 2059583"/>
                              <a:gd name="connsiteX902" fmla="*/ 287757 w 1183066"/>
                              <a:gd name="connsiteY902" fmla="*/ 244140 h 2059583"/>
                              <a:gd name="connsiteX903" fmla="*/ 265563 w 1183066"/>
                              <a:gd name="connsiteY903" fmla="*/ 266335 h 2059583"/>
                              <a:gd name="connsiteX904" fmla="*/ 243369 w 1183066"/>
                              <a:gd name="connsiteY904" fmla="*/ 244140 h 2059583"/>
                              <a:gd name="connsiteX905" fmla="*/ 243193 w 1183066"/>
                              <a:gd name="connsiteY905" fmla="*/ 96177 h 2059583"/>
                              <a:gd name="connsiteX906" fmla="*/ 265388 w 1183066"/>
                              <a:gd name="connsiteY906" fmla="*/ 73982 h 2059583"/>
                              <a:gd name="connsiteX907" fmla="*/ 287583 w 1183066"/>
                              <a:gd name="connsiteY907" fmla="*/ 96177 h 2059583"/>
                              <a:gd name="connsiteX908" fmla="*/ 265388 w 1183066"/>
                              <a:gd name="connsiteY908" fmla="*/ 118371 h 2059583"/>
                              <a:gd name="connsiteX909" fmla="*/ 243193 w 1183066"/>
                              <a:gd name="connsiteY909" fmla="*/ 96177 h 2059583"/>
                              <a:gd name="connsiteX910" fmla="*/ 177964 w 1183066"/>
                              <a:gd name="connsiteY910" fmla="*/ 1963407 h 2059583"/>
                              <a:gd name="connsiteX911" fmla="*/ 200158 w 1183066"/>
                              <a:gd name="connsiteY911" fmla="*/ 1941212 h 2059583"/>
                              <a:gd name="connsiteX912" fmla="*/ 222353 w 1183066"/>
                              <a:gd name="connsiteY912" fmla="*/ 1963407 h 2059583"/>
                              <a:gd name="connsiteX913" fmla="*/ 200158 w 1183066"/>
                              <a:gd name="connsiteY913" fmla="*/ 1985601 h 2059583"/>
                              <a:gd name="connsiteX914" fmla="*/ 177964 w 1183066"/>
                              <a:gd name="connsiteY914" fmla="*/ 1963407 h 2059583"/>
                              <a:gd name="connsiteX915" fmla="*/ 177789 w 1183066"/>
                              <a:gd name="connsiteY915" fmla="*/ 1815443 h 2059583"/>
                              <a:gd name="connsiteX916" fmla="*/ 199983 w 1183066"/>
                              <a:gd name="connsiteY916" fmla="*/ 1793248 h 2059583"/>
                              <a:gd name="connsiteX917" fmla="*/ 222178 w 1183066"/>
                              <a:gd name="connsiteY917" fmla="*/ 1815443 h 2059583"/>
                              <a:gd name="connsiteX918" fmla="*/ 199983 w 1183066"/>
                              <a:gd name="connsiteY918" fmla="*/ 1837637 h 2059583"/>
                              <a:gd name="connsiteX919" fmla="*/ 177789 w 1183066"/>
                              <a:gd name="connsiteY919" fmla="*/ 1815443 h 2059583"/>
                              <a:gd name="connsiteX920" fmla="*/ 176534 w 1183066"/>
                              <a:gd name="connsiteY920" fmla="*/ 1664532 h 2059583"/>
                              <a:gd name="connsiteX921" fmla="*/ 198729 w 1183066"/>
                              <a:gd name="connsiteY921" fmla="*/ 1642337 h 2059583"/>
                              <a:gd name="connsiteX922" fmla="*/ 220923 w 1183066"/>
                              <a:gd name="connsiteY922" fmla="*/ 1664532 h 2059583"/>
                              <a:gd name="connsiteX923" fmla="*/ 198729 w 1183066"/>
                              <a:gd name="connsiteY923" fmla="*/ 1686726 h 2059583"/>
                              <a:gd name="connsiteX924" fmla="*/ 176534 w 1183066"/>
                              <a:gd name="connsiteY924" fmla="*/ 1664532 h 2059583"/>
                              <a:gd name="connsiteX925" fmla="*/ 176359 w 1183066"/>
                              <a:gd name="connsiteY925" fmla="*/ 1516568 h 2059583"/>
                              <a:gd name="connsiteX926" fmla="*/ 198554 w 1183066"/>
                              <a:gd name="connsiteY926" fmla="*/ 1494374 h 2059583"/>
                              <a:gd name="connsiteX927" fmla="*/ 220748 w 1183066"/>
                              <a:gd name="connsiteY927" fmla="*/ 1516568 h 2059583"/>
                              <a:gd name="connsiteX928" fmla="*/ 198554 w 1183066"/>
                              <a:gd name="connsiteY928" fmla="*/ 1538763 h 2059583"/>
                              <a:gd name="connsiteX929" fmla="*/ 176359 w 1183066"/>
                              <a:gd name="connsiteY929" fmla="*/ 1516568 h 2059583"/>
                              <a:gd name="connsiteX930" fmla="*/ 175105 w 1183066"/>
                              <a:gd name="connsiteY930" fmla="*/ 1365657 h 2059583"/>
                              <a:gd name="connsiteX931" fmla="*/ 197299 w 1183066"/>
                              <a:gd name="connsiteY931" fmla="*/ 1343463 h 2059583"/>
                              <a:gd name="connsiteX932" fmla="*/ 219494 w 1183066"/>
                              <a:gd name="connsiteY932" fmla="*/ 1365657 h 2059583"/>
                              <a:gd name="connsiteX933" fmla="*/ 197299 w 1183066"/>
                              <a:gd name="connsiteY933" fmla="*/ 1387852 h 2059583"/>
                              <a:gd name="connsiteX934" fmla="*/ 175105 w 1183066"/>
                              <a:gd name="connsiteY934" fmla="*/ 1365657 h 2059583"/>
                              <a:gd name="connsiteX935" fmla="*/ 174929 w 1183066"/>
                              <a:gd name="connsiteY935" fmla="*/ 1217694 h 2059583"/>
                              <a:gd name="connsiteX936" fmla="*/ 197124 w 1183066"/>
                              <a:gd name="connsiteY936" fmla="*/ 1195499 h 2059583"/>
                              <a:gd name="connsiteX937" fmla="*/ 219319 w 1183066"/>
                              <a:gd name="connsiteY937" fmla="*/ 1217694 h 2059583"/>
                              <a:gd name="connsiteX938" fmla="*/ 197124 w 1183066"/>
                              <a:gd name="connsiteY938" fmla="*/ 1239888 h 2059583"/>
                              <a:gd name="connsiteX939" fmla="*/ 174929 w 1183066"/>
                              <a:gd name="connsiteY939" fmla="*/ 1217694 h 2059583"/>
                              <a:gd name="connsiteX940" fmla="*/ 173675 w 1183066"/>
                              <a:gd name="connsiteY940" fmla="*/ 1066782 h 2059583"/>
                              <a:gd name="connsiteX941" fmla="*/ 195870 w 1183066"/>
                              <a:gd name="connsiteY941" fmla="*/ 1044588 h 2059583"/>
                              <a:gd name="connsiteX942" fmla="*/ 218064 w 1183066"/>
                              <a:gd name="connsiteY942" fmla="*/ 1066782 h 2059583"/>
                              <a:gd name="connsiteX943" fmla="*/ 195870 w 1183066"/>
                              <a:gd name="connsiteY943" fmla="*/ 1088977 h 2059583"/>
                              <a:gd name="connsiteX944" fmla="*/ 173675 w 1183066"/>
                              <a:gd name="connsiteY944" fmla="*/ 1066782 h 2059583"/>
                              <a:gd name="connsiteX945" fmla="*/ 173500 w 1183066"/>
                              <a:gd name="connsiteY945" fmla="*/ 918819 h 2059583"/>
                              <a:gd name="connsiteX946" fmla="*/ 195695 w 1183066"/>
                              <a:gd name="connsiteY946" fmla="*/ 896624 h 2059583"/>
                              <a:gd name="connsiteX947" fmla="*/ 217889 w 1183066"/>
                              <a:gd name="connsiteY947" fmla="*/ 918819 h 2059583"/>
                              <a:gd name="connsiteX948" fmla="*/ 195695 w 1183066"/>
                              <a:gd name="connsiteY948" fmla="*/ 941013 h 2059583"/>
                              <a:gd name="connsiteX949" fmla="*/ 173500 w 1183066"/>
                              <a:gd name="connsiteY949" fmla="*/ 918819 h 2059583"/>
                              <a:gd name="connsiteX950" fmla="*/ 172246 w 1183066"/>
                              <a:gd name="connsiteY950" fmla="*/ 767908 h 2059583"/>
                              <a:gd name="connsiteX951" fmla="*/ 194440 w 1183066"/>
                              <a:gd name="connsiteY951" fmla="*/ 745713 h 2059583"/>
                              <a:gd name="connsiteX952" fmla="*/ 216635 w 1183066"/>
                              <a:gd name="connsiteY952" fmla="*/ 767908 h 2059583"/>
                              <a:gd name="connsiteX953" fmla="*/ 194440 w 1183066"/>
                              <a:gd name="connsiteY953" fmla="*/ 790102 h 2059583"/>
                              <a:gd name="connsiteX954" fmla="*/ 172246 w 1183066"/>
                              <a:gd name="connsiteY954" fmla="*/ 767908 h 2059583"/>
                              <a:gd name="connsiteX955" fmla="*/ 172071 w 1183066"/>
                              <a:gd name="connsiteY955" fmla="*/ 619944 h 2059583"/>
                              <a:gd name="connsiteX956" fmla="*/ 194265 w 1183066"/>
                              <a:gd name="connsiteY956" fmla="*/ 597749 h 2059583"/>
                              <a:gd name="connsiteX957" fmla="*/ 216460 w 1183066"/>
                              <a:gd name="connsiteY957" fmla="*/ 619944 h 2059583"/>
                              <a:gd name="connsiteX958" fmla="*/ 194265 w 1183066"/>
                              <a:gd name="connsiteY958" fmla="*/ 642139 h 2059583"/>
                              <a:gd name="connsiteX959" fmla="*/ 172071 w 1183066"/>
                              <a:gd name="connsiteY959" fmla="*/ 619944 h 2059583"/>
                              <a:gd name="connsiteX960" fmla="*/ 170816 w 1183066"/>
                              <a:gd name="connsiteY960" fmla="*/ 469033 h 2059583"/>
                              <a:gd name="connsiteX961" fmla="*/ 193011 w 1183066"/>
                              <a:gd name="connsiteY961" fmla="*/ 446839 h 2059583"/>
                              <a:gd name="connsiteX962" fmla="*/ 215205 w 1183066"/>
                              <a:gd name="connsiteY962" fmla="*/ 469033 h 2059583"/>
                              <a:gd name="connsiteX963" fmla="*/ 193011 w 1183066"/>
                              <a:gd name="connsiteY963" fmla="*/ 491228 h 2059583"/>
                              <a:gd name="connsiteX964" fmla="*/ 170816 w 1183066"/>
                              <a:gd name="connsiteY964" fmla="*/ 469033 h 2059583"/>
                              <a:gd name="connsiteX965" fmla="*/ 170641 w 1183066"/>
                              <a:gd name="connsiteY965" fmla="*/ 321069 h 2059583"/>
                              <a:gd name="connsiteX966" fmla="*/ 192836 w 1183066"/>
                              <a:gd name="connsiteY966" fmla="*/ 298875 h 2059583"/>
                              <a:gd name="connsiteX967" fmla="*/ 215030 w 1183066"/>
                              <a:gd name="connsiteY967" fmla="*/ 321069 h 2059583"/>
                              <a:gd name="connsiteX968" fmla="*/ 192836 w 1183066"/>
                              <a:gd name="connsiteY968" fmla="*/ 343264 h 2059583"/>
                              <a:gd name="connsiteX969" fmla="*/ 170641 w 1183066"/>
                              <a:gd name="connsiteY969" fmla="*/ 321069 h 2059583"/>
                              <a:gd name="connsiteX970" fmla="*/ 169387 w 1183066"/>
                              <a:gd name="connsiteY970" fmla="*/ 170158 h 2059583"/>
                              <a:gd name="connsiteX971" fmla="*/ 191581 w 1183066"/>
                              <a:gd name="connsiteY971" fmla="*/ 147964 h 2059583"/>
                              <a:gd name="connsiteX972" fmla="*/ 213776 w 1183066"/>
                              <a:gd name="connsiteY972" fmla="*/ 170158 h 2059583"/>
                              <a:gd name="connsiteX973" fmla="*/ 191581 w 1183066"/>
                              <a:gd name="connsiteY973" fmla="*/ 192353 h 2059583"/>
                              <a:gd name="connsiteX974" fmla="*/ 169387 w 1183066"/>
                              <a:gd name="connsiteY974" fmla="*/ 170158 h 2059583"/>
                              <a:gd name="connsiteX975" fmla="*/ 169211 w 1183066"/>
                              <a:gd name="connsiteY975" fmla="*/ 22194 h 2059583"/>
                              <a:gd name="connsiteX976" fmla="*/ 191406 w 1183066"/>
                              <a:gd name="connsiteY976" fmla="*/ 0 h 2059583"/>
                              <a:gd name="connsiteX977" fmla="*/ 213601 w 1183066"/>
                              <a:gd name="connsiteY977" fmla="*/ 22194 h 2059583"/>
                              <a:gd name="connsiteX978" fmla="*/ 191406 w 1183066"/>
                              <a:gd name="connsiteY978" fmla="*/ 44389 h 2059583"/>
                              <a:gd name="connsiteX979" fmla="*/ 169211 w 1183066"/>
                              <a:gd name="connsiteY979" fmla="*/ 22194 h 2059583"/>
                              <a:gd name="connsiteX980" fmla="*/ 104157 w 1183066"/>
                              <a:gd name="connsiteY980" fmla="*/ 2037388 h 2059583"/>
                              <a:gd name="connsiteX981" fmla="*/ 126351 w 1183066"/>
                              <a:gd name="connsiteY981" fmla="*/ 2015194 h 2059583"/>
                              <a:gd name="connsiteX982" fmla="*/ 148546 w 1183066"/>
                              <a:gd name="connsiteY982" fmla="*/ 2037388 h 2059583"/>
                              <a:gd name="connsiteX983" fmla="*/ 126351 w 1183066"/>
                              <a:gd name="connsiteY983" fmla="*/ 2059583 h 2059583"/>
                              <a:gd name="connsiteX984" fmla="*/ 104157 w 1183066"/>
                              <a:gd name="connsiteY984" fmla="*/ 2037388 h 2059583"/>
                              <a:gd name="connsiteX985" fmla="*/ 103982 w 1183066"/>
                              <a:gd name="connsiteY985" fmla="*/ 1889425 h 2059583"/>
                              <a:gd name="connsiteX986" fmla="*/ 126176 w 1183066"/>
                              <a:gd name="connsiteY986" fmla="*/ 1867230 h 2059583"/>
                              <a:gd name="connsiteX987" fmla="*/ 148371 w 1183066"/>
                              <a:gd name="connsiteY987" fmla="*/ 1889425 h 2059583"/>
                              <a:gd name="connsiteX988" fmla="*/ 126176 w 1183066"/>
                              <a:gd name="connsiteY988" fmla="*/ 1911619 h 2059583"/>
                              <a:gd name="connsiteX989" fmla="*/ 103982 w 1183066"/>
                              <a:gd name="connsiteY989" fmla="*/ 1889425 h 2059583"/>
                              <a:gd name="connsiteX990" fmla="*/ 102727 w 1183066"/>
                              <a:gd name="connsiteY990" fmla="*/ 1738514 h 2059583"/>
                              <a:gd name="connsiteX991" fmla="*/ 124922 w 1183066"/>
                              <a:gd name="connsiteY991" fmla="*/ 1716319 h 2059583"/>
                              <a:gd name="connsiteX992" fmla="*/ 147117 w 1183066"/>
                              <a:gd name="connsiteY992" fmla="*/ 1738514 h 2059583"/>
                              <a:gd name="connsiteX993" fmla="*/ 124922 w 1183066"/>
                              <a:gd name="connsiteY993" fmla="*/ 1760708 h 2059583"/>
                              <a:gd name="connsiteX994" fmla="*/ 102727 w 1183066"/>
                              <a:gd name="connsiteY994" fmla="*/ 1738514 h 2059583"/>
                              <a:gd name="connsiteX995" fmla="*/ 102552 w 1183066"/>
                              <a:gd name="connsiteY995" fmla="*/ 1590550 h 2059583"/>
                              <a:gd name="connsiteX996" fmla="*/ 124747 w 1183066"/>
                              <a:gd name="connsiteY996" fmla="*/ 1568355 h 2059583"/>
                              <a:gd name="connsiteX997" fmla="*/ 146941 w 1183066"/>
                              <a:gd name="connsiteY997" fmla="*/ 1590550 h 2059583"/>
                              <a:gd name="connsiteX998" fmla="*/ 124747 w 1183066"/>
                              <a:gd name="connsiteY998" fmla="*/ 1612745 h 2059583"/>
                              <a:gd name="connsiteX999" fmla="*/ 102552 w 1183066"/>
                              <a:gd name="connsiteY999" fmla="*/ 1590550 h 2059583"/>
                              <a:gd name="connsiteX1000" fmla="*/ 101298 w 1183066"/>
                              <a:gd name="connsiteY1000" fmla="*/ 1439639 h 2059583"/>
                              <a:gd name="connsiteX1001" fmla="*/ 123492 w 1183066"/>
                              <a:gd name="connsiteY1001" fmla="*/ 1417444 h 2059583"/>
                              <a:gd name="connsiteX1002" fmla="*/ 145687 w 1183066"/>
                              <a:gd name="connsiteY1002" fmla="*/ 1439639 h 2059583"/>
                              <a:gd name="connsiteX1003" fmla="*/ 123492 w 1183066"/>
                              <a:gd name="connsiteY1003" fmla="*/ 1461833 h 2059583"/>
                              <a:gd name="connsiteX1004" fmla="*/ 101298 w 1183066"/>
                              <a:gd name="connsiteY1004" fmla="*/ 1439639 h 2059583"/>
                              <a:gd name="connsiteX1005" fmla="*/ 101123 w 1183066"/>
                              <a:gd name="connsiteY1005" fmla="*/ 1291675 h 2059583"/>
                              <a:gd name="connsiteX1006" fmla="*/ 123317 w 1183066"/>
                              <a:gd name="connsiteY1006" fmla="*/ 1269481 h 2059583"/>
                              <a:gd name="connsiteX1007" fmla="*/ 145512 w 1183066"/>
                              <a:gd name="connsiteY1007" fmla="*/ 1291675 h 2059583"/>
                              <a:gd name="connsiteX1008" fmla="*/ 123317 w 1183066"/>
                              <a:gd name="connsiteY1008" fmla="*/ 1313870 h 2059583"/>
                              <a:gd name="connsiteX1009" fmla="*/ 101123 w 1183066"/>
                              <a:gd name="connsiteY1009" fmla="*/ 1291675 h 2059583"/>
                              <a:gd name="connsiteX1010" fmla="*/ 99868 w 1183066"/>
                              <a:gd name="connsiteY1010" fmla="*/ 1140764 h 2059583"/>
                              <a:gd name="connsiteX1011" fmla="*/ 122063 w 1183066"/>
                              <a:gd name="connsiteY1011" fmla="*/ 1118570 h 2059583"/>
                              <a:gd name="connsiteX1012" fmla="*/ 144258 w 1183066"/>
                              <a:gd name="connsiteY1012" fmla="*/ 1140764 h 2059583"/>
                              <a:gd name="connsiteX1013" fmla="*/ 122063 w 1183066"/>
                              <a:gd name="connsiteY1013" fmla="*/ 1162959 h 2059583"/>
                              <a:gd name="connsiteX1014" fmla="*/ 99868 w 1183066"/>
                              <a:gd name="connsiteY1014" fmla="*/ 1140764 h 2059583"/>
                              <a:gd name="connsiteX1015" fmla="*/ 99693 w 1183066"/>
                              <a:gd name="connsiteY1015" fmla="*/ 992800 h 2059583"/>
                              <a:gd name="connsiteX1016" fmla="*/ 121888 w 1183066"/>
                              <a:gd name="connsiteY1016" fmla="*/ 970606 h 2059583"/>
                              <a:gd name="connsiteX1017" fmla="*/ 144082 w 1183066"/>
                              <a:gd name="connsiteY1017" fmla="*/ 992800 h 2059583"/>
                              <a:gd name="connsiteX1018" fmla="*/ 121888 w 1183066"/>
                              <a:gd name="connsiteY1018" fmla="*/ 1014995 h 2059583"/>
                              <a:gd name="connsiteX1019" fmla="*/ 99693 w 1183066"/>
                              <a:gd name="connsiteY1019" fmla="*/ 992800 h 2059583"/>
                              <a:gd name="connsiteX1020" fmla="*/ 98439 w 1183066"/>
                              <a:gd name="connsiteY1020" fmla="*/ 841889 h 2059583"/>
                              <a:gd name="connsiteX1021" fmla="*/ 120633 w 1183066"/>
                              <a:gd name="connsiteY1021" fmla="*/ 819695 h 2059583"/>
                              <a:gd name="connsiteX1022" fmla="*/ 142828 w 1183066"/>
                              <a:gd name="connsiteY1022" fmla="*/ 841889 h 2059583"/>
                              <a:gd name="connsiteX1023" fmla="*/ 120633 w 1183066"/>
                              <a:gd name="connsiteY1023" fmla="*/ 864084 h 2059583"/>
                              <a:gd name="connsiteX1024" fmla="*/ 98439 w 1183066"/>
                              <a:gd name="connsiteY1024" fmla="*/ 841889 h 2059583"/>
                              <a:gd name="connsiteX1025" fmla="*/ 98264 w 1183066"/>
                              <a:gd name="connsiteY1025" fmla="*/ 693926 h 2059583"/>
                              <a:gd name="connsiteX1026" fmla="*/ 120458 w 1183066"/>
                              <a:gd name="connsiteY1026" fmla="*/ 671731 h 2059583"/>
                              <a:gd name="connsiteX1027" fmla="*/ 142653 w 1183066"/>
                              <a:gd name="connsiteY1027" fmla="*/ 693926 h 2059583"/>
                              <a:gd name="connsiteX1028" fmla="*/ 120458 w 1183066"/>
                              <a:gd name="connsiteY1028" fmla="*/ 716121 h 2059583"/>
                              <a:gd name="connsiteX1029" fmla="*/ 98264 w 1183066"/>
                              <a:gd name="connsiteY1029" fmla="*/ 693926 h 2059583"/>
                              <a:gd name="connsiteX1030" fmla="*/ 97009 w 1183066"/>
                              <a:gd name="connsiteY1030" fmla="*/ 543015 h 2059583"/>
                              <a:gd name="connsiteX1031" fmla="*/ 119204 w 1183066"/>
                              <a:gd name="connsiteY1031" fmla="*/ 520820 h 2059583"/>
                              <a:gd name="connsiteX1032" fmla="*/ 141398 w 1183066"/>
                              <a:gd name="connsiteY1032" fmla="*/ 543015 h 2059583"/>
                              <a:gd name="connsiteX1033" fmla="*/ 119204 w 1183066"/>
                              <a:gd name="connsiteY1033" fmla="*/ 565210 h 2059583"/>
                              <a:gd name="connsiteX1034" fmla="*/ 97009 w 1183066"/>
                              <a:gd name="connsiteY1034" fmla="*/ 543015 h 2059583"/>
                              <a:gd name="connsiteX1035" fmla="*/ 96834 w 1183066"/>
                              <a:gd name="connsiteY1035" fmla="*/ 395051 h 2059583"/>
                              <a:gd name="connsiteX1036" fmla="*/ 119029 w 1183066"/>
                              <a:gd name="connsiteY1036" fmla="*/ 372857 h 2059583"/>
                              <a:gd name="connsiteX1037" fmla="*/ 141223 w 1183066"/>
                              <a:gd name="connsiteY1037" fmla="*/ 395051 h 2059583"/>
                              <a:gd name="connsiteX1038" fmla="*/ 119029 w 1183066"/>
                              <a:gd name="connsiteY1038" fmla="*/ 417246 h 2059583"/>
                              <a:gd name="connsiteX1039" fmla="*/ 96834 w 1183066"/>
                              <a:gd name="connsiteY1039" fmla="*/ 395051 h 2059583"/>
                              <a:gd name="connsiteX1040" fmla="*/ 95580 w 1183066"/>
                              <a:gd name="connsiteY1040" fmla="*/ 244140 h 2059583"/>
                              <a:gd name="connsiteX1041" fmla="*/ 117774 w 1183066"/>
                              <a:gd name="connsiteY1041" fmla="*/ 221946 h 2059583"/>
                              <a:gd name="connsiteX1042" fmla="*/ 139969 w 1183066"/>
                              <a:gd name="connsiteY1042" fmla="*/ 244140 h 2059583"/>
                              <a:gd name="connsiteX1043" fmla="*/ 117774 w 1183066"/>
                              <a:gd name="connsiteY1043" fmla="*/ 266335 h 2059583"/>
                              <a:gd name="connsiteX1044" fmla="*/ 95580 w 1183066"/>
                              <a:gd name="connsiteY1044" fmla="*/ 244140 h 2059583"/>
                              <a:gd name="connsiteX1045" fmla="*/ 95405 w 1183066"/>
                              <a:gd name="connsiteY1045" fmla="*/ 96177 h 2059583"/>
                              <a:gd name="connsiteX1046" fmla="*/ 117599 w 1183066"/>
                              <a:gd name="connsiteY1046" fmla="*/ 73982 h 2059583"/>
                              <a:gd name="connsiteX1047" fmla="*/ 139794 w 1183066"/>
                              <a:gd name="connsiteY1047" fmla="*/ 96177 h 2059583"/>
                              <a:gd name="connsiteX1048" fmla="*/ 117599 w 1183066"/>
                              <a:gd name="connsiteY1048" fmla="*/ 118371 h 2059583"/>
                              <a:gd name="connsiteX1049" fmla="*/ 95405 w 1183066"/>
                              <a:gd name="connsiteY1049" fmla="*/ 96177 h 2059583"/>
                              <a:gd name="connsiteX1050" fmla="*/ 30175 w 1183066"/>
                              <a:gd name="connsiteY1050" fmla="*/ 1963407 h 2059583"/>
                              <a:gd name="connsiteX1051" fmla="*/ 52369 w 1183066"/>
                              <a:gd name="connsiteY1051" fmla="*/ 1941212 h 2059583"/>
                              <a:gd name="connsiteX1052" fmla="*/ 74564 w 1183066"/>
                              <a:gd name="connsiteY1052" fmla="*/ 1963407 h 2059583"/>
                              <a:gd name="connsiteX1053" fmla="*/ 52369 w 1183066"/>
                              <a:gd name="connsiteY1053" fmla="*/ 1985601 h 2059583"/>
                              <a:gd name="connsiteX1054" fmla="*/ 30175 w 1183066"/>
                              <a:gd name="connsiteY1054" fmla="*/ 1963407 h 2059583"/>
                              <a:gd name="connsiteX1055" fmla="*/ 30000 w 1183066"/>
                              <a:gd name="connsiteY1055" fmla="*/ 1815443 h 2059583"/>
                              <a:gd name="connsiteX1056" fmla="*/ 52195 w 1183066"/>
                              <a:gd name="connsiteY1056" fmla="*/ 1793248 h 2059583"/>
                              <a:gd name="connsiteX1057" fmla="*/ 74389 w 1183066"/>
                              <a:gd name="connsiteY1057" fmla="*/ 1815443 h 2059583"/>
                              <a:gd name="connsiteX1058" fmla="*/ 52195 w 1183066"/>
                              <a:gd name="connsiteY1058" fmla="*/ 1837637 h 2059583"/>
                              <a:gd name="connsiteX1059" fmla="*/ 30000 w 1183066"/>
                              <a:gd name="connsiteY1059" fmla="*/ 1815443 h 2059583"/>
                              <a:gd name="connsiteX1060" fmla="*/ 28746 w 1183066"/>
                              <a:gd name="connsiteY1060" fmla="*/ 1664532 h 2059583"/>
                              <a:gd name="connsiteX1061" fmla="*/ 50940 w 1183066"/>
                              <a:gd name="connsiteY1061" fmla="*/ 1642337 h 2059583"/>
                              <a:gd name="connsiteX1062" fmla="*/ 73135 w 1183066"/>
                              <a:gd name="connsiteY1062" fmla="*/ 1664532 h 2059583"/>
                              <a:gd name="connsiteX1063" fmla="*/ 50940 w 1183066"/>
                              <a:gd name="connsiteY1063" fmla="*/ 1686726 h 2059583"/>
                              <a:gd name="connsiteX1064" fmla="*/ 28746 w 1183066"/>
                              <a:gd name="connsiteY1064" fmla="*/ 1664532 h 2059583"/>
                              <a:gd name="connsiteX1065" fmla="*/ 28570 w 1183066"/>
                              <a:gd name="connsiteY1065" fmla="*/ 1516568 h 2059583"/>
                              <a:gd name="connsiteX1066" fmla="*/ 50765 w 1183066"/>
                              <a:gd name="connsiteY1066" fmla="*/ 1494374 h 2059583"/>
                              <a:gd name="connsiteX1067" fmla="*/ 72960 w 1183066"/>
                              <a:gd name="connsiteY1067" fmla="*/ 1516568 h 2059583"/>
                              <a:gd name="connsiteX1068" fmla="*/ 50765 w 1183066"/>
                              <a:gd name="connsiteY1068" fmla="*/ 1538763 h 2059583"/>
                              <a:gd name="connsiteX1069" fmla="*/ 28570 w 1183066"/>
                              <a:gd name="connsiteY1069" fmla="*/ 1516568 h 2059583"/>
                              <a:gd name="connsiteX1070" fmla="*/ 27316 w 1183066"/>
                              <a:gd name="connsiteY1070" fmla="*/ 1365657 h 2059583"/>
                              <a:gd name="connsiteX1071" fmla="*/ 49511 w 1183066"/>
                              <a:gd name="connsiteY1071" fmla="*/ 1343463 h 2059583"/>
                              <a:gd name="connsiteX1072" fmla="*/ 71705 w 1183066"/>
                              <a:gd name="connsiteY1072" fmla="*/ 1365657 h 2059583"/>
                              <a:gd name="connsiteX1073" fmla="*/ 49511 w 1183066"/>
                              <a:gd name="connsiteY1073" fmla="*/ 1387852 h 2059583"/>
                              <a:gd name="connsiteX1074" fmla="*/ 27316 w 1183066"/>
                              <a:gd name="connsiteY1074" fmla="*/ 1365657 h 2059583"/>
                              <a:gd name="connsiteX1075" fmla="*/ 27141 w 1183066"/>
                              <a:gd name="connsiteY1075" fmla="*/ 1217694 h 2059583"/>
                              <a:gd name="connsiteX1076" fmla="*/ 49335 w 1183066"/>
                              <a:gd name="connsiteY1076" fmla="*/ 1195499 h 2059583"/>
                              <a:gd name="connsiteX1077" fmla="*/ 71530 w 1183066"/>
                              <a:gd name="connsiteY1077" fmla="*/ 1217694 h 2059583"/>
                              <a:gd name="connsiteX1078" fmla="*/ 49335 w 1183066"/>
                              <a:gd name="connsiteY1078" fmla="*/ 1239888 h 2059583"/>
                              <a:gd name="connsiteX1079" fmla="*/ 27141 w 1183066"/>
                              <a:gd name="connsiteY1079" fmla="*/ 1217694 h 2059583"/>
                              <a:gd name="connsiteX1080" fmla="*/ 25886 w 1183066"/>
                              <a:gd name="connsiteY1080" fmla="*/ 1066782 h 2059583"/>
                              <a:gd name="connsiteX1081" fmla="*/ 48081 w 1183066"/>
                              <a:gd name="connsiteY1081" fmla="*/ 1044588 h 2059583"/>
                              <a:gd name="connsiteX1082" fmla="*/ 70276 w 1183066"/>
                              <a:gd name="connsiteY1082" fmla="*/ 1066782 h 2059583"/>
                              <a:gd name="connsiteX1083" fmla="*/ 48081 w 1183066"/>
                              <a:gd name="connsiteY1083" fmla="*/ 1088977 h 2059583"/>
                              <a:gd name="connsiteX1084" fmla="*/ 25886 w 1183066"/>
                              <a:gd name="connsiteY1084" fmla="*/ 1066782 h 2059583"/>
                              <a:gd name="connsiteX1085" fmla="*/ 25711 w 1183066"/>
                              <a:gd name="connsiteY1085" fmla="*/ 918819 h 2059583"/>
                              <a:gd name="connsiteX1086" fmla="*/ 47906 w 1183066"/>
                              <a:gd name="connsiteY1086" fmla="*/ 896624 h 2059583"/>
                              <a:gd name="connsiteX1087" fmla="*/ 70100 w 1183066"/>
                              <a:gd name="connsiteY1087" fmla="*/ 918819 h 2059583"/>
                              <a:gd name="connsiteX1088" fmla="*/ 47906 w 1183066"/>
                              <a:gd name="connsiteY1088" fmla="*/ 941013 h 2059583"/>
                              <a:gd name="connsiteX1089" fmla="*/ 25711 w 1183066"/>
                              <a:gd name="connsiteY1089" fmla="*/ 918819 h 2059583"/>
                              <a:gd name="connsiteX1090" fmla="*/ 24457 w 1183066"/>
                              <a:gd name="connsiteY1090" fmla="*/ 767908 h 2059583"/>
                              <a:gd name="connsiteX1091" fmla="*/ 46652 w 1183066"/>
                              <a:gd name="connsiteY1091" fmla="*/ 745713 h 2059583"/>
                              <a:gd name="connsiteX1092" fmla="*/ 68846 w 1183066"/>
                              <a:gd name="connsiteY1092" fmla="*/ 767908 h 2059583"/>
                              <a:gd name="connsiteX1093" fmla="*/ 46652 w 1183066"/>
                              <a:gd name="connsiteY1093" fmla="*/ 790102 h 2059583"/>
                              <a:gd name="connsiteX1094" fmla="*/ 24457 w 1183066"/>
                              <a:gd name="connsiteY1094" fmla="*/ 767908 h 2059583"/>
                              <a:gd name="connsiteX1095" fmla="*/ 24282 w 1183066"/>
                              <a:gd name="connsiteY1095" fmla="*/ 619944 h 2059583"/>
                              <a:gd name="connsiteX1096" fmla="*/ 46477 w 1183066"/>
                              <a:gd name="connsiteY1096" fmla="*/ 597749 h 2059583"/>
                              <a:gd name="connsiteX1097" fmla="*/ 68671 w 1183066"/>
                              <a:gd name="connsiteY1097" fmla="*/ 619944 h 2059583"/>
                              <a:gd name="connsiteX1098" fmla="*/ 46477 w 1183066"/>
                              <a:gd name="connsiteY1098" fmla="*/ 642139 h 2059583"/>
                              <a:gd name="connsiteX1099" fmla="*/ 24282 w 1183066"/>
                              <a:gd name="connsiteY1099" fmla="*/ 619944 h 2059583"/>
                              <a:gd name="connsiteX1100" fmla="*/ 23028 w 1183066"/>
                              <a:gd name="connsiteY1100" fmla="*/ 469033 h 2059583"/>
                              <a:gd name="connsiteX1101" fmla="*/ 45222 w 1183066"/>
                              <a:gd name="connsiteY1101" fmla="*/ 446839 h 2059583"/>
                              <a:gd name="connsiteX1102" fmla="*/ 67417 w 1183066"/>
                              <a:gd name="connsiteY1102" fmla="*/ 469033 h 2059583"/>
                              <a:gd name="connsiteX1103" fmla="*/ 45222 w 1183066"/>
                              <a:gd name="connsiteY1103" fmla="*/ 491228 h 2059583"/>
                              <a:gd name="connsiteX1104" fmla="*/ 23028 w 1183066"/>
                              <a:gd name="connsiteY1104" fmla="*/ 469033 h 2059583"/>
                              <a:gd name="connsiteX1105" fmla="*/ 22852 w 1183066"/>
                              <a:gd name="connsiteY1105" fmla="*/ 321069 h 2059583"/>
                              <a:gd name="connsiteX1106" fmla="*/ 45047 w 1183066"/>
                              <a:gd name="connsiteY1106" fmla="*/ 298875 h 2059583"/>
                              <a:gd name="connsiteX1107" fmla="*/ 67242 w 1183066"/>
                              <a:gd name="connsiteY1107" fmla="*/ 321069 h 2059583"/>
                              <a:gd name="connsiteX1108" fmla="*/ 45047 w 1183066"/>
                              <a:gd name="connsiteY1108" fmla="*/ 343264 h 2059583"/>
                              <a:gd name="connsiteX1109" fmla="*/ 22852 w 1183066"/>
                              <a:gd name="connsiteY1109" fmla="*/ 321069 h 2059583"/>
                              <a:gd name="connsiteX1110" fmla="*/ 21598 w 1183066"/>
                              <a:gd name="connsiteY1110" fmla="*/ 170158 h 2059583"/>
                              <a:gd name="connsiteX1111" fmla="*/ 43793 w 1183066"/>
                              <a:gd name="connsiteY1111" fmla="*/ 147964 h 2059583"/>
                              <a:gd name="connsiteX1112" fmla="*/ 65987 w 1183066"/>
                              <a:gd name="connsiteY1112" fmla="*/ 170158 h 2059583"/>
                              <a:gd name="connsiteX1113" fmla="*/ 43793 w 1183066"/>
                              <a:gd name="connsiteY1113" fmla="*/ 192353 h 2059583"/>
                              <a:gd name="connsiteX1114" fmla="*/ 21598 w 1183066"/>
                              <a:gd name="connsiteY1114" fmla="*/ 170158 h 2059583"/>
                              <a:gd name="connsiteX1115" fmla="*/ 21423 w 1183066"/>
                              <a:gd name="connsiteY1115" fmla="*/ 22194 h 2059583"/>
                              <a:gd name="connsiteX1116" fmla="*/ 43617 w 1183066"/>
                              <a:gd name="connsiteY1116" fmla="*/ 0 h 2059583"/>
                              <a:gd name="connsiteX1117" fmla="*/ 65812 w 1183066"/>
                              <a:gd name="connsiteY1117" fmla="*/ 22194 h 2059583"/>
                              <a:gd name="connsiteX1118" fmla="*/ 43617 w 1183066"/>
                              <a:gd name="connsiteY1118" fmla="*/ 44389 h 2059583"/>
                              <a:gd name="connsiteX1119" fmla="*/ 21423 w 1183066"/>
                              <a:gd name="connsiteY1119" fmla="*/ 22194 h 2059583"/>
                              <a:gd name="connsiteX1120" fmla="*/ 0 w 1183066"/>
                              <a:gd name="connsiteY1120" fmla="*/ 1890831 h 2059583"/>
                              <a:gd name="connsiteX1121" fmla="*/ 0 w 1183066"/>
                              <a:gd name="connsiteY1121" fmla="*/ 1888018 h 2059583"/>
                              <a:gd name="connsiteX1122" fmla="*/ 582 w 1183066"/>
                              <a:gd name="connsiteY1122" fmla="*/ 1889425 h 2059583"/>
                              <a:gd name="connsiteX1123" fmla="*/ 0 w 1183066"/>
                              <a:gd name="connsiteY1123" fmla="*/ 2039218 h 2059583"/>
                              <a:gd name="connsiteX1124" fmla="*/ 0 w 1183066"/>
                              <a:gd name="connsiteY1124" fmla="*/ 2035559 h 2059583"/>
                              <a:gd name="connsiteX1125" fmla="*/ 757 w 1183066"/>
                              <a:gd name="connsiteY1125" fmla="*/ 2037388 h 20595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</a:cxnLst>
                            <a:rect l="l" t="t" r="r" b="b"/>
                            <a:pathLst>
                              <a:path w="1183066" h="2059583">
                                <a:moveTo>
                                  <a:pt x="1138677" y="2037388"/>
                                </a:moveTo>
                                <a:cubicBezTo>
                                  <a:pt x="1138677" y="2025131"/>
                                  <a:pt x="1148614" y="2015194"/>
                                  <a:pt x="1160872" y="2015194"/>
                                </a:cubicBezTo>
                                <a:cubicBezTo>
                                  <a:pt x="1173129" y="2015194"/>
                                  <a:pt x="1183066" y="2025131"/>
                                  <a:pt x="1183066" y="2037388"/>
                                </a:cubicBezTo>
                                <a:cubicBezTo>
                                  <a:pt x="1183066" y="2049646"/>
                                  <a:pt x="1173129" y="2059583"/>
                                  <a:pt x="1160872" y="2059583"/>
                                </a:cubicBezTo>
                                <a:cubicBezTo>
                                  <a:pt x="1148614" y="2059583"/>
                                  <a:pt x="1138677" y="2049646"/>
                                  <a:pt x="1138677" y="2037388"/>
                                </a:cubicBezTo>
                                <a:close/>
                                <a:moveTo>
                                  <a:pt x="1138502" y="1889425"/>
                                </a:moveTo>
                                <a:cubicBezTo>
                                  <a:pt x="1138502" y="1877167"/>
                                  <a:pt x="1148439" y="1867230"/>
                                  <a:pt x="1160696" y="1867230"/>
                                </a:cubicBezTo>
                                <a:cubicBezTo>
                                  <a:pt x="1172954" y="1867230"/>
                                  <a:pt x="1182891" y="1877167"/>
                                  <a:pt x="1182891" y="1889425"/>
                                </a:cubicBezTo>
                                <a:cubicBezTo>
                                  <a:pt x="1182891" y="1901682"/>
                                  <a:pt x="1172954" y="1911619"/>
                                  <a:pt x="1160696" y="1911619"/>
                                </a:cubicBezTo>
                                <a:cubicBezTo>
                                  <a:pt x="1148439" y="1911619"/>
                                  <a:pt x="1138502" y="1901682"/>
                                  <a:pt x="1138502" y="1889425"/>
                                </a:cubicBezTo>
                                <a:close/>
                                <a:moveTo>
                                  <a:pt x="1137248" y="1738514"/>
                                </a:moveTo>
                                <a:cubicBezTo>
                                  <a:pt x="1137248" y="1726256"/>
                                  <a:pt x="1147185" y="1716319"/>
                                  <a:pt x="1159442" y="1716319"/>
                                </a:cubicBezTo>
                                <a:cubicBezTo>
                                  <a:pt x="1171700" y="1716319"/>
                                  <a:pt x="1181637" y="1726256"/>
                                  <a:pt x="1181637" y="1738514"/>
                                </a:cubicBezTo>
                                <a:cubicBezTo>
                                  <a:pt x="1181637" y="1750771"/>
                                  <a:pt x="1171700" y="1760708"/>
                                  <a:pt x="1159442" y="1760708"/>
                                </a:cubicBezTo>
                                <a:cubicBezTo>
                                  <a:pt x="1147185" y="1760708"/>
                                  <a:pt x="1137248" y="1750771"/>
                                  <a:pt x="1137248" y="1738514"/>
                                </a:cubicBezTo>
                                <a:close/>
                                <a:moveTo>
                                  <a:pt x="1137072" y="1590550"/>
                                </a:moveTo>
                                <a:cubicBezTo>
                                  <a:pt x="1137072" y="1578292"/>
                                  <a:pt x="1147009" y="1568355"/>
                                  <a:pt x="1159267" y="1568355"/>
                                </a:cubicBezTo>
                                <a:cubicBezTo>
                                  <a:pt x="1171525" y="1568355"/>
                                  <a:pt x="1181462" y="1578292"/>
                                  <a:pt x="1181462" y="1590550"/>
                                </a:cubicBezTo>
                                <a:cubicBezTo>
                                  <a:pt x="1181462" y="1602808"/>
                                  <a:pt x="1171525" y="1612745"/>
                                  <a:pt x="1159267" y="1612745"/>
                                </a:cubicBezTo>
                                <a:cubicBezTo>
                                  <a:pt x="1147009" y="1612745"/>
                                  <a:pt x="1137072" y="1602808"/>
                                  <a:pt x="1137072" y="1590550"/>
                                </a:cubicBezTo>
                                <a:close/>
                                <a:moveTo>
                                  <a:pt x="1135818" y="1439639"/>
                                </a:moveTo>
                                <a:cubicBezTo>
                                  <a:pt x="1135818" y="1427381"/>
                                  <a:pt x="1145755" y="1417444"/>
                                  <a:pt x="1158013" y="1417444"/>
                                </a:cubicBezTo>
                                <a:cubicBezTo>
                                  <a:pt x="1170270" y="1417444"/>
                                  <a:pt x="1180207" y="1427381"/>
                                  <a:pt x="1180207" y="1439639"/>
                                </a:cubicBezTo>
                                <a:cubicBezTo>
                                  <a:pt x="1180207" y="1451896"/>
                                  <a:pt x="1170270" y="1461833"/>
                                  <a:pt x="1158013" y="1461833"/>
                                </a:cubicBezTo>
                                <a:cubicBezTo>
                                  <a:pt x="1145755" y="1461833"/>
                                  <a:pt x="1135818" y="1451896"/>
                                  <a:pt x="1135818" y="1439639"/>
                                </a:cubicBezTo>
                                <a:close/>
                                <a:moveTo>
                                  <a:pt x="1135643" y="1291675"/>
                                </a:moveTo>
                                <a:cubicBezTo>
                                  <a:pt x="1135643" y="1279418"/>
                                  <a:pt x="1145580" y="1269481"/>
                                  <a:pt x="1157837" y="1269481"/>
                                </a:cubicBezTo>
                                <a:cubicBezTo>
                                  <a:pt x="1170095" y="1269481"/>
                                  <a:pt x="1180032" y="1279418"/>
                                  <a:pt x="1180032" y="1291675"/>
                                </a:cubicBezTo>
                                <a:cubicBezTo>
                                  <a:pt x="1180032" y="1303933"/>
                                  <a:pt x="1170095" y="1313870"/>
                                  <a:pt x="1157837" y="1313870"/>
                                </a:cubicBezTo>
                                <a:cubicBezTo>
                                  <a:pt x="1145580" y="1313870"/>
                                  <a:pt x="1135643" y="1303933"/>
                                  <a:pt x="1135643" y="1291675"/>
                                </a:cubicBezTo>
                                <a:close/>
                                <a:moveTo>
                                  <a:pt x="1134389" y="1140764"/>
                                </a:moveTo>
                                <a:cubicBezTo>
                                  <a:pt x="1134389" y="1128507"/>
                                  <a:pt x="1144326" y="1118570"/>
                                  <a:pt x="1156583" y="1118570"/>
                                </a:cubicBezTo>
                                <a:cubicBezTo>
                                  <a:pt x="1168841" y="1118570"/>
                                  <a:pt x="1178778" y="1128507"/>
                                  <a:pt x="1178778" y="1140764"/>
                                </a:cubicBezTo>
                                <a:cubicBezTo>
                                  <a:pt x="1178778" y="1153022"/>
                                  <a:pt x="1168841" y="1162959"/>
                                  <a:pt x="1156583" y="1162959"/>
                                </a:cubicBezTo>
                                <a:cubicBezTo>
                                  <a:pt x="1144326" y="1162959"/>
                                  <a:pt x="1134389" y="1153022"/>
                                  <a:pt x="1134389" y="1140764"/>
                                </a:cubicBezTo>
                                <a:close/>
                                <a:moveTo>
                                  <a:pt x="1134213" y="992800"/>
                                </a:moveTo>
                                <a:cubicBezTo>
                                  <a:pt x="1134213" y="980543"/>
                                  <a:pt x="1144150" y="970606"/>
                                  <a:pt x="1156408" y="970606"/>
                                </a:cubicBezTo>
                                <a:cubicBezTo>
                                  <a:pt x="1168666" y="970606"/>
                                  <a:pt x="1178603" y="980543"/>
                                  <a:pt x="1178603" y="992800"/>
                                </a:cubicBezTo>
                                <a:cubicBezTo>
                                  <a:pt x="1178603" y="1005058"/>
                                  <a:pt x="1168666" y="1014995"/>
                                  <a:pt x="1156408" y="1014995"/>
                                </a:cubicBezTo>
                                <a:cubicBezTo>
                                  <a:pt x="1144150" y="1014995"/>
                                  <a:pt x="1134213" y="1005058"/>
                                  <a:pt x="1134213" y="992800"/>
                                </a:cubicBezTo>
                                <a:close/>
                                <a:moveTo>
                                  <a:pt x="1132959" y="841889"/>
                                </a:moveTo>
                                <a:cubicBezTo>
                                  <a:pt x="1132959" y="829632"/>
                                  <a:pt x="1142896" y="819695"/>
                                  <a:pt x="1155154" y="819695"/>
                                </a:cubicBezTo>
                                <a:cubicBezTo>
                                  <a:pt x="1167411" y="819695"/>
                                  <a:pt x="1177348" y="829632"/>
                                  <a:pt x="1177348" y="841889"/>
                                </a:cubicBezTo>
                                <a:cubicBezTo>
                                  <a:pt x="1177348" y="854147"/>
                                  <a:pt x="1167411" y="864084"/>
                                  <a:pt x="1155154" y="864084"/>
                                </a:cubicBezTo>
                                <a:cubicBezTo>
                                  <a:pt x="1142896" y="864084"/>
                                  <a:pt x="1132959" y="854147"/>
                                  <a:pt x="1132959" y="841889"/>
                                </a:cubicBezTo>
                                <a:close/>
                                <a:moveTo>
                                  <a:pt x="1132784" y="693926"/>
                                </a:moveTo>
                                <a:cubicBezTo>
                                  <a:pt x="1132784" y="681668"/>
                                  <a:pt x="1142721" y="671731"/>
                                  <a:pt x="1154979" y="671731"/>
                                </a:cubicBezTo>
                                <a:cubicBezTo>
                                  <a:pt x="1167236" y="671731"/>
                                  <a:pt x="1177173" y="681668"/>
                                  <a:pt x="1177173" y="693926"/>
                                </a:cubicBezTo>
                                <a:cubicBezTo>
                                  <a:pt x="1177173" y="706183"/>
                                  <a:pt x="1167236" y="716121"/>
                                  <a:pt x="1154979" y="716121"/>
                                </a:cubicBezTo>
                                <a:cubicBezTo>
                                  <a:pt x="1142721" y="716121"/>
                                  <a:pt x="1132784" y="706183"/>
                                  <a:pt x="1132784" y="693926"/>
                                </a:cubicBezTo>
                                <a:close/>
                                <a:moveTo>
                                  <a:pt x="1131530" y="543015"/>
                                </a:moveTo>
                                <a:cubicBezTo>
                                  <a:pt x="1131530" y="530757"/>
                                  <a:pt x="1141467" y="520820"/>
                                  <a:pt x="1153724" y="520820"/>
                                </a:cubicBezTo>
                                <a:cubicBezTo>
                                  <a:pt x="1165982" y="520820"/>
                                  <a:pt x="1175919" y="530757"/>
                                  <a:pt x="1175919" y="543015"/>
                                </a:cubicBezTo>
                                <a:cubicBezTo>
                                  <a:pt x="1175919" y="555273"/>
                                  <a:pt x="1165982" y="565210"/>
                                  <a:pt x="1153724" y="565210"/>
                                </a:cubicBezTo>
                                <a:cubicBezTo>
                                  <a:pt x="1141467" y="565210"/>
                                  <a:pt x="1131530" y="555273"/>
                                  <a:pt x="1131530" y="543015"/>
                                </a:cubicBezTo>
                                <a:close/>
                                <a:moveTo>
                                  <a:pt x="1131354" y="395051"/>
                                </a:moveTo>
                                <a:cubicBezTo>
                                  <a:pt x="1131354" y="382794"/>
                                  <a:pt x="1141291" y="372857"/>
                                  <a:pt x="1153549" y="372857"/>
                                </a:cubicBezTo>
                                <a:cubicBezTo>
                                  <a:pt x="1165807" y="372857"/>
                                  <a:pt x="1175744" y="382794"/>
                                  <a:pt x="1175744" y="395051"/>
                                </a:cubicBezTo>
                                <a:cubicBezTo>
                                  <a:pt x="1175744" y="407309"/>
                                  <a:pt x="1165807" y="417246"/>
                                  <a:pt x="1153549" y="417246"/>
                                </a:cubicBezTo>
                                <a:cubicBezTo>
                                  <a:pt x="1141291" y="417246"/>
                                  <a:pt x="1131354" y="407309"/>
                                  <a:pt x="1131354" y="395051"/>
                                </a:cubicBezTo>
                                <a:close/>
                                <a:moveTo>
                                  <a:pt x="1130100" y="244140"/>
                                </a:moveTo>
                                <a:cubicBezTo>
                                  <a:pt x="1130100" y="231883"/>
                                  <a:pt x="1140037" y="221946"/>
                                  <a:pt x="1152295" y="221946"/>
                                </a:cubicBezTo>
                                <a:cubicBezTo>
                                  <a:pt x="1164552" y="221946"/>
                                  <a:pt x="1174489" y="231883"/>
                                  <a:pt x="1174489" y="244140"/>
                                </a:cubicBezTo>
                                <a:cubicBezTo>
                                  <a:pt x="1174489" y="256398"/>
                                  <a:pt x="1164552" y="266335"/>
                                  <a:pt x="1152295" y="266335"/>
                                </a:cubicBezTo>
                                <a:cubicBezTo>
                                  <a:pt x="1140037" y="266335"/>
                                  <a:pt x="1130100" y="256398"/>
                                  <a:pt x="1130100" y="244140"/>
                                </a:cubicBezTo>
                                <a:close/>
                                <a:moveTo>
                                  <a:pt x="1129925" y="96177"/>
                                </a:moveTo>
                                <a:cubicBezTo>
                                  <a:pt x="1129925" y="83919"/>
                                  <a:pt x="1139862" y="73982"/>
                                  <a:pt x="1152120" y="73982"/>
                                </a:cubicBezTo>
                                <a:cubicBezTo>
                                  <a:pt x="1164377" y="73982"/>
                                  <a:pt x="1174314" y="83919"/>
                                  <a:pt x="1174314" y="96177"/>
                                </a:cubicBezTo>
                                <a:cubicBezTo>
                                  <a:pt x="1174314" y="108434"/>
                                  <a:pt x="1164377" y="118371"/>
                                  <a:pt x="1152120" y="118371"/>
                                </a:cubicBezTo>
                                <a:cubicBezTo>
                                  <a:pt x="1139862" y="118371"/>
                                  <a:pt x="1129925" y="108434"/>
                                  <a:pt x="1129925" y="96177"/>
                                </a:cubicBezTo>
                                <a:close/>
                                <a:moveTo>
                                  <a:pt x="1064695" y="1963407"/>
                                </a:moveTo>
                                <a:cubicBezTo>
                                  <a:pt x="1064695" y="1951149"/>
                                  <a:pt x="1074632" y="1941212"/>
                                  <a:pt x="1086890" y="1941212"/>
                                </a:cubicBezTo>
                                <a:cubicBezTo>
                                  <a:pt x="1099147" y="1941212"/>
                                  <a:pt x="1109084" y="1951149"/>
                                  <a:pt x="1109084" y="1963407"/>
                                </a:cubicBezTo>
                                <a:cubicBezTo>
                                  <a:pt x="1109084" y="1975664"/>
                                  <a:pt x="1099147" y="1985601"/>
                                  <a:pt x="1086890" y="1985601"/>
                                </a:cubicBezTo>
                                <a:cubicBezTo>
                                  <a:pt x="1074632" y="1985601"/>
                                  <a:pt x="1064695" y="1975664"/>
                                  <a:pt x="1064695" y="1963407"/>
                                </a:cubicBezTo>
                                <a:close/>
                                <a:moveTo>
                                  <a:pt x="1064520" y="1815443"/>
                                </a:moveTo>
                                <a:cubicBezTo>
                                  <a:pt x="1064520" y="1803185"/>
                                  <a:pt x="1074457" y="1793248"/>
                                  <a:pt x="1086715" y="1793248"/>
                                </a:cubicBezTo>
                                <a:cubicBezTo>
                                  <a:pt x="1098972" y="1793248"/>
                                  <a:pt x="1108909" y="1803185"/>
                                  <a:pt x="1108909" y="1815443"/>
                                </a:cubicBezTo>
                                <a:cubicBezTo>
                                  <a:pt x="1108909" y="1827700"/>
                                  <a:pt x="1098972" y="1837637"/>
                                  <a:pt x="1086715" y="1837637"/>
                                </a:cubicBezTo>
                                <a:cubicBezTo>
                                  <a:pt x="1074457" y="1837637"/>
                                  <a:pt x="1064520" y="1827700"/>
                                  <a:pt x="1064520" y="1815443"/>
                                </a:cubicBezTo>
                                <a:close/>
                                <a:moveTo>
                                  <a:pt x="1063266" y="1664532"/>
                                </a:moveTo>
                                <a:cubicBezTo>
                                  <a:pt x="1063266" y="1652274"/>
                                  <a:pt x="1073203" y="1642337"/>
                                  <a:pt x="1085460" y="1642337"/>
                                </a:cubicBezTo>
                                <a:cubicBezTo>
                                  <a:pt x="1097718" y="1642337"/>
                                  <a:pt x="1107655" y="1652274"/>
                                  <a:pt x="1107655" y="1664532"/>
                                </a:cubicBezTo>
                                <a:cubicBezTo>
                                  <a:pt x="1107655" y="1676789"/>
                                  <a:pt x="1097718" y="1686726"/>
                                  <a:pt x="1085460" y="1686726"/>
                                </a:cubicBezTo>
                                <a:cubicBezTo>
                                  <a:pt x="1073203" y="1686726"/>
                                  <a:pt x="1063266" y="1676789"/>
                                  <a:pt x="1063266" y="1664532"/>
                                </a:cubicBezTo>
                                <a:close/>
                                <a:moveTo>
                                  <a:pt x="1063091" y="1516568"/>
                                </a:moveTo>
                                <a:cubicBezTo>
                                  <a:pt x="1063091" y="1504311"/>
                                  <a:pt x="1073028" y="1494374"/>
                                  <a:pt x="1085285" y="1494374"/>
                                </a:cubicBezTo>
                                <a:cubicBezTo>
                                  <a:pt x="1097543" y="1494374"/>
                                  <a:pt x="1107480" y="1504311"/>
                                  <a:pt x="1107480" y="1516568"/>
                                </a:cubicBezTo>
                                <a:cubicBezTo>
                                  <a:pt x="1107480" y="1528826"/>
                                  <a:pt x="1097543" y="1538763"/>
                                  <a:pt x="1085285" y="1538763"/>
                                </a:cubicBezTo>
                                <a:cubicBezTo>
                                  <a:pt x="1073028" y="1538763"/>
                                  <a:pt x="1063091" y="1528826"/>
                                  <a:pt x="1063091" y="1516568"/>
                                </a:cubicBezTo>
                                <a:close/>
                                <a:moveTo>
                                  <a:pt x="1061836" y="1365657"/>
                                </a:moveTo>
                                <a:cubicBezTo>
                                  <a:pt x="1061836" y="1353400"/>
                                  <a:pt x="1071773" y="1343463"/>
                                  <a:pt x="1084031" y="1343463"/>
                                </a:cubicBezTo>
                                <a:cubicBezTo>
                                  <a:pt x="1096288" y="1343463"/>
                                  <a:pt x="1106225" y="1353400"/>
                                  <a:pt x="1106225" y="1365657"/>
                                </a:cubicBezTo>
                                <a:cubicBezTo>
                                  <a:pt x="1106225" y="1377915"/>
                                  <a:pt x="1096288" y="1387852"/>
                                  <a:pt x="1084031" y="1387852"/>
                                </a:cubicBezTo>
                                <a:cubicBezTo>
                                  <a:pt x="1071773" y="1387852"/>
                                  <a:pt x="1061836" y="1377915"/>
                                  <a:pt x="1061836" y="1365657"/>
                                </a:cubicBezTo>
                                <a:close/>
                                <a:moveTo>
                                  <a:pt x="1061661" y="1217694"/>
                                </a:moveTo>
                                <a:cubicBezTo>
                                  <a:pt x="1061661" y="1205436"/>
                                  <a:pt x="1071598" y="1195499"/>
                                  <a:pt x="1083856" y="1195499"/>
                                </a:cubicBezTo>
                                <a:cubicBezTo>
                                  <a:pt x="1096113" y="1195499"/>
                                  <a:pt x="1106050" y="1205436"/>
                                  <a:pt x="1106050" y="1217694"/>
                                </a:cubicBezTo>
                                <a:cubicBezTo>
                                  <a:pt x="1106050" y="1229951"/>
                                  <a:pt x="1096113" y="1239888"/>
                                  <a:pt x="1083856" y="1239888"/>
                                </a:cubicBezTo>
                                <a:cubicBezTo>
                                  <a:pt x="1071598" y="1239888"/>
                                  <a:pt x="1061661" y="1229951"/>
                                  <a:pt x="1061661" y="1217694"/>
                                </a:cubicBezTo>
                                <a:close/>
                                <a:moveTo>
                                  <a:pt x="1060407" y="1066782"/>
                                </a:moveTo>
                                <a:cubicBezTo>
                                  <a:pt x="1060407" y="1054525"/>
                                  <a:pt x="1070344" y="1044588"/>
                                  <a:pt x="1082601" y="1044588"/>
                                </a:cubicBezTo>
                                <a:cubicBezTo>
                                  <a:pt x="1094859" y="1044588"/>
                                  <a:pt x="1104796" y="1054525"/>
                                  <a:pt x="1104796" y="1066782"/>
                                </a:cubicBezTo>
                                <a:cubicBezTo>
                                  <a:pt x="1104796" y="1079040"/>
                                  <a:pt x="1094859" y="1088977"/>
                                  <a:pt x="1082601" y="1088977"/>
                                </a:cubicBezTo>
                                <a:cubicBezTo>
                                  <a:pt x="1070344" y="1088977"/>
                                  <a:pt x="1060407" y="1079040"/>
                                  <a:pt x="1060407" y="1066782"/>
                                </a:cubicBezTo>
                                <a:close/>
                                <a:moveTo>
                                  <a:pt x="1060232" y="918819"/>
                                </a:moveTo>
                                <a:cubicBezTo>
                                  <a:pt x="1060232" y="906561"/>
                                  <a:pt x="1070169" y="896624"/>
                                  <a:pt x="1082426" y="896624"/>
                                </a:cubicBezTo>
                                <a:cubicBezTo>
                                  <a:pt x="1094684" y="896624"/>
                                  <a:pt x="1104621" y="906561"/>
                                  <a:pt x="1104621" y="918819"/>
                                </a:cubicBezTo>
                                <a:cubicBezTo>
                                  <a:pt x="1104621" y="931076"/>
                                  <a:pt x="1094684" y="941013"/>
                                  <a:pt x="1082426" y="941013"/>
                                </a:cubicBezTo>
                                <a:cubicBezTo>
                                  <a:pt x="1070169" y="941013"/>
                                  <a:pt x="1060232" y="931076"/>
                                  <a:pt x="1060232" y="918819"/>
                                </a:cubicBezTo>
                                <a:close/>
                                <a:moveTo>
                                  <a:pt x="1058977" y="767908"/>
                                </a:moveTo>
                                <a:cubicBezTo>
                                  <a:pt x="1058977" y="755650"/>
                                  <a:pt x="1068914" y="745713"/>
                                  <a:pt x="1081172" y="745713"/>
                                </a:cubicBezTo>
                                <a:cubicBezTo>
                                  <a:pt x="1093429" y="745713"/>
                                  <a:pt x="1103366" y="755650"/>
                                  <a:pt x="1103366" y="767908"/>
                                </a:cubicBezTo>
                                <a:cubicBezTo>
                                  <a:pt x="1103366" y="780165"/>
                                  <a:pt x="1093429" y="790102"/>
                                  <a:pt x="1081172" y="790102"/>
                                </a:cubicBezTo>
                                <a:cubicBezTo>
                                  <a:pt x="1068914" y="790102"/>
                                  <a:pt x="1058977" y="780165"/>
                                  <a:pt x="1058977" y="767908"/>
                                </a:cubicBezTo>
                                <a:close/>
                                <a:moveTo>
                                  <a:pt x="1058802" y="619944"/>
                                </a:moveTo>
                                <a:cubicBezTo>
                                  <a:pt x="1058802" y="607687"/>
                                  <a:pt x="1068739" y="597749"/>
                                  <a:pt x="1080997" y="597749"/>
                                </a:cubicBezTo>
                                <a:cubicBezTo>
                                  <a:pt x="1093254" y="597749"/>
                                  <a:pt x="1103191" y="607687"/>
                                  <a:pt x="1103191" y="619944"/>
                                </a:cubicBezTo>
                                <a:cubicBezTo>
                                  <a:pt x="1103191" y="632201"/>
                                  <a:pt x="1093254" y="642139"/>
                                  <a:pt x="1080997" y="642139"/>
                                </a:cubicBezTo>
                                <a:cubicBezTo>
                                  <a:pt x="1068739" y="642139"/>
                                  <a:pt x="1058802" y="632201"/>
                                  <a:pt x="1058802" y="619944"/>
                                </a:cubicBezTo>
                                <a:close/>
                                <a:moveTo>
                                  <a:pt x="1057548" y="469033"/>
                                </a:moveTo>
                                <a:cubicBezTo>
                                  <a:pt x="1057548" y="456776"/>
                                  <a:pt x="1067485" y="446839"/>
                                  <a:pt x="1079742" y="446839"/>
                                </a:cubicBezTo>
                                <a:cubicBezTo>
                                  <a:pt x="1092000" y="446839"/>
                                  <a:pt x="1101937" y="456776"/>
                                  <a:pt x="1101937" y="469033"/>
                                </a:cubicBezTo>
                                <a:cubicBezTo>
                                  <a:pt x="1101937" y="481291"/>
                                  <a:pt x="1092000" y="491228"/>
                                  <a:pt x="1079742" y="491228"/>
                                </a:cubicBezTo>
                                <a:cubicBezTo>
                                  <a:pt x="1067485" y="491228"/>
                                  <a:pt x="1057548" y="481291"/>
                                  <a:pt x="1057548" y="469033"/>
                                </a:cubicBezTo>
                                <a:close/>
                                <a:moveTo>
                                  <a:pt x="1057373" y="321069"/>
                                </a:moveTo>
                                <a:cubicBezTo>
                                  <a:pt x="1057373" y="308812"/>
                                  <a:pt x="1067310" y="298875"/>
                                  <a:pt x="1079567" y="298875"/>
                                </a:cubicBezTo>
                                <a:cubicBezTo>
                                  <a:pt x="1091825" y="298875"/>
                                  <a:pt x="1101762" y="308812"/>
                                  <a:pt x="1101762" y="321069"/>
                                </a:cubicBezTo>
                                <a:cubicBezTo>
                                  <a:pt x="1101762" y="333327"/>
                                  <a:pt x="1091825" y="343264"/>
                                  <a:pt x="1079567" y="343264"/>
                                </a:cubicBezTo>
                                <a:cubicBezTo>
                                  <a:pt x="1067310" y="343264"/>
                                  <a:pt x="1057373" y="333327"/>
                                  <a:pt x="1057373" y="321069"/>
                                </a:cubicBezTo>
                                <a:close/>
                                <a:moveTo>
                                  <a:pt x="1056118" y="170158"/>
                                </a:moveTo>
                                <a:cubicBezTo>
                                  <a:pt x="1056118" y="157901"/>
                                  <a:pt x="1066055" y="147964"/>
                                  <a:pt x="1078313" y="147964"/>
                                </a:cubicBezTo>
                                <a:cubicBezTo>
                                  <a:pt x="1090570" y="147964"/>
                                  <a:pt x="1100507" y="157901"/>
                                  <a:pt x="1100507" y="170158"/>
                                </a:cubicBezTo>
                                <a:cubicBezTo>
                                  <a:pt x="1100507" y="182416"/>
                                  <a:pt x="1090570" y="192353"/>
                                  <a:pt x="1078313" y="192353"/>
                                </a:cubicBezTo>
                                <a:cubicBezTo>
                                  <a:pt x="1066055" y="192353"/>
                                  <a:pt x="1056118" y="182416"/>
                                  <a:pt x="1056118" y="170158"/>
                                </a:cubicBezTo>
                                <a:close/>
                                <a:moveTo>
                                  <a:pt x="1055943" y="22194"/>
                                </a:moveTo>
                                <a:cubicBezTo>
                                  <a:pt x="1055943" y="9937"/>
                                  <a:pt x="1065880" y="0"/>
                                  <a:pt x="1078138" y="0"/>
                                </a:cubicBezTo>
                                <a:cubicBezTo>
                                  <a:pt x="1090395" y="0"/>
                                  <a:pt x="1100332" y="9937"/>
                                  <a:pt x="1100332" y="22194"/>
                                </a:cubicBezTo>
                                <a:cubicBezTo>
                                  <a:pt x="1100332" y="34452"/>
                                  <a:pt x="1090395" y="44389"/>
                                  <a:pt x="1078138" y="44389"/>
                                </a:cubicBezTo>
                                <a:cubicBezTo>
                                  <a:pt x="1065880" y="44389"/>
                                  <a:pt x="1055943" y="34452"/>
                                  <a:pt x="1055943" y="22194"/>
                                </a:cubicBezTo>
                                <a:close/>
                                <a:moveTo>
                                  <a:pt x="990888" y="2037388"/>
                                </a:moveTo>
                                <a:cubicBezTo>
                                  <a:pt x="990888" y="2025131"/>
                                  <a:pt x="1000825" y="2015194"/>
                                  <a:pt x="1013083" y="2015194"/>
                                </a:cubicBezTo>
                                <a:cubicBezTo>
                                  <a:pt x="1025341" y="2015194"/>
                                  <a:pt x="1035277" y="2025131"/>
                                  <a:pt x="1035277" y="2037388"/>
                                </a:cubicBezTo>
                                <a:cubicBezTo>
                                  <a:pt x="1035277" y="2049646"/>
                                  <a:pt x="1025341" y="2059583"/>
                                  <a:pt x="1013083" y="2059583"/>
                                </a:cubicBezTo>
                                <a:cubicBezTo>
                                  <a:pt x="1000825" y="2059583"/>
                                  <a:pt x="990888" y="2049646"/>
                                  <a:pt x="990888" y="2037388"/>
                                </a:cubicBezTo>
                                <a:close/>
                                <a:moveTo>
                                  <a:pt x="990713" y="1889425"/>
                                </a:moveTo>
                                <a:cubicBezTo>
                                  <a:pt x="990713" y="1877167"/>
                                  <a:pt x="1000650" y="1867230"/>
                                  <a:pt x="1012908" y="1867230"/>
                                </a:cubicBezTo>
                                <a:cubicBezTo>
                                  <a:pt x="1025165" y="1867230"/>
                                  <a:pt x="1035102" y="1877167"/>
                                  <a:pt x="1035102" y="1889425"/>
                                </a:cubicBezTo>
                                <a:cubicBezTo>
                                  <a:pt x="1035102" y="1901682"/>
                                  <a:pt x="1025165" y="1911619"/>
                                  <a:pt x="1012908" y="1911619"/>
                                </a:cubicBezTo>
                                <a:cubicBezTo>
                                  <a:pt x="1000650" y="1911619"/>
                                  <a:pt x="990713" y="1901682"/>
                                  <a:pt x="990713" y="1889425"/>
                                </a:cubicBezTo>
                                <a:close/>
                                <a:moveTo>
                                  <a:pt x="989459" y="1738514"/>
                                </a:moveTo>
                                <a:cubicBezTo>
                                  <a:pt x="989459" y="1726256"/>
                                  <a:pt x="999396" y="1716319"/>
                                  <a:pt x="1011654" y="1716319"/>
                                </a:cubicBezTo>
                                <a:cubicBezTo>
                                  <a:pt x="1023911" y="1716319"/>
                                  <a:pt x="1033848" y="1726256"/>
                                  <a:pt x="1033848" y="1738514"/>
                                </a:cubicBezTo>
                                <a:cubicBezTo>
                                  <a:pt x="1033848" y="1750771"/>
                                  <a:pt x="1023911" y="1760708"/>
                                  <a:pt x="1011654" y="1760708"/>
                                </a:cubicBezTo>
                                <a:cubicBezTo>
                                  <a:pt x="999396" y="1760708"/>
                                  <a:pt x="989459" y="1750771"/>
                                  <a:pt x="989459" y="1738514"/>
                                </a:cubicBezTo>
                                <a:close/>
                                <a:moveTo>
                                  <a:pt x="989284" y="1590550"/>
                                </a:moveTo>
                                <a:cubicBezTo>
                                  <a:pt x="989284" y="1578292"/>
                                  <a:pt x="999221" y="1568355"/>
                                  <a:pt x="1011478" y="1568355"/>
                                </a:cubicBezTo>
                                <a:cubicBezTo>
                                  <a:pt x="1023736" y="1568355"/>
                                  <a:pt x="1033673" y="1578292"/>
                                  <a:pt x="1033673" y="1590550"/>
                                </a:cubicBezTo>
                                <a:cubicBezTo>
                                  <a:pt x="1033673" y="1602808"/>
                                  <a:pt x="1023736" y="1612745"/>
                                  <a:pt x="1011478" y="1612745"/>
                                </a:cubicBezTo>
                                <a:cubicBezTo>
                                  <a:pt x="999221" y="1612745"/>
                                  <a:pt x="989284" y="1602808"/>
                                  <a:pt x="989284" y="1590550"/>
                                </a:cubicBezTo>
                                <a:close/>
                                <a:moveTo>
                                  <a:pt x="988029" y="1439639"/>
                                </a:moveTo>
                                <a:cubicBezTo>
                                  <a:pt x="988029" y="1427381"/>
                                  <a:pt x="997966" y="1417444"/>
                                  <a:pt x="1010224" y="1417444"/>
                                </a:cubicBezTo>
                                <a:cubicBezTo>
                                  <a:pt x="1022481" y="1417444"/>
                                  <a:pt x="1032419" y="1427381"/>
                                  <a:pt x="1032419" y="1439639"/>
                                </a:cubicBezTo>
                                <a:cubicBezTo>
                                  <a:pt x="1032419" y="1451896"/>
                                  <a:pt x="1022481" y="1461833"/>
                                  <a:pt x="1010224" y="1461833"/>
                                </a:cubicBezTo>
                                <a:cubicBezTo>
                                  <a:pt x="997966" y="1461833"/>
                                  <a:pt x="988029" y="1451896"/>
                                  <a:pt x="988029" y="1439639"/>
                                </a:cubicBezTo>
                                <a:close/>
                                <a:moveTo>
                                  <a:pt x="987854" y="1291675"/>
                                </a:moveTo>
                                <a:cubicBezTo>
                                  <a:pt x="987854" y="1279418"/>
                                  <a:pt x="997791" y="1269481"/>
                                  <a:pt x="1010049" y="1269481"/>
                                </a:cubicBezTo>
                                <a:cubicBezTo>
                                  <a:pt x="1022306" y="1269481"/>
                                  <a:pt x="1032243" y="1279418"/>
                                  <a:pt x="1032243" y="1291675"/>
                                </a:cubicBezTo>
                                <a:cubicBezTo>
                                  <a:pt x="1032243" y="1303933"/>
                                  <a:pt x="1022306" y="1313870"/>
                                  <a:pt x="1010049" y="1313870"/>
                                </a:cubicBezTo>
                                <a:cubicBezTo>
                                  <a:pt x="997791" y="1313870"/>
                                  <a:pt x="987854" y="1303933"/>
                                  <a:pt x="987854" y="1291675"/>
                                </a:cubicBezTo>
                                <a:close/>
                                <a:moveTo>
                                  <a:pt x="986600" y="1140764"/>
                                </a:moveTo>
                                <a:cubicBezTo>
                                  <a:pt x="986600" y="1128507"/>
                                  <a:pt x="996537" y="1118570"/>
                                  <a:pt x="1008794" y="1118570"/>
                                </a:cubicBezTo>
                                <a:cubicBezTo>
                                  <a:pt x="1021052" y="1118570"/>
                                  <a:pt x="1030989" y="1128507"/>
                                  <a:pt x="1030989" y="1140764"/>
                                </a:cubicBezTo>
                                <a:cubicBezTo>
                                  <a:pt x="1030989" y="1153022"/>
                                  <a:pt x="1021052" y="1162959"/>
                                  <a:pt x="1008794" y="1162959"/>
                                </a:cubicBezTo>
                                <a:cubicBezTo>
                                  <a:pt x="996537" y="1162959"/>
                                  <a:pt x="986600" y="1153022"/>
                                  <a:pt x="986600" y="1140764"/>
                                </a:cubicBezTo>
                                <a:close/>
                                <a:moveTo>
                                  <a:pt x="986425" y="992800"/>
                                </a:moveTo>
                                <a:cubicBezTo>
                                  <a:pt x="986425" y="980543"/>
                                  <a:pt x="996362" y="970606"/>
                                  <a:pt x="1008619" y="970606"/>
                                </a:cubicBezTo>
                                <a:cubicBezTo>
                                  <a:pt x="1020877" y="970606"/>
                                  <a:pt x="1030814" y="980543"/>
                                  <a:pt x="1030814" y="992800"/>
                                </a:cubicBezTo>
                                <a:cubicBezTo>
                                  <a:pt x="1030814" y="1005058"/>
                                  <a:pt x="1020877" y="1014995"/>
                                  <a:pt x="1008619" y="1014995"/>
                                </a:cubicBezTo>
                                <a:cubicBezTo>
                                  <a:pt x="996362" y="1014995"/>
                                  <a:pt x="986425" y="1005058"/>
                                  <a:pt x="986425" y="992800"/>
                                </a:cubicBezTo>
                                <a:close/>
                                <a:moveTo>
                                  <a:pt x="985170" y="841889"/>
                                </a:moveTo>
                                <a:cubicBezTo>
                                  <a:pt x="985170" y="829632"/>
                                  <a:pt x="995107" y="819695"/>
                                  <a:pt x="1007365" y="819695"/>
                                </a:cubicBezTo>
                                <a:cubicBezTo>
                                  <a:pt x="1019623" y="819695"/>
                                  <a:pt x="1029559" y="829632"/>
                                  <a:pt x="1029559" y="841889"/>
                                </a:cubicBezTo>
                                <a:cubicBezTo>
                                  <a:pt x="1029559" y="854147"/>
                                  <a:pt x="1019623" y="864084"/>
                                  <a:pt x="1007365" y="864084"/>
                                </a:cubicBezTo>
                                <a:cubicBezTo>
                                  <a:pt x="995107" y="864084"/>
                                  <a:pt x="985170" y="854147"/>
                                  <a:pt x="985170" y="841889"/>
                                </a:cubicBezTo>
                                <a:close/>
                                <a:moveTo>
                                  <a:pt x="984995" y="693926"/>
                                </a:moveTo>
                                <a:cubicBezTo>
                                  <a:pt x="984995" y="681668"/>
                                  <a:pt x="994932" y="671731"/>
                                  <a:pt x="1007190" y="671731"/>
                                </a:cubicBezTo>
                                <a:cubicBezTo>
                                  <a:pt x="1019447" y="671731"/>
                                  <a:pt x="1029384" y="681668"/>
                                  <a:pt x="1029384" y="693926"/>
                                </a:cubicBezTo>
                                <a:cubicBezTo>
                                  <a:pt x="1029384" y="706183"/>
                                  <a:pt x="1019447" y="716121"/>
                                  <a:pt x="1007190" y="716121"/>
                                </a:cubicBezTo>
                                <a:cubicBezTo>
                                  <a:pt x="994932" y="716121"/>
                                  <a:pt x="984995" y="706183"/>
                                  <a:pt x="984995" y="693926"/>
                                </a:cubicBezTo>
                                <a:close/>
                                <a:moveTo>
                                  <a:pt x="983741" y="543015"/>
                                </a:moveTo>
                                <a:cubicBezTo>
                                  <a:pt x="983741" y="530757"/>
                                  <a:pt x="993678" y="520820"/>
                                  <a:pt x="1005936" y="520820"/>
                                </a:cubicBezTo>
                                <a:cubicBezTo>
                                  <a:pt x="1018193" y="520820"/>
                                  <a:pt x="1028130" y="530757"/>
                                  <a:pt x="1028130" y="543015"/>
                                </a:cubicBezTo>
                                <a:cubicBezTo>
                                  <a:pt x="1028130" y="555273"/>
                                  <a:pt x="1018193" y="565210"/>
                                  <a:pt x="1005936" y="565210"/>
                                </a:cubicBezTo>
                                <a:cubicBezTo>
                                  <a:pt x="993678" y="565210"/>
                                  <a:pt x="983741" y="555273"/>
                                  <a:pt x="983741" y="543015"/>
                                </a:cubicBezTo>
                                <a:close/>
                                <a:moveTo>
                                  <a:pt x="983566" y="395051"/>
                                </a:moveTo>
                                <a:cubicBezTo>
                                  <a:pt x="983566" y="382794"/>
                                  <a:pt x="993503" y="372857"/>
                                  <a:pt x="1005760" y="372857"/>
                                </a:cubicBezTo>
                                <a:cubicBezTo>
                                  <a:pt x="1018018" y="372857"/>
                                  <a:pt x="1027955" y="382794"/>
                                  <a:pt x="1027955" y="395051"/>
                                </a:cubicBezTo>
                                <a:cubicBezTo>
                                  <a:pt x="1027955" y="407309"/>
                                  <a:pt x="1018018" y="417246"/>
                                  <a:pt x="1005760" y="417246"/>
                                </a:cubicBezTo>
                                <a:cubicBezTo>
                                  <a:pt x="993503" y="417246"/>
                                  <a:pt x="983566" y="407309"/>
                                  <a:pt x="983566" y="395051"/>
                                </a:cubicBezTo>
                                <a:close/>
                                <a:moveTo>
                                  <a:pt x="982311" y="244140"/>
                                </a:moveTo>
                                <a:cubicBezTo>
                                  <a:pt x="982311" y="231883"/>
                                  <a:pt x="992248" y="221946"/>
                                  <a:pt x="1004506" y="221946"/>
                                </a:cubicBezTo>
                                <a:cubicBezTo>
                                  <a:pt x="1016763" y="221946"/>
                                  <a:pt x="1026701" y="231883"/>
                                  <a:pt x="1026701" y="244140"/>
                                </a:cubicBezTo>
                                <a:cubicBezTo>
                                  <a:pt x="1026701" y="256398"/>
                                  <a:pt x="1016763" y="266335"/>
                                  <a:pt x="1004506" y="266335"/>
                                </a:cubicBezTo>
                                <a:cubicBezTo>
                                  <a:pt x="992248" y="266335"/>
                                  <a:pt x="982311" y="256398"/>
                                  <a:pt x="982311" y="244140"/>
                                </a:cubicBezTo>
                                <a:close/>
                                <a:moveTo>
                                  <a:pt x="982136" y="96177"/>
                                </a:moveTo>
                                <a:cubicBezTo>
                                  <a:pt x="982136" y="83919"/>
                                  <a:pt x="992073" y="73982"/>
                                  <a:pt x="1004331" y="73982"/>
                                </a:cubicBezTo>
                                <a:cubicBezTo>
                                  <a:pt x="1016589" y="73982"/>
                                  <a:pt x="1026525" y="83919"/>
                                  <a:pt x="1026525" y="96177"/>
                                </a:cubicBezTo>
                                <a:cubicBezTo>
                                  <a:pt x="1026525" y="108434"/>
                                  <a:pt x="1016589" y="118371"/>
                                  <a:pt x="1004331" y="118371"/>
                                </a:cubicBezTo>
                                <a:cubicBezTo>
                                  <a:pt x="992073" y="118371"/>
                                  <a:pt x="982136" y="108434"/>
                                  <a:pt x="982136" y="96177"/>
                                </a:cubicBezTo>
                                <a:close/>
                                <a:moveTo>
                                  <a:pt x="916907" y="1963407"/>
                                </a:moveTo>
                                <a:cubicBezTo>
                                  <a:pt x="916907" y="1951149"/>
                                  <a:pt x="926844" y="1941212"/>
                                  <a:pt x="939101" y="1941212"/>
                                </a:cubicBezTo>
                                <a:cubicBezTo>
                                  <a:pt x="951358" y="1941212"/>
                                  <a:pt x="961296" y="1951149"/>
                                  <a:pt x="961296" y="1963407"/>
                                </a:cubicBezTo>
                                <a:cubicBezTo>
                                  <a:pt x="961296" y="1975664"/>
                                  <a:pt x="951358" y="1985601"/>
                                  <a:pt x="939101" y="1985601"/>
                                </a:cubicBezTo>
                                <a:cubicBezTo>
                                  <a:pt x="926844" y="1985601"/>
                                  <a:pt x="916907" y="1975664"/>
                                  <a:pt x="916907" y="1963407"/>
                                </a:cubicBezTo>
                                <a:close/>
                                <a:moveTo>
                                  <a:pt x="916731" y="1815443"/>
                                </a:moveTo>
                                <a:cubicBezTo>
                                  <a:pt x="916731" y="1803185"/>
                                  <a:pt x="926669" y="1793248"/>
                                  <a:pt x="938926" y="1793248"/>
                                </a:cubicBezTo>
                                <a:cubicBezTo>
                                  <a:pt x="951184" y="1793248"/>
                                  <a:pt x="961121" y="1803185"/>
                                  <a:pt x="961121" y="1815443"/>
                                </a:cubicBezTo>
                                <a:cubicBezTo>
                                  <a:pt x="961121" y="1827700"/>
                                  <a:pt x="951184" y="1837637"/>
                                  <a:pt x="938926" y="1837637"/>
                                </a:cubicBezTo>
                                <a:cubicBezTo>
                                  <a:pt x="926669" y="1837637"/>
                                  <a:pt x="916731" y="1827700"/>
                                  <a:pt x="916731" y="1815443"/>
                                </a:cubicBezTo>
                                <a:close/>
                                <a:moveTo>
                                  <a:pt x="915477" y="1664532"/>
                                </a:moveTo>
                                <a:cubicBezTo>
                                  <a:pt x="915477" y="1652274"/>
                                  <a:pt x="925414" y="1642337"/>
                                  <a:pt x="937671" y="1642337"/>
                                </a:cubicBezTo>
                                <a:cubicBezTo>
                                  <a:pt x="949929" y="1642337"/>
                                  <a:pt x="959866" y="1652274"/>
                                  <a:pt x="959866" y="1664532"/>
                                </a:cubicBezTo>
                                <a:cubicBezTo>
                                  <a:pt x="959866" y="1676789"/>
                                  <a:pt x="949929" y="1686726"/>
                                  <a:pt x="937671" y="1686726"/>
                                </a:cubicBezTo>
                                <a:cubicBezTo>
                                  <a:pt x="925414" y="1686726"/>
                                  <a:pt x="915477" y="1676789"/>
                                  <a:pt x="915477" y="1664532"/>
                                </a:cubicBezTo>
                                <a:close/>
                                <a:moveTo>
                                  <a:pt x="915302" y="1516568"/>
                                </a:moveTo>
                                <a:cubicBezTo>
                                  <a:pt x="915302" y="1504311"/>
                                  <a:pt x="925239" y="1494374"/>
                                  <a:pt x="937497" y="1494374"/>
                                </a:cubicBezTo>
                                <a:cubicBezTo>
                                  <a:pt x="949754" y="1494374"/>
                                  <a:pt x="959691" y="1504311"/>
                                  <a:pt x="959691" y="1516568"/>
                                </a:cubicBezTo>
                                <a:cubicBezTo>
                                  <a:pt x="959691" y="1528826"/>
                                  <a:pt x="949754" y="1538763"/>
                                  <a:pt x="937497" y="1538763"/>
                                </a:cubicBezTo>
                                <a:cubicBezTo>
                                  <a:pt x="925239" y="1538763"/>
                                  <a:pt x="915302" y="1528826"/>
                                  <a:pt x="915302" y="1516568"/>
                                </a:cubicBezTo>
                                <a:close/>
                                <a:moveTo>
                                  <a:pt x="914048" y="1365657"/>
                                </a:moveTo>
                                <a:cubicBezTo>
                                  <a:pt x="914048" y="1353400"/>
                                  <a:pt x="923984" y="1343463"/>
                                  <a:pt x="936242" y="1343463"/>
                                </a:cubicBezTo>
                                <a:cubicBezTo>
                                  <a:pt x="948500" y="1343463"/>
                                  <a:pt x="958437" y="1353400"/>
                                  <a:pt x="958437" y="1365657"/>
                                </a:cubicBezTo>
                                <a:cubicBezTo>
                                  <a:pt x="958437" y="1377915"/>
                                  <a:pt x="948500" y="1387852"/>
                                  <a:pt x="936242" y="1387852"/>
                                </a:cubicBezTo>
                                <a:cubicBezTo>
                                  <a:pt x="923984" y="1387852"/>
                                  <a:pt x="914048" y="1377915"/>
                                  <a:pt x="914048" y="1365657"/>
                                </a:cubicBezTo>
                                <a:close/>
                                <a:moveTo>
                                  <a:pt x="913873" y="1217694"/>
                                </a:moveTo>
                                <a:cubicBezTo>
                                  <a:pt x="913873" y="1205436"/>
                                  <a:pt x="923810" y="1195499"/>
                                  <a:pt x="936067" y="1195499"/>
                                </a:cubicBezTo>
                                <a:cubicBezTo>
                                  <a:pt x="948325" y="1195499"/>
                                  <a:pt x="958262" y="1205436"/>
                                  <a:pt x="958262" y="1217694"/>
                                </a:cubicBezTo>
                                <a:cubicBezTo>
                                  <a:pt x="958262" y="1229951"/>
                                  <a:pt x="948325" y="1239888"/>
                                  <a:pt x="936067" y="1239888"/>
                                </a:cubicBezTo>
                                <a:cubicBezTo>
                                  <a:pt x="923810" y="1239888"/>
                                  <a:pt x="913873" y="1229951"/>
                                  <a:pt x="913873" y="1217694"/>
                                </a:cubicBezTo>
                                <a:close/>
                                <a:moveTo>
                                  <a:pt x="912618" y="1066782"/>
                                </a:moveTo>
                                <a:cubicBezTo>
                                  <a:pt x="912618" y="1054525"/>
                                  <a:pt x="922555" y="1044588"/>
                                  <a:pt x="934813" y="1044588"/>
                                </a:cubicBezTo>
                                <a:cubicBezTo>
                                  <a:pt x="947070" y="1044588"/>
                                  <a:pt x="957007" y="1054525"/>
                                  <a:pt x="957007" y="1066782"/>
                                </a:cubicBezTo>
                                <a:cubicBezTo>
                                  <a:pt x="957007" y="1079040"/>
                                  <a:pt x="947070" y="1088977"/>
                                  <a:pt x="934813" y="1088977"/>
                                </a:cubicBezTo>
                                <a:cubicBezTo>
                                  <a:pt x="922555" y="1088977"/>
                                  <a:pt x="912618" y="1079040"/>
                                  <a:pt x="912618" y="1066782"/>
                                </a:cubicBezTo>
                                <a:close/>
                                <a:moveTo>
                                  <a:pt x="912443" y="918819"/>
                                </a:moveTo>
                                <a:cubicBezTo>
                                  <a:pt x="912443" y="906561"/>
                                  <a:pt x="922380" y="896624"/>
                                  <a:pt x="934638" y="896624"/>
                                </a:cubicBezTo>
                                <a:cubicBezTo>
                                  <a:pt x="946895" y="896624"/>
                                  <a:pt x="956832" y="906561"/>
                                  <a:pt x="956832" y="918819"/>
                                </a:cubicBezTo>
                                <a:cubicBezTo>
                                  <a:pt x="956832" y="931076"/>
                                  <a:pt x="946895" y="941013"/>
                                  <a:pt x="934638" y="941013"/>
                                </a:cubicBezTo>
                                <a:cubicBezTo>
                                  <a:pt x="922380" y="941013"/>
                                  <a:pt x="912443" y="931076"/>
                                  <a:pt x="912443" y="918819"/>
                                </a:cubicBezTo>
                                <a:close/>
                                <a:moveTo>
                                  <a:pt x="911188" y="767908"/>
                                </a:moveTo>
                                <a:cubicBezTo>
                                  <a:pt x="911188" y="755650"/>
                                  <a:pt x="921126" y="745713"/>
                                  <a:pt x="933383" y="745713"/>
                                </a:cubicBezTo>
                                <a:cubicBezTo>
                                  <a:pt x="945641" y="745713"/>
                                  <a:pt x="955578" y="755650"/>
                                  <a:pt x="955578" y="767908"/>
                                </a:cubicBezTo>
                                <a:cubicBezTo>
                                  <a:pt x="955578" y="780165"/>
                                  <a:pt x="945641" y="790102"/>
                                  <a:pt x="933383" y="790102"/>
                                </a:cubicBezTo>
                                <a:cubicBezTo>
                                  <a:pt x="921126" y="790102"/>
                                  <a:pt x="911188" y="780165"/>
                                  <a:pt x="911188" y="767908"/>
                                </a:cubicBezTo>
                                <a:close/>
                                <a:moveTo>
                                  <a:pt x="911014" y="619944"/>
                                </a:moveTo>
                                <a:cubicBezTo>
                                  <a:pt x="911014" y="607687"/>
                                  <a:pt x="920951" y="597749"/>
                                  <a:pt x="933208" y="597749"/>
                                </a:cubicBezTo>
                                <a:cubicBezTo>
                                  <a:pt x="945466" y="597749"/>
                                  <a:pt x="955402" y="607687"/>
                                  <a:pt x="955402" y="619944"/>
                                </a:cubicBezTo>
                                <a:cubicBezTo>
                                  <a:pt x="955402" y="632201"/>
                                  <a:pt x="945466" y="642139"/>
                                  <a:pt x="933208" y="642139"/>
                                </a:cubicBezTo>
                                <a:cubicBezTo>
                                  <a:pt x="920951" y="642139"/>
                                  <a:pt x="911014" y="632201"/>
                                  <a:pt x="911014" y="619944"/>
                                </a:cubicBezTo>
                                <a:close/>
                                <a:moveTo>
                                  <a:pt x="909759" y="469033"/>
                                </a:moveTo>
                                <a:cubicBezTo>
                                  <a:pt x="909759" y="456776"/>
                                  <a:pt x="919696" y="446839"/>
                                  <a:pt x="931954" y="446839"/>
                                </a:cubicBezTo>
                                <a:cubicBezTo>
                                  <a:pt x="944211" y="446839"/>
                                  <a:pt x="954148" y="456776"/>
                                  <a:pt x="954148" y="469033"/>
                                </a:cubicBezTo>
                                <a:cubicBezTo>
                                  <a:pt x="954148" y="481291"/>
                                  <a:pt x="944211" y="491228"/>
                                  <a:pt x="931954" y="491228"/>
                                </a:cubicBezTo>
                                <a:cubicBezTo>
                                  <a:pt x="919696" y="491228"/>
                                  <a:pt x="909759" y="481291"/>
                                  <a:pt x="909759" y="469033"/>
                                </a:cubicBezTo>
                                <a:close/>
                                <a:moveTo>
                                  <a:pt x="909584" y="321069"/>
                                </a:moveTo>
                                <a:cubicBezTo>
                                  <a:pt x="909584" y="308812"/>
                                  <a:pt x="919521" y="298875"/>
                                  <a:pt x="931779" y="298875"/>
                                </a:cubicBezTo>
                                <a:cubicBezTo>
                                  <a:pt x="944036" y="298875"/>
                                  <a:pt x="953973" y="308812"/>
                                  <a:pt x="953973" y="321069"/>
                                </a:cubicBezTo>
                                <a:cubicBezTo>
                                  <a:pt x="953973" y="333327"/>
                                  <a:pt x="944036" y="343264"/>
                                  <a:pt x="931779" y="343264"/>
                                </a:cubicBezTo>
                                <a:cubicBezTo>
                                  <a:pt x="919521" y="343264"/>
                                  <a:pt x="909584" y="333327"/>
                                  <a:pt x="909584" y="321069"/>
                                </a:cubicBezTo>
                                <a:close/>
                                <a:moveTo>
                                  <a:pt x="908330" y="170158"/>
                                </a:moveTo>
                                <a:cubicBezTo>
                                  <a:pt x="908330" y="157901"/>
                                  <a:pt x="918267" y="147964"/>
                                  <a:pt x="930524" y="147964"/>
                                </a:cubicBezTo>
                                <a:cubicBezTo>
                                  <a:pt x="942782" y="147964"/>
                                  <a:pt x="952719" y="157901"/>
                                  <a:pt x="952719" y="170158"/>
                                </a:cubicBezTo>
                                <a:cubicBezTo>
                                  <a:pt x="952719" y="182416"/>
                                  <a:pt x="942782" y="192353"/>
                                  <a:pt x="930524" y="192353"/>
                                </a:cubicBezTo>
                                <a:cubicBezTo>
                                  <a:pt x="918267" y="192353"/>
                                  <a:pt x="908330" y="182416"/>
                                  <a:pt x="908330" y="170158"/>
                                </a:cubicBezTo>
                                <a:close/>
                                <a:moveTo>
                                  <a:pt x="908155" y="22194"/>
                                </a:moveTo>
                                <a:cubicBezTo>
                                  <a:pt x="908155" y="9937"/>
                                  <a:pt x="918092" y="0"/>
                                  <a:pt x="930349" y="0"/>
                                </a:cubicBezTo>
                                <a:cubicBezTo>
                                  <a:pt x="942607" y="0"/>
                                  <a:pt x="952544" y="9937"/>
                                  <a:pt x="952544" y="22194"/>
                                </a:cubicBezTo>
                                <a:cubicBezTo>
                                  <a:pt x="952544" y="34452"/>
                                  <a:pt x="942607" y="44389"/>
                                  <a:pt x="930349" y="44389"/>
                                </a:cubicBezTo>
                                <a:cubicBezTo>
                                  <a:pt x="918092" y="44389"/>
                                  <a:pt x="908155" y="34452"/>
                                  <a:pt x="908155" y="22194"/>
                                </a:cubicBezTo>
                                <a:close/>
                                <a:moveTo>
                                  <a:pt x="843100" y="2037388"/>
                                </a:moveTo>
                                <a:cubicBezTo>
                                  <a:pt x="843100" y="2025131"/>
                                  <a:pt x="853037" y="2015194"/>
                                  <a:pt x="865294" y="2015194"/>
                                </a:cubicBezTo>
                                <a:cubicBezTo>
                                  <a:pt x="877552" y="2015194"/>
                                  <a:pt x="887489" y="2025131"/>
                                  <a:pt x="887489" y="2037388"/>
                                </a:cubicBezTo>
                                <a:cubicBezTo>
                                  <a:pt x="887489" y="2049646"/>
                                  <a:pt x="877552" y="2059583"/>
                                  <a:pt x="865294" y="2059583"/>
                                </a:cubicBezTo>
                                <a:cubicBezTo>
                                  <a:pt x="853037" y="2059583"/>
                                  <a:pt x="843100" y="2049646"/>
                                  <a:pt x="843100" y="2037388"/>
                                </a:cubicBezTo>
                                <a:close/>
                                <a:moveTo>
                                  <a:pt x="842925" y="1889425"/>
                                </a:moveTo>
                                <a:cubicBezTo>
                                  <a:pt x="842925" y="1877167"/>
                                  <a:pt x="852862" y="1867230"/>
                                  <a:pt x="865119" y="1867230"/>
                                </a:cubicBezTo>
                                <a:cubicBezTo>
                                  <a:pt x="877377" y="1867230"/>
                                  <a:pt x="887314" y="1877167"/>
                                  <a:pt x="887314" y="1889425"/>
                                </a:cubicBezTo>
                                <a:cubicBezTo>
                                  <a:pt x="887314" y="1901682"/>
                                  <a:pt x="877377" y="1911619"/>
                                  <a:pt x="865119" y="1911619"/>
                                </a:cubicBezTo>
                                <a:cubicBezTo>
                                  <a:pt x="852862" y="1911619"/>
                                  <a:pt x="842925" y="1901682"/>
                                  <a:pt x="842925" y="1889425"/>
                                </a:cubicBezTo>
                                <a:close/>
                                <a:moveTo>
                                  <a:pt x="841670" y="1738514"/>
                                </a:moveTo>
                                <a:cubicBezTo>
                                  <a:pt x="841670" y="1726256"/>
                                  <a:pt x="851607" y="1716319"/>
                                  <a:pt x="863865" y="1716319"/>
                                </a:cubicBezTo>
                                <a:cubicBezTo>
                                  <a:pt x="876122" y="1716319"/>
                                  <a:pt x="886059" y="1726256"/>
                                  <a:pt x="886059" y="1738514"/>
                                </a:cubicBezTo>
                                <a:cubicBezTo>
                                  <a:pt x="886059" y="1750771"/>
                                  <a:pt x="876122" y="1760708"/>
                                  <a:pt x="863865" y="1760708"/>
                                </a:cubicBezTo>
                                <a:cubicBezTo>
                                  <a:pt x="851607" y="1760708"/>
                                  <a:pt x="841670" y="1750771"/>
                                  <a:pt x="841670" y="1738514"/>
                                </a:cubicBezTo>
                                <a:close/>
                                <a:moveTo>
                                  <a:pt x="841495" y="1590550"/>
                                </a:moveTo>
                                <a:cubicBezTo>
                                  <a:pt x="841495" y="1578292"/>
                                  <a:pt x="851432" y="1568355"/>
                                  <a:pt x="863690" y="1568355"/>
                                </a:cubicBezTo>
                                <a:cubicBezTo>
                                  <a:pt x="875947" y="1568355"/>
                                  <a:pt x="885884" y="1578292"/>
                                  <a:pt x="885884" y="1590550"/>
                                </a:cubicBezTo>
                                <a:cubicBezTo>
                                  <a:pt x="885884" y="1602808"/>
                                  <a:pt x="875947" y="1612745"/>
                                  <a:pt x="863690" y="1612745"/>
                                </a:cubicBezTo>
                                <a:cubicBezTo>
                                  <a:pt x="851432" y="1612745"/>
                                  <a:pt x="841495" y="1602808"/>
                                  <a:pt x="841495" y="1590550"/>
                                </a:cubicBezTo>
                                <a:close/>
                                <a:moveTo>
                                  <a:pt x="840241" y="1439639"/>
                                </a:moveTo>
                                <a:cubicBezTo>
                                  <a:pt x="840241" y="1427381"/>
                                  <a:pt x="850178" y="1417444"/>
                                  <a:pt x="862435" y="1417444"/>
                                </a:cubicBezTo>
                                <a:cubicBezTo>
                                  <a:pt x="874693" y="1417444"/>
                                  <a:pt x="884630" y="1427381"/>
                                  <a:pt x="884630" y="1439639"/>
                                </a:cubicBezTo>
                                <a:cubicBezTo>
                                  <a:pt x="884630" y="1451896"/>
                                  <a:pt x="874693" y="1461833"/>
                                  <a:pt x="862435" y="1461833"/>
                                </a:cubicBezTo>
                                <a:cubicBezTo>
                                  <a:pt x="850178" y="1461833"/>
                                  <a:pt x="840241" y="1451896"/>
                                  <a:pt x="840241" y="1439639"/>
                                </a:cubicBezTo>
                                <a:close/>
                                <a:moveTo>
                                  <a:pt x="840066" y="1291675"/>
                                </a:moveTo>
                                <a:cubicBezTo>
                                  <a:pt x="840066" y="1279418"/>
                                  <a:pt x="850003" y="1269481"/>
                                  <a:pt x="862260" y="1269481"/>
                                </a:cubicBezTo>
                                <a:cubicBezTo>
                                  <a:pt x="874518" y="1269481"/>
                                  <a:pt x="884455" y="1279418"/>
                                  <a:pt x="884455" y="1291675"/>
                                </a:cubicBezTo>
                                <a:cubicBezTo>
                                  <a:pt x="884455" y="1303933"/>
                                  <a:pt x="874518" y="1313870"/>
                                  <a:pt x="862260" y="1313870"/>
                                </a:cubicBezTo>
                                <a:cubicBezTo>
                                  <a:pt x="850003" y="1313870"/>
                                  <a:pt x="840066" y="1303933"/>
                                  <a:pt x="840066" y="1291675"/>
                                </a:cubicBezTo>
                                <a:close/>
                                <a:moveTo>
                                  <a:pt x="838811" y="1140764"/>
                                </a:moveTo>
                                <a:cubicBezTo>
                                  <a:pt x="838811" y="1128507"/>
                                  <a:pt x="848748" y="1118570"/>
                                  <a:pt x="861006" y="1118570"/>
                                </a:cubicBezTo>
                                <a:cubicBezTo>
                                  <a:pt x="873263" y="1118570"/>
                                  <a:pt x="883200" y="1128507"/>
                                  <a:pt x="883200" y="1140764"/>
                                </a:cubicBezTo>
                                <a:cubicBezTo>
                                  <a:pt x="883200" y="1153022"/>
                                  <a:pt x="873263" y="1162959"/>
                                  <a:pt x="861006" y="1162959"/>
                                </a:cubicBezTo>
                                <a:cubicBezTo>
                                  <a:pt x="848748" y="1162959"/>
                                  <a:pt x="838811" y="1153022"/>
                                  <a:pt x="838811" y="1140764"/>
                                </a:cubicBezTo>
                                <a:close/>
                                <a:moveTo>
                                  <a:pt x="838636" y="992800"/>
                                </a:moveTo>
                                <a:cubicBezTo>
                                  <a:pt x="838636" y="980543"/>
                                  <a:pt x="848573" y="970606"/>
                                  <a:pt x="860831" y="970606"/>
                                </a:cubicBezTo>
                                <a:cubicBezTo>
                                  <a:pt x="873088" y="970606"/>
                                  <a:pt x="883025" y="980543"/>
                                  <a:pt x="883025" y="992800"/>
                                </a:cubicBezTo>
                                <a:cubicBezTo>
                                  <a:pt x="883025" y="1005058"/>
                                  <a:pt x="873088" y="1014995"/>
                                  <a:pt x="860831" y="1014995"/>
                                </a:cubicBezTo>
                                <a:cubicBezTo>
                                  <a:pt x="848573" y="1014995"/>
                                  <a:pt x="838636" y="1005058"/>
                                  <a:pt x="838636" y="992800"/>
                                </a:cubicBezTo>
                                <a:close/>
                                <a:moveTo>
                                  <a:pt x="837382" y="841889"/>
                                </a:moveTo>
                                <a:cubicBezTo>
                                  <a:pt x="837382" y="829632"/>
                                  <a:pt x="847319" y="819695"/>
                                  <a:pt x="859576" y="819695"/>
                                </a:cubicBezTo>
                                <a:cubicBezTo>
                                  <a:pt x="871834" y="819695"/>
                                  <a:pt x="881771" y="829632"/>
                                  <a:pt x="881771" y="841889"/>
                                </a:cubicBezTo>
                                <a:cubicBezTo>
                                  <a:pt x="881771" y="854147"/>
                                  <a:pt x="871834" y="864084"/>
                                  <a:pt x="859576" y="864084"/>
                                </a:cubicBezTo>
                                <a:cubicBezTo>
                                  <a:pt x="847319" y="864084"/>
                                  <a:pt x="837382" y="854147"/>
                                  <a:pt x="837382" y="841889"/>
                                </a:cubicBezTo>
                                <a:close/>
                                <a:moveTo>
                                  <a:pt x="837207" y="693926"/>
                                </a:moveTo>
                                <a:cubicBezTo>
                                  <a:pt x="837207" y="681668"/>
                                  <a:pt x="847144" y="671731"/>
                                  <a:pt x="859401" y="671731"/>
                                </a:cubicBezTo>
                                <a:cubicBezTo>
                                  <a:pt x="871659" y="671731"/>
                                  <a:pt x="881596" y="681668"/>
                                  <a:pt x="881596" y="693926"/>
                                </a:cubicBezTo>
                                <a:cubicBezTo>
                                  <a:pt x="881596" y="706183"/>
                                  <a:pt x="871659" y="716121"/>
                                  <a:pt x="859401" y="716121"/>
                                </a:cubicBezTo>
                                <a:cubicBezTo>
                                  <a:pt x="847144" y="716121"/>
                                  <a:pt x="837207" y="706183"/>
                                  <a:pt x="837207" y="693926"/>
                                </a:cubicBezTo>
                                <a:close/>
                                <a:moveTo>
                                  <a:pt x="835952" y="543015"/>
                                </a:moveTo>
                                <a:cubicBezTo>
                                  <a:pt x="835952" y="530757"/>
                                  <a:pt x="845889" y="520820"/>
                                  <a:pt x="858147" y="520820"/>
                                </a:cubicBezTo>
                                <a:cubicBezTo>
                                  <a:pt x="870405" y="520820"/>
                                  <a:pt x="880341" y="530757"/>
                                  <a:pt x="880341" y="543015"/>
                                </a:cubicBezTo>
                                <a:cubicBezTo>
                                  <a:pt x="880341" y="555273"/>
                                  <a:pt x="870405" y="565210"/>
                                  <a:pt x="858147" y="565210"/>
                                </a:cubicBezTo>
                                <a:cubicBezTo>
                                  <a:pt x="845889" y="565210"/>
                                  <a:pt x="835952" y="555273"/>
                                  <a:pt x="835952" y="543015"/>
                                </a:cubicBezTo>
                                <a:close/>
                                <a:moveTo>
                                  <a:pt x="835777" y="395051"/>
                                </a:moveTo>
                                <a:cubicBezTo>
                                  <a:pt x="835777" y="382794"/>
                                  <a:pt x="845714" y="372857"/>
                                  <a:pt x="857972" y="372857"/>
                                </a:cubicBezTo>
                                <a:cubicBezTo>
                                  <a:pt x="870229" y="372857"/>
                                  <a:pt x="880166" y="382794"/>
                                  <a:pt x="880166" y="395051"/>
                                </a:cubicBezTo>
                                <a:cubicBezTo>
                                  <a:pt x="880166" y="407309"/>
                                  <a:pt x="870229" y="417246"/>
                                  <a:pt x="857972" y="417246"/>
                                </a:cubicBezTo>
                                <a:cubicBezTo>
                                  <a:pt x="845714" y="417246"/>
                                  <a:pt x="835777" y="407309"/>
                                  <a:pt x="835777" y="395051"/>
                                </a:cubicBezTo>
                                <a:close/>
                                <a:moveTo>
                                  <a:pt x="834523" y="244140"/>
                                </a:moveTo>
                                <a:cubicBezTo>
                                  <a:pt x="834523" y="231883"/>
                                  <a:pt x="844460" y="221946"/>
                                  <a:pt x="856717" y="221946"/>
                                </a:cubicBezTo>
                                <a:cubicBezTo>
                                  <a:pt x="868975" y="221946"/>
                                  <a:pt x="878912" y="231883"/>
                                  <a:pt x="878912" y="244140"/>
                                </a:cubicBezTo>
                                <a:cubicBezTo>
                                  <a:pt x="878912" y="256398"/>
                                  <a:pt x="868975" y="266335"/>
                                  <a:pt x="856717" y="266335"/>
                                </a:cubicBezTo>
                                <a:cubicBezTo>
                                  <a:pt x="844460" y="266335"/>
                                  <a:pt x="834523" y="256398"/>
                                  <a:pt x="834523" y="244140"/>
                                </a:cubicBezTo>
                                <a:close/>
                                <a:moveTo>
                                  <a:pt x="834348" y="96177"/>
                                </a:moveTo>
                                <a:cubicBezTo>
                                  <a:pt x="834348" y="83919"/>
                                  <a:pt x="844285" y="73982"/>
                                  <a:pt x="856542" y="73982"/>
                                </a:cubicBezTo>
                                <a:cubicBezTo>
                                  <a:pt x="868800" y="73982"/>
                                  <a:pt x="878737" y="83919"/>
                                  <a:pt x="878737" y="96177"/>
                                </a:cubicBezTo>
                                <a:cubicBezTo>
                                  <a:pt x="878737" y="108434"/>
                                  <a:pt x="868800" y="118371"/>
                                  <a:pt x="856542" y="118371"/>
                                </a:cubicBezTo>
                                <a:cubicBezTo>
                                  <a:pt x="844285" y="118371"/>
                                  <a:pt x="834348" y="108434"/>
                                  <a:pt x="834348" y="96177"/>
                                </a:cubicBezTo>
                                <a:close/>
                                <a:moveTo>
                                  <a:pt x="769118" y="1963407"/>
                                </a:moveTo>
                                <a:cubicBezTo>
                                  <a:pt x="769118" y="1951149"/>
                                  <a:pt x="779055" y="1941212"/>
                                  <a:pt x="791313" y="1941212"/>
                                </a:cubicBezTo>
                                <a:cubicBezTo>
                                  <a:pt x="803570" y="1941212"/>
                                  <a:pt x="813507" y="1951149"/>
                                  <a:pt x="813507" y="1963407"/>
                                </a:cubicBezTo>
                                <a:cubicBezTo>
                                  <a:pt x="813507" y="1975664"/>
                                  <a:pt x="803570" y="1985601"/>
                                  <a:pt x="791313" y="1985601"/>
                                </a:cubicBezTo>
                                <a:cubicBezTo>
                                  <a:pt x="779055" y="1985601"/>
                                  <a:pt x="769118" y="1975664"/>
                                  <a:pt x="769118" y="1963407"/>
                                </a:cubicBezTo>
                                <a:close/>
                                <a:moveTo>
                                  <a:pt x="768943" y="1815443"/>
                                </a:moveTo>
                                <a:cubicBezTo>
                                  <a:pt x="768943" y="1803185"/>
                                  <a:pt x="778880" y="1793248"/>
                                  <a:pt x="791137" y="1793248"/>
                                </a:cubicBezTo>
                                <a:cubicBezTo>
                                  <a:pt x="803395" y="1793248"/>
                                  <a:pt x="813332" y="1803185"/>
                                  <a:pt x="813332" y="1815443"/>
                                </a:cubicBezTo>
                                <a:cubicBezTo>
                                  <a:pt x="813332" y="1827700"/>
                                  <a:pt x="803395" y="1837637"/>
                                  <a:pt x="791137" y="1837637"/>
                                </a:cubicBezTo>
                                <a:cubicBezTo>
                                  <a:pt x="778880" y="1837637"/>
                                  <a:pt x="768943" y="1827700"/>
                                  <a:pt x="768943" y="1815443"/>
                                </a:cubicBezTo>
                                <a:close/>
                                <a:moveTo>
                                  <a:pt x="767689" y="1664532"/>
                                </a:moveTo>
                                <a:cubicBezTo>
                                  <a:pt x="767689" y="1652274"/>
                                  <a:pt x="777626" y="1642337"/>
                                  <a:pt x="789883" y="1642337"/>
                                </a:cubicBezTo>
                                <a:cubicBezTo>
                                  <a:pt x="802141" y="1642337"/>
                                  <a:pt x="812077" y="1652274"/>
                                  <a:pt x="812077" y="1664532"/>
                                </a:cubicBezTo>
                                <a:cubicBezTo>
                                  <a:pt x="812077" y="1676789"/>
                                  <a:pt x="802141" y="1686726"/>
                                  <a:pt x="789883" y="1686726"/>
                                </a:cubicBezTo>
                                <a:cubicBezTo>
                                  <a:pt x="777626" y="1686726"/>
                                  <a:pt x="767689" y="1676789"/>
                                  <a:pt x="767689" y="1664532"/>
                                </a:cubicBezTo>
                                <a:close/>
                                <a:moveTo>
                                  <a:pt x="767513" y="1516568"/>
                                </a:moveTo>
                                <a:cubicBezTo>
                                  <a:pt x="767513" y="1504311"/>
                                  <a:pt x="777450" y="1494374"/>
                                  <a:pt x="789708" y="1494374"/>
                                </a:cubicBezTo>
                                <a:cubicBezTo>
                                  <a:pt x="801966" y="1494374"/>
                                  <a:pt x="811903" y="1504311"/>
                                  <a:pt x="811903" y="1516568"/>
                                </a:cubicBezTo>
                                <a:cubicBezTo>
                                  <a:pt x="811903" y="1528826"/>
                                  <a:pt x="801966" y="1538763"/>
                                  <a:pt x="789708" y="1538763"/>
                                </a:cubicBezTo>
                                <a:cubicBezTo>
                                  <a:pt x="777450" y="1538763"/>
                                  <a:pt x="767513" y="1528826"/>
                                  <a:pt x="767513" y="1516568"/>
                                </a:cubicBezTo>
                                <a:close/>
                                <a:moveTo>
                                  <a:pt x="766259" y="1365657"/>
                                </a:moveTo>
                                <a:cubicBezTo>
                                  <a:pt x="766259" y="1353400"/>
                                  <a:pt x="776196" y="1343463"/>
                                  <a:pt x="788454" y="1343463"/>
                                </a:cubicBezTo>
                                <a:cubicBezTo>
                                  <a:pt x="800711" y="1343463"/>
                                  <a:pt x="810648" y="1353400"/>
                                  <a:pt x="810648" y="1365657"/>
                                </a:cubicBezTo>
                                <a:cubicBezTo>
                                  <a:pt x="810648" y="1377915"/>
                                  <a:pt x="800711" y="1387852"/>
                                  <a:pt x="788454" y="1387852"/>
                                </a:cubicBezTo>
                                <a:cubicBezTo>
                                  <a:pt x="776196" y="1387852"/>
                                  <a:pt x="766259" y="1377915"/>
                                  <a:pt x="766259" y="1365657"/>
                                </a:cubicBezTo>
                                <a:close/>
                                <a:moveTo>
                                  <a:pt x="766084" y="1217694"/>
                                </a:moveTo>
                                <a:cubicBezTo>
                                  <a:pt x="766084" y="1205436"/>
                                  <a:pt x="776021" y="1195499"/>
                                  <a:pt x="788279" y="1195499"/>
                                </a:cubicBezTo>
                                <a:cubicBezTo>
                                  <a:pt x="800536" y="1195499"/>
                                  <a:pt x="810473" y="1205436"/>
                                  <a:pt x="810473" y="1217694"/>
                                </a:cubicBezTo>
                                <a:cubicBezTo>
                                  <a:pt x="810473" y="1229951"/>
                                  <a:pt x="800536" y="1239888"/>
                                  <a:pt x="788279" y="1239888"/>
                                </a:cubicBezTo>
                                <a:cubicBezTo>
                                  <a:pt x="776021" y="1239888"/>
                                  <a:pt x="766084" y="1229951"/>
                                  <a:pt x="766084" y="1217694"/>
                                </a:cubicBezTo>
                                <a:close/>
                                <a:moveTo>
                                  <a:pt x="764830" y="1066782"/>
                                </a:moveTo>
                                <a:cubicBezTo>
                                  <a:pt x="764830" y="1054525"/>
                                  <a:pt x="774767" y="1044588"/>
                                  <a:pt x="787024" y="1044588"/>
                                </a:cubicBezTo>
                                <a:cubicBezTo>
                                  <a:pt x="799281" y="1044588"/>
                                  <a:pt x="809219" y="1054525"/>
                                  <a:pt x="809219" y="1066782"/>
                                </a:cubicBezTo>
                                <a:cubicBezTo>
                                  <a:pt x="809219" y="1079040"/>
                                  <a:pt x="799281" y="1088977"/>
                                  <a:pt x="787024" y="1088977"/>
                                </a:cubicBezTo>
                                <a:cubicBezTo>
                                  <a:pt x="774767" y="1088977"/>
                                  <a:pt x="764830" y="1079040"/>
                                  <a:pt x="764830" y="1066782"/>
                                </a:cubicBezTo>
                                <a:close/>
                                <a:moveTo>
                                  <a:pt x="764654" y="918819"/>
                                </a:moveTo>
                                <a:cubicBezTo>
                                  <a:pt x="764654" y="906561"/>
                                  <a:pt x="774591" y="896624"/>
                                  <a:pt x="786849" y="896624"/>
                                </a:cubicBezTo>
                                <a:cubicBezTo>
                                  <a:pt x="799107" y="896624"/>
                                  <a:pt x="809044" y="906561"/>
                                  <a:pt x="809044" y="918819"/>
                                </a:cubicBezTo>
                                <a:cubicBezTo>
                                  <a:pt x="809044" y="931076"/>
                                  <a:pt x="799107" y="941013"/>
                                  <a:pt x="786849" y="941013"/>
                                </a:cubicBezTo>
                                <a:cubicBezTo>
                                  <a:pt x="774591" y="941013"/>
                                  <a:pt x="764654" y="931076"/>
                                  <a:pt x="764654" y="918819"/>
                                </a:cubicBezTo>
                                <a:close/>
                                <a:moveTo>
                                  <a:pt x="763400" y="767908"/>
                                </a:moveTo>
                                <a:cubicBezTo>
                                  <a:pt x="763400" y="755650"/>
                                  <a:pt x="773337" y="745713"/>
                                  <a:pt x="785594" y="745713"/>
                                </a:cubicBezTo>
                                <a:cubicBezTo>
                                  <a:pt x="797852" y="745713"/>
                                  <a:pt x="807789" y="755650"/>
                                  <a:pt x="807789" y="767908"/>
                                </a:cubicBezTo>
                                <a:cubicBezTo>
                                  <a:pt x="807789" y="780165"/>
                                  <a:pt x="797852" y="790102"/>
                                  <a:pt x="785594" y="790102"/>
                                </a:cubicBezTo>
                                <a:cubicBezTo>
                                  <a:pt x="773337" y="790102"/>
                                  <a:pt x="763400" y="780165"/>
                                  <a:pt x="763400" y="767908"/>
                                </a:cubicBezTo>
                                <a:close/>
                                <a:moveTo>
                                  <a:pt x="763225" y="619944"/>
                                </a:moveTo>
                                <a:cubicBezTo>
                                  <a:pt x="763225" y="607687"/>
                                  <a:pt x="773162" y="597749"/>
                                  <a:pt x="785420" y="597749"/>
                                </a:cubicBezTo>
                                <a:cubicBezTo>
                                  <a:pt x="797677" y="597749"/>
                                  <a:pt x="807614" y="607687"/>
                                  <a:pt x="807614" y="619944"/>
                                </a:cubicBezTo>
                                <a:cubicBezTo>
                                  <a:pt x="807614" y="632201"/>
                                  <a:pt x="797677" y="642139"/>
                                  <a:pt x="785420" y="642139"/>
                                </a:cubicBezTo>
                                <a:cubicBezTo>
                                  <a:pt x="773162" y="642139"/>
                                  <a:pt x="763225" y="632201"/>
                                  <a:pt x="763225" y="619944"/>
                                </a:cubicBezTo>
                                <a:close/>
                                <a:moveTo>
                                  <a:pt x="761971" y="469033"/>
                                </a:moveTo>
                                <a:cubicBezTo>
                                  <a:pt x="761971" y="456776"/>
                                  <a:pt x="771907" y="446839"/>
                                  <a:pt x="784165" y="446839"/>
                                </a:cubicBezTo>
                                <a:cubicBezTo>
                                  <a:pt x="796423" y="446839"/>
                                  <a:pt x="806360" y="456776"/>
                                  <a:pt x="806360" y="469033"/>
                                </a:cubicBezTo>
                                <a:cubicBezTo>
                                  <a:pt x="806360" y="481291"/>
                                  <a:pt x="796423" y="491228"/>
                                  <a:pt x="784165" y="491228"/>
                                </a:cubicBezTo>
                                <a:cubicBezTo>
                                  <a:pt x="771907" y="491228"/>
                                  <a:pt x="761971" y="481291"/>
                                  <a:pt x="761971" y="469033"/>
                                </a:cubicBezTo>
                                <a:close/>
                                <a:moveTo>
                                  <a:pt x="761795" y="321069"/>
                                </a:moveTo>
                                <a:cubicBezTo>
                                  <a:pt x="761795" y="308812"/>
                                  <a:pt x="771732" y="298875"/>
                                  <a:pt x="783990" y="298875"/>
                                </a:cubicBezTo>
                                <a:cubicBezTo>
                                  <a:pt x="796248" y="298875"/>
                                  <a:pt x="806185" y="308812"/>
                                  <a:pt x="806185" y="321069"/>
                                </a:cubicBezTo>
                                <a:cubicBezTo>
                                  <a:pt x="806185" y="333327"/>
                                  <a:pt x="796248" y="343264"/>
                                  <a:pt x="783990" y="343264"/>
                                </a:cubicBezTo>
                                <a:cubicBezTo>
                                  <a:pt x="771732" y="343264"/>
                                  <a:pt x="761795" y="333327"/>
                                  <a:pt x="761795" y="321069"/>
                                </a:cubicBezTo>
                                <a:close/>
                                <a:moveTo>
                                  <a:pt x="760541" y="170158"/>
                                </a:moveTo>
                                <a:cubicBezTo>
                                  <a:pt x="760541" y="157901"/>
                                  <a:pt x="770478" y="147964"/>
                                  <a:pt x="782736" y="147964"/>
                                </a:cubicBezTo>
                                <a:cubicBezTo>
                                  <a:pt x="794993" y="147964"/>
                                  <a:pt x="804930" y="157901"/>
                                  <a:pt x="804930" y="170158"/>
                                </a:cubicBezTo>
                                <a:cubicBezTo>
                                  <a:pt x="804930" y="182416"/>
                                  <a:pt x="794993" y="192353"/>
                                  <a:pt x="782736" y="192353"/>
                                </a:cubicBezTo>
                                <a:cubicBezTo>
                                  <a:pt x="770478" y="192353"/>
                                  <a:pt x="760541" y="182416"/>
                                  <a:pt x="760541" y="170158"/>
                                </a:cubicBezTo>
                                <a:close/>
                                <a:moveTo>
                                  <a:pt x="760366" y="22194"/>
                                </a:moveTo>
                                <a:cubicBezTo>
                                  <a:pt x="760366" y="9937"/>
                                  <a:pt x="770303" y="0"/>
                                  <a:pt x="782561" y="0"/>
                                </a:cubicBezTo>
                                <a:cubicBezTo>
                                  <a:pt x="794818" y="0"/>
                                  <a:pt x="804755" y="9937"/>
                                  <a:pt x="804755" y="22194"/>
                                </a:cubicBezTo>
                                <a:cubicBezTo>
                                  <a:pt x="804755" y="34452"/>
                                  <a:pt x="794818" y="44389"/>
                                  <a:pt x="782561" y="44389"/>
                                </a:cubicBezTo>
                                <a:cubicBezTo>
                                  <a:pt x="770303" y="44389"/>
                                  <a:pt x="760366" y="34452"/>
                                  <a:pt x="760366" y="22194"/>
                                </a:cubicBezTo>
                                <a:close/>
                                <a:moveTo>
                                  <a:pt x="695311" y="2037388"/>
                                </a:moveTo>
                                <a:cubicBezTo>
                                  <a:pt x="695311" y="2025131"/>
                                  <a:pt x="705248" y="2015194"/>
                                  <a:pt x="717506" y="2015194"/>
                                </a:cubicBezTo>
                                <a:cubicBezTo>
                                  <a:pt x="729763" y="2015194"/>
                                  <a:pt x="739700" y="2025131"/>
                                  <a:pt x="739700" y="2037388"/>
                                </a:cubicBezTo>
                                <a:cubicBezTo>
                                  <a:pt x="739700" y="2049646"/>
                                  <a:pt x="729763" y="2059583"/>
                                  <a:pt x="717506" y="2059583"/>
                                </a:cubicBezTo>
                                <a:cubicBezTo>
                                  <a:pt x="705248" y="2059583"/>
                                  <a:pt x="695311" y="2049646"/>
                                  <a:pt x="695311" y="2037388"/>
                                </a:cubicBezTo>
                                <a:close/>
                                <a:moveTo>
                                  <a:pt x="695136" y="1889425"/>
                                </a:moveTo>
                                <a:cubicBezTo>
                                  <a:pt x="695136" y="1877167"/>
                                  <a:pt x="705073" y="1867230"/>
                                  <a:pt x="717331" y="1867230"/>
                                </a:cubicBezTo>
                                <a:cubicBezTo>
                                  <a:pt x="729588" y="1867230"/>
                                  <a:pt x="739525" y="1877167"/>
                                  <a:pt x="739525" y="1889425"/>
                                </a:cubicBezTo>
                                <a:cubicBezTo>
                                  <a:pt x="739525" y="1901682"/>
                                  <a:pt x="729588" y="1911619"/>
                                  <a:pt x="717331" y="1911619"/>
                                </a:cubicBezTo>
                                <a:cubicBezTo>
                                  <a:pt x="705073" y="1911619"/>
                                  <a:pt x="695136" y="1901682"/>
                                  <a:pt x="695136" y="1889425"/>
                                </a:cubicBezTo>
                                <a:close/>
                                <a:moveTo>
                                  <a:pt x="693882" y="1738514"/>
                                </a:moveTo>
                                <a:cubicBezTo>
                                  <a:pt x="693882" y="1726256"/>
                                  <a:pt x="703819" y="1716319"/>
                                  <a:pt x="716076" y="1716319"/>
                                </a:cubicBezTo>
                                <a:cubicBezTo>
                                  <a:pt x="728334" y="1716319"/>
                                  <a:pt x="738271" y="1726256"/>
                                  <a:pt x="738271" y="1738514"/>
                                </a:cubicBezTo>
                                <a:cubicBezTo>
                                  <a:pt x="738271" y="1750771"/>
                                  <a:pt x="728334" y="1760708"/>
                                  <a:pt x="716076" y="1760708"/>
                                </a:cubicBezTo>
                                <a:cubicBezTo>
                                  <a:pt x="703819" y="1760708"/>
                                  <a:pt x="693882" y="1750771"/>
                                  <a:pt x="693882" y="1738514"/>
                                </a:cubicBezTo>
                                <a:close/>
                                <a:moveTo>
                                  <a:pt x="693707" y="1590550"/>
                                </a:moveTo>
                                <a:cubicBezTo>
                                  <a:pt x="693707" y="1578292"/>
                                  <a:pt x="703644" y="1568355"/>
                                  <a:pt x="715901" y="1568355"/>
                                </a:cubicBezTo>
                                <a:cubicBezTo>
                                  <a:pt x="728159" y="1568355"/>
                                  <a:pt x="738096" y="1578292"/>
                                  <a:pt x="738096" y="1590550"/>
                                </a:cubicBezTo>
                                <a:cubicBezTo>
                                  <a:pt x="738096" y="1602808"/>
                                  <a:pt x="728159" y="1612745"/>
                                  <a:pt x="715901" y="1612745"/>
                                </a:cubicBezTo>
                                <a:cubicBezTo>
                                  <a:pt x="703644" y="1612745"/>
                                  <a:pt x="693707" y="1602808"/>
                                  <a:pt x="693707" y="1590550"/>
                                </a:cubicBezTo>
                                <a:close/>
                                <a:moveTo>
                                  <a:pt x="692452" y="1439639"/>
                                </a:moveTo>
                                <a:cubicBezTo>
                                  <a:pt x="692452" y="1427381"/>
                                  <a:pt x="702389" y="1417444"/>
                                  <a:pt x="714647" y="1417444"/>
                                </a:cubicBezTo>
                                <a:cubicBezTo>
                                  <a:pt x="726904" y="1417444"/>
                                  <a:pt x="736841" y="1427381"/>
                                  <a:pt x="736841" y="1439639"/>
                                </a:cubicBezTo>
                                <a:cubicBezTo>
                                  <a:pt x="736841" y="1451896"/>
                                  <a:pt x="726904" y="1461833"/>
                                  <a:pt x="714647" y="1461833"/>
                                </a:cubicBezTo>
                                <a:cubicBezTo>
                                  <a:pt x="702389" y="1461833"/>
                                  <a:pt x="692452" y="1451896"/>
                                  <a:pt x="692452" y="1439639"/>
                                </a:cubicBezTo>
                                <a:close/>
                                <a:moveTo>
                                  <a:pt x="692277" y="1291675"/>
                                </a:moveTo>
                                <a:cubicBezTo>
                                  <a:pt x="692277" y="1279418"/>
                                  <a:pt x="702214" y="1269481"/>
                                  <a:pt x="714472" y="1269481"/>
                                </a:cubicBezTo>
                                <a:cubicBezTo>
                                  <a:pt x="726729" y="1269481"/>
                                  <a:pt x="736666" y="1279418"/>
                                  <a:pt x="736666" y="1291675"/>
                                </a:cubicBezTo>
                                <a:cubicBezTo>
                                  <a:pt x="736666" y="1303933"/>
                                  <a:pt x="726729" y="1313870"/>
                                  <a:pt x="714472" y="1313870"/>
                                </a:cubicBezTo>
                                <a:cubicBezTo>
                                  <a:pt x="702214" y="1313870"/>
                                  <a:pt x="692277" y="1303933"/>
                                  <a:pt x="692277" y="1291675"/>
                                </a:cubicBezTo>
                                <a:close/>
                                <a:moveTo>
                                  <a:pt x="691023" y="1140764"/>
                                </a:moveTo>
                                <a:cubicBezTo>
                                  <a:pt x="691023" y="1128507"/>
                                  <a:pt x="700960" y="1118570"/>
                                  <a:pt x="713217" y="1118570"/>
                                </a:cubicBezTo>
                                <a:cubicBezTo>
                                  <a:pt x="725475" y="1118570"/>
                                  <a:pt x="735412" y="1128507"/>
                                  <a:pt x="735412" y="1140764"/>
                                </a:cubicBezTo>
                                <a:cubicBezTo>
                                  <a:pt x="735412" y="1153022"/>
                                  <a:pt x="725475" y="1162959"/>
                                  <a:pt x="713217" y="1162959"/>
                                </a:cubicBezTo>
                                <a:cubicBezTo>
                                  <a:pt x="700960" y="1162959"/>
                                  <a:pt x="691023" y="1153022"/>
                                  <a:pt x="691023" y="1140764"/>
                                </a:cubicBezTo>
                                <a:close/>
                                <a:moveTo>
                                  <a:pt x="690848" y="992800"/>
                                </a:moveTo>
                                <a:cubicBezTo>
                                  <a:pt x="690848" y="980543"/>
                                  <a:pt x="700784" y="970606"/>
                                  <a:pt x="713042" y="970606"/>
                                </a:cubicBezTo>
                                <a:cubicBezTo>
                                  <a:pt x="725300" y="970606"/>
                                  <a:pt x="735237" y="980543"/>
                                  <a:pt x="735237" y="992800"/>
                                </a:cubicBezTo>
                                <a:cubicBezTo>
                                  <a:pt x="735237" y="1005058"/>
                                  <a:pt x="725300" y="1014995"/>
                                  <a:pt x="713042" y="1014995"/>
                                </a:cubicBezTo>
                                <a:cubicBezTo>
                                  <a:pt x="700784" y="1014995"/>
                                  <a:pt x="690848" y="1005058"/>
                                  <a:pt x="690848" y="992800"/>
                                </a:cubicBezTo>
                                <a:close/>
                                <a:moveTo>
                                  <a:pt x="689593" y="841889"/>
                                </a:moveTo>
                                <a:cubicBezTo>
                                  <a:pt x="689593" y="829632"/>
                                  <a:pt x="699530" y="819695"/>
                                  <a:pt x="711788" y="819695"/>
                                </a:cubicBezTo>
                                <a:cubicBezTo>
                                  <a:pt x="724045" y="819695"/>
                                  <a:pt x="733982" y="829632"/>
                                  <a:pt x="733982" y="841889"/>
                                </a:cubicBezTo>
                                <a:cubicBezTo>
                                  <a:pt x="733982" y="854147"/>
                                  <a:pt x="724045" y="864084"/>
                                  <a:pt x="711788" y="864084"/>
                                </a:cubicBezTo>
                                <a:cubicBezTo>
                                  <a:pt x="699530" y="864084"/>
                                  <a:pt x="689593" y="854147"/>
                                  <a:pt x="689593" y="841889"/>
                                </a:cubicBezTo>
                                <a:close/>
                                <a:moveTo>
                                  <a:pt x="689418" y="693926"/>
                                </a:moveTo>
                                <a:cubicBezTo>
                                  <a:pt x="689418" y="681668"/>
                                  <a:pt x="699355" y="671731"/>
                                  <a:pt x="711613" y="671731"/>
                                </a:cubicBezTo>
                                <a:cubicBezTo>
                                  <a:pt x="723870" y="671731"/>
                                  <a:pt x="733807" y="681668"/>
                                  <a:pt x="733807" y="693926"/>
                                </a:cubicBezTo>
                                <a:cubicBezTo>
                                  <a:pt x="733807" y="706183"/>
                                  <a:pt x="723870" y="716121"/>
                                  <a:pt x="711613" y="716121"/>
                                </a:cubicBezTo>
                                <a:cubicBezTo>
                                  <a:pt x="699355" y="716121"/>
                                  <a:pt x="689418" y="706183"/>
                                  <a:pt x="689418" y="693926"/>
                                </a:cubicBezTo>
                                <a:close/>
                                <a:moveTo>
                                  <a:pt x="688164" y="543015"/>
                                </a:moveTo>
                                <a:cubicBezTo>
                                  <a:pt x="688164" y="530757"/>
                                  <a:pt x="698101" y="520820"/>
                                  <a:pt x="710358" y="520820"/>
                                </a:cubicBezTo>
                                <a:cubicBezTo>
                                  <a:pt x="722616" y="520820"/>
                                  <a:pt x="732553" y="530757"/>
                                  <a:pt x="732553" y="543015"/>
                                </a:cubicBezTo>
                                <a:cubicBezTo>
                                  <a:pt x="732553" y="555273"/>
                                  <a:pt x="722616" y="565210"/>
                                  <a:pt x="710358" y="565210"/>
                                </a:cubicBezTo>
                                <a:cubicBezTo>
                                  <a:pt x="698101" y="565210"/>
                                  <a:pt x="688164" y="555273"/>
                                  <a:pt x="688164" y="543015"/>
                                </a:cubicBezTo>
                                <a:close/>
                                <a:moveTo>
                                  <a:pt x="687988" y="395051"/>
                                </a:moveTo>
                                <a:cubicBezTo>
                                  <a:pt x="687988" y="382794"/>
                                  <a:pt x="697926" y="372857"/>
                                  <a:pt x="710183" y="372857"/>
                                </a:cubicBezTo>
                                <a:cubicBezTo>
                                  <a:pt x="722441" y="372857"/>
                                  <a:pt x="732378" y="382794"/>
                                  <a:pt x="732378" y="395051"/>
                                </a:cubicBezTo>
                                <a:cubicBezTo>
                                  <a:pt x="732378" y="407309"/>
                                  <a:pt x="722441" y="417246"/>
                                  <a:pt x="710183" y="417246"/>
                                </a:cubicBezTo>
                                <a:cubicBezTo>
                                  <a:pt x="697926" y="417246"/>
                                  <a:pt x="687988" y="407309"/>
                                  <a:pt x="687988" y="395051"/>
                                </a:cubicBezTo>
                                <a:close/>
                                <a:moveTo>
                                  <a:pt x="686734" y="244140"/>
                                </a:moveTo>
                                <a:cubicBezTo>
                                  <a:pt x="686734" y="231883"/>
                                  <a:pt x="696671" y="221946"/>
                                  <a:pt x="708929" y="221946"/>
                                </a:cubicBezTo>
                                <a:cubicBezTo>
                                  <a:pt x="721186" y="221946"/>
                                  <a:pt x="731123" y="231883"/>
                                  <a:pt x="731123" y="244140"/>
                                </a:cubicBezTo>
                                <a:cubicBezTo>
                                  <a:pt x="731123" y="256398"/>
                                  <a:pt x="721186" y="266335"/>
                                  <a:pt x="708929" y="266335"/>
                                </a:cubicBezTo>
                                <a:cubicBezTo>
                                  <a:pt x="696671" y="266335"/>
                                  <a:pt x="686734" y="256398"/>
                                  <a:pt x="686734" y="244140"/>
                                </a:cubicBezTo>
                                <a:close/>
                                <a:moveTo>
                                  <a:pt x="686559" y="96177"/>
                                </a:moveTo>
                                <a:cubicBezTo>
                                  <a:pt x="686559" y="83919"/>
                                  <a:pt x="696496" y="73982"/>
                                  <a:pt x="708754" y="73982"/>
                                </a:cubicBezTo>
                                <a:cubicBezTo>
                                  <a:pt x="721011" y="73982"/>
                                  <a:pt x="730948" y="83919"/>
                                  <a:pt x="730948" y="96177"/>
                                </a:cubicBezTo>
                                <a:cubicBezTo>
                                  <a:pt x="730948" y="108434"/>
                                  <a:pt x="721011" y="118371"/>
                                  <a:pt x="708754" y="118371"/>
                                </a:cubicBezTo>
                                <a:cubicBezTo>
                                  <a:pt x="696496" y="118371"/>
                                  <a:pt x="686559" y="108434"/>
                                  <a:pt x="686559" y="96177"/>
                                </a:cubicBezTo>
                                <a:close/>
                                <a:moveTo>
                                  <a:pt x="621329" y="1963407"/>
                                </a:moveTo>
                                <a:cubicBezTo>
                                  <a:pt x="621329" y="1951149"/>
                                  <a:pt x="631266" y="1941212"/>
                                  <a:pt x="643524" y="1941212"/>
                                </a:cubicBezTo>
                                <a:cubicBezTo>
                                  <a:pt x="655782" y="1941212"/>
                                  <a:pt x="665719" y="1951149"/>
                                  <a:pt x="665719" y="1963407"/>
                                </a:cubicBezTo>
                                <a:cubicBezTo>
                                  <a:pt x="665719" y="1975664"/>
                                  <a:pt x="655782" y="1985601"/>
                                  <a:pt x="643524" y="1985601"/>
                                </a:cubicBezTo>
                                <a:cubicBezTo>
                                  <a:pt x="631266" y="1985601"/>
                                  <a:pt x="621329" y="1975664"/>
                                  <a:pt x="621329" y="1963407"/>
                                </a:cubicBezTo>
                                <a:close/>
                                <a:moveTo>
                                  <a:pt x="621154" y="1815443"/>
                                </a:moveTo>
                                <a:cubicBezTo>
                                  <a:pt x="621154" y="1803185"/>
                                  <a:pt x="631091" y="1793248"/>
                                  <a:pt x="643349" y="1793248"/>
                                </a:cubicBezTo>
                                <a:cubicBezTo>
                                  <a:pt x="655606" y="1793248"/>
                                  <a:pt x="665543" y="1803185"/>
                                  <a:pt x="665543" y="1815443"/>
                                </a:cubicBezTo>
                                <a:cubicBezTo>
                                  <a:pt x="665543" y="1827700"/>
                                  <a:pt x="655606" y="1837637"/>
                                  <a:pt x="643349" y="1837637"/>
                                </a:cubicBezTo>
                                <a:cubicBezTo>
                                  <a:pt x="631091" y="1837637"/>
                                  <a:pt x="621154" y="1827700"/>
                                  <a:pt x="621154" y="1815443"/>
                                </a:cubicBezTo>
                                <a:close/>
                                <a:moveTo>
                                  <a:pt x="619900" y="1664532"/>
                                </a:moveTo>
                                <a:cubicBezTo>
                                  <a:pt x="619900" y="1652274"/>
                                  <a:pt x="629837" y="1642337"/>
                                  <a:pt x="642095" y="1642337"/>
                                </a:cubicBezTo>
                                <a:cubicBezTo>
                                  <a:pt x="654352" y="1642337"/>
                                  <a:pt x="664289" y="1652274"/>
                                  <a:pt x="664289" y="1664532"/>
                                </a:cubicBezTo>
                                <a:cubicBezTo>
                                  <a:pt x="664289" y="1676789"/>
                                  <a:pt x="654352" y="1686726"/>
                                  <a:pt x="642095" y="1686726"/>
                                </a:cubicBezTo>
                                <a:cubicBezTo>
                                  <a:pt x="629837" y="1686726"/>
                                  <a:pt x="619900" y="1676789"/>
                                  <a:pt x="619900" y="1664532"/>
                                </a:cubicBezTo>
                                <a:close/>
                                <a:moveTo>
                                  <a:pt x="619725" y="1516568"/>
                                </a:moveTo>
                                <a:cubicBezTo>
                                  <a:pt x="619725" y="1504311"/>
                                  <a:pt x="629662" y="1494374"/>
                                  <a:pt x="641919" y="1494374"/>
                                </a:cubicBezTo>
                                <a:cubicBezTo>
                                  <a:pt x="654177" y="1494374"/>
                                  <a:pt x="664114" y="1504311"/>
                                  <a:pt x="664114" y="1516568"/>
                                </a:cubicBezTo>
                                <a:cubicBezTo>
                                  <a:pt x="664114" y="1528826"/>
                                  <a:pt x="654177" y="1538763"/>
                                  <a:pt x="641919" y="1538763"/>
                                </a:cubicBezTo>
                                <a:cubicBezTo>
                                  <a:pt x="629662" y="1538763"/>
                                  <a:pt x="619725" y="1528826"/>
                                  <a:pt x="619725" y="1516568"/>
                                </a:cubicBezTo>
                                <a:close/>
                                <a:moveTo>
                                  <a:pt x="618470" y="1365657"/>
                                </a:moveTo>
                                <a:cubicBezTo>
                                  <a:pt x="618470" y="1353400"/>
                                  <a:pt x="628407" y="1343463"/>
                                  <a:pt x="640665" y="1343463"/>
                                </a:cubicBezTo>
                                <a:cubicBezTo>
                                  <a:pt x="652923" y="1343463"/>
                                  <a:pt x="662860" y="1353400"/>
                                  <a:pt x="662860" y="1365657"/>
                                </a:cubicBezTo>
                                <a:cubicBezTo>
                                  <a:pt x="662860" y="1377915"/>
                                  <a:pt x="652923" y="1387852"/>
                                  <a:pt x="640665" y="1387852"/>
                                </a:cubicBezTo>
                                <a:cubicBezTo>
                                  <a:pt x="628407" y="1387852"/>
                                  <a:pt x="618470" y="1377915"/>
                                  <a:pt x="618470" y="1365657"/>
                                </a:cubicBezTo>
                                <a:close/>
                                <a:moveTo>
                                  <a:pt x="618295" y="1217694"/>
                                </a:moveTo>
                                <a:cubicBezTo>
                                  <a:pt x="618295" y="1205436"/>
                                  <a:pt x="628232" y="1195499"/>
                                  <a:pt x="640490" y="1195499"/>
                                </a:cubicBezTo>
                                <a:cubicBezTo>
                                  <a:pt x="652747" y="1195499"/>
                                  <a:pt x="662684" y="1205436"/>
                                  <a:pt x="662684" y="1217694"/>
                                </a:cubicBezTo>
                                <a:cubicBezTo>
                                  <a:pt x="662684" y="1229951"/>
                                  <a:pt x="652747" y="1239888"/>
                                  <a:pt x="640490" y="1239888"/>
                                </a:cubicBezTo>
                                <a:cubicBezTo>
                                  <a:pt x="628232" y="1239888"/>
                                  <a:pt x="618295" y="1229951"/>
                                  <a:pt x="618295" y="1217694"/>
                                </a:cubicBezTo>
                                <a:close/>
                                <a:moveTo>
                                  <a:pt x="617041" y="1066782"/>
                                </a:moveTo>
                                <a:cubicBezTo>
                                  <a:pt x="617041" y="1054525"/>
                                  <a:pt x="626978" y="1044588"/>
                                  <a:pt x="639236" y="1044588"/>
                                </a:cubicBezTo>
                                <a:cubicBezTo>
                                  <a:pt x="651493" y="1044588"/>
                                  <a:pt x="661430" y="1054525"/>
                                  <a:pt x="661430" y="1066782"/>
                                </a:cubicBezTo>
                                <a:cubicBezTo>
                                  <a:pt x="661430" y="1079040"/>
                                  <a:pt x="651493" y="1088977"/>
                                  <a:pt x="639236" y="1088977"/>
                                </a:cubicBezTo>
                                <a:cubicBezTo>
                                  <a:pt x="626978" y="1088977"/>
                                  <a:pt x="617041" y="1079040"/>
                                  <a:pt x="617041" y="1066782"/>
                                </a:cubicBezTo>
                                <a:close/>
                                <a:moveTo>
                                  <a:pt x="616866" y="918819"/>
                                </a:moveTo>
                                <a:cubicBezTo>
                                  <a:pt x="616866" y="906561"/>
                                  <a:pt x="626803" y="896624"/>
                                  <a:pt x="639060" y="896624"/>
                                </a:cubicBezTo>
                                <a:cubicBezTo>
                                  <a:pt x="651318" y="896624"/>
                                  <a:pt x="661255" y="906561"/>
                                  <a:pt x="661255" y="918819"/>
                                </a:cubicBezTo>
                                <a:cubicBezTo>
                                  <a:pt x="661255" y="931076"/>
                                  <a:pt x="651318" y="941013"/>
                                  <a:pt x="639060" y="941013"/>
                                </a:cubicBezTo>
                                <a:cubicBezTo>
                                  <a:pt x="626803" y="941013"/>
                                  <a:pt x="616866" y="931076"/>
                                  <a:pt x="616866" y="918819"/>
                                </a:cubicBezTo>
                                <a:close/>
                                <a:moveTo>
                                  <a:pt x="615611" y="767908"/>
                                </a:moveTo>
                                <a:cubicBezTo>
                                  <a:pt x="615611" y="755650"/>
                                  <a:pt x="625548" y="745713"/>
                                  <a:pt x="637806" y="745713"/>
                                </a:cubicBezTo>
                                <a:cubicBezTo>
                                  <a:pt x="650064" y="745713"/>
                                  <a:pt x="660000" y="755650"/>
                                  <a:pt x="660000" y="767908"/>
                                </a:cubicBezTo>
                                <a:cubicBezTo>
                                  <a:pt x="660000" y="780165"/>
                                  <a:pt x="650064" y="790102"/>
                                  <a:pt x="637806" y="790102"/>
                                </a:cubicBezTo>
                                <a:cubicBezTo>
                                  <a:pt x="625548" y="790102"/>
                                  <a:pt x="615611" y="780165"/>
                                  <a:pt x="615611" y="767908"/>
                                </a:cubicBezTo>
                                <a:close/>
                                <a:moveTo>
                                  <a:pt x="615436" y="619944"/>
                                </a:moveTo>
                                <a:cubicBezTo>
                                  <a:pt x="615436" y="607687"/>
                                  <a:pt x="625373" y="597749"/>
                                  <a:pt x="637631" y="597749"/>
                                </a:cubicBezTo>
                                <a:cubicBezTo>
                                  <a:pt x="649888" y="597749"/>
                                  <a:pt x="659825" y="607687"/>
                                  <a:pt x="659825" y="619944"/>
                                </a:cubicBezTo>
                                <a:cubicBezTo>
                                  <a:pt x="659825" y="632201"/>
                                  <a:pt x="649888" y="642139"/>
                                  <a:pt x="637631" y="642139"/>
                                </a:cubicBezTo>
                                <a:cubicBezTo>
                                  <a:pt x="625373" y="642139"/>
                                  <a:pt x="615436" y="632201"/>
                                  <a:pt x="615436" y="619944"/>
                                </a:cubicBezTo>
                                <a:close/>
                                <a:moveTo>
                                  <a:pt x="614182" y="469033"/>
                                </a:moveTo>
                                <a:cubicBezTo>
                                  <a:pt x="614182" y="456776"/>
                                  <a:pt x="624119" y="446839"/>
                                  <a:pt x="636377" y="446839"/>
                                </a:cubicBezTo>
                                <a:cubicBezTo>
                                  <a:pt x="648634" y="446839"/>
                                  <a:pt x="658571" y="456776"/>
                                  <a:pt x="658571" y="469033"/>
                                </a:cubicBezTo>
                                <a:cubicBezTo>
                                  <a:pt x="658571" y="481291"/>
                                  <a:pt x="648634" y="491228"/>
                                  <a:pt x="636377" y="491228"/>
                                </a:cubicBezTo>
                                <a:cubicBezTo>
                                  <a:pt x="624119" y="491228"/>
                                  <a:pt x="614182" y="481291"/>
                                  <a:pt x="614182" y="469033"/>
                                </a:cubicBezTo>
                                <a:close/>
                                <a:moveTo>
                                  <a:pt x="614007" y="321069"/>
                                </a:moveTo>
                                <a:cubicBezTo>
                                  <a:pt x="614007" y="308812"/>
                                  <a:pt x="623944" y="298875"/>
                                  <a:pt x="636201" y="298875"/>
                                </a:cubicBezTo>
                                <a:cubicBezTo>
                                  <a:pt x="648459" y="298875"/>
                                  <a:pt x="658396" y="308812"/>
                                  <a:pt x="658396" y="321069"/>
                                </a:cubicBezTo>
                                <a:cubicBezTo>
                                  <a:pt x="658396" y="333327"/>
                                  <a:pt x="648459" y="343264"/>
                                  <a:pt x="636201" y="343264"/>
                                </a:cubicBezTo>
                                <a:cubicBezTo>
                                  <a:pt x="623944" y="343264"/>
                                  <a:pt x="614007" y="333327"/>
                                  <a:pt x="614007" y="321069"/>
                                </a:cubicBezTo>
                                <a:close/>
                                <a:moveTo>
                                  <a:pt x="612752" y="170158"/>
                                </a:moveTo>
                                <a:cubicBezTo>
                                  <a:pt x="612752" y="157901"/>
                                  <a:pt x="622689" y="147964"/>
                                  <a:pt x="634947" y="147964"/>
                                </a:cubicBezTo>
                                <a:cubicBezTo>
                                  <a:pt x="647205" y="147964"/>
                                  <a:pt x="657142" y="157901"/>
                                  <a:pt x="657142" y="170158"/>
                                </a:cubicBezTo>
                                <a:cubicBezTo>
                                  <a:pt x="657142" y="182416"/>
                                  <a:pt x="647205" y="192353"/>
                                  <a:pt x="634947" y="192353"/>
                                </a:cubicBezTo>
                                <a:cubicBezTo>
                                  <a:pt x="622689" y="192353"/>
                                  <a:pt x="612752" y="182416"/>
                                  <a:pt x="612752" y="170158"/>
                                </a:cubicBezTo>
                                <a:close/>
                                <a:moveTo>
                                  <a:pt x="612577" y="22194"/>
                                </a:moveTo>
                                <a:cubicBezTo>
                                  <a:pt x="612577" y="9937"/>
                                  <a:pt x="622514" y="0"/>
                                  <a:pt x="634772" y="0"/>
                                </a:cubicBezTo>
                                <a:cubicBezTo>
                                  <a:pt x="647029" y="0"/>
                                  <a:pt x="656967" y="9937"/>
                                  <a:pt x="656967" y="22194"/>
                                </a:cubicBezTo>
                                <a:cubicBezTo>
                                  <a:pt x="656967" y="34452"/>
                                  <a:pt x="647029" y="44389"/>
                                  <a:pt x="634772" y="44389"/>
                                </a:cubicBezTo>
                                <a:cubicBezTo>
                                  <a:pt x="622514" y="44389"/>
                                  <a:pt x="612577" y="34452"/>
                                  <a:pt x="612577" y="22194"/>
                                </a:cubicBezTo>
                                <a:close/>
                                <a:moveTo>
                                  <a:pt x="547523" y="2037388"/>
                                </a:moveTo>
                                <a:cubicBezTo>
                                  <a:pt x="547523" y="2025131"/>
                                  <a:pt x="557460" y="2015194"/>
                                  <a:pt x="569717" y="2015194"/>
                                </a:cubicBezTo>
                                <a:cubicBezTo>
                                  <a:pt x="581975" y="2015194"/>
                                  <a:pt x="591912" y="2025131"/>
                                  <a:pt x="591912" y="2037388"/>
                                </a:cubicBezTo>
                                <a:cubicBezTo>
                                  <a:pt x="591912" y="2049646"/>
                                  <a:pt x="581975" y="2059583"/>
                                  <a:pt x="569717" y="2059583"/>
                                </a:cubicBezTo>
                                <a:cubicBezTo>
                                  <a:pt x="557460" y="2059583"/>
                                  <a:pt x="547523" y="2049646"/>
                                  <a:pt x="547523" y="2037388"/>
                                </a:cubicBezTo>
                                <a:close/>
                                <a:moveTo>
                                  <a:pt x="547348" y="1889425"/>
                                </a:moveTo>
                                <a:cubicBezTo>
                                  <a:pt x="547348" y="1877167"/>
                                  <a:pt x="557285" y="1867230"/>
                                  <a:pt x="569542" y="1867230"/>
                                </a:cubicBezTo>
                                <a:cubicBezTo>
                                  <a:pt x="581800" y="1867230"/>
                                  <a:pt x="591737" y="1877167"/>
                                  <a:pt x="591737" y="1889425"/>
                                </a:cubicBezTo>
                                <a:cubicBezTo>
                                  <a:pt x="591737" y="1901682"/>
                                  <a:pt x="581800" y="1911619"/>
                                  <a:pt x="569542" y="1911619"/>
                                </a:cubicBezTo>
                                <a:cubicBezTo>
                                  <a:pt x="557285" y="1911619"/>
                                  <a:pt x="547348" y="1901682"/>
                                  <a:pt x="547348" y="1889425"/>
                                </a:cubicBezTo>
                                <a:close/>
                                <a:moveTo>
                                  <a:pt x="546093" y="1738514"/>
                                </a:moveTo>
                                <a:cubicBezTo>
                                  <a:pt x="546093" y="1726256"/>
                                  <a:pt x="556030" y="1716319"/>
                                  <a:pt x="568288" y="1716319"/>
                                </a:cubicBezTo>
                                <a:cubicBezTo>
                                  <a:pt x="580545" y="1716319"/>
                                  <a:pt x="590482" y="1726256"/>
                                  <a:pt x="590482" y="1738514"/>
                                </a:cubicBezTo>
                                <a:cubicBezTo>
                                  <a:pt x="590482" y="1750771"/>
                                  <a:pt x="580545" y="1760708"/>
                                  <a:pt x="568288" y="1760708"/>
                                </a:cubicBezTo>
                                <a:cubicBezTo>
                                  <a:pt x="556030" y="1760708"/>
                                  <a:pt x="546093" y="1750771"/>
                                  <a:pt x="546093" y="1738514"/>
                                </a:cubicBezTo>
                                <a:close/>
                                <a:moveTo>
                                  <a:pt x="545918" y="1590550"/>
                                </a:moveTo>
                                <a:cubicBezTo>
                                  <a:pt x="545918" y="1578292"/>
                                  <a:pt x="555855" y="1568355"/>
                                  <a:pt x="568113" y="1568355"/>
                                </a:cubicBezTo>
                                <a:cubicBezTo>
                                  <a:pt x="580370" y="1568355"/>
                                  <a:pt x="590307" y="1578292"/>
                                  <a:pt x="590307" y="1590550"/>
                                </a:cubicBezTo>
                                <a:cubicBezTo>
                                  <a:pt x="590307" y="1602808"/>
                                  <a:pt x="580370" y="1612745"/>
                                  <a:pt x="568113" y="1612745"/>
                                </a:cubicBezTo>
                                <a:cubicBezTo>
                                  <a:pt x="555855" y="1612745"/>
                                  <a:pt x="545918" y="1602808"/>
                                  <a:pt x="545918" y="1590550"/>
                                </a:cubicBezTo>
                                <a:close/>
                                <a:moveTo>
                                  <a:pt x="544663" y="1439639"/>
                                </a:moveTo>
                                <a:cubicBezTo>
                                  <a:pt x="544663" y="1427381"/>
                                  <a:pt x="554601" y="1417444"/>
                                  <a:pt x="566858" y="1417444"/>
                                </a:cubicBezTo>
                                <a:cubicBezTo>
                                  <a:pt x="579116" y="1417444"/>
                                  <a:pt x="589053" y="1427381"/>
                                  <a:pt x="589053" y="1439639"/>
                                </a:cubicBezTo>
                                <a:cubicBezTo>
                                  <a:pt x="589053" y="1451896"/>
                                  <a:pt x="579116" y="1461833"/>
                                  <a:pt x="566858" y="1461833"/>
                                </a:cubicBezTo>
                                <a:cubicBezTo>
                                  <a:pt x="554601" y="1461833"/>
                                  <a:pt x="544663" y="1451896"/>
                                  <a:pt x="544663" y="1439639"/>
                                </a:cubicBezTo>
                                <a:close/>
                                <a:moveTo>
                                  <a:pt x="544489" y="1291675"/>
                                </a:moveTo>
                                <a:cubicBezTo>
                                  <a:pt x="544489" y="1279418"/>
                                  <a:pt x="554426" y="1269481"/>
                                  <a:pt x="566683" y="1269481"/>
                                </a:cubicBezTo>
                                <a:cubicBezTo>
                                  <a:pt x="578941" y="1269481"/>
                                  <a:pt x="588877" y="1279418"/>
                                  <a:pt x="588877" y="1291675"/>
                                </a:cubicBezTo>
                                <a:cubicBezTo>
                                  <a:pt x="588877" y="1303933"/>
                                  <a:pt x="578941" y="1313870"/>
                                  <a:pt x="566683" y="1313870"/>
                                </a:cubicBezTo>
                                <a:cubicBezTo>
                                  <a:pt x="554426" y="1313870"/>
                                  <a:pt x="544489" y="1303933"/>
                                  <a:pt x="544489" y="1291675"/>
                                </a:cubicBezTo>
                                <a:close/>
                                <a:moveTo>
                                  <a:pt x="543234" y="1140764"/>
                                </a:moveTo>
                                <a:cubicBezTo>
                                  <a:pt x="543234" y="1128507"/>
                                  <a:pt x="553171" y="1118570"/>
                                  <a:pt x="565429" y="1118570"/>
                                </a:cubicBezTo>
                                <a:cubicBezTo>
                                  <a:pt x="577686" y="1118570"/>
                                  <a:pt x="587623" y="1128507"/>
                                  <a:pt x="587623" y="1140764"/>
                                </a:cubicBezTo>
                                <a:cubicBezTo>
                                  <a:pt x="587623" y="1153022"/>
                                  <a:pt x="577686" y="1162959"/>
                                  <a:pt x="565429" y="1162959"/>
                                </a:cubicBezTo>
                                <a:cubicBezTo>
                                  <a:pt x="553171" y="1162959"/>
                                  <a:pt x="543234" y="1153022"/>
                                  <a:pt x="543234" y="1140764"/>
                                </a:cubicBezTo>
                                <a:close/>
                                <a:moveTo>
                                  <a:pt x="543059" y="992800"/>
                                </a:moveTo>
                                <a:cubicBezTo>
                                  <a:pt x="543059" y="980543"/>
                                  <a:pt x="552996" y="970606"/>
                                  <a:pt x="565254" y="970606"/>
                                </a:cubicBezTo>
                                <a:cubicBezTo>
                                  <a:pt x="577511" y="970606"/>
                                  <a:pt x="587448" y="980543"/>
                                  <a:pt x="587448" y="992800"/>
                                </a:cubicBezTo>
                                <a:cubicBezTo>
                                  <a:pt x="587448" y="1005058"/>
                                  <a:pt x="577511" y="1014995"/>
                                  <a:pt x="565254" y="1014995"/>
                                </a:cubicBezTo>
                                <a:cubicBezTo>
                                  <a:pt x="552996" y="1014995"/>
                                  <a:pt x="543059" y="1005058"/>
                                  <a:pt x="543059" y="992800"/>
                                </a:cubicBezTo>
                                <a:close/>
                                <a:moveTo>
                                  <a:pt x="541805" y="841889"/>
                                </a:moveTo>
                                <a:cubicBezTo>
                                  <a:pt x="541805" y="829632"/>
                                  <a:pt x="551742" y="819695"/>
                                  <a:pt x="563999" y="819695"/>
                                </a:cubicBezTo>
                                <a:cubicBezTo>
                                  <a:pt x="576257" y="819695"/>
                                  <a:pt x="586194" y="829632"/>
                                  <a:pt x="586194" y="841889"/>
                                </a:cubicBezTo>
                                <a:cubicBezTo>
                                  <a:pt x="586194" y="854147"/>
                                  <a:pt x="576257" y="864084"/>
                                  <a:pt x="563999" y="864084"/>
                                </a:cubicBezTo>
                                <a:cubicBezTo>
                                  <a:pt x="551742" y="864084"/>
                                  <a:pt x="541805" y="854147"/>
                                  <a:pt x="541805" y="841889"/>
                                </a:cubicBezTo>
                                <a:close/>
                                <a:moveTo>
                                  <a:pt x="541630" y="693926"/>
                                </a:moveTo>
                                <a:cubicBezTo>
                                  <a:pt x="541630" y="681668"/>
                                  <a:pt x="551567" y="671731"/>
                                  <a:pt x="563824" y="671731"/>
                                </a:cubicBezTo>
                                <a:cubicBezTo>
                                  <a:pt x="576081" y="671731"/>
                                  <a:pt x="586019" y="681668"/>
                                  <a:pt x="586019" y="693926"/>
                                </a:cubicBezTo>
                                <a:cubicBezTo>
                                  <a:pt x="586019" y="706183"/>
                                  <a:pt x="576081" y="716121"/>
                                  <a:pt x="563824" y="716121"/>
                                </a:cubicBezTo>
                                <a:cubicBezTo>
                                  <a:pt x="551567" y="716121"/>
                                  <a:pt x="541630" y="706183"/>
                                  <a:pt x="541630" y="693926"/>
                                </a:cubicBezTo>
                                <a:close/>
                                <a:moveTo>
                                  <a:pt x="540375" y="543015"/>
                                </a:moveTo>
                                <a:cubicBezTo>
                                  <a:pt x="540375" y="530757"/>
                                  <a:pt x="550312" y="520820"/>
                                  <a:pt x="562570" y="520820"/>
                                </a:cubicBezTo>
                                <a:cubicBezTo>
                                  <a:pt x="574827" y="520820"/>
                                  <a:pt x="584764" y="530757"/>
                                  <a:pt x="584764" y="543015"/>
                                </a:cubicBezTo>
                                <a:cubicBezTo>
                                  <a:pt x="584764" y="555273"/>
                                  <a:pt x="574827" y="565210"/>
                                  <a:pt x="562570" y="565210"/>
                                </a:cubicBezTo>
                                <a:cubicBezTo>
                                  <a:pt x="550312" y="565210"/>
                                  <a:pt x="540375" y="555273"/>
                                  <a:pt x="540375" y="543015"/>
                                </a:cubicBezTo>
                                <a:close/>
                                <a:moveTo>
                                  <a:pt x="540200" y="395051"/>
                                </a:moveTo>
                                <a:cubicBezTo>
                                  <a:pt x="540200" y="382794"/>
                                  <a:pt x="550137" y="372857"/>
                                  <a:pt x="562394" y="372857"/>
                                </a:cubicBezTo>
                                <a:cubicBezTo>
                                  <a:pt x="574652" y="372857"/>
                                  <a:pt x="584589" y="382794"/>
                                  <a:pt x="584589" y="395051"/>
                                </a:cubicBezTo>
                                <a:cubicBezTo>
                                  <a:pt x="584589" y="407309"/>
                                  <a:pt x="574652" y="417246"/>
                                  <a:pt x="562394" y="417246"/>
                                </a:cubicBezTo>
                                <a:cubicBezTo>
                                  <a:pt x="550137" y="417246"/>
                                  <a:pt x="540200" y="407309"/>
                                  <a:pt x="540200" y="395051"/>
                                </a:cubicBezTo>
                                <a:close/>
                                <a:moveTo>
                                  <a:pt x="538946" y="244140"/>
                                </a:moveTo>
                                <a:cubicBezTo>
                                  <a:pt x="538946" y="231883"/>
                                  <a:pt x="548883" y="221946"/>
                                  <a:pt x="561140" y="221946"/>
                                </a:cubicBezTo>
                                <a:cubicBezTo>
                                  <a:pt x="573398" y="221946"/>
                                  <a:pt x="583335" y="231883"/>
                                  <a:pt x="583335" y="244140"/>
                                </a:cubicBezTo>
                                <a:cubicBezTo>
                                  <a:pt x="583335" y="256398"/>
                                  <a:pt x="573398" y="266335"/>
                                  <a:pt x="561140" y="266335"/>
                                </a:cubicBezTo>
                                <a:cubicBezTo>
                                  <a:pt x="548883" y="266335"/>
                                  <a:pt x="538946" y="256398"/>
                                  <a:pt x="538946" y="244140"/>
                                </a:cubicBezTo>
                                <a:close/>
                                <a:moveTo>
                                  <a:pt x="538771" y="96177"/>
                                </a:moveTo>
                                <a:cubicBezTo>
                                  <a:pt x="538771" y="83919"/>
                                  <a:pt x="548707" y="73982"/>
                                  <a:pt x="560965" y="73982"/>
                                </a:cubicBezTo>
                                <a:cubicBezTo>
                                  <a:pt x="573223" y="73982"/>
                                  <a:pt x="583160" y="83919"/>
                                  <a:pt x="583160" y="96177"/>
                                </a:cubicBezTo>
                                <a:cubicBezTo>
                                  <a:pt x="583160" y="108434"/>
                                  <a:pt x="573223" y="118371"/>
                                  <a:pt x="560965" y="118371"/>
                                </a:cubicBezTo>
                                <a:cubicBezTo>
                                  <a:pt x="548707" y="118371"/>
                                  <a:pt x="538771" y="108434"/>
                                  <a:pt x="538771" y="96177"/>
                                </a:cubicBezTo>
                                <a:close/>
                                <a:moveTo>
                                  <a:pt x="473541" y="1963407"/>
                                </a:moveTo>
                                <a:cubicBezTo>
                                  <a:pt x="473541" y="1951149"/>
                                  <a:pt x="483478" y="1941212"/>
                                  <a:pt x="495735" y="1941212"/>
                                </a:cubicBezTo>
                                <a:cubicBezTo>
                                  <a:pt x="507993" y="1941212"/>
                                  <a:pt x="517930" y="1951149"/>
                                  <a:pt x="517930" y="1963407"/>
                                </a:cubicBezTo>
                                <a:cubicBezTo>
                                  <a:pt x="517930" y="1975664"/>
                                  <a:pt x="507993" y="1985601"/>
                                  <a:pt x="495735" y="1985601"/>
                                </a:cubicBezTo>
                                <a:cubicBezTo>
                                  <a:pt x="483478" y="1985601"/>
                                  <a:pt x="473541" y="1975664"/>
                                  <a:pt x="473541" y="1963407"/>
                                </a:cubicBezTo>
                                <a:close/>
                                <a:moveTo>
                                  <a:pt x="473366" y="1815443"/>
                                </a:moveTo>
                                <a:cubicBezTo>
                                  <a:pt x="473366" y="1803185"/>
                                  <a:pt x="483303" y="1793248"/>
                                  <a:pt x="495560" y="1793248"/>
                                </a:cubicBezTo>
                                <a:cubicBezTo>
                                  <a:pt x="507818" y="1793248"/>
                                  <a:pt x="517755" y="1803185"/>
                                  <a:pt x="517755" y="1815443"/>
                                </a:cubicBezTo>
                                <a:cubicBezTo>
                                  <a:pt x="517755" y="1827700"/>
                                  <a:pt x="507818" y="1837637"/>
                                  <a:pt x="495560" y="1837637"/>
                                </a:cubicBezTo>
                                <a:cubicBezTo>
                                  <a:pt x="483303" y="1837637"/>
                                  <a:pt x="473366" y="1827700"/>
                                  <a:pt x="473366" y="1815443"/>
                                </a:cubicBezTo>
                                <a:close/>
                                <a:moveTo>
                                  <a:pt x="472111" y="1664532"/>
                                </a:moveTo>
                                <a:cubicBezTo>
                                  <a:pt x="472111" y="1652274"/>
                                  <a:pt x="482048" y="1642337"/>
                                  <a:pt x="494306" y="1642337"/>
                                </a:cubicBezTo>
                                <a:cubicBezTo>
                                  <a:pt x="506563" y="1642337"/>
                                  <a:pt x="516500" y="1652274"/>
                                  <a:pt x="516500" y="1664532"/>
                                </a:cubicBezTo>
                                <a:cubicBezTo>
                                  <a:pt x="516500" y="1676789"/>
                                  <a:pt x="506563" y="1686726"/>
                                  <a:pt x="494306" y="1686726"/>
                                </a:cubicBezTo>
                                <a:cubicBezTo>
                                  <a:pt x="482048" y="1686726"/>
                                  <a:pt x="472111" y="1676789"/>
                                  <a:pt x="472111" y="1664532"/>
                                </a:cubicBezTo>
                                <a:close/>
                                <a:moveTo>
                                  <a:pt x="471936" y="1516568"/>
                                </a:moveTo>
                                <a:cubicBezTo>
                                  <a:pt x="471936" y="1504311"/>
                                  <a:pt x="481873" y="1494374"/>
                                  <a:pt x="494131" y="1494374"/>
                                </a:cubicBezTo>
                                <a:cubicBezTo>
                                  <a:pt x="506388" y="1494374"/>
                                  <a:pt x="516325" y="1504311"/>
                                  <a:pt x="516325" y="1516568"/>
                                </a:cubicBezTo>
                                <a:cubicBezTo>
                                  <a:pt x="516325" y="1528826"/>
                                  <a:pt x="506388" y="1538763"/>
                                  <a:pt x="494131" y="1538763"/>
                                </a:cubicBezTo>
                                <a:cubicBezTo>
                                  <a:pt x="481873" y="1538763"/>
                                  <a:pt x="471936" y="1528826"/>
                                  <a:pt x="471936" y="1516568"/>
                                </a:cubicBezTo>
                                <a:close/>
                                <a:moveTo>
                                  <a:pt x="470682" y="1365657"/>
                                </a:moveTo>
                                <a:cubicBezTo>
                                  <a:pt x="470682" y="1353400"/>
                                  <a:pt x="480619" y="1343463"/>
                                  <a:pt x="492876" y="1343463"/>
                                </a:cubicBezTo>
                                <a:cubicBezTo>
                                  <a:pt x="505134" y="1343463"/>
                                  <a:pt x="515071" y="1353400"/>
                                  <a:pt x="515071" y="1365657"/>
                                </a:cubicBezTo>
                                <a:cubicBezTo>
                                  <a:pt x="515071" y="1377915"/>
                                  <a:pt x="505134" y="1387852"/>
                                  <a:pt x="492876" y="1387852"/>
                                </a:cubicBezTo>
                                <a:cubicBezTo>
                                  <a:pt x="480619" y="1387852"/>
                                  <a:pt x="470682" y="1377915"/>
                                  <a:pt x="470682" y="1365657"/>
                                </a:cubicBezTo>
                                <a:close/>
                                <a:moveTo>
                                  <a:pt x="470507" y="1217694"/>
                                </a:moveTo>
                                <a:cubicBezTo>
                                  <a:pt x="470507" y="1205436"/>
                                  <a:pt x="480444" y="1195499"/>
                                  <a:pt x="492701" y="1195499"/>
                                </a:cubicBezTo>
                                <a:cubicBezTo>
                                  <a:pt x="504959" y="1195499"/>
                                  <a:pt x="514896" y="1205436"/>
                                  <a:pt x="514896" y="1217694"/>
                                </a:cubicBezTo>
                                <a:cubicBezTo>
                                  <a:pt x="514896" y="1229951"/>
                                  <a:pt x="504959" y="1239888"/>
                                  <a:pt x="492701" y="1239888"/>
                                </a:cubicBezTo>
                                <a:cubicBezTo>
                                  <a:pt x="480444" y="1239888"/>
                                  <a:pt x="470507" y="1229951"/>
                                  <a:pt x="470507" y="1217694"/>
                                </a:cubicBezTo>
                                <a:close/>
                                <a:moveTo>
                                  <a:pt x="469252" y="1066782"/>
                                </a:moveTo>
                                <a:cubicBezTo>
                                  <a:pt x="469252" y="1054525"/>
                                  <a:pt x="479189" y="1044588"/>
                                  <a:pt x="491447" y="1044588"/>
                                </a:cubicBezTo>
                                <a:cubicBezTo>
                                  <a:pt x="503704" y="1044588"/>
                                  <a:pt x="513641" y="1054525"/>
                                  <a:pt x="513641" y="1066782"/>
                                </a:cubicBezTo>
                                <a:cubicBezTo>
                                  <a:pt x="513641" y="1079040"/>
                                  <a:pt x="503704" y="1088977"/>
                                  <a:pt x="491447" y="1088977"/>
                                </a:cubicBezTo>
                                <a:cubicBezTo>
                                  <a:pt x="479189" y="1088977"/>
                                  <a:pt x="469252" y="1079040"/>
                                  <a:pt x="469252" y="1066782"/>
                                </a:cubicBezTo>
                                <a:close/>
                                <a:moveTo>
                                  <a:pt x="469077" y="918819"/>
                                </a:moveTo>
                                <a:cubicBezTo>
                                  <a:pt x="469077" y="906561"/>
                                  <a:pt x="479014" y="896624"/>
                                  <a:pt x="491272" y="896624"/>
                                </a:cubicBezTo>
                                <a:cubicBezTo>
                                  <a:pt x="503529" y="896624"/>
                                  <a:pt x="513466" y="906561"/>
                                  <a:pt x="513466" y="918819"/>
                                </a:cubicBezTo>
                                <a:cubicBezTo>
                                  <a:pt x="513466" y="931076"/>
                                  <a:pt x="503529" y="941013"/>
                                  <a:pt x="491272" y="941013"/>
                                </a:cubicBezTo>
                                <a:cubicBezTo>
                                  <a:pt x="479014" y="941013"/>
                                  <a:pt x="469077" y="931076"/>
                                  <a:pt x="469077" y="918819"/>
                                </a:cubicBezTo>
                                <a:close/>
                                <a:moveTo>
                                  <a:pt x="467823" y="767908"/>
                                </a:moveTo>
                                <a:cubicBezTo>
                                  <a:pt x="467823" y="755650"/>
                                  <a:pt x="477760" y="745713"/>
                                  <a:pt x="490017" y="745713"/>
                                </a:cubicBezTo>
                                <a:cubicBezTo>
                                  <a:pt x="502275" y="745713"/>
                                  <a:pt x="512212" y="755650"/>
                                  <a:pt x="512212" y="767908"/>
                                </a:cubicBezTo>
                                <a:cubicBezTo>
                                  <a:pt x="512212" y="780165"/>
                                  <a:pt x="502275" y="790102"/>
                                  <a:pt x="490017" y="790102"/>
                                </a:cubicBezTo>
                                <a:cubicBezTo>
                                  <a:pt x="477760" y="790102"/>
                                  <a:pt x="467823" y="780165"/>
                                  <a:pt x="467823" y="767908"/>
                                </a:cubicBezTo>
                                <a:close/>
                                <a:moveTo>
                                  <a:pt x="467648" y="619944"/>
                                </a:moveTo>
                                <a:cubicBezTo>
                                  <a:pt x="467648" y="607687"/>
                                  <a:pt x="477585" y="597749"/>
                                  <a:pt x="489842" y="597749"/>
                                </a:cubicBezTo>
                                <a:cubicBezTo>
                                  <a:pt x="502100" y="597749"/>
                                  <a:pt x="512037" y="607687"/>
                                  <a:pt x="512037" y="619944"/>
                                </a:cubicBezTo>
                                <a:cubicBezTo>
                                  <a:pt x="512037" y="632201"/>
                                  <a:pt x="502100" y="642139"/>
                                  <a:pt x="489842" y="642139"/>
                                </a:cubicBezTo>
                                <a:cubicBezTo>
                                  <a:pt x="477585" y="642139"/>
                                  <a:pt x="467648" y="632201"/>
                                  <a:pt x="467648" y="619944"/>
                                </a:cubicBezTo>
                                <a:close/>
                                <a:moveTo>
                                  <a:pt x="466393" y="469033"/>
                                </a:moveTo>
                                <a:cubicBezTo>
                                  <a:pt x="466393" y="456776"/>
                                  <a:pt x="476330" y="446839"/>
                                  <a:pt x="488588" y="446839"/>
                                </a:cubicBezTo>
                                <a:cubicBezTo>
                                  <a:pt x="500846" y="446839"/>
                                  <a:pt x="510783" y="456776"/>
                                  <a:pt x="510783" y="469033"/>
                                </a:cubicBezTo>
                                <a:cubicBezTo>
                                  <a:pt x="510783" y="481291"/>
                                  <a:pt x="500846" y="491228"/>
                                  <a:pt x="488588" y="491228"/>
                                </a:cubicBezTo>
                                <a:cubicBezTo>
                                  <a:pt x="476330" y="491228"/>
                                  <a:pt x="466393" y="481291"/>
                                  <a:pt x="466393" y="469033"/>
                                </a:cubicBezTo>
                                <a:close/>
                                <a:moveTo>
                                  <a:pt x="466218" y="321069"/>
                                </a:moveTo>
                                <a:cubicBezTo>
                                  <a:pt x="466218" y="308812"/>
                                  <a:pt x="476155" y="298875"/>
                                  <a:pt x="488413" y="298875"/>
                                </a:cubicBezTo>
                                <a:cubicBezTo>
                                  <a:pt x="500670" y="298875"/>
                                  <a:pt x="510607" y="308812"/>
                                  <a:pt x="510607" y="321069"/>
                                </a:cubicBezTo>
                                <a:cubicBezTo>
                                  <a:pt x="510607" y="333327"/>
                                  <a:pt x="500670" y="343264"/>
                                  <a:pt x="488413" y="343264"/>
                                </a:cubicBezTo>
                                <a:cubicBezTo>
                                  <a:pt x="476155" y="343264"/>
                                  <a:pt x="466218" y="333327"/>
                                  <a:pt x="466218" y="321069"/>
                                </a:cubicBezTo>
                                <a:close/>
                                <a:moveTo>
                                  <a:pt x="464964" y="170158"/>
                                </a:moveTo>
                                <a:cubicBezTo>
                                  <a:pt x="464964" y="157901"/>
                                  <a:pt x="474901" y="147964"/>
                                  <a:pt x="487158" y="147964"/>
                                </a:cubicBezTo>
                                <a:cubicBezTo>
                                  <a:pt x="499416" y="147964"/>
                                  <a:pt x="509353" y="157901"/>
                                  <a:pt x="509353" y="170158"/>
                                </a:cubicBezTo>
                                <a:cubicBezTo>
                                  <a:pt x="509353" y="182416"/>
                                  <a:pt x="499416" y="192353"/>
                                  <a:pt x="487158" y="192353"/>
                                </a:cubicBezTo>
                                <a:cubicBezTo>
                                  <a:pt x="474901" y="192353"/>
                                  <a:pt x="464964" y="182416"/>
                                  <a:pt x="464964" y="170158"/>
                                </a:cubicBezTo>
                                <a:close/>
                                <a:moveTo>
                                  <a:pt x="464789" y="22194"/>
                                </a:moveTo>
                                <a:cubicBezTo>
                                  <a:pt x="464789" y="9937"/>
                                  <a:pt x="474726" y="0"/>
                                  <a:pt x="486983" y="0"/>
                                </a:cubicBezTo>
                                <a:cubicBezTo>
                                  <a:pt x="499241" y="0"/>
                                  <a:pt x="509178" y="9937"/>
                                  <a:pt x="509178" y="22194"/>
                                </a:cubicBezTo>
                                <a:cubicBezTo>
                                  <a:pt x="509178" y="34452"/>
                                  <a:pt x="499241" y="44389"/>
                                  <a:pt x="486983" y="44389"/>
                                </a:cubicBezTo>
                                <a:cubicBezTo>
                                  <a:pt x="474726" y="44389"/>
                                  <a:pt x="464789" y="34452"/>
                                  <a:pt x="464789" y="22194"/>
                                </a:cubicBezTo>
                                <a:close/>
                                <a:moveTo>
                                  <a:pt x="399734" y="2037388"/>
                                </a:moveTo>
                                <a:cubicBezTo>
                                  <a:pt x="399734" y="2025131"/>
                                  <a:pt x="409671" y="2015194"/>
                                  <a:pt x="421929" y="2015194"/>
                                </a:cubicBezTo>
                                <a:cubicBezTo>
                                  <a:pt x="434186" y="2015194"/>
                                  <a:pt x="444123" y="2025131"/>
                                  <a:pt x="444123" y="2037388"/>
                                </a:cubicBezTo>
                                <a:cubicBezTo>
                                  <a:pt x="444123" y="2049646"/>
                                  <a:pt x="434186" y="2059583"/>
                                  <a:pt x="421929" y="2059583"/>
                                </a:cubicBezTo>
                                <a:cubicBezTo>
                                  <a:pt x="409671" y="2059583"/>
                                  <a:pt x="399734" y="2049646"/>
                                  <a:pt x="399734" y="2037388"/>
                                </a:cubicBezTo>
                                <a:close/>
                                <a:moveTo>
                                  <a:pt x="399559" y="1889425"/>
                                </a:moveTo>
                                <a:cubicBezTo>
                                  <a:pt x="399559" y="1877167"/>
                                  <a:pt x="409496" y="1867230"/>
                                  <a:pt x="421754" y="1867230"/>
                                </a:cubicBezTo>
                                <a:cubicBezTo>
                                  <a:pt x="434011" y="1867230"/>
                                  <a:pt x="443948" y="1877167"/>
                                  <a:pt x="443948" y="1889425"/>
                                </a:cubicBezTo>
                                <a:cubicBezTo>
                                  <a:pt x="443948" y="1901682"/>
                                  <a:pt x="434011" y="1911619"/>
                                  <a:pt x="421754" y="1911619"/>
                                </a:cubicBezTo>
                                <a:cubicBezTo>
                                  <a:pt x="409496" y="1911619"/>
                                  <a:pt x="399559" y="1901682"/>
                                  <a:pt x="399559" y="1889425"/>
                                </a:cubicBezTo>
                                <a:close/>
                                <a:moveTo>
                                  <a:pt x="398305" y="1738514"/>
                                </a:moveTo>
                                <a:cubicBezTo>
                                  <a:pt x="398305" y="1726256"/>
                                  <a:pt x="408242" y="1716319"/>
                                  <a:pt x="420499" y="1716319"/>
                                </a:cubicBezTo>
                                <a:cubicBezTo>
                                  <a:pt x="432756" y="1716319"/>
                                  <a:pt x="442694" y="1726256"/>
                                  <a:pt x="442694" y="1738514"/>
                                </a:cubicBezTo>
                                <a:cubicBezTo>
                                  <a:pt x="442694" y="1750771"/>
                                  <a:pt x="432756" y="1760708"/>
                                  <a:pt x="420499" y="1760708"/>
                                </a:cubicBezTo>
                                <a:cubicBezTo>
                                  <a:pt x="408242" y="1760708"/>
                                  <a:pt x="398305" y="1750771"/>
                                  <a:pt x="398305" y="1738514"/>
                                </a:cubicBezTo>
                                <a:close/>
                                <a:moveTo>
                                  <a:pt x="398129" y="1590550"/>
                                </a:moveTo>
                                <a:cubicBezTo>
                                  <a:pt x="398129" y="1578292"/>
                                  <a:pt x="408067" y="1568355"/>
                                  <a:pt x="420324" y="1568355"/>
                                </a:cubicBezTo>
                                <a:cubicBezTo>
                                  <a:pt x="432581" y="1568355"/>
                                  <a:pt x="442519" y="1578292"/>
                                  <a:pt x="442519" y="1590550"/>
                                </a:cubicBezTo>
                                <a:cubicBezTo>
                                  <a:pt x="442519" y="1602808"/>
                                  <a:pt x="432581" y="1612745"/>
                                  <a:pt x="420324" y="1612745"/>
                                </a:cubicBezTo>
                                <a:cubicBezTo>
                                  <a:pt x="408067" y="1612745"/>
                                  <a:pt x="398129" y="1602808"/>
                                  <a:pt x="398129" y="1590550"/>
                                </a:cubicBezTo>
                                <a:close/>
                                <a:moveTo>
                                  <a:pt x="396875" y="1439639"/>
                                </a:moveTo>
                                <a:cubicBezTo>
                                  <a:pt x="396875" y="1427381"/>
                                  <a:pt x="406812" y="1417444"/>
                                  <a:pt x="419069" y="1417444"/>
                                </a:cubicBezTo>
                                <a:cubicBezTo>
                                  <a:pt x="431327" y="1417444"/>
                                  <a:pt x="441264" y="1427381"/>
                                  <a:pt x="441264" y="1439639"/>
                                </a:cubicBezTo>
                                <a:cubicBezTo>
                                  <a:pt x="441264" y="1451896"/>
                                  <a:pt x="431327" y="1461833"/>
                                  <a:pt x="419069" y="1461833"/>
                                </a:cubicBezTo>
                                <a:cubicBezTo>
                                  <a:pt x="406812" y="1461833"/>
                                  <a:pt x="396875" y="1451896"/>
                                  <a:pt x="396875" y="1439639"/>
                                </a:cubicBezTo>
                                <a:close/>
                                <a:moveTo>
                                  <a:pt x="396700" y="1291675"/>
                                </a:moveTo>
                                <a:cubicBezTo>
                                  <a:pt x="396700" y="1279418"/>
                                  <a:pt x="406637" y="1269481"/>
                                  <a:pt x="418894" y="1269481"/>
                                </a:cubicBezTo>
                                <a:cubicBezTo>
                                  <a:pt x="431152" y="1269481"/>
                                  <a:pt x="441089" y="1279418"/>
                                  <a:pt x="441089" y="1291675"/>
                                </a:cubicBezTo>
                                <a:cubicBezTo>
                                  <a:pt x="441089" y="1303933"/>
                                  <a:pt x="431152" y="1313870"/>
                                  <a:pt x="418894" y="1313870"/>
                                </a:cubicBezTo>
                                <a:cubicBezTo>
                                  <a:pt x="406637" y="1313870"/>
                                  <a:pt x="396700" y="1303933"/>
                                  <a:pt x="396700" y="1291675"/>
                                </a:cubicBezTo>
                                <a:close/>
                                <a:moveTo>
                                  <a:pt x="395446" y="1140764"/>
                                </a:moveTo>
                                <a:cubicBezTo>
                                  <a:pt x="395446" y="1128507"/>
                                  <a:pt x="405382" y="1118570"/>
                                  <a:pt x="417640" y="1118570"/>
                                </a:cubicBezTo>
                                <a:cubicBezTo>
                                  <a:pt x="429898" y="1118570"/>
                                  <a:pt x="439834" y="1128507"/>
                                  <a:pt x="439834" y="1140764"/>
                                </a:cubicBezTo>
                                <a:cubicBezTo>
                                  <a:pt x="439834" y="1153022"/>
                                  <a:pt x="429898" y="1162959"/>
                                  <a:pt x="417640" y="1162959"/>
                                </a:cubicBezTo>
                                <a:cubicBezTo>
                                  <a:pt x="405382" y="1162959"/>
                                  <a:pt x="395446" y="1153022"/>
                                  <a:pt x="395446" y="1140764"/>
                                </a:cubicBezTo>
                                <a:close/>
                                <a:moveTo>
                                  <a:pt x="395271" y="992800"/>
                                </a:moveTo>
                                <a:cubicBezTo>
                                  <a:pt x="395271" y="980543"/>
                                  <a:pt x="405207" y="970606"/>
                                  <a:pt x="417465" y="970606"/>
                                </a:cubicBezTo>
                                <a:cubicBezTo>
                                  <a:pt x="429723" y="970606"/>
                                  <a:pt x="439660" y="980543"/>
                                  <a:pt x="439660" y="992800"/>
                                </a:cubicBezTo>
                                <a:cubicBezTo>
                                  <a:pt x="439660" y="1005058"/>
                                  <a:pt x="429723" y="1014995"/>
                                  <a:pt x="417465" y="1014995"/>
                                </a:cubicBezTo>
                                <a:cubicBezTo>
                                  <a:pt x="405207" y="1014995"/>
                                  <a:pt x="395271" y="1005058"/>
                                  <a:pt x="395271" y="992800"/>
                                </a:cubicBezTo>
                                <a:close/>
                                <a:moveTo>
                                  <a:pt x="394016" y="841889"/>
                                </a:moveTo>
                                <a:cubicBezTo>
                                  <a:pt x="394016" y="829632"/>
                                  <a:pt x="403953" y="819695"/>
                                  <a:pt x="416211" y="819695"/>
                                </a:cubicBezTo>
                                <a:cubicBezTo>
                                  <a:pt x="428468" y="819695"/>
                                  <a:pt x="438405" y="829632"/>
                                  <a:pt x="438405" y="841889"/>
                                </a:cubicBezTo>
                                <a:cubicBezTo>
                                  <a:pt x="438405" y="854147"/>
                                  <a:pt x="428468" y="864084"/>
                                  <a:pt x="416211" y="864084"/>
                                </a:cubicBezTo>
                                <a:cubicBezTo>
                                  <a:pt x="403953" y="864084"/>
                                  <a:pt x="394016" y="854147"/>
                                  <a:pt x="394016" y="841889"/>
                                </a:cubicBezTo>
                                <a:close/>
                                <a:moveTo>
                                  <a:pt x="393841" y="693926"/>
                                </a:moveTo>
                                <a:cubicBezTo>
                                  <a:pt x="393841" y="681668"/>
                                  <a:pt x="403778" y="671731"/>
                                  <a:pt x="416036" y="671731"/>
                                </a:cubicBezTo>
                                <a:cubicBezTo>
                                  <a:pt x="428293" y="671731"/>
                                  <a:pt x="438230" y="681668"/>
                                  <a:pt x="438230" y="693926"/>
                                </a:cubicBezTo>
                                <a:cubicBezTo>
                                  <a:pt x="438230" y="706183"/>
                                  <a:pt x="428293" y="716121"/>
                                  <a:pt x="416036" y="716121"/>
                                </a:cubicBezTo>
                                <a:cubicBezTo>
                                  <a:pt x="403778" y="716121"/>
                                  <a:pt x="393841" y="706183"/>
                                  <a:pt x="393841" y="693926"/>
                                </a:cubicBezTo>
                                <a:close/>
                                <a:moveTo>
                                  <a:pt x="392586" y="543015"/>
                                </a:moveTo>
                                <a:cubicBezTo>
                                  <a:pt x="392586" y="530757"/>
                                  <a:pt x="402524" y="520820"/>
                                  <a:pt x="414781" y="520820"/>
                                </a:cubicBezTo>
                                <a:cubicBezTo>
                                  <a:pt x="427039" y="520820"/>
                                  <a:pt x="436976" y="530757"/>
                                  <a:pt x="436976" y="543015"/>
                                </a:cubicBezTo>
                                <a:cubicBezTo>
                                  <a:pt x="436976" y="555273"/>
                                  <a:pt x="427039" y="565210"/>
                                  <a:pt x="414781" y="565210"/>
                                </a:cubicBezTo>
                                <a:cubicBezTo>
                                  <a:pt x="402524" y="565210"/>
                                  <a:pt x="392586" y="555273"/>
                                  <a:pt x="392586" y="543015"/>
                                </a:cubicBezTo>
                                <a:close/>
                                <a:moveTo>
                                  <a:pt x="392411" y="395051"/>
                                </a:moveTo>
                                <a:cubicBezTo>
                                  <a:pt x="392411" y="382794"/>
                                  <a:pt x="402349" y="372857"/>
                                  <a:pt x="414606" y="372857"/>
                                </a:cubicBezTo>
                                <a:cubicBezTo>
                                  <a:pt x="426864" y="372857"/>
                                  <a:pt x="436800" y="382794"/>
                                  <a:pt x="436800" y="395051"/>
                                </a:cubicBezTo>
                                <a:cubicBezTo>
                                  <a:pt x="436800" y="407309"/>
                                  <a:pt x="426864" y="417246"/>
                                  <a:pt x="414606" y="417246"/>
                                </a:cubicBezTo>
                                <a:cubicBezTo>
                                  <a:pt x="402349" y="417246"/>
                                  <a:pt x="392411" y="407309"/>
                                  <a:pt x="392411" y="395051"/>
                                </a:cubicBezTo>
                                <a:close/>
                                <a:moveTo>
                                  <a:pt x="391157" y="244140"/>
                                </a:moveTo>
                                <a:cubicBezTo>
                                  <a:pt x="391157" y="231883"/>
                                  <a:pt x="401094" y="221946"/>
                                  <a:pt x="413351" y="221946"/>
                                </a:cubicBezTo>
                                <a:cubicBezTo>
                                  <a:pt x="425609" y="221946"/>
                                  <a:pt x="435546" y="231883"/>
                                  <a:pt x="435546" y="244140"/>
                                </a:cubicBezTo>
                                <a:cubicBezTo>
                                  <a:pt x="435546" y="256398"/>
                                  <a:pt x="425609" y="266335"/>
                                  <a:pt x="413351" y="266335"/>
                                </a:cubicBezTo>
                                <a:cubicBezTo>
                                  <a:pt x="401094" y="266335"/>
                                  <a:pt x="391157" y="256398"/>
                                  <a:pt x="391157" y="244140"/>
                                </a:cubicBezTo>
                                <a:close/>
                                <a:moveTo>
                                  <a:pt x="390982" y="96177"/>
                                </a:moveTo>
                                <a:cubicBezTo>
                                  <a:pt x="390982" y="83919"/>
                                  <a:pt x="400919" y="73982"/>
                                  <a:pt x="413177" y="73982"/>
                                </a:cubicBezTo>
                                <a:cubicBezTo>
                                  <a:pt x="425434" y="73982"/>
                                  <a:pt x="435371" y="83919"/>
                                  <a:pt x="435371" y="96177"/>
                                </a:cubicBezTo>
                                <a:cubicBezTo>
                                  <a:pt x="435371" y="108434"/>
                                  <a:pt x="425434" y="118371"/>
                                  <a:pt x="413177" y="118371"/>
                                </a:cubicBezTo>
                                <a:cubicBezTo>
                                  <a:pt x="400919" y="118371"/>
                                  <a:pt x="390982" y="108434"/>
                                  <a:pt x="390982" y="96177"/>
                                </a:cubicBezTo>
                                <a:close/>
                                <a:moveTo>
                                  <a:pt x="325752" y="1963407"/>
                                </a:moveTo>
                                <a:cubicBezTo>
                                  <a:pt x="325752" y="1951149"/>
                                  <a:pt x="335689" y="1941212"/>
                                  <a:pt x="347947" y="1941212"/>
                                </a:cubicBezTo>
                                <a:cubicBezTo>
                                  <a:pt x="360204" y="1941212"/>
                                  <a:pt x="370141" y="1951149"/>
                                  <a:pt x="370141" y="1963407"/>
                                </a:cubicBezTo>
                                <a:cubicBezTo>
                                  <a:pt x="370141" y="1975664"/>
                                  <a:pt x="360204" y="1985601"/>
                                  <a:pt x="347947" y="1985601"/>
                                </a:cubicBezTo>
                                <a:cubicBezTo>
                                  <a:pt x="335689" y="1985601"/>
                                  <a:pt x="325752" y="1975664"/>
                                  <a:pt x="325752" y="1963407"/>
                                </a:cubicBezTo>
                                <a:close/>
                                <a:moveTo>
                                  <a:pt x="325577" y="1815443"/>
                                </a:moveTo>
                                <a:cubicBezTo>
                                  <a:pt x="325577" y="1803185"/>
                                  <a:pt x="335514" y="1793248"/>
                                  <a:pt x="347772" y="1793248"/>
                                </a:cubicBezTo>
                                <a:cubicBezTo>
                                  <a:pt x="360029" y="1793248"/>
                                  <a:pt x="369966" y="1803185"/>
                                  <a:pt x="369966" y="1815443"/>
                                </a:cubicBezTo>
                                <a:cubicBezTo>
                                  <a:pt x="369966" y="1827700"/>
                                  <a:pt x="360029" y="1837637"/>
                                  <a:pt x="347772" y="1837637"/>
                                </a:cubicBezTo>
                                <a:cubicBezTo>
                                  <a:pt x="335514" y="1837637"/>
                                  <a:pt x="325577" y="1827700"/>
                                  <a:pt x="325577" y="1815443"/>
                                </a:cubicBezTo>
                                <a:close/>
                                <a:moveTo>
                                  <a:pt x="324323" y="1664532"/>
                                </a:moveTo>
                                <a:cubicBezTo>
                                  <a:pt x="324323" y="1652274"/>
                                  <a:pt x="334260" y="1642337"/>
                                  <a:pt x="346517" y="1642337"/>
                                </a:cubicBezTo>
                                <a:cubicBezTo>
                                  <a:pt x="358775" y="1642337"/>
                                  <a:pt x="368712" y="1652274"/>
                                  <a:pt x="368712" y="1664532"/>
                                </a:cubicBezTo>
                                <a:cubicBezTo>
                                  <a:pt x="368712" y="1676789"/>
                                  <a:pt x="358775" y="1686726"/>
                                  <a:pt x="346517" y="1686726"/>
                                </a:cubicBezTo>
                                <a:cubicBezTo>
                                  <a:pt x="334260" y="1686726"/>
                                  <a:pt x="324323" y="1676789"/>
                                  <a:pt x="324323" y="1664532"/>
                                </a:cubicBezTo>
                                <a:close/>
                                <a:moveTo>
                                  <a:pt x="324148" y="1516568"/>
                                </a:moveTo>
                                <a:cubicBezTo>
                                  <a:pt x="324148" y="1504311"/>
                                  <a:pt x="334085" y="1494374"/>
                                  <a:pt x="346342" y="1494374"/>
                                </a:cubicBezTo>
                                <a:cubicBezTo>
                                  <a:pt x="358600" y="1494374"/>
                                  <a:pt x="368537" y="1504311"/>
                                  <a:pt x="368537" y="1516568"/>
                                </a:cubicBezTo>
                                <a:cubicBezTo>
                                  <a:pt x="368537" y="1528826"/>
                                  <a:pt x="358600" y="1538763"/>
                                  <a:pt x="346342" y="1538763"/>
                                </a:cubicBezTo>
                                <a:cubicBezTo>
                                  <a:pt x="334085" y="1538763"/>
                                  <a:pt x="324148" y="1528826"/>
                                  <a:pt x="324148" y="1516568"/>
                                </a:cubicBezTo>
                                <a:close/>
                                <a:moveTo>
                                  <a:pt x="322893" y="1365657"/>
                                </a:moveTo>
                                <a:cubicBezTo>
                                  <a:pt x="322893" y="1353400"/>
                                  <a:pt x="332830" y="1343463"/>
                                  <a:pt x="345088" y="1343463"/>
                                </a:cubicBezTo>
                                <a:cubicBezTo>
                                  <a:pt x="357345" y="1343463"/>
                                  <a:pt x="367282" y="1353400"/>
                                  <a:pt x="367282" y="1365657"/>
                                </a:cubicBezTo>
                                <a:cubicBezTo>
                                  <a:pt x="367282" y="1377915"/>
                                  <a:pt x="357345" y="1387852"/>
                                  <a:pt x="345088" y="1387852"/>
                                </a:cubicBezTo>
                                <a:cubicBezTo>
                                  <a:pt x="332830" y="1387852"/>
                                  <a:pt x="322893" y="1377915"/>
                                  <a:pt x="322893" y="1365657"/>
                                </a:cubicBezTo>
                                <a:close/>
                                <a:moveTo>
                                  <a:pt x="322718" y="1217694"/>
                                </a:moveTo>
                                <a:cubicBezTo>
                                  <a:pt x="322718" y="1205436"/>
                                  <a:pt x="332655" y="1195499"/>
                                  <a:pt x="344913" y="1195499"/>
                                </a:cubicBezTo>
                                <a:cubicBezTo>
                                  <a:pt x="357170" y="1195499"/>
                                  <a:pt x="367107" y="1205436"/>
                                  <a:pt x="367107" y="1217694"/>
                                </a:cubicBezTo>
                                <a:cubicBezTo>
                                  <a:pt x="367107" y="1229951"/>
                                  <a:pt x="357170" y="1239888"/>
                                  <a:pt x="344913" y="1239888"/>
                                </a:cubicBezTo>
                                <a:cubicBezTo>
                                  <a:pt x="332655" y="1239888"/>
                                  <a:pt x="322718" y="1229951"/>
                                  <a:pt x="322718" y="1217694"/>
                                </a:cubicBezTo>
                                <a:close/>
                                <a:moveTo>
                                  <a:pt x="321464" y="1066782"/>
                                </a:moveTo>
                                <a:cubicBezTo>
                                  <a:pt x="321464" y="1054525"/>
                                  <a:pt x="331401" y="1044588"/>
                                  <a:pt x="343658" y="1044588"/>
                                </a:cubicBezTo>
                                <a:cubicBezTo>
                                  <a:pt x="355916" y="1044588"/>
                                  <a:pt x="365853" y="1054525"/>
                                  <a:pt x="365853" y="1066782"/>
                                </a:cubicBezTo>
                                <a:cubicBezTo>
                                  <a:pt x="365853" y="1079040"/>
                                  <a:pt x="355916" y="1088977"/>
                                  <a:pt x="343658" y="1088977"/>
                                </a:cubicBezTo>
                                <a:cubicBezTo>
                                  <a:pt x="331401" y="1088977"/>
                                  <a:pt x="321464" y="1079040"/>
                                  <a:pt x="321464" y="1066782"/>
                                </a:cubicBezTo>
                                <a:close/>
                                <a:moveTo>
                                  <a:pt x="321289" y="918819"/>
                                </a:moveTo>
                                <a:cubicBezTo>
                                  <a:pt x="321289" y="906561"/>
                                  <a:pt x="331226" y="896624"/>
                                  <a:pt x="343483" y="896624"/>
                                </a:cubicBezTo>
                                <a:cubicBezTo>
                                  <a:pt x="355741" y="896624"/>
                                  <a:pt x="365678" y="906561"/>
                                  <a:pt x="365678" y="918819"/>
                                </a:cubicBezTo>
                                <a:cubicBezTo>
                                  <a:pt x="365678" y="931076"/>
                                  <a:pt x="355741" y="941013"/>
                                  <a:pt x="343483" y="941013"/>
                                </a:cubicBezTo>
                                <a:cubicBezTo>
                                  <a:pt x="331226" y="941013"/>
                                  <a:pt x="321289" y="931076"/>
                                  <a:pt x="321289" y="918819"/>
                                </a:cubicBezTo>
                                <a:close/>
                                <a:moveTo>
                                  <a:pt x="320034" y="767908"/>
                                </a:moveTo>
                                <a:cubicBezTo>
                                  <a:pt x="320034" y="755650"/>
                                  <a:pt x="329971" y="745713"/>
                                  <a:pt x="342229" y="745713"/>
                                </a:cubicBezTo>
                                <a:cubicBezTo>
                                  <a:pt x="354486" y="745713"/>
                                  <a:pt x="364423" y="755650"/>
                                  <a:pt x="364423" y="767908"/>
                                </a:cubicBezTo>
                                <a:cubicBezTo>
                                  <a:pt x="364423" y="780165"/>
                                  <a:pt x="354486" y="790102"/>
                                  <a:pt x="342229" y="790102"/>
                                </a:cubicBezTo>
                                <a:cubicBezTo>
                                  <a:pt x="329971" y="790102"/>
                                  <a:pt x="320034" y="780165"/>
                                  <a:pt x="320034" y="767908"/>
                                </a:cubicBezTo>
                                <a:close/>
                                <a:moveTo>
                                  <a:pt x="319859" y="619944"/>
                                </a:moveTo>
                                <a:cubicBezTo>
                                  <a:pt x="319859" y="607687"/>
                                  <a:pt x="329796" y="597749"/>
                                  <a:pt x="342054" y="597749"/>
                                </a:cubicBezTo>
                                <a:cubicBezTo>
                                  <a:pt x="354311" y="597749"/>
                                  <a:pt x="364248" y="607687"/>
                                  <a:pt x="364248" y="619944"/>
                                </a:cubicBezTo>
                                <a:cubicBezTo>
                                  <a:pt x="364248" y="632201"/>
                                  <a:pt x="354311" y="642139"/>
                                  <a:pt x="342054" y="642139"/>
                                </a:cubicBezTo>
                                <a:cubicBezTo>
                                  <a:pt x="329796" y="642139"/>
                                  <a:pt x="319859" y="632201"/>
                                  <a:pt x="319859" y="619944"/>
                                </a:cubicBezTo>
                                <a:close/>
                                <a:moveTo>
                                  <a:pt x="318605" y="469033"/>
                                </a:moveTo>
                                <a:cubicBezTo>
                                  <a:pt x="318605" y="456776"/>
                                  <a:pt x="328542" y="446839"/>
                                  <a:pt x="340799" y="446839"/>
                                </a:cubicBezTo>
                                <a:cubicBezTo>
                                  <a:pt x="353057" y="446839"/>
                                  <a:pt x="362994" y="456776"/>
                                  <a:pt x="362994" y="469033"/>
                                </a:cubicBezTo>
                                <a:cubicBezTo>
                                  <a:pt x="362994" y="481291"/>
                                  <a:pt x="353057" y="491228"/>
                                  <a:pt x="340799" y="491228"/>
                                </a:cubicBezTo>
                                <a:cubicBezTo>
                                  <a:pt x="328542" y="491228"/>
                                  <a:pt x="318605" y="481291"/>
                                  <a:pt x="318605" y="469033"/>
                                </a:cubicBezTo>
                                <a:close/>
                                <a:moveTo>
                                  <a:pt x="318430" y="321069"/>
                                </a:moveTo>
                                <a:cubicBezTo>
                                  <a:pt x="318430" y="308812"/>
                                  <a:pt x="328367" y="298875"/>
                                  <a:pt x="340624" y="298875"/>
                                </a:cubicBezTo>
                                <a:cubicBezTo>
                                  <a:pt x="352882" y="298875"/>
                                  <a:pt x="362819" y="308812"/>
                                  <a:pt x="362819" y="321069"/>
                                </a:cubicBezTo>
                                <a:cubicBezTo>
                                  <a:pt x="362819" y="333327"/>
                                  <a:pt x="352882" y="343264"/>
                                  <a:pt x="340624" y="343264"/>
                                </a:cubicBezTo>
                                <a:cubicBezTo>
                                  <a:pt x="328367" y="343264"/>
                                  <a:pt x="318430" y="333327"/>
                                  <a:pt x="318430" y="321069"/>
                                </a:cubicBezTo>
                                <a:close/>
                                <a:moveTo>
                                  <a:pt x="317175" y="170158"/>
                                </a:moveTo>
                                <a:cubicBezTo>
                                  <a:pt x="317175" y="157901"/>
                                  <a:pt x="327112" y="147964"/>
                                  <a:pt x="339370" y="147964"/>
                                </a:cubicBezTo>
                                <a:cubicBezTo>
                                  <a:pt x="351627" y="147964"/>
                                  <a:pt x="361564" y="157901"/>
                                  <a:pt x="361564" y="170158"/>
                                </a:cubicBezTo>
                                <a:cubicBezTo>
                                  <a:pt x="361564" y="182416"/>
                                  <a:pt x="351627" y="192353"/>
                                  <a:pt x="339370" y="192353"/>
                                </a:cubicBezTo>
                                <a:cubicBezTo>
                                  <a:pt x="327112" y="192353"/>
                                  <a:pt x="317175" y="182416"/>
                                  <a:pt x="317175" y="170158"/>
                                </a:cubicBezTo>
                                <a:close/>
                                <a:moveTo>
                                  <a:pt x="317000" y="22194"/>
                                </a:moveTo>
                                <a:cubicBezTo>
                                  <a:pt x="317000" y="9937"/>
                                  <a:pt x="326937" y="0"/>
                                  <a:pt x="339195" y="0"/>
                                </a:cubicBezTo>
                                <a:cubicBezTo>
                                  <a:pt x="351452" y="0"/>
                                  <a:pt x="361389" y="9937"/>
                                  <a:pt x="361389" y="22194"/>
                                </a:cubicBezTo>
                                <a:cubicBezTo>
                                  <a:pt x="361389" y="34452"/>
                                  <a:pt x="351452" y="44389"/>
                                  <a:pt x="339195" y="44389"/>
                                </a:cubicBezTo>
                                <a:cubicBezTo>
                                  <a:pt x="326937" y="44389"/>
                                  <a:pt x="317000" y="34452"/>
                                  <a:pt x="317000" y="22194"/>
                                </a:cubicBezTo>
                                <a:close/>
                                <a:moveTo>
                                  <a:pt x="251945" y="2037388"/>
                                </a:moveTo>
                                <a:cubicBezTo>
                                  <a:pt x="251945" y="2025131"/>
                                  <a:pt x="261882" y="2015194"/>
                                  <a:pt x="274140" y="2015194"/>
                                </a:cubicBezTo>
                                <a:cubicBezTo>
                                  <a:pt x="286398" y="2015194"/>
                                  <a:pt x="296334" y="2025131"/>
                                  <a:pt x="296334" y="2037388"/>
                                </a:cubicBezTo>
                                <a:cubicBezTo>
                                  <a:pt x="296334" y="2049646"/>
                                  <a:pt x="286398" y="2059583"/>
                                  <a:pt x="274140" y="2059583"/>
                                </a:cubicBezTo>
                                <a:cubicBezTo>
                                  <a:pt x="261882" y="2059583"/>
                                  <a:pt x="251945" y="2049646"/>
                                  <a:pt x="251945" y="2037388"/>
                                </a:cubicBezTo>
                                <a:close/>
                                <a:moveTo>
                                  <a:pt x="251770" y="1889425"/>
                                </a:moveTo>
                                <a:cubicBezTo>
                                  <a:pt x="251770" y="1877167"/>
                                  <a:pt x="261707" y="1867230"/>
                                  <a:pt x="273965" y="1867230"/>
                                </a:cubicBezTo>
                                <a:cubicBezTo>
                                  <a:pt x="286222" y="1867230"/>
                                  <a:pt x="296159" y="1877167"/>
                                  <a:pt x="296159" y="1889425"/>
                                </a:cubicBezTo>
                                <a:cubicBezTo>
                                  <a:pt x="296159" y="1901682"/>
                                  <a:pt x="286222" y="1911619"/>
                                  <a:pt x="273965" y="1911619"/>
                                </a:cubicBezTo>
                                <a:cubicBezTo>
                                  <a:pt x="261707" y="1911619"/>
                                  <a:pt x="251770" y="1901682"/>
                                  <a:pt x="251770" y="1889425"/>
                                </a:cubicBezTo>
                                <a:close/>
                                <a:moveTo>
                                  <a:pt x="250516" y="1738514"/>
                                </a:moveTo>
                                <a:cubicBezTo>
                                  <a:pt x="250516" y="1726256"/>
                                  <a:pt x="260453" y="1716319"/>
                                  <a:pt x="272711" y="1716319"/>
                                </a:cubicBezTo>
                                <a:cubicBezTo>
                                  <a:pt x="284968" y="1716319"/>
                                  <a:pt x="294905" y="1726256"/>
                                  <a:pt x="294905" y="1738514"/>
                                </a:cubicBezTo>
                                <a:cubicBezTo>
                                  <a:pt x="294905" y="1750771"/>
                                  <a:pt x="284968" y="1760708"/>
                                  <a:pt x="272711" y="1760708"/>
                                </a:cubicBezTo>
                                <a:cubicBezTo>
                                  <a:pt x="260453" y="1760708"/>
                                  <a:pt x="250516" y="1750771"/>
                                  <a:pt x="250516" y="1738514"/>
                                </a:cubicBezTo>
                                <a:close/>
                                <a:moveTo>
                                  <a:pt x="250341" y="1590550"/>
                                </a:moveTo>
                                <a:cubicBezTo>
                                  <a:pt x="250341" y="1578292"/>
                                  <a:pt x="260278" y="1568355"/>
                                  <a:pt x="272535" y="1568355"/>
                                </a:cubicBezTo>
                                <a:cubicBezTo>
                                  <a:pt x="284793" y="1568355"/>
                                  <a:pt x="294730" y="1578292"/>
                                  <a:pt x="294730" y="1590550"/>
                                </a:cubicBezTo>
                                <a:cubicBezTo>
                                  <a:pt x="294730" y="1602808"/>
                                  <a:pt x="284793" y="1612745"/>
                                  <a:pt x="272535" y="1612745"/>
                                </a:cubicBezTo>
                                <a:cubicBezTo>
                                  <a:pt x="260278" y="1612745"/>
                                  <a:pt x="250341" y="1602808"/>
                                  <a:pt x="250341" y="1590550"/>
                                </a:cubicBezTo>
                                <a:close/>
                                <a:moveTo>
                                  <a:pt x="249086" y="1439639"/>
                                </a:moveTo>
                                <a:cubicBezTo>
                                  <a:pt x="249086" y="1427381"/>
                                  <a:pt x="259023" y="1417444"/>
                                  <a:pt x="271281" y="1417444"/>
                                </a:cubicBezTo>
                                <a:cubicBezTo>
                                  <a:pt x="283538" y="1417444"/>
                                  <a:pt x="293475" y="1427381"/>
                                  <a:pt x="293475" y="1439639"/>
                                </a:cubicBezTo>
                                <a:cubicBezTo>
                                  <a:pt x="293475" y="1451896"/>
                                  <a:pt x="283538" y="1461833"/>
                                  <a:pt x="271281" y="1461833"/>
                                </a:cubicBezTo>
                                <a:cubicBezTo>
                                  <a:pt x="259023" y="1461833"/>
                                  <a:pt x="249086" y="1451896"/>
                                  <a:pt x="249086" y="1439639"/>
                                </a:cubicBezTo>
                                <a:close/>
                                <a:moveTo>
                                  <a:pt x="248911" y="1291675"/>
                                </a:moveTo>
                                <a:cubicBezTo>
                                  <a:pt x="248911" y="1279418"/>
                                  <a:pt x="258848" y="1269481"/>
                                  <a:pt x="271106" y="1269481"/>
                                </a:cubicBezTo>
                                <a:cubicBezTo>
                                  <a:pt x="283364" y="1269481"/>
                                  <a:pt x="293300" y="1279418"/>
                                  <a:pt x="293300" y="1291675"/>
                                </a:cubicBezTo>
                                <a:cubicBezTo>
                                  <a:pt x="293300" y="1303933"/>
                                  <a:pt x="283364" y="1313870"/>
                                  <a:pt x="271106" y="1313870"/>
                                </a:cubicBezTo>
                                <a:cubicBezTo>
                                  <a:pt x="258848" y="1313870"/>
                                  <a:pt x="248911" y="1303933"/>
                                  <a:pt x="248911" y="1291675"/>
                                </a:cubicBezTo>
                                <a:close/>
                                <a:moveTo>
                                  <a:pt x="247657" y="1140764"/>
                                </a:moveTo>
                                <a:cubicBezTo>
                                  <a:pt x="247657" y="1128507"/>
                                  <a:pt x="257594" y="1118570"/>
                                  <a:pt x="269852" y="1118570"/>
                                </a:cubicBezTo>
                                <a:cubicBezTo>
                                  <a:pt x="282109" y="1118570"/>
                                  <a:pt x="292046" y="1128507"/>
                                  <a:pt x="292046" y="1140764"/>
                                </a:cubicBezTo>
                                <a:cubicBezTo>
                                  <a:pt x="292046" y="1153022"/>
                                  <a:pt x="282109" y="1162959"/>
                                  <a:pt x="269852" y="1162959"/>
                                </a:cubicBezTo>
                                <a:cubicBezTo>
                                  <a:pt x="257594" y="1162959"/>
                                  <a:pt x="247657" y="1153022"/>
                                  <a:pt x="247657" y="1140764"/>
                                </a:cubicBezTo>
                                <a:close/>
                                <a:moveTo>
                                  <a:pt x="247482" y="992800"/>
                                </a:moveTo>
                                <a:cubicBezTo>
                                  <a:pt x="247482" y="980543"/>
                                  <a:pt x="257419" y="970606"/>
                                  <a:pt x="269676" y="970606"/>
                                </a:cubicBezTo>
                                <a:cubicBezTo>
                                  <a:pt x="281934" y="970606"/>
                                  <a:pt x="291871" y="980543"/>
                                  <a:pt x="291871" y="992800"/>
                                </a:cubicBezTo>
                                <a:cubicBezTo>
                                  <a:pt x="291871" y="1005058"/>
                                  <a:pt x="281934" y="1014995"/>
                                  <a:pt x="269676" y="1014995"/>
                                </a:cubicBezTo>
                                <a:cubicBezTo>
                                  <a:pt x="257419" y="1014995"/>
                                  <a:pt x="247482" y="1005058"/>
                                  <a:pt x="247482" y="992800"/>
                                </a:cubicBezTo>
                                <a:close/>
                                <a:moveTo>
                                  <a:pt x="246228" y="841889"/>
                                </a:moveTo>
                                <a:cubicBezTo>
                                  <a:pt x="246228" y="829632"/>
                                  <a:pt x="256165" y="819695"/>
                                  <a:pt x="268422" y="819695"/>
                                </a:cubicBezTo>
                                <a:cubicBezTo>
                                  <a:pt x="280679" y="819695"/>
                                  <a:pt x="290617" y="829632"/>
                                  <a:pt x="290617" y="841889"/>
                                </a:cubicBezTo>
                                <a:cubicBezTo>
                                  <a:pt x="290617" y="854147"/>
                                  <a:pt x="280679" y="864084"/>
                                  <a:pt x="268422" y="864084"/>
                                </a:cubicBezTo>
                                <a:cubicBezTo>
                                  <a:pt x="256165" y="864084"/>
                                  <a:pt x="246228" y="854147"/>
                                  <a:pt x="246228" y="841889"/>
                                </a:cubicBezTo>
                                <a:close/>
                                <a:moveTo>
                                  <a:pt x="246052" y="693926"/>
                                </a:moveTo>
                                <a:cubicBezTo>
                                  <a:pt x="246052" y="681668"/>
                                  <a:pt x="255989" y="671731"/>
                                  <a:pt x="268247" y="671731"/>
                                </a:cubicBezTo>
                                <a:cubicBezTo>
                                  <a:pt x="280504" y="671731"/>
                                  <a:pt x="290442" y="681668"/>
                                  <a:pt x="290442" y="693926"/>
                                </a:cubicBezTo>
                                <a:cubicBezTo>
                                  <a:pt x="290442" y="706183"/>
                                  <a:pt x="280504" y="716121"/>
                                  <a:pt x="268247" y="716121"/>
                                </a:cubicBezTo>
                                <a:cubicBezTo>
                                  <a:pt x="255989" y="716121"/>
                                  <a:pt x="246052" y="706183"/>
                                  <a:pt x="246052" y="693926"/>
                                </a:cubicBezTo>
                                <a:close/>
                                <a:moveTo>
                                  <a:pt x="244798" y="543015"/>
                                </a:moveTo>
                                <a:cubicBezTo>
                                  <a:pt x="244798" y="530757"/>
                                  <a:pt x="254735" y="520820"/>
                                  <a:pt x="266992" y="520820"/>
                                </a:cubicBezTo>
                                <a:cubicBezTo>
                                  <a:pt x="279250" y="520820"/>
                                  <a:pt x="289187" y="530757"/>
                                  <a:pt x="289187" y="543015"/>
                                </a:cubicBezTo>
                                <a:cubicBezTo>
                                  <a:pt x="289187" y="555273"/>
                                  <a:pt x="279250" y="565210"/>
                                  <a:pt x="266992" y="565210"/>
                                </a:cubicBezTo>
                                <a:cubicBezTo>
                                  <a:pt x="254735" y="565210"/>
                                  <a:pt x="244798" y="555273"/>
                                  <a:pt x="244798" y="543015"/>
                                </a:cubicBezTo>
                                <a:close/>
                                <a:moveTo>
                                  <a:pt x="244623" y="395051"/>
                                </a:moveTo>
                                <a:cubicBezTo>
                                  <a:pt x="244623" y="382794"/>
                                  <a:pt x="254560" y="372857"/>
                                  <a:pt x="266817" y="372857"/>
                                </a:cubicBezTo>
                                <a:cubicBezTo>
                                  <a:pt x="279075" y="372857"/>
                                  <a:pt x="289012" y="382794"/>
                                  <a:pt x="289012" y="395051"/>
                                </a:cubicBezTo>
                                <a:cubicBezTo>
                                  <a:pt x="289012" y="407309"/>
                                  <a:pt x="279075" y="417246"/>
                                  <a:pt x="266817" y="417246"/>
                                </a:cubicBezTo>
                                <a:cubicBezTo>
                                  <a:pt x="254560" y="417246"/>
                                  <a:pt x="244623" y="407309"/>
                                  <a:pt x="244623" y="395051"/>
                                </a:cubicBezTo>
                                <a:close/>
                                <a:moveTo>
                                  <a:pt x="243369" y="244140"/>
                                </a:moveTo>
                                <a:cubicBezTo>
                                  <a:pt x="243369" y="231883"/>
                                  <a:pt x="253305" y="221946"/>
                                  <a:pt x="265563" y="221946"/>
                                </a:cubicBezTo>
                                <a:cubicBezTo>
                                  <a:pt x="277821" y="221946"/>
                                  <a:pt x="287757" y="231883"/>
                                  <a:pt x="287757" y="244140"/>
                                </a:cubicBezTo>
                                <a:cubicBezTo>
                                  <a:pt x="287757" y="256398"/>
                                  <a:pt x="277821" y="266335"/>
                                  <a:pt x="265563" y="266335"/>
                                </a:cubicBezTo>
                                <a:cubicBezTo>
                                  <a:pt x="253305" y="266335"/>
                                  <a:pt x="243369" y="256398"/>
                                  <a:pt x="243369" y="244140"/>
                                </a:cubicBezTo>
                                <a:close/>
                                <a:moveTo>
                                  <a:pt x="243193" y="96177"/>
                                </a:moveTo>
                                <a:cubicBezTo>
                                  <a:pt x="243193" y="83919"/>
                                  <a:pt x="253130" y="73982"/>
                                  <a:pt x="265388" y="73982"/>
                                </a:cubicBezTo>
                                <a:cubicBezTo>
                                  <a:pt x="277646" y="73982"/>
                                  <a:pt x="287583" y="83919"/>
                                  <a:pt x="287583" y="96177"/>
                                </a:cubicBezTo>
                                <a:cubicBezTo>
                                  <a:pt x="287583" y="108434"/>
                                  <a:pt x="277646" y="118371"/>
                                  <a:pt x="265388" y="118371"/>
                                </a:cubicBezTo>
                                <a:cubicBezTo>
                                  <a:pt x="253130" y="118371"/>
                                  <a:pt x="243193" y="108434"/>
                                  <a:pt x="243193" y="96177"/>
                                </a:cubicBezTo>
                                <a:close/>
                                <a:moveTo>
                                  <a:pt x="177964" y="1963407"/>
                                </a:moveTo>
                                <a:cubicBezTo>
                                  <a:pt x="177964" y="1951149"/>
                                  <a:pt x="187901" y="1941212"/>
                                  <a:pt x="200158" y="1941212"/>
                                </a:cubicBezTo>
                                <a:cubicBezTo>
                                  <a:pt x="212416" y="1941212"/>
                                  <a:pt x="222353" y="1951149"/>
                                  <a:pt x="222353" y="1963407"/>
                                </a:cubicBezTo>
                                <a:cubicBezTo>
                                  <a:pt x="222353" y="1975664"/>
                                  <a:pt x="212416" y="1985601"/>
                                  <a:pt x="200158" y="1985601"/>
                                </a:cubicBezTo>
                                <a:cubicBezTo>
                                  <a:pt x="187901" y="1985601"/>
                                  <a:pt x="177964" y="1975664"/>
                                  <a:pt x="177964" y="1963407"/>
                                </a:cubicBezTo>
                                <a:close/>
                                <a:moveTo>
                                  <a:pt x="177789" y="1815443"/>
                                </a:moveTo>
                                <a:cubicBezTo>
                                  <a:pt x="177789" y="1803185"/>
                                  <a:pt x="187725" y="1793248"/>
                                  <a:pt x="199983" y="1793248"/>
                                </a:cubicBezTo>
                                <a:cubicBezTo>
                                  <a:pt x="212241" y="1793248"/>
                                  <a:pt x="222178" y="1803185"/>
                                  <a:pt x="222178" y="1815443"/>
                                </a:cubicBezTo>
                                <a:cubicBezTo>
                                  <a:pt x="222178" y="1827700"/>
                                  <a:pt x="212241" y="1837637"/>
                                  <a:pt x="199983" y="1837637"/>
                                </a:cubicBezTo>
                                <a:cubicBezTo>
                                  <a:pt x="187725" y="1837637"/>
                                  <a:pt x="177789" y="1827700"/>
                                  <a:pt x="177789" y="1815443"/>
                                </a:cubicBezTo>
                                <a:close/>
                                <a:moveTo>
                                  <a:pt x="176534" y="1664532"/>
                                </a:moveTo>
                                <a:cubicBezTo>
                                  <a:pt x="176534" y="1652274"/>
                                  <a:pt x="186471" y="1642337"/>
                                  <a:pt x="198729" y="1642337"/>
                                </a:cubicBezTo>
                                <a:cubicBezTo>
                                  <a:pt x="210986" y="1642337"/>
                                  <a:pt x="220923" y="1652274"/>
                                  <a:pt x="220923" y="1664532"/>
                                </a:cubicBezTo>
                                <a:cubicBezTo>
                                  <a:pt x="220923" y="1676789"/>
                                  <a:pt x="210986" y="1686726"/>
                                  <a:pt x="198729" y="1686726"/>
                                </a:cubicBezTo>
                                <a:cubicBezTo>
                                  <a:pt x="186471" y="1686726"/>
                                  <a:pt x="176534" y="1676789"/>
                                  <a:pt x="176534" y="1664532"/>
                                </a:cubicBezTo>
                                <a:close/>
                                <a:moveTo>
                                  <a:pt x="176359" y="1516568"/>
                                </a:moveTo>
                                <a:cubicBezTo>
                                  <a:pt x="176359" y="1504311"/>
                                  <a:pt x="186296" y="1494374"/>
                                  <a:pt x="198554" y="1494374"/>
                                </a:cubicBezTo>
                                <a:cubicBezTo>
                                  <a:pt x="210811" y="1494374"/>
                                  <a:pt x="220748" y="1504311"/>
                                  <a:pt x="220748" y="1516568"/>
                                </a:cubicBezTo>
                                <a:cubicBezTo>
                                  <a:pt x="220748" y="1528826"/>
                                  <a:pt x="210811" y="1538763"/>
                                  <a:pt x="198554" y="1538763"/>
                                </a:cubicBezTo>
                                <a:cubicBezTo>
                                  <a:pt x="186296" y="1538763"/>
                                  <a:pt x="176359" y="1528826"/>
                                  <a:pt x="176359" y="1516568"/>
                                </a:cubicBezTo>
                                <a:close/>
                                <a:moveTo>
                                  <a:pt x="175105" y="1365657"/>
                                </a:moveTo>
                                <a:cubicBezTo>
                                  <a:pt x="175105" y="1353400"/>
                                  <a:pt x="185042" y="1343463"/>
                                  <a:pt x="197299" y="1343463"/>
                                </a:cubicBezTo>
                                <a:cubicBezTo>
                                  <a:pt x="209557" y="1343463"/>
                                  <a:pt x="219494" y="1353400"/>
                                  <a:pt x="219494" y="1365657"/>
                                </a:cubicBezTo>
                                <a:cubicBezTo>
                                  <a:pt x="219494" y="1377915"/>
                                  <a:pt x="209557" y="1387852"/>
                                  <a:pt x="197299" y="1387852"/>
                                </a:cubicBezTo>
                                <a:cubicBezTo>
                                  <a:pt x="185042" y="1387852"/>
                                  <a:pt x="175105" y="1377915"/>
                                  <a:pt x="175105" y="1365657"/>
                                </a:cubicBezTo>
                                <a:close/>
                                <a:moveTo>
                                  <a:pt x="174929" y="1217694"/>
                                </a:moveTo>
                                <a:cubicBezTo>
                                  <a:pt x="174929" y="1205436"/>
                                  <a:pt x="184867" y="1195499"/>
                                  <a:pt x="197124" y="1195499"/>
                                </a:cubicBezTo>
                                <a:cubicBezTo>
                                  <a:pt x="209382" y="1195499"/>
                                  <a:pt x="219319" y="1205436"/>
                                  <a:pt x="219319" y="1217694"/>
                                </a:cubicBezTo>
                                <a:cubicBezTo>
                                  <a:pt x="219319" y="1229951"/>
                                  <a:pt x="209382" y="1239888"/>
                                  <a:pt x="197124" y="1239888"/>
                                </a:cubicBezTo>
                                <a:cubicBezTo>
                                  <a:pt x="184867" y="1239888"/>
                                  <a:pt x="174929" y="1229951"/>
                                  <a:pt x="174929" y="1217694"/>
                                </a:cubicBezTo>
                                <a:close/>
                                <a:moveTo>
                                  <a:pt x="173675" y="1066782"/>
                                </a:moveTo>
                                <a:cubicBezTo>
                                  <a:pt x="173675" y="1054525"/>
                                  <a:pt x="183612" y="1044588"/>
                                  <a:pt x="195870" y="1044588"/>
                                </a:cubicBezTo>
                                <a:cubicBezTo>
                                  <a:pt x="208127" y="1044588"/>
                                  <a:pt x="218064" y="1054525"/>
                                  <a:pt x="218064" y="1066782"/>
                                </a:cubicBezTo>
                                <a:cubicBezTo>
                                  <a:pt x="218064" y="1079040"/>
                                  <a:pt x="208127" y="1088977"/>
                                  <a:pt x="195870" y="1088977"/>
                                </a:cubicBezTo>
                                <a:cubicBezTo>
                                  <a:pt x="183612" y="1088977"/>
                                  <a:pt x="173675" y="1079040"/>
                                  <a:pt x="173675" y="1066782"/>
                                </a:cubicBezTo>
                                <a:close/>
                                <a:moveTo>
                                  <a:pt x="173500" y="918819"/>
                                </a:moveTo>
                                <a:cubicBezTo>
                                  <a:pt x="173500" y="906561"/>
                                  <a:pt x="183437" y="896624"/>
                                  <a:pt x="195695" y="896624"/>
                                </a:cubicBezTo>
                                <a:cubicBezTo>
                                  <a:pt x="207952" y="896624"/>
                                  <a:pt x="217889" y="906561"/>
                                  <a:pt x="217889" y="918819"/>
                                </a:cubicBezTo>
                                <a:cubicBezTo>
                                  <a:pt x="217889" y="931076"/>
                                  <a:pt x="207952" y="941013"/>
                                  <a:pt x="195695" y="941013"/>
                                </a:cubicBezTo>
                                <a:cubicBezTo>
                                  <a:pt x="183437" y="941013"/>
                                  <a:pt x="173500" y="931076"/>
                                  <a:pt x="173500" y="918819"/>
                                </a:cubicBezTo>
                                <a:close/>
                                <a:moveTo>
                                  <a:pt x="172246" y="767908"/>
                                </a:moveTo>
                                <a:cubicBezTo>
                                  <a:pt x="172246" y="755650"/>
                                  <a:pt x="182183" y="745713"/>
                                  <a:pt x="194440" y="745713"/>
                                </a:cubicBezTo>
                                <a:cubicBezTo>
                                  <a:pt x="206698" y="745713"/>
                                  <a:pt x="216635" y="755650"/>
                                  <a:pt x="216635" y="767908"/>
                                </a:cubicBezTo>
                                <a:cubicBezTo>
                                  <a:pt x="216635" y="780165"/>
                                  <a:pt x="206698" y="790102"/>
                                  <a:pt x="194440" y="790102"/>
                                </a:cubicBezTo>
                                <a:cubicBezTo>
                                  <a:pt x="182183" y="790102"/>
                                  <a:pt x="172246" y="780165"/>
                                  <a:pt x="172246" y="767908"/>
                                </a:cubicBezTo>
                                <a:close/>
                                <a:moveTo>
                                  <a:pt x="172071" y="619944"/>
                                </a:moveTo>
                                <a:cubicBezTo>
                                  <a:pt x="172071" y="607687"/>
                                  <a:pt x="182007" y="597749"/>
                                  <a:pt x="194265" y="597749"/>
                                </a:cubicBezTo>
                                <a:cubicBezTo>
                                  <a:pt x="206523" y="597749"/>
                                  <a:pt x="216460" y="607687"/>
                                  <a:pt x="216460" y="619944"/>
                                </a:cubicBezTo>
                                <a:cubicBezTo>
                                  <a:pt x="216460" y="632201"/>
                                  <a:pt x="206523" y="642139"/>
                                  <a:pt x="194265" y="642139"/>
                                </a:cubicBezTo>
                                <a:cubicBezTo>
                                  <a:pt x="182007" y="642139"/>
                                  <a:pt x="172071" y="632201"/>
                                  <a:pt x="172071" y="619944"/>
                                </a:cubicBezTo>
                                <a:close/>
                                <a:moveTo>
                                  <a:pt x="170816" y="469033"/>
                                </a:moveTo>
                                <a:cubicBezTo>
                                  <a:pt x="170816" y="456776"/>
                                  <a:pt x="180753" y="446839"/>
                                  <a:pt x="193011" y="446839"/>
                                </a:cubicBezTo>
                                <a:cubicBezTo>
                                  <a:pt x="205268" y="446839"/>
                                  <a:pt x="215205" y="456776"/>
                                  <a:pt x="215205" y="469033"/>
                                </a:cubicBezTo>
                                <a:cubicBezTo>
                                  <a:pt x="215205" y="481291"/>
                                  <a:pt x="205268" y="491228"/>
                                  <a:pt x="193011" y="491228"/>
                                </a:cubicBezTo>
                                <a:cubicBezTo>
                                  <a:pt x="180753" y="491228"/>
                                  <a:pt x="170816" y="481291"/>
                                  <a:pt x="170816" y="469033"/>
                                </a:cubicBezTo>
                                <a:close/>
                                <a:moveTo>
                                  <a:pt x="170641" y="321069"/>
                                </a:moveTo>
                                <a:cubicBezTo>
                                  <a:pt x="170641" y="308812"/>
                                  <a:pt x="180578" y="298875"/>
                                  <a:pt x="192836" y="298875"/>
                                </a:cubicBezTo>
                                <a:cubicBezTo>
                                  <a:pt x="205093" y="298875"/>
                                  <a:pt x="215030" y="308812"/>
                                  <a:pt x="215030" y="321069"/>
                                </a:cubicBezTo>
                                <a:cubicBezTo>
                                  <a:pt x="215030" y="333327"/>
                                  <a:pt x="205093" y="343264"/>
                                  <a:pt x="192836" y="343264"/>
                                </a:cubicBezTo>
                                <a:cubicBezTo>
                                  <a:pt x="180578" y="343264"/>
                                  <a:pt x="170641" y="333327"/>
                                  <a:pt x="170641" y="321069"/>
                                </a:cubicBezTo>
                                <a:close/>
                                <a:moveTo>
                                  <a:pt x="169387" y="170158"/>
                                </a:moveTo>
                                <a:cubicBezTo>
                                  <a:pt x="169387" y="157901"/>
                                  <a:pt x="179324" y="147964"/>
                                  <a:pt x="191581" y="147964"/>
                                </a:cubicBezTo>
                                <a:cubicBezTo>
                                  <a:pt x="203839" y="147964"/>
                                  <a:pt x="213776" y="157901"/>
                                  <a:pt x="213776" y="170158"/>
                                </a:cubicBezTo>
                                <a:cubicBezTo>
                                  <a:pt x="213776" y="182416"/>
                                  <a:pt x="203839" y="192353"/>
                                  <a:pt x="191581" y="192353"/>
                                </a:cubicBezTo>
                                <a:cubicBezTo>
                                  <a:pt x="179324" y="192353"/>
                                  <a:pt x="169387" y="182416"/>
                                  <a:pt x="169387" y="170158"/>
                                </a:cubicBezTo>
                                <a:close/>
                                <a:moveTo>
                                  <a:pt x="169211" y="22194"/>
                                </a:moveTo>
                                <a:cubicBezTo>
                                  <a:pt x="169211" y="9937"/>
                                  <a:pt x="179149" y="0"/>
                                  <a:pt x="191406" y="0"/>
                                </a:cubicBezTo>
                                <a:cubicBezTo>
                                  <a:pt x="203664" y="0"/>
                                  <a:pt x="213601" y="9937"/>
                                  <a:pt x="213601" y="22194"/>
                                </a:cubicBezTo>
                                <a:cubicBezTo>
                                  <a:pt x="213601" y="34452"/>
                                  <a:pt x="203664" y="44389"/>
                                  <a:pt x="191406" y="44389"/>
                                </a:cubicBezTo>
                                <a:cubicBezTo>
                                  <a:pt x="179149" y="44389"/>
                                  <a:pt x="169211" y="34452"/>
                                  <a:pt x="169211" y="22194"/>
                                </a:cubicBezTo>
                                <a:close/>
                                <a:moveTo>
                                  <a:pt x="104157" y="2037388"/>
                                </a:moveTo>
                                <a:cubicBezTo>
                                  <a:pt x="104157" y="2025131"/>
                                  <a:pt x="114094" y="2015194"/>
                                  <a:pt x="126351" y="2015194"/>
                                </a:cubicBezTo>
                                <a:cubicBezTo>
                                  <a:pt x="138609" y="2015194"/>
                                  <a:pt x="148546" y="2025131"/>
                                  <a:pt x="148546" y="2037388"/>
                                </a:cubicBezTo>
                                <a:cubicBezTo>
                                  <a:pt x="148546" y="2049646"/>
                                  <a:pt x="138609" y="2059583"/>
                                  <a:pt x="126351" y="2059583"/>
                                </a:cubicBezTo>
                                <a:cubicBezTo>
                                  <a:pt x="114094" y="2059583"/>
                                  <a:pt x="104157" y="2049646"/>
                                  <a:pt x="104157" y="2037388"/>
                                </a:cubicBezTo>
                                <a:close/>
                                <a:moveTo>
                                  <a:pt x="103982" y="1889425"/>
                                </a:moveTo>
                                <a:cubicBezTo>
                                  <a:pt x="103982" y="1877167"/>
                                  <a:pt x="113919" y="1867230"/>
                                  <a:pt x="126176" y="1867230"/>
                                </a:cubicBezTo>
                                <a:cubicBezTo>
                                  <a:pt x="138434" y="1867230"/>
                                  <a:pt x="148371" y="1877167"/>
                                  <a:pt x="148371" y="1889425"/>
                                </a:cubicBezTo>
                                <a:cubicBezTo>
                                  <a:pt x="148371" y="1901682"/>
                                  <a:pt x="138434" y="1911619"/>
                                  <a:pt x="126176" y="1911619"/>
                                </a:cubicBezTo>
                                <a:cubicBezTo>
                                  <a:pt x="113919" y="1911619"/>
                                  <a:pt x="103982" y="1901682"/>
                                  <a:pt x="103982" y="1889425"/>
                                </a:cubicBezTo>
                                <a:close/>
                                <a:moveTo>
                                  <a:pt x="102727" y="1738514"/>
                                </a:moveTo>
                                <a:cubicBezTo>
                                  <a:pt x="102727" y="1726256"/>
                                  <a:pt x="112664" y="1716319"/>
                                  <a:pt x="124922" y="1716319"/>
                                </a:cubicBezTo>
                                <a:cubicBezTo>
                                  <a:pt x="137179" y="1716319"/>
                                  <a:pt x="147117" y="1726256"/>
                                  <a:pt x="147117" y="1738514"/>
                                </a:cubicBezTo>
                                <a:cubicBezTo>
                                  <a:pt x="147117" y="1750771"/>
                                  <a:pt x="137179" y="1760708"/>
                                  <a:pt x="124922" y="1760708"/>
                                </a:cubicBezTo>
                                <a:cubicBezTo>
                                  <a:pt x="112664" y="1760708"/>
                                  <a:pt x="102727" y="1750771"/>
                                  <a:pt x="102727" y="1738514"/>
                                </a:cubicBezTo>
                                <a:close/>
                                <a:moveTo>
                                  <a:pt x="102552" y="1590550"/>
                                </a:moveTo>
                                <a:cubicBezTo>
                                  <a:pt x="102552" y="1578292"/>
                                  <a:pt x="112489" y="1568355"/>
                                  <a:pt x="124747" y="1568355"/>
                                </a:cubicBezTo>
                                <a:cubicBezTo>
                                  <a:pt x="137004" y="1568355"/>
                                  <a:pt x="146941" y="1578292"/>
                                  <a:pt x="146941" y="1590550"/>
                                </a:cubicBezTo>
                                <a:cubicBezTo>
                                  <a:pt x="146941" y="1602808"/>
                                  <a:pt x="137004" y="1612745"/>
                                  <a:pt x="124747" y="1612745"/>
                                </a:cubicBezTo>
                                <a:cubicBezTo>
                                  <a:pt x="112489" y="1612745"/>
                                  <a:pt x="102552" y="1602808"/>
                                  <a:pt x="102552" y="1590550"/>
                                </a:cubicBezTo>
                                <a:close/>
                                <a:moveTo>
                                  <a:pt x="101298" y="1439639"/>
                                </a:moveTo>
                                <a:cubicBezTo>
                                  <a:pt x="101298" y="1427381"/>
                                  <a:pt x="111235" y="1417444"/>
                                  <a:pt x="123492" y="1417444"/>
                                </a:cubicBezTo>
                                <a:cubicBezTo>
                                  <a:pt x="135750" y="1417444"/>
                                  <a:pt x="145687" y="1427381"/>
                                  <a:pt x="145687" y="1439639"/>
                                </a:cubicBezTo>
                                <a:cubicBezTo>
                                  <a:pt x="145687" y="1451896"/>
                                  <a:pt x="135750" y="1461833"/>
                                  <a:pt x="123492" y="1461833"/>
                                </a:cubicBezTo>
                                <a:cubicBezTo>
                                  <a:pt x="111235" y="1461833"/>
                                  <a:pt x="101298" y="1451896"/>
                                  <a:pt x="101298" y="1439639"/>
                                </a:cubicBezTo>
                                <a:close/>
                                <a:moveTo>
                                  <a:pt x="101123" y="1291675"/>
                                </a:moveTo>
                                <a:cubicBezTo>
                                  <a:pt x="101123" y="1279418"/>
                                  <a:pt x="111060" y="1269481"/>
                                  <a:pt x="123317" y="1269481"/>
                                </a:cubicBezTo>
                                <a:cubicBezTo>
                                  <a:pt x="135575" y="1269481"/>
                                  <a:pt x="145512" y="1279418"/>
                                  <a:pt x="145512" y="1291675"/>
                                </a:cubicBezTo>
                                <a:cubicBezTo>
                                  <a:pt x="145512" y="1303933"/>
                                  <a:pt x="135575" y="1313870"/>
                                  <a:pt x="123317" y="1313870"/>
                                </a:cubicBezTo>
                                <a:cubicBezTo>
                                  <a:pt x="111060" y="1313870"/>
                                  <a:pt x="101123" y="1303933"/>
                                  <a:pt x="101123" y="1291675"/>
                                </a:cubicBezTo>
                                <a:close/>
                                <a:moveTo>
                                  <a:pt x="99868" y="1140764"/>
                                </a:moveTo>
                                <a:cubicBezTo>
                                  <a:pt x="99868" y="1128507"/>
                                  <a:pt x="109805" y="1118570"/>
                                  <a:pt x="122063" y="1118570"/>
                                </a:cubicBezTo>
                                <a:cubicBezTo>
                                  <a:pt x="134321" y="1118570"/>
                                  <a:pt x="144258" y="1128507"/>
                                  <a:pt x="144258" y="1140764"/>
                                </a:cubicBezTo>
                                <a:cubicBezTo>
                                  <a:pt x="144258" y="1153022"/>
                                  <a:pt x="134321" y="1162959"/>
                                  <a:pt x="122063" y="1162959"/>
                                </a:cubicBezTo>
                                <a:cubicBezTo>
                                  <a:pt x="109805" y="1162959"/>
                                  <a:pt x="99868" y="1153022"/>
                                  <a:pt x="99868" y="1140764"/>
                                </a:cubicBezTo>
                                <a:close/>
                                <a:moveTo>
                                  <a:pt x="99693" y="992800"/>
                                </a:moveTo>
                                <a:cubicBezTo>
                                  <a:pt x="99693" y="980543"/>
                                  <a:pt x="109630" y="970606"/>
                                  <a:pt x="121888" y="970606"/>
                                </a:cubicBezTo>
                                <a:cubicBezTo>
                                  <a:pt x="134145" y="970606"/>
                                  <a:pt x="144082" y="980543"/>
                                  <a:pt x="144082" y="992800"/>
                                </a:cubicBezTo>
                                <a:cubicBezTo>
                                  <a:pt x="144082" y="1005058"/>
                                  <a:pt x="134145" y="1014995"/>
                                  <a:pt x="121888" y="1014995"/>
                                </a:cubicBezTo>
                                <a:cubicBezTo>
                                  <a:pt x="109630" y="1014995"/>
                                  <a:pt x="99693" y="1005058"/>
                                  <a:pt x="99693" y="992800"/>
                                </a:cubicBezTo>
                                <a:close/>
                                <a:moveTo>
                                  <a:pt x="98439" y="841889"/>
                                </a:moveTo>
                                <a:cubicBezTo>
                                  <a:pt x="98439" y="829632"/>
                                  <a:pt x="108376" y="819695"/>
                                  <a:pt x="120633" y="819695"/>
                                </a:cubicBezTo>
                                <a:cubicBezTo>
                                  <a:pt x="132891" y="819695"/>
                                  <a:pt x="142828" y="829632"/>
                                  <a:pt x="142828" y="841889"/>
                                </a:cubicBezTo>
                                <a:cubicBezTo>
                                  <a:pt x="142828" y="854147"/>
                                  <a:pt x="132891" y="864084"/>
                                  <a:pt x="120633" y="864084"/>
                                </a:cubicBezTo>
                                <a:cubicBezTo>
                                  <a:pt x="108376" y="864084"/>
                                  <a:pt x="98439" y="854147"/>
                                  <a:pt x="98439" y="841889"/>
                                </a:cubicBezTo>
                                <a:close/>
                                <a:moveTo>
                                  <a:pt x="98264" y="693926"/>
                                </a:moveTo>
                                <a:cubicBezTo>
                                  <a:pt x="98264" y="681668"/>
                                  <a:pt x="108201" y="671731"/>
                                  <a:pt x="120458" y="671731"/>
                                </a:cubicBezTo>
                                <a:cubicBezTo>
                                  <a:pt x="132716" y="671731"/>
                                  <a:pt x="142653" y="681668"/>
                                  <a:pt x="142653" y="693926"/>
                                </a:cubicBezTo>
                                <a:cubicBezTo>
                                  <a:pt x="142653" y="706183"/>
                                  <a:pt x="132716" y="716121"/>
                                  <a:pt x="120458" y="716121"/>
                                </a:cubicBezTo>
                                <a:cubicBezTo>
                                  <a:pt x="108201" y="716121"/>
                                  <a:pt x="98264" y="706183"/>
                                  <a:pt x="98264" y="693926"/>
                                </a:cubicBezTo>
                                <a:close/>
                                <a:moveTo>
                                  <a:pt x="97009" y="543015"/>
                                </a:moveTo>
                                <a:cubicBezTo>
                                  <a:pt x="97009" y="530757"/>
                                  <a:pt x="106946" y="520820"/>
                                  <a:pt x="119204" y="520820"/>
                                </a:cubicBezTo>
                                <a:cubicBezTo>
                                  <a:pt x="131462" y="520820"/>
                                  <a:pt x="141398" y="530757"/>
                                  <a:pt x="141398" y="543015"/>
                                </a:cubicBezTo>
                                <a:cubicBezTo>
                                  <a:pt x="141398" y="555273"/>
                                  <a:pt x="131462" y="565210"/>
                                  <a:pt x="119204" y="565210"/>
                                </a:cubicBezTo>
                                <a:cubicBezTo>
                                  <a:pt x="106946" y="565210"/>
                                  <a:pt x="97009" y="555273"/>
                                  <a:pt x="97009" y="543015"/>
                                </a:cubicBezTo>
                                <a:close/>
                                <a:moveTo>
                                  <a:pt x="96834" y="395051"/>
                                </a:moveTo>
                                <a:cubicBezTo>
                                  <a:pt x="96834" y="382794"/>
                                  <a:pt x="106771" y="372857"/>
                                  <a:pt x="119029" y="372857"/>
                                </a:cubicBezTo>
                                <a:cubicBezTo>
                                  <a:pt x="131286" y="372857"/>
                                  <a:pt x="141223" y="382794"/>
                                  <a:pt x="141223" y="395051"/>
                                </a:cubicBezTo>
                                <a:cubicBezTo>
                                  <a:pt x="141223" y="407309"/>
                                  <a:pt x="131286" y="417246"/>
                                  <a:pt x="119029" y="417246"/>
                                </a:cubicBezTo>
                                <a:cubicBezTo>
                                  <a:pt x="106771" y="417246"/>
                                  <a:pt x="96834" y="407309"/>
                                  <a:pt x="96834" y="395051"/>
                                </a:cubicBezTo>
                                <a:close/>
                                <a:moveTo>
                                  <a:pt x="95580" y="244140"/>
                                </a:moveTo>
                                <a:cubicBezTo>
                                  <a:pt x="95580" y="231883"/>
                                  <a:pt x="105517" y="221946"/>
                                  <a:pt x="117774" y="221946"/>
                                </a:cubicBezTo>
                                <a:cubicBezTo>
                                  <a:pt x="130032" y="221946"/>
                                  <a:pt x="139969" y="231883"/>
                                  <a:pt x="139969" y="244140"/>
                                </a:cubicBezTo>
                                <a:cubicBezTo>
                                  <a:pt x="139969" y="256398"/>
                                  <a:pt x="130032" y="266335"/>
                                  <a:pt x="117774" y="266335"/>
                                </a:cubicBezTo>
                                <a:cubicBezTo>
                                  <a:pt x="105517" y="266335"/>
                                  <a:pt x="95580" y="256398"/>
                                  <a:pt x="95580" y="244140"/>
                                </a:cubicBezTo>
                                <a:close/>
                                <a:moveTo>
                                  <a:pt x="95405" y="96177"/>
                                </a:moveTo>
                                <a:cubicBezTo>
                                  <a:pt x="95405" y="83919"/>
                                  <a:pt x="105342" y="73982"/>
                                  <a:pt x="117599" y="73982"/>
                                </a:cubicBezTo>
                                <a:cubicBezTo>
                                  <a:pt x="129857" y="73982"/>
                                  <a:pt x="139794" y="83919"/>
                                  <a:pt x="139794" y="96177"/>
                                </a:cubicBezTo>
                                <a:cubicBezTo>
                                  <a:pt x="139794" y="108434"/>
                                  <a:pt x="129857" y="118371"/>
                                  <a:pt x="117599" y="118371"/>
                                </a:cubicBezTo>
                                <a:cubicBezTo>
                                  <a:pt x="105342" y="118371"/>
                                  <a:pt x="95405" y="108434"/>
                                  <a:pt x="95405" y="96177"/>
                                </a:cubicBezTo>
                                <a:close/>
                                <a:moveTo>
                                  <a:pt x="30175" y="1963407"/>
                                </a:moveTo>
                                <a:cubicBezTo>
                                  <a:pt x="30175" y="1951149"/>
                                  <a:pt x="40112" y="1941212"/>
                                  <a:pt x="52369" y="1941212"/>
                                </a:cubicBezTo>
                                <a:cubicBezTo>
                                  <a:pt x="64627" y="1941212"/>
                                  <a:pt x="74564" y="1951149"/>
                                  <a:pt x="74564" y="1963407"/>
                                </a:cubicBezTo>
                                <a:cubicBezTo>
                                  <a:pt x="74564" y="1975664"/>
                                  <a:pt x="64627" y="1985601"/>
                                  <a:pt x="52369" y="1985601"/>
                                </a:cubicBezTo>
                                <a:cubicBezTo>
                                  <a:pt x="40112" y="1985601"/>
                                  <a:pt x="30175" y="1975664"/>
                                  <a:pt x="30175" y="1963407"/>
                                </a:cubicBezTo>
                                <a:close/>
                                <a:moveTo>
                                  <a:pt x="30000" y="1815443"/>
                                </a:moveTo>
                                <a:cubicBezTo>
                                  <a:pt x="30000" y="1803185"/>
                                  <a:pt x="39937" y="1793248"/>
                                  <a:pt x="52195" y="1793248"/>
                                </a:cubicBezTo>
                                <a:cubicBezTo>
                                  <a:pt x="64452" y="1793248"/>
                                  <a:pt x="74389" y="1803185"/>
                                  <a:pt x="74389" y="1815443"/>
                                </a:cubicBezTo>
                                <a:cubicBezTo>
                                  <a:pt x="74389" y="1827700"/>
                                  <a:pt x="64452" y="1837637"/>
                                  <a:pt x="52195" y="1837637"/>
                                </a:cubicBezTo>
                                <a:cubicBezTo>
                                  <a:pt x="39937" y="1837637"/>
                                  <a:pt x="30000" y="1827700"/>
                                  <a:pt x="30000" y="1815443"/>
                                </a:cubicBezTo>
                                <a:close/>
                                <a:moveTo>
                                  <a:pt x="28746" y="1664532"/>
                                </a:moveTo>
                                <a:cubicBezTo>
                                  <a:pt x="28746" y="1652274"/>
                                  <a:pt x="38682" y="1642337"/>
                                  <a:pt x="50940" y="1642337"/>
                                </a:cubicBezTo>
                                <a:cubicBezTo>
                                  <a:pt x="63198" y="1642337"/>
                                  <a:pt x="73135" y="1652274"/>
                                  <a:pt x="73135" y="1664532"/>
                                </a:cubicBezTo>
                                <a:cubicBezTo>
                                  <a:pt x="73135" y="1676789"/>
                                  <a:pt x="63198" y="1686726"/>
                                  <a:pt x="50940" y="1686726"/>
                                </a:cubicBezTo>
                                <a:cubicBezTo>
                                  <a:pt x="38682" y="1686726"/>
                                  <a:pt x="28746" y="1676789"/>
                                  <a:pt x="28746" y="1664532"/>
                                </a:cubicBezTo>
                                <a:close/>
                                <a:moveTo>
                                  <a:pt x="28570" y="1516568"/>
                                </a:moveTo>
                                <a:cubicBezTo>
                                  <a:pt x="28570" y="1504311"/>
                                  <a:pt x="38507" y="1494374"/>
                                  <a:pt x="50765" y="1494374"/>
                                </a:cubicBezTo>
                                <a:cubicBezTo>
                                  <a:pt x="63022" y="1494374"/>
                                  <a:pt x="72960" y="1504311"/>
                                  <a:pt x="72960" y="1516568"/>
                                </a:cubicBezTo>
                                <a:cubicBezTo>
                                  <a:pt x="72960" y="1528826"/>
                                  <a:pt x="63022" y="1538763"/>
                                  <a:pt x="50765" y="1538763"/>
                                </a:cubicBezTo>
                                <a:cubicBezTo>
                                  <a:pt x="38507" y="1538763"/>
                                  <a:pt x="28570" y="1528826"/>
                                  <a:pt x="28570" y="1516568"/>
                                </a:cubicBezTo>
                                <a:close/>
                                <a:moveTo>
                                  <a:pt x="27316" y="1365657"/>
                                </a:moveTo>
                                <a:cubicBezTo>
                                  <a:pt x="27316" y="1353400"/>
                                  <a:pt x="37253" y="1343463"/>
                                  <a:pt x="49511" y="1343463"/>
                                </a:cubicBezTo>
                                <a:cubicBezTo>
                                  <a:pt x="61768" y="1343463"/>
                                  <a:pt x="71705" y="1353400"/>
                                  <a:pt x="71705" y="1365657"/>
                                </a:cubicBezTo>
                                <a:cubicBezTo>
                                  <a:pt x="71705" y="1377915"/>
                                  <a:pt x="61768" y="1387852"/>
                                  <a:pt x="49511" y="1387852"/>
                                </a:cubicBezTo>
                                <a:cubicBezTo>
                                  <a:pt x="37253" y="1387852"/>
                                  <a:pt x="27316" y="1377915"/>
                                  <a:pt x="27316" y="1365657"/>
                                </a:cubicBezTo>
                                <a:close/>
                                <a:moveTo>
                                  <a:pt x="27141" y="1217694"/>
                                </a:moveTo>
                                <a:cubicBezTo>
                                  <a:pt x="27141" y="1205436"/>
                                  <a:pt x="37078" y="1195499"/>
                                  <a:pt x="49335" y="1195499"/>
                                </a:cubicBezTo>
                                <a:cubicBezTo>
                                  <a:pt x="61593" y="1195499"/>
                                  <a:pt x="71530" y="1205436"/>
                                  <a:pt x="71530" y="1217694"/>
                                </a:cubicBezTo>
                                <a:cubicBezTo>
                                  <a:pt x="71530" y="1229951"/>
                                  <a:pt x="61593" y="1239888"/>
                                  <a:pt x="49335" y="1239888"/>
                                </a:cubicBezTo>
                                <a:cubicBezTo>
                                  <a:pt x="37078" y="1239888"/>
                                  <a:pt x="27141" y="1229951"/>
                                  <a:pt x="27141" y="1217694"/>
                                </a:cubicBezTo>
                                <a:close/>
                                <a:moveTo>
                                  <a:pt x="25886" y="1066782"/>
                                </a:moveTo>
                                <a:cubicBezTo>
                                  <a:pt x="25886" y="1054525"/>
                                  <a:pt x="35823" y="1044588"/>
                                  <a:pt x="48081" y="1044588"/>
                                </a:cubicBezTo>
                                <a:cubicBezTo>
                                  <a:pt x="60339" y="1044588"/>
                                  <a:pt x="70276" y="1054525"/>
                                  <a:pt x="70276" y="1066782"/>
                                </a:cubicBezTo>
                                <a:cubicBezTo>
                                  <a:pt x="70276" y="1079040"/>
                                  <a:pt x="60339" y="1088977"/>
                                  <a:pt x="48081" y="1088977"/>
                                </a:cubicBezTo>
                                <a:cubicBezTo>
                                  <a:pt x="35823" y="1088977"/>
                                  <a:pt x="25886" y="1079040"/>
                                  <a:pt x="25886" y="1066782"/>
                                </a:cubicBezTo>
                                <a:close/>
                                <a:moveTo>
                                  <a:pt x="25711" y="918819"/>
                                </a:moveTo>
                                <a:cubicBezTo>
                                  <a:pt x="25711" y="906561"/>
                                  <a:pt x="35648" y="896624"/>
                                  <a:pt x="47906" y="896624"/>
                                </a:cubicBezTo>
                                <a:cubicBezTo>
                                  <a:pt x="60164" y="896624"/>
                                  <a:pt x="70100" y="906561"/>
                                  <a:pt x="70100" y="918819"/>
                                </a:cubicBezTo>
                                <a:cubicBezTo>
                                  <a:pt x="70100" y="931076"/>
                                  <a:pt x="60164" y="941013"/>
                                  <a:pt x="47906" y="941013"/>
                                </a:cubicBezTo>
                                <a:cubicBezTo>
                                  <a:pt x="35648" y="941013"/>
                                  <a:pt x="25711" y="931076"/>
                                  <a:pt x="25711" y="918819"/>
                                </a:cubicBezTo>
                                <a:close/>
                                <a:moveTo>
                                  <a:pt x="24457" y="767908"/>
                                </a:moveTo>
                                <a:cubicBezTo>
                                  <a:pt x="24457" y="755650"/>
                                  <a:pt x="34394" y="745713"/>
                                  <a:pt x="46652" y="745713"/>
                                </a:cubicBezTo>
                                <a:cubicBezTo>
                                  <a:pt x="58909" y="745713"/>
                                  <a:pt x="68846" y="755650"/>
                                  <a:pt x="68846" y="767908"/>
                                </a:cubicBezTo>
                                <a:cubicBezTo>
                                  <a:pt x="68846" y="780165"/>
                                  <a:pt x="58909" y="790102"/>
                                  <a:pt x="46652" y="790102"/>
                                </a:cubicBezTo>
                                <a:cubicBezTo>
                                  <a:pt x="34394" y="790102"/>
                                  <a:pt x="24457" y="780165"/>
                                  <a:pt x="24457" y="767908"/>
                                </a:cubicBezTo>
                                <a:close/>
                                <a:moveTo>
                                  <a:pt x="24282" y="619944"/>
                                </a:moveTo>
                                <a:cubicBezTo>
                                  <a:pt x="24282" y="607687"/>
                                  <a:pt x="34219" y="597749"/>
                                  <a:pt x="46477" y="597749"/>
                                </a:cubicBezTo>
                                <a:cubicBezTo>
                                  <a:pt x="58734" y="597749"/>
                                  <a:pt x="68671" y="607687"/>
                                  <a:pt x="68671" y="619944"/>
                                </a:cubicBezTo>
                                <a:cubicBezTo>
                                  <a:pt x="68671" y="632201"/>
                                  <a:pt x="58734" y="642139"/>
                                  <a:pt x="46477" y="642139"/>
                                </a:cubicBezTo>
                                <a:cubicBezTo>
                                  <a:pt x="34219" y="642139"/>
                                  <a:pt x="24282" y="632201"/>
                                  <a:pt x="24282" y="619944"/>
                                </a:cubicBezTo>
                                <a:close/>
                                <a:moveTo>
                                  <a:pt x="23028" y="469033"/>
                                </a:moveTo>
                                <a:cubicBezTo>
                                  <a:pt x="23028" y="456776"/>
                                  <a:pt x="32965" y="446839"/>
                                  <a:pt x="45222" y="446839"/>
                                </a:cubicBezTo>
                                <a:cubicBezTo>
                                  <a:pt x="57480" y="446839"/>
                                  <a:pt x="67417" y="456776"/>
                                  <a:pt x="67417" y="469033"/>
                                </a:cubicBezTo>
                                <a:cubicBezTo>
                                  <a:pt x="67417" y="481291"/>
                                  <a:pt x="57480" y="491228"/>
                                  <a:pt x="45222" y="491228"/>
                                </a:cubicBezTo>
                                <a:cubicBezTo>
                                  <a:pt x="32965" y="491228"/>
                                  <a:pt x="23028" y="481291"/>
                                  <a:pt x="23028" y="469033"/>
                                </a:cubicBezTo>
                                <a:close/>
                                <a:moveTo>
                                  <a:pt x="22852" y="321069"/>
                                </a:moveTo>
                                <a:cubicBezTo>
                                  <a:pt x="22852" y="308812"/>
                                  <a:pt x="32790" y="298875"/>
                                  <a:pt x="45047" y="298875"/>
                                </a:cubicBezTo>
                                <a:cubicBezTo>
                                  <a:pt x="57304" y="298875"/>
                                  <a:pt x="67242" y="308812"/>
                                  <a:pt x="67242" y="321069"/>
                                </a:cubicBezTo>
                                <a:cubicBezTo>
                                  <a:pt x="67242" y="333327"/>
                                  <a:pt x="57304" y="343264"/>
                                  <a:pt x="45047" y="343264"/>
                                </a:cubicBezTo>
                                <a:cubicBezTo>
                                  <a:pt x="32790" y="343264"/>
                                  <a:pt x="22852" y="333327"/>
                                  <a:pt x="22852" y="321069"/>
                                </a:cubicBezTo>
                                <a:close/>
                                <a:moveTo>
                                  <a:pt x="21598" y="170158"/>
                                </a:moveTo>
                                <a:cubicBezTo>
                                  <a:pt x="21598" y="157901"/>
                                  <a:pt x="31535" y="147964"/>
                                  <a:pt x="43793" y="147964"/>
                                </a:cubicBezTo>
                                <a:cubicBezTo>
                                  <a:pt x="56050" y="147964"/>
                                  <a:pt x="65987" y="157901"/>
                                  <a:pt x="65987" y="170158"/>
                                </a:cubicBezTo>
                                <a:cubicBezTo>
                                  <a:pt x="65987" y="182416"/>
                                  <a:pt x="56050" y="192353"/>
                                  <a:pt x="43793" y="192353"/>
                                </a:cubicBezTo>
                                <a:cubicBezTo>
                                  <a:pt x="31535" y="192353"/>
                                  <a:pt x="21598" y="182416"/>
                                  <a:pt x="21598" y="170158"/>
                                </a:cubicBezTo>
                                <a:close/>
                                <a:moveTo>
                                  <a:pt x="21423" y="22194"/>
                                </a:moveTo>
                                <a:cubicBezTo>
                                  <a:pt x="21423" y="9937"/>
                                  <a:pt x="31360" y="0"/>
                                  <a:pt x="43617" y="0"/>
                                </a:cubicBezTo>
                                <a:cubicBezTo>
                                  <a:pt x="55875" y="0"/>
                                  <a:pt x="65812" y="9937"/>
                                  <a:pt x="65812" y="22194"/>
                                </a:cubicBezTo>
                                <a:cubicBezTo>
                                  <a:pt x="65812" y="34452"/>
                                  <a:pt x="55875" y="44389"/>
                                  <a:pt x="43617" y="44389"/>
                                </a:cubicBezTo>
                                <a:cubicBezTo>
                                  <a:pt x="31360" y="44389"/>
                                  <a:pt x="21423" y="34452"/>
                                  <a:pt x="21423" y="22194"/>
                                </a:cubicBezTo>
                                <a:close/>
                                <a:moveTo>
                                  <a:pt x="0" y="1890831"/>
                                </a:moveTo>
                                <a:lnTo>
                                  <a:pt x="0" y="1888018"/>
                                </a:lnTo>
                                <a:lnTo>
                                  <a:pt x="582" y="1889425"/>
                                </a:lnTo>
                                <a:close/>
                                <a:moveTo>
                                  <a:pt x="0" y="2039218"/>
                                </a:moveTo>
                                <a:lnTo>
                                  <a:pt x="0" y="2035559"/>
                                </a:lnTo>
                                <a:lnTo>
                                  <a:pt x="757" y="2037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g:grpSp>
                        <wpg:cNvPr id="61" name="Group 6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51163" y="7306541"/>
                            <a:ext cx="1940816" cy="2061877"/>
                            <a:chOff x="634069" y="7286433"/>
                            <a:chExt cx="1712437" cy="1819225"/>
                          </a:xfrm>
                        </wpg:grpSpPr>
                        <wps:wsp>
                          <wps:cNvPr id="62" name="Isosceles Triangle 62"/>
                          <wps:cNvSpPr/>
                          <wps:spPr>
                            <a:xfrm rot="1032944">
                              <a:off x="992804" y="8424492"/>
                              <a:ext cx="601478" cy="518516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3" name="Isosceles Triangle 63"/>
                          <wps:cNvSpPr/>
                          <wps:spPr>
                            <a:xfrm rot="1032944">
                              <a:off x="634069" y="7286433"/>
                              <a:ext cx="340784" cy="293779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Isosceles Triangle 64"/>
                          <wps:cNvSpPr/>
                          <wps:spPr>
                            <a:xfrm rot="1032944">
                              <a:off x="1019590" y="8549418"/>
                              <a:ext cx="221694" cy="191115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Isosceles Triangle 65"/>
                          <wps:cNvSpPr/>
                          <wps:spPr>
                            <a:xfrm rot="1032944">
                              <a:off x="692444" y="8546667"/>
                              <a:ext cx="125141" cy="107879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Isosceles Triangle 66"/>
                          <wps:cNvSpPr/>
                          <wps:spPr>
                            <a:xfrm rot="1032944">
                              <a:off x="2124812" y="8914543"/>
                              <a:ext cx="221694" cy="191115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7" name="Group 7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471054" y="5167745"/>
                            <a:ext cx="264795" cy="76200"/>
                            <a:chOff x="460857" y="5145878"/>
                            <a:chExt cx="501516" cy="144830"/>
                          </a:xfrm>
                        </wpg:grpSpPr>
                        <wps:wsp>
                          <wps:cNvPr id="68" name="Isosceles Triangle 68"/>
                          <wps:cNvSpPr/>
                          <wps:spPr>
                            <a:xfrm rot="5400000">
                              <a:off x="827534" y="5155866"/>
                              <a:ext cx="144828" cy="124851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9" name="Isosceles Triangle 69"/>
                          <wps:cNvSpPr/>
                          <wps:spPr>
                            <a:xfrm rot="5400000">
                              <a:off x="639202" y="5155867"/>
                              <a:ext cx="144828" cy="124851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0" name="Isosceles Triangle 70"/>
                          <wps:cNvSpPr/>
                          <wps:spPr>
                            <a:xfrm rot="5400000">
                              <a:off x="450869" y="5155868"/>
                              <a:ext cx="144828" cy="124851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71" name="Group 7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4109604" y="6063095"/>
                            <a:ext cx="3001010" cy="3001010"/>
                            <a:chOff x="4098043" y="5678554"/>
                            <a:chExt cx="2647934" cy="2647934"/>
                          </a:xfrm>
                        </wpg:grpSpPr>
                        <wps:wsp>
                          <wps:cNvPr id="72" name="Rectangle 72"/>
                          <wps:cNvSpPr/>
                          <wps:spPr>
                            <a:xfrm rot="2700000">
                              <a:off x="4319944" y="5900455"/>
                              <a:ext cx="2204132" cy="2204132"/>
                            </a:xfrm>
                            <a:prstGeom prst="rect">
                              <a:avLst/>
                            </a:prstGeom>
                            <a:noFill/>
                            <a:ln w="127000">
                              <a:gradFill>
                                <a:gsLst>
                                  <a:gs pos="0">
                                    <a:schemeClr val="accent5"/>
                                  </a:gs>
                                  <a:gs pos="100000">
                                    <a:schemeClr val="accent6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" name="Oval 73"/>
                          <wps:cNvSpPr/>
                          <wps:spPr>
                            <a:xfrm>
                              <a:off x="4098043" y="5678554"/>
                              <a:ext cx="2647934" cy="2647934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B64530" id="Group 3" o:spid="_x0000_s1026" alt="&quot;&quot;" style="position:absolute;margin-left:0;margin-top:-57.6pt;width:623.9pt;height:792.85pt;z-index:-251651584;mso-position-horizontal:left;mso-position-horizontal-relative:page" coordsize="79237,10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">
                <v:rect id="Rectangle 5" o:spid="_x0000_s1027" alt="&quot;&quot;" style="position:absolute;left:138;width:77927;height:100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" fillcolor="#b2c1d8 [3204]" stroked="f" strokeweight="1pt">
                  <v:fill color2="#23a4cb [3205]" angle="45" focus="100%" type="gradient">
                    <o:fill v:ext="view" type="gradientUnscaled"/>
                  </v:fill>
                </v:rect>
                <v:group id="Group 6" o:spid="_x0000_s1028" alt="&quot;&quot;" style="position:absolute;top:29787;width:79237;height:70789" coordorigin="207,31684" coordsize="68580,6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7" o:spid="_x0000_s1029" style="position:absolute;left:207;top:31684;width:68580;height:61268" coordorigin="207,31684" coordsize="68580,6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: Shape 8" o:spid="_x0000_s1030" style="position:absolute;left:207;top:31684;width:68580;height:56530;flip:x;visibility:visible;mso-wrap-style:square;v-text-anchor:middle" coordsize="6896100,5684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" path="m6896100,l,2007758,,5684408r6896100,l6896100,xe" fillcolor="black [3213]" stroked="f" strokeweight="1pt">
                      <v:fill opacity="10537f"/>
                      <v:stroke joinstyle="miter"/>
                      <v:path arrowok="t" o:connecttype="custom" o:connectlocs="6858000,0;0,1996665;0,5653002;6858000,5653002;6858000,0" o:connectangles="0,0,0,0,0"/>
                    </v:shape>
                    <v:shape id="Freeform: Shape 13" o:spid="_x0000_s1031" style="position:absolute;left:207;top:32140;width:68580;height:60812;flip:x;visibility:visible;mso-wrap-style:square;v-text-anchor:middle" coordsize="6896100,611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" path="m6896100,l,2438400,,6115050r6896100,l6896100,r,xe" fillcolor="#f194a3 [3206]" stroked="f" strokeweight="1pt">
                      <v:stroke joinstyle="miter"/>
                      <v:path arrowok="t" o:connecttype="custom" o:connectlocs="6858000,0;0,2424928;0,6081264;6858000,6081264;6858000,0;6858000,0" o:connectangles="0,0,0,0,0,0"/>
                    </v:shape>
                    <v:shape id="Freeform: Shape 14" o:spid="_x0000_s1032" style="position:absolute;left:8106;top:63500;width:35037;height:29452;visibility:visible;mso-wrap-style:square;v-text-anchor:middle" coordsize="3503707,2945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" path="m332086,822855l2454437,2945206r-664172,l,1154941,332086,822855xm1163328,l3503707,2340379r-604828,604827l2596416,2945206,407268,756060,1163328,xe" fillcolor="#23a4cb [3205]" stroked="f" strokeweight="1pt">
                      <v:fill color2="#f2bac5 [3207]" angle="45" focus="100%" type="gradient">
                        <o:fill v:ext="view" type="gradientUnscaled"/>
                      </v:fill>
                      <v:stroke joinstyle="miter"/>
                      <v:path arrowok="t" o:connecttype="custom" o:connectlocs="332086,822855;2454437,2945206;1790265,2945206;0,1154941;1163328,0;3503707,2340379;2898879,2945206;2596416,2945206;407268,756060" o:connectangles="0,0,0,0,0,0,0,0,0"/>
                    </v:shape>
                    <v:group id="Group 45" o:spid="_x0000_s1033" style="position:absolute;left:63622;top:78560;width:3413;height:7934" coordorigin="63622,78560" coordsize="3413,12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rect id="Rectangle 46" o:spid="_x0000_s1034" style="position:absolute;left:66404;top:78560;width:631;height:1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" fillcolor="white [3212]" stroked="f" strokeweight=".25pt"/>
                      <v:rect id="Rectangle 47" o:spid="_x0000_s1035" style="position:absolute;left:65013;top:78560;width:630;height:1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" fillcolor="white [3212]" stroked="f" strokeweight=".25pt"/>
                      <v:rect id="Rectangle 48" o:spid="_x0000_s1036" style="position:absolute;left:63622;top:78560;width:630;height:1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" fillcolor="white [3212]" stroked="f" strokeweight=".25pt"/>
                    </v:group>
                    <v:shape id="Freeform: Shape 49" o:spid="_x0000_s1037" style="position:absolute;left:47687;top:77815;width:14392;height:15882;rotation:90;visibility:visible;mso-wrap-style:square;v-text-anchor:middle" coordsize="1439234,158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" path="m1431368,1571089v,-4726,1915,-9004,5012,-12102l1439234,1557805r,26568l1436380,1583191v-3097,-3097,-5012,-7375,-5012,-12102xm1431232,1456990v,-4726,1916,-9004,5013,-12101l1439234,1443650r,26680l1436245,1469092v-3097,-3097,-5013,-7376,-5013,-12102xm1430265,1340619v,-4727,1916,-9005,5013,-12102l1439234,1326878r,27481l1435278,1352721v-3097,-3098,-5013,-7376,-5013,-12102xm1430130,1226519v,-4726,1916,-9004,5013,-12102l1439234,1212723r,27593l1435143,1238621v-3097,-3097,-5013,-7375,-5013,-12102xm1429163,1110148v,-4726,1916,-9005,5013,-12102l1439234,1095951r,28394l1434176,1122249v-3097,-3097,-5013,-7375,-5013,-12101xm1429028,996048v,-4726,1915,-9004,5013,-12102l1439234,981795r,28507l1434041,1008150v-3098,-3097,-5013,-7375,-5013,-12102xm1428060,879677v,-4727,1916,-9005,5013,-12102l1439234,865023r,29307l1433073,891779v-3097,-3098,-5013,-7376,-5013,-12102xm1427926,765578v,-4727,1916,-9005,5013,-12102l1439234,750868r,29419l1432939,777680v-3097,-3098,-5013,-7376,-5013,-12102xm1426958,649206v,-4726,1916,-9005,5013,-12102l1439234,634095r,30221l1431971,661308v-3097,-3097,-5013,-7376,-5013,-12102xm1426823,535107v,-4726,1916,-9005,5013,-12102l1439234,519940r,30333l1431836,547208v-3097,-3097,-5013,-7375,-5013,-12101xm1425856,418735v,-4726,1916,-9005,5013,-12102l1439234,403168r,31134l1430869,430837v-3097,-3098,-5013,-7376,-5013,-12102xm1425721,304636v,-4727,1916,-9005,5013,-12102l1439234,289013r,31245l1430734,316738v-3097,-3098,-5013,-7376,-5013,-12102xm1424754,188264v,-4726,1915,-9005,5012,-12102l1439234,172240r,32048l1429766,200366v-3097,-3097,-5012,-7376,-5012,-12102xm1424618,74165v,-4726,1916,-9005,5013,-12102l1439234,58085r,32160l1429631,86267v-3097,-3097,-5013,-7376,-5013,-12102xm1374318,1514040v,-9452,7663,-17115,17115,-17115c1400885,1496925,1408548,1504588,1408548,1514040v,9452,-7663,17115,-17115,17115c1381981,1531155,1374318,1523492,1374318,1514040xm1374183,1399941v,-9452,7663,-17115,17115,-17115c1400750,1382826,1408413,1390489,1408413,1399941v,9452,-7663,17115,-17115,17115c1381846,1417056,1374183,1409393,1374183,1399941xm1373216,1283569v,-9452,7662,-17115,17114,-17115c1399783,1266454,1407445,1274117,1407445,1283569v,9452,-7662,17115,-17115,17115c1380878,1300684,1373216,1293021,1373216,1283569xm1373081,1169470v,-9452,7662,-17115,17115,-17115c1399648,1152355,1407310,1160018,1407310,1169470v,9452,-7662,17115,-17114,17115c1380743,1186585,1373081,1178922,1373081,1169470xm1372113,1053098v,-9452,7663,-17115,17115,-17115c1398680,1035983,1406343,1043646,1406343,1053098v,9452,-7663,17115,-17115,17115c1379776,1070213,1372113,1062550,1372113,1053098xm1371978,938999v,-9452,7663,-17115,17115,-17115c1398545,921884,1406208,929547,1406208,938999v,9452,-7663,17115,-17115,17115c1379641,956114,1371978,948451,1371978,938999xm1371011,822627v,-9452,7663,-17115,17115,-17115c1397578,805512,1405241,813175,1405241,822627v,9452,-7663,17115,-17115,17115c1378674,839742,1371011,832079,1371011,822627xm1370876,708528v,-9452,7663,-17115,17115,-17115c1397443,691413,1405106,699076,1405106,708528v,9452,-7663,17115,-17115,17115c1378539,725643,1370876,717980,1370876,708528xm1369909,592156v,-9452,7662,-17115,17115,-17115c1396476,575041,1404138,582704,1404138,592156v,9452,-7662,17115,-17114,17115c1377571,609271,1369909,601608,1369909,592156xm1369774,478057v,-9452,7662,-17115,17114,-17115c1396341,460942,1404003,468605,1404003,478057v,9452,-7662,17115,-17115,17115c1377436,495172,1369774,487509,1369774,478057xm1368806,361685v,-9452,7663,-17115,17115,-17115c1395373,344570,1403036,352233,1403036,361685v,9452,-7663,17115,-17115,17115c1376469,378800,1368806,371137,1368806,361685xm1368671,247586v,-9452,7663,-17115,17115,-17115c1395238,230471,1402901,238134,1402901,247586v,9452,-7663,17115,-17115,17115c1376334,264701,1368671,257038,1368671,247586xm1367704,131214v,-9452,7663,-17115,17115,-17115c1394271,114099,1401934,121762,1401934,131214v,9452,-7663,17115,-17115,17115c1375367,148329,1367704,140666,1367704,131214xm1367569,17115c1367569,7663,1375232,,1384684,v9452,,17115,7663,17115,17115c1401799,26567,1394136,34230,1384684,34230v-9452,,-17115,-7663,-17115,-17115xm1317404,1571089v,-9452,7662,-17114,17114,-17114c1343970,1553975,1351633,1561637,1351633,1571089v,9453,-7663,17115,-17115,17115c1325066,1588204,1317404,1580542,1317404,1571089xm1317268,1456990v,-9452,7663,-17114,17115,-17114c1343836,1439876,1351498,1447538,1351498,1456990v,9453,-7662,17115,-17115,17115c1324931,1474105,1317268,1466443,1317268,1456990xm1316301,1340619v,-9453,7663,-17115,17115,-17115c1342868,1323504,1350531,1331166,1350531,1340619v,9452,-7663,17114,-17115,17114c1323964,1357733,1316301,1350071,1316301,1340619xm1316166,1226519v,-9452,7663,-17114,17115,-17114c1342733,1209405,1350396,1217067,1350396,1226519v,9453,-7663,17115,-17115,17115c1323829,1243634,1316166,1235972,1316166,1226519xm1315199,1110148v,-9453,7663,-17115,17115,-17115c1341766,1093033,1349428,1100695,1349428,1110148v,9452,-7662,17114,-17114,17114c1322862,1127262,1315199,1119600,1315199,1110148xm1315064,996048v,-9452,7662,-17114,17115,-17114c1341631,978934,1349294,986596,1349294,996048v,9453,-7663,17115,-17115,17115c1322726,1013163,1315064,1005501,1315064,996048xm1314096,879677v,-9453,7663,-17115,17115,-17115c1340664,862562,1348326,870224,1348326,879677v,9452,-7662,17114,-17115,17114c1321759,896791,1314096,889129,1314096,879677xm1313962,765578v,-9453,7662,-17115,17114,-17115c1340528,748463,1348191,756125,1348191,765578v,9452,-7663,17114,-17115,17114c1321624,782692,1313962,775030,1313962,765578xm1312994,649206v,-9453,7663,-17115,17115,-17115c1339561,632091,1347224,639753,1347224,649206v,9452,-7663,17115,-17115,17115c1320657,666321,1312994,658658,1312994,649206xm1312859,535107v,-9453,7663,-17115,17115,-17115c1339426,517992,1347089,525654,1347089,535107v,9452,-7663,17114,-17115,17114c1320522,552221,1312859,544559,1312859,535107xm1311892,418735v,-9452,7662,-17115,17115,-17115c1338459,401620,1346122,409283,1346122,418735v,9452,-7663,17115,-17115,17115c1319554,435850,1311892,428187,1311892,418735xm1311757,304636v,-9453,7663,-17115,17115,-17115c1338324,287521,1345986,295183,1345986,304636v,9452,-7662,17114,-17114,17114c1319420,321750,1311757,314088,1311757,304636xm1310790,188264v,-9452,7662,-17115,17114,-17115c1337356,171149,1345019,178812,1345019,188264v,9452,-7663,17115,-17115,17115c1318452,205379,1310790,197716,1310790,188264xm1310654,74165v,-9453,7663,-17115,17115,-17115c1337222,57050,1344884,64712,1344884,74165v,9452,-7662,17115,-17115,17115c1318317,91280,1310654,83617,1310654,74165xm1260354,1514040v,-9452,7663,-17115,17115,-17115c1286921,1496925,1294584,1504588,1294584,1514040v,9452,-7663,17115,-17115,17115c1268017,1531155,1260354,1523492,1260354,1514040xm1260219,1399941v,-9452,7663,-17115,17115,-17115c1286786,1382826,1294449,1390489,1294449,1399941v,9452,-7663,17115,-17115,17115c1267882,1417056,1260219,1409393,1260219,1399941xm1259252,1283569v,-9452,7662,-17115,17114,-17115c1285819,1266454,1293481,1274117,1293481,1283569v,9452,-7662,17115,-17115,17115c1266914,1300684,1259252,1293021,1259252,1283569xm1259117,1169470v,-9452,7662,-17115,17114,-17115c1285684,1152355,1293346,1160018,1293346,1169470v,9452,-7662,17115,-17115,17115c1266779,1186585,1259117,1178922,1259117,1169470xm1258149,1053098v,-9452,7663,-17115,17115,-17115c1284716,1035983,1292379,1043646,1292379,1053098v,9452,-7663,17115,-17115,17115c1265812,1070213,1258149,1062550,1258149,1053098xm1258014,938999v,-9452,7663,-17115,17115,-17115c1284581,921884,1292244,929547,1292244,938999v,9452,-7663,17115,-17115,17115c1265677,956114,1258014,948451,1258014,938999xm1257047,822627v,-9452,7663,-17115,17115,-17115c1283614,805512,1291277,813175,1291277,822627v,9452,-7663,17115,-17115,17115c1264710,839742,1257047,832079,1257047,822627xm1256912,708528v,-9452,7663,-17115,17115,-17115c1283479,691413,1291142,699076,1291142,708528v,9452,-7663,17115,-17115,17115c1264575,725643,1256912,717980,1256912,708528xm1255945,592156v,-9452,7662,-17115,17115,-17115c1282512,575041,1290174,582704,1290174,592156v,9452,-7662,17115,-17114,17115c1263607,609271,1255945,601608,1255945,592156xm1255810,478057v,-9452,7662,-17115,17114,-17115c1282377,460942,1290039,468605,1290039,478057v,9452,-7662,17115,-17115,17115c1263472,495172,1255810,487509,1255810,478057xm1254842,361685v,-9452,7663,-17115,17115,-17115c1281409,344570,1289072,352233,1289072,361685v,9452,-7663,17115,-17115,17115c1262505,378800,1254842,371137,1254842,361685xm1254707,247586v,-9452,7663,-17115,17115,-17115c1281274,230471,1288937,238134,1288937,247586v,9452,-7663,17115,-17115,17115c1262370,264701,1254707,257038,1254707,247586xm1253740,131214v,-9452,7663,-17115,17115,-17115c1280307,114099,1287970,121762,1287970,131214v,9452,-7663,17115,-17115,17115c1261403,148329,1253740,140666,1253740,131214xm1253605,17115c1253605,7663,1261268,,1270720,v9452,,17115,7663,17115,17115c1287835,26567,1280172,34230,1270720,34230v-9452,,-17115,-7663,-17115,-17115xm1203439,1571089v,-9452,7663,-17114,17115,-17114c1230006,1553975,1237669,1561637,1237669,1571089v,9453,-7663,17115,-17115,17115c1211102,1588204,1203439,1580542,1203439,1571089xm1203304,1456990v,-9452,7663,-17114,17115,-17114c1229871,1439876,1237534,1447538,1237534,1456990v,9453,-7663,17115,-17115,17115c1210967,1474105,1203304,1466443,1203304,1456990xm1202337,1340619v,-9453,7663,-17115,17115,-17115c1228904,1323504,1236567,1331166,1236567,1340619v,9452,-7663,17114,-17115,17114c1210000,1357733,1202337,1350071,1202337,1340619xm1202202,1226519v,-9452,7663,-17114,17115,-17114c1228769,1209405,1236432,1217067,1236432,1226519v,9453,-7663,17115,-17115,17115c1209865,1243634,1202202,1235972,1202202,1226519xm1201235,1110148v,-9453,7663,-17115,17115,-17115c1227802,1093033,1235464,1100695,1235464,1110148v,9452,-7662,17114,-17114,17114c1208898,1127262,1201235,1119600,1201235,1110148xm1201100,996048v,-9452,7662,-17114,17115,-17114c1227667,978934,1235330,986596,1235330,996048v,9453,-7663,17115,-17115,17115c1208762,1013163,1201100,1005501,1201100,996048xm1200132,879677v,-9453,7663,-17115,17115,-17115c1226700,862562,1234362,870224,1234362,879677v,9452,-7662,17114,-17115,17114c1207795,896791,1200132,889129,1200132,879677xm1199997,765578v,-9453,7663,-17115,17115,-17115c1226564,748463,1234227,756125,1234227,765578v,9452,-7663,17114,-17115,17114c1207660,782692,1199997,775030,1199997,765578xm1199030,649206v,-9453,7663,-17115,17115,-17115c1225597,632091,1233260,639753,1233260,649206v,9452,-7663,17115,-17115,17115c1206693,666321,1199030,658658,1199030,649206xm1198895,535107v,-9453,7663,-17115,17115,-17115c1225462,517992,1233125,525654,1233125,535107v,9452,-7663,17114,-17115,17114c1206558,552221,1198895,544559,1198895,535107xm1197928,418735v,-9452,7662,-17115,17115,-17115c1224495,401620,1232158,409283,1232158,418735v,9452,-7663,17115,-17115,17115c1205590,435850,1197928,428187,1197928,418735xm1197793,304636v,-9453,7663,-17115,17115,-17115c1224360,287521,1232022,295183,1232022,304636v,9452,-7662,17114,-17114,17114c1205456,321750,1197793,314088,1197793,304636xm1196826,188264v,-9452,7662,-17115,17114,-17115c1223392,171149,1231055,178812,1231055,188264v,9452,-7663,17115,-17115,17115c1204488,205379,1196826,197716,1196826,188264xm1196690,74165v,-9453,7663,-17115,17115,-17115c1223258,57050,1230920,64712,1230920,74165v,9452,-7662,17115,-17115,17115c1204353,91280,1196690,83617,1196690,74165xm1146390,1514040v,-9452,7663,-17115,17115,-17115c1172957,1496925,1180620,1504588,1180620,1514040v,9452,-7663,17115,-17115,17115c1154053,1531155,1146390,1523492,1146390,1514040xm1146255,1399941v,-9452,7663,-17115,17115,-17115c1172822,1382826,1180485,1390489,1180485,1399941v,9452,-7663,17115,-17115,17115c1153918,1417056,1146255,1409393,1146255,1399941xm1145288,1283569v,-9452,7662,-17115,17114,-17115c1171855,1266454,1179517,1274117,1179517,1283569v,9452,-7662,17115,-17115,17115c1152950,1300684,1145288,1293021,1145288,1283569xm1145152,1169470v,-9452,7663,-17115,17115,-17115c1171720,1152355,1179382,1160018,1179382,1169470v,9452,-7662,17115,-17115,17115c1152815,1186585,1145152,1178922,1145152,1169470xm1144185,1053098v,-9452,7663,-17115,17115,-17115c1170752,1035983,1178415,1043646,1178415,1053098v,9452,-7663,17115,-17115,17115c1151848,1070213,1144185,1062550,1144185,1053098xm1144050,938999v,-9452,7663,-17115,17115,-17115c1170617,921884,1178280,929547,1178280,938999v,9452,-7663,17115,-17115,17115c1151713,956114,1144050,948451,1144050,938999xm1143083,822627v,-9452,7663,-17115,17115,-17115c1169650,805512,1177313,813175,1177313,822627v,9452,-7663,17115,-17115,17115c1150746,839742,1143083,832079,1143083,822627xm1142948,708528v,-9452,7663,-17115,17115,-17115c1169515,691413,1177178,699076,1177178,708528v,9452,-7663,17115,-17115,17115c1150611,725643,1142948,717980,1142948,708528xm1141981,592156v,-9452,7662,-17115,17115,-17115c1168548,575041,1176210,582704,1176210,592156v,9452,-7662,17115,-17114,17115c1149643,609271,1141981,601608,1141981,592156xm1141846,478057v,-9452,7662,-17115,17114,-17115c1168413,460942,1176075,468605,1176075,478057v,9452,-7662,17115,-17115,17115c1149508,495172,1141846,487509,1141846,478057xm1140878,361685v,-9452,7663,-17115,17115,-17115c1167445,344570,1175108,352233,1175108,361685v,9452,-7663,17115,-17115,17115c1148541,378800,1140878,371137,1140878,361685xm1140743,247586v,-9452,7663,-17115,17115,-17115c1167310,230471,1174973,238134,1174973,247586v,9452,-7663,17115,-17115,17115c1148406,264701,1140743,257038,1140743,247586xm1139776,131214v,-9452,7663,-17115,17115,-17115c1166343,114099,1174006,121762,1174006,131214v,9452,-7663,17115,-17115,17115c1147439,148329,1139776,140666,1139776,131214xm1139641,17115c1139641,7663,1147304,,1156756,v9452,,17115,7663,17115,17115c1173871,26567,1166208,34230,1156756,34230v-9452,,-17115,-7663,-17115,-17115xm1089475,1571089v,-9452,7663,-17114,17115,-17114c1116042,1553975,1123705,1561637,1123705,1571089v,9453,-7663,17115,-17115,17115c1097138,1588204,1089475,1580542,1089475,1571089xm1089340,1456990v,-9452,7663,-17114,17115,-17114c1115907,1439876,1123570,1447538,1123570,1456990v,9453,-7663,17115,-17115,17115c1097003,1474105,1089340,1466443,1089340,1456990xm1088373,1340619v,-9453,7663,-17115,17115,-17115c1114940,1323504,1122603,1331166,1122603,1340619v,9452,-7663,17114,-17115,17114c1096036,1357733,1088373,1350071,1088373,1340619xm1088238,1226519v,-9452,7663,-17114,17115,-17114c1114805,1209405,1122468,1217067,1122468,1226519v,9453,-7663,17115,-17115,17115c1095901,1243634,1088238,1235972,1088238,1226519xm1087271,1110148v,-9453,7662,-17115,17115,-17115c1113838,1093033,1121500,1100695,1121500,1110148v,9452,-7662,17114,-17114,17114c1094933,1127262,1087271,1119600,1087271,1110148xm1087136,996048v,-9452,7662,-17114,17114,-17114c1113703,978934,1121365,986596,1121365,996048v,9453,-7662,17115,-17115,17115c1094798,1013163,1087136,1005501,1087136,996048xm1086168,879677v,-9453,7663,-17115,17115,-17115c1112735,862562,1120398,870224,1120398,879677v,9452,-7663,17114,-17115,17114c1093831,896791,1086168,889129,1086168,879677xm1086033,765578v,-9453,7663,-17115,17115,-17115c1112600,748463,1120263,756125,1120263,765578v,9452,-7663,17114,-17115,17114c1093696,782692,1086033,775030,1086033,765578xm1085066,649206v,-9453,7663,-17115,17115,-17115c1111633,632091,1119296,639753,1119296,649206v,9452,-7663,17115,-17115,17115c1092729,666321,1085066,658658,1085066,649206xm1084931,535107v,-9453,7663,-17115,17115,-17115c1111498,517992,1119161,525654,1119161,535107v,9452,-7663,17114,-17115,17114c1092594,552221,1084931,544559,1084931,535107xm1083964,418735v,-9452,7662,-17115,17115,-17115c1110531,401620,1118194,409283,1118194,418735v,9452,-7663,17115,-17115,17115c1091626,435850,1083964,428187,1083964,418735xm1083829,304636v,-9453,7662,-17115,17115,-17115c1110396,287521,1118058,295183,1118058,304636v,9452,-7662,17114,-17114,17114c1091491,321750,1083829,314088,1083829,304636xm1082861,188264v,-9452,7663,-17115,17115,-17115c1109428,171149,1117091,178812,1117091,188264v,9452,-7663,17115,-17115,17115c1090524,205379,1082861,197716,1082861,188264xm1082726,74165v,-9453,7663,-17115,17115,-17115c1109293,57050,1116956,64712,1116956,74165v,9452,-7663,17115,-17115,17115c1090389,91280,1082726,83617,1082726,74165xm1032426,1514040v,-9452,7663,-17115,17115,-17115c1058993,1496925,1066656,1504588,1066656,1514040v,9452,-7663,17115,-17115,17115c1040089,1531155,1032426,1523492,1032426,1514040xm1032291,1399941v,-9452,7663,-17115,17115,-17115c1058858,1382826,1066520,1390489,1066520,1399941v,9452,-7662,17115,-17114,17115c1039954,1417056,1032291,1409393,1032291,1399941xm1031324,1283569v,-9452,7662,-17115,17114,-17115c1057890,1266454,1065553,1274117,1065553,1283569v,9452,-7663,17115,-17115,17115c1038986,1300684,1031324,1293021,1031324,1283569xm1031188,1169470v,-9452,7663,-17115,17115,-17115c1057756,1152355,1065418,1160018,1065418,1169470v,9452,-7662,17115,-17115,17115c1038851,1186585,1031188,1178922,1031188,1169470xm1030221,1053098v,-9452,7663,-17115,17115,-17115c1056788,1035983,1064451,1043646,1064451,1053098v,9452,-7663,17115,-17115,17115c1037884,1070213,1030221,1062550,1030221,1053098xm1030086,938999v,-9452,7663,-17115,17115,-17115c1056653,921884,1064316,929547,1064316,938999v,9452,-7663,17115,-17115,17115c1037749,956114,1030086,948451,1030086,938999xm1029119,822627v,-9452,7663,-17115,17115,-17115c1055686,805512,1063349,813175,1063349,822627v,9452,-7663,17115,-17115,17115c1036782,839742,1029119,832079,1029119,822627xm1028984,708528v,-9452,7663,-17115,17115,-17115c1055551,691413,1063214,699076,1063214,708528v,9452,-7663,17115,-17115,17115c1036647,725643,1028984,717980,1028984,708528xm1028017,592156v,-9452,7662,-17115,17114,-17115c1054584,575041,1062246,582704,1062246,592156v,9452,-7662,17115,-17115,17115c1035679,609271,1028017,601608,1028017,592156xm1027882,478057v,-9452,7662,-17115,17114,-17115c1054448,460942,1062111,468605,1062111,478057v,9452,-7663,17115,-17115,17115c1035544,495172,1027882,487509,1027882,478057xm1026914,361685v,-9452,7663,-17115,17115,-17115c1053481,344570,1061144,352233,1061144,361685v,9452,-7663,17115,-17115,17115c1034577,378800,1026914,371137,1026914,361685xm1026779,247586v,-9452,7663,-17115,17115,-17115c1053346,230471,1061009,238134,1061009,247586v,9452,-7663,17115,-17115,17115c1034442,264701,1026779,257038,1026779,247586xm1025812,131214v,-9452,7663,-17115,17115,-17115c1052379,114099,1060042,121762,1060042,131214v,9452,-7663,17115,-17115,17115c1033475,148329,1025812,140666,1025812,131214xm1025677,17115c1025677,7663,1033340,,1042792,v9452,,17115,7663,17115,17115c1059907,26567,1052244,34230,1042792,34230v-9452,,-17115,-7663,-17115,-17115xm975511,1571089v,-9452,7663,-17114,17115,-17114c1002078,1553975,1009741,1561637,1009741,1571089v,9453,-7663,17115,-17115,17115c983174,1588204,975511,1580542,975511,1571089xm975376,1456990v,-9452,7663,-17114,17115,-17114c1001943,1439876,1009606,1447538,1009606,1456990v,9453,-7663,17115,-17115,17115c983039,1474105,975376,1466443,975376,1456990xm974409,1340619v,-9453,7663,-17115,17115,-17115c1000976,1323504,1008639,1331166,1008639,1340619v,9452,-7663,17114,-17115,17114c982072,1357733,974409,1350071,974409,1340619xm974274,1226519v,-9452,7663,-17114,17115,-17114c1000841,1209405,1008504,1217067,1008504,1226519v,9453,-7663,17115,-17115,17115c981937,1243634,974274,1235972,974274,1226519xm973307,1110148v,-9453,7662,-17115,17115,-17115c999874,1093033,1007536,1100695,1007536,1110148v,9452,-7662,17114,-17114,17114c980969,1127262,973307,1119600,973307,1110148xm973172,996048v,-9452,7662,-17114,17114,-17114c999739,978934,1007401,986596,1007401,996048v,9453,-7662,17115,-17115,17115c980834,1013163,973172,1005501,973172,996048xm972204,879677v,-9453,7663,-17115,17115,-17115c998771,862562,1006434,870224,1006434,879677v,9452,-7663,17114,-17115,17114c979867,896791,972204,889129,972204,879677xm972069,765578v,-9453,7663,-17115,17115,-17115c998636,748463,1006299,756125,1006299,765578v,9452,-7663,17114,-17115,17114c979732,782692,972069,775030,972069,765578xm971102,649206v,-9453,7663,-17115,17115,-17115c997669,632091,1005332,639753,1005332,649206v,9452,-7663,17115,-17115,17115c978765,666321,971102,658658,971102,649206xm970967,535107v,-9453,7663,-17115,17115,-17115c997534,517992,1005197,525654,1005197,535107v,9452,-7663,17114,-17115,17114c978630,552221,970967,544559,970967,535107xm970000,418735v,-9452,7662,-17115,17115,-17115c996567,401620,1004229,409283,1004229,418735v,9452,-7662,17115,-17114,17115c977662,435850,970000,428187,970000,418735xm969865,304636v,-9453,7662,-17115,17115,-17115c996432,287521,1004094,295183,1004094,304636v,9452,-7662,17114,-17114,17114c977527,321750,969865,314088,969865,304636xm968897,188264v,-9452,7663,-17115,17115,-17115c995464,171149,1003127,178812,1003127,188264v,9452,-7663,17115,-17115,17115c976560,205379,968897,197716,968897,188264xm968762,74165v,-9453,7663,-17115,17115,-17115c995329,57050,1002992,64712,1002992,74165v,9452,-7663,17115,-17115,17115c976425,91280,968762,83617,968762,74165xm918462,1514040v,-9452,7662,-17115,17115,-17115c945029,1496925,952692,1504588,952692,1514040v,9452,-7663,17115,-17115,17115c926124,1531155,918462,1523492,918462,1514040xm918327,1399941v,-9452,7663,-17115,17115,-17115c944894,1382826,952556,1390489,952556,1399941v,9452,-7662,17115,-17114,17115c925990,1417056,918327,1409393,918327,1399941xm917360,1283569v,-9452,7662,-17115,17114,-17115c943926,1266454,951589,1274117,951589,1283569v,9452,-7663,17115,-17115,17115c925022,1300684,917360,1293021,917360,1283569xm917224,1169470v,-9452,7663,-17115,17115,-17115c943791,1152355,951454,1160018,951454,1169470v,9452,-7663,17115,-17115,17115c924887,1186585,917224,1178922,917224,1169470xm916257,1053098v,-9452,7663,-17115,17115,-17115c942824,1035983,950487,1043646,950487,1053098v,9452,-7663,17115,-17115,17115c923920,1070213,916257,1062550,916257,1053098xm916122,938999v,-9452,7663,-17115,17115,-17115c942689,921884,950352,929547,950352,938999v,9452,-7663,17115,-17115,17115c923785,956114,916122,948451,916122,938999xm915155,822627v,-9452,7663,-17115,17115,-17115c941722,805512,949385,813175,949385,822627v,9452,-7663,17115,-17115,17115c922818,839742,915155,832079,915155,822627xm915020,708528v,-9452,7662,-17115,17115,-17115c941587,691413,949250,699076,949250,708528v,9452,-7663,17115,-17115,17115c922682,725643,915020,717980,915020,708528xm914052,592156v,-9452,7663,-17115,17115,-17115c940620,575041,948282,582704,948282,592156v,9452,-7662,17115,-17115,17115c921715,609271,914052,601608,914052,592156xm913918,478057v,-9452,7662,-17115,17114,-17115c940484,460942,948147,468605,948147,478057v,9452,-7663,17115,-17115,17115c921580,495172,913918,487509,913918,478057xm912950,361685v,-9452,7663,-17115,17115,-17115c939517,344570,947180,352233,947180,361685v,9452,-7663,17115,-17115,17115c920613,378800,912950,371137,912950,361685xm912815,247586v,-9452,7663,-17115,17115,-17115c939382,230471,947045,238134,947045,247586v,9452,-7663,17115,-17115,17115c920478,264701,912815,257038,912815,247586xm911848,131214v,-9452,7663,-17115,17115,-17115c938415,114099,946078,121762,946078,131214v,9452,-7663,17115,-17115,17115c919511,148329,911848,140666,911848,131214xm911713,17115c911713,7663,919376,,928828,v9452,,17115,7663,17115,17115c945943,26567,938280,34230,928828,34230v-9452,,-17115,-7663,-17115,-17115xm861547,1571089v,-9452,7663,-17114,17115,-17114c888114,1553975,895777,1561637,895777,1571089v,9453,-7663,17115,-17115,17115c869210,1588204,861547,1580542,861547,1571089xm861412,1456990v,-9452,7663,-17114,17115,-17114c887979,1439876,895642,1447538,895642,1456990v,9453,-7663,17115,-17115,17115c869075,1474105,861412,1466443,861412,1456990xm860445,1340619v,-9453,7663,-17115,17115,-17115c887012,1323504,894675,1331166,894675,1340619v,9452,-7663,17114,-17115,17114c868108,1357733,860445,1350071,860445,1340619xm860310,1226519v,-9452,7663,-17114,17115,-17114c886877,1209405,894540,1217067,894540,1226519v,9453,-7663,17115,-17115,17115c867973,1243634,860310,1235972,860310,1226519xm859343,1110148v,-9453,7662,-17115,17115,-17115c885910,1093033,893572,1100695,893572,1110148v,9452,-7662,17114,-17114,17114c867005,1127262,859343,1119600,859343,1110148xm859208,996048v,-9452,7662,-17114,17114,-17114c885775,978934,893437,986596,893437,996048v,9453,-7662,17115,-17115,17115c866870,1013163,859208,1005501,859208,996048xm858240,879677v,-9453,7663,-17115,17115,-17115c884807,862562,892470,870224,892470,879677v,9452,-7663,17114,-17115,17114c865903,896791,858240,889129,858240,879677xm858105,765578v,-9453,7663,-17115,17115,-17115c884672,748463,892335,756125,892335,765578v,9452,-7663,17114,-17115,17114c865768,782692,858105,775030,858105,765578xm857138,649206v,-9453,7663,-17115,17115,-17115c883705,632091,891368,639753,891368,649206v,9452,-7663,17115,-17115,17115c864801,666321,857138,658658,857138,649206xm857003,535107v,-9453,7663,-17115,17115,-17115c883570,517992,891233,525654,891233,535107v,9452,-7663,17114,-17115,17114c864666,552221,857003,544559,857003,535107xm856036,418735v,-9452,7662,-17115,17114,-17115c882603,401620,890265,409283,890265,418735v,9452,-7662,17115,-17115,17115c863698,435850,856036,428187,856036,418735xm855901,304636v,-9453,7662,-17115,17115,-17115c882468,287521,890130,295183,890130,304636v,9452,-7662,17114,-17114,17114c863563,321750,855901,314088,855901,304636xm854933,188264v,-9452,7663,-17115,17115,-17115c881500,171149,889163,178812,889163,188264v,9452,-7663,17115,-17115,17115c862596,205379,854933,197716,854933,188264xm854798,74165v,-9453,7663,-17115,17115,-17115c881365,57050,889028,64712,889028,74165v,9452,-7663,17115,-17115,17115c862461,91280,854798,83617,854798,74165xm804498,1514040v,-9452,7662,-17115,17115,-17115c831065,1496925,838728,1504588,838728,1514040v,9452,-7663,17115,-17115,17115c812160,1531155,804498,1523492,804498,1514040xm804363,1399941v,-9452,7662,-17115,17115,-17115c830930,1382826,838592,1390489,838592,1399941v,9452,-7662,17115,-17114,17115c812025,1417056,804363,1409393,804363,1399941xm803395,1283569v,-9452,7663,-17115,17115,-17115c829962,1266454,837625,1274117,837625,1283569v,9452,-7663,17115,-17115,17115c811058,1300684,803395,1293021,803395,1283569xm803260,1169470v,-9452,7663,-17115,17115,-17115c829827,1152355,837490,1160018,837490,1169470v,9452,-7663,17115,-17115,17115c810923,1186585,803260,1178922,803260,1169470xm802293,1053098v,-9452,7663,-17115,17115,-17115c828860,1035983,836523,1043646,836523,1053098v,9452,-7663,17115,-17115,17115c809956,1070213,802293,1062550,802293,1053098xm802158,938999v,-9452,7663,-17115,17115,-17115c828725,921884,836388,929547,836388,938999v,9452,-7663,17115,-17115,17115c809821,956114,802158,948451,802158,938999xm801191,822627v,-9452,7663,-17115,17115,-17115c827758,805512,835420,813175,835420,822627v,9452,-7662,17115,-17114,17115c808854,839742,801191,832079,801191,822627xm801056,708528v,-9452,7662,-17115,17115,-17115c827623,691413,835286,699076,835286,708528v,9452,-7663,17115,-17115,17115c808718,725643,801056,717980,801056,708528xm800088,592156v,-9452,7663,-17115,17115,-17115c826656,575041,834318,582704,834318,592156v,9452,-7662,17115,-17115,17115c807751,609271,800088,601608,800088,592156xm799953,478057v,-9452,7663,-17115,17115,-17115c826520,460942,834183,468605,834183,478057v,9452,-7663,17115,-17115,17115c807616,495172,799953,487509,799953,478057xm798986,361685v,-9452,7663,-17115,17115,-17115c825553,344570,833216,352233,833216,361685v,9452,-7663,17115,-17115,17115c806649,378800,798986,371137,798986,361685xm798851,247586v,-9452,7663,-17115,17115,-17115c825418,230471,833081,238134,833081,247586v,9452,-7663,17115,-17115,17115c806514,264701,798851,257038,798851,247586xm797884,131214v,-9452,7662,-17115,17115,-17115c824451,114099,832114,121762,832114,131214v,9452,-7663,17115,-17115,17115c805546,148329,797884,140666,797884,131214xm797749,17115c797749,7663,805412,,814864,v9452,,17114,7663,17114,17115c831978,26567,824316,34230,814864,34230v-9452,,-17115,-7663,-17115,-17115xm747583,1571089v,-9452,7663,-17114,17115,-17114c774150,1553975,781813,1561637,781813,1571089v,9453,-7663,17115,-17115,17115c755246,1588204,747583,1580542,747583,1571089xm747448,1456990v,-9452,7663,-17114,17115,-17114c774015,1439876,781678,1447538,781678,1456990v,9453,-7663,17115,-17115,17115c755111,1474105,747448,1466443,747448,1456990xm746481,1340619v,-9453,7663,-17115,17115,-17115c773048,1323504,780711,1331166,780711,1340619v,9452,-7663,17114,-17115,17114c754144,1357733,746481,1350071,746481,1340619xm746346,1226519v,-9452,7663,-17114,17115,-17114c772913,1209405,780576,1217067,780576,1226519v,9453,-7663,17115,-17115,17115c754009,1243634,746346,1235972,746346,1226519xm745379,1110148v,-9453,7662,-17115,17114,-17115c771946,1093033,779608,1100695,779608,1110148v,9452,-7662,17114,-17115,17114c753041,1127262,745379,1119600,745379,1110148xm745244,996048v,-9452,7662,-17114,17114,-17114c771811,978934,779473,986596,779473,996048v,9453,-7662,17115,-17115,17115c752906,1013163,745244,1005501,745244,996048xm744276,879677v,-9453,7663,-17115,17115,-17115c770843,862562,778506,870224,778506,879677v,9452,-7663,17114,-17115,17114c751939,896791,744276,889129,744276,879677xm744141,765578v,-9453,7663,-17115,17115,-17115c770708,748463,778371,756125,778371,765578v,9452,-7663,17114,-17115,17114c751804,782692,744141,775030,744141,765578xm743174,649206v,-9453,7663,-17115,17115,-17115c769741,632091,777404,639753,777404,649206v,9452,-7663,17115,-17115,17115c750837,666321,743174,658658,743174,649206xm743039,535107v,-9453,7663,-17115,17115,-17115c769606,517992,777269,525654,777269,535107v,9452,-7663,17114,-17115,17114c750702,552221,743039,544559,743039,535107xm742072,418735v,-9452,7662,-17115,17114,-17115c768639,401620,776301,409283,776301,418735v,9452,-7662,17115,-17115,17115c749734,435850,742072,428187,742072,418735xm741937,304636v,-9453,7662,-17115,17114,-17115c768504,287521,776166,295183,776166,304636v,9452,-7662,17114,-17115,17114c749599,321750,741937,314088,741937,304636xm740969,188264v,-9452,7663,-17115,17115,-17115c767536,171149,775199,178812,775199,188264v,9452,-7663,17115,-17115,17115c748632,205379,740969,197716,740969,188264xm740834,74165v,-9453,7663,-17115,17115,-17115c767401,57050,775064,64712,775064,74165v,9452,-7663,17115,-17115,17115c748497,91280,740834,83617,740834,74165xm690534,1514040v,-9452,7662,-17115,17115,-17115c717101,1496925,724763,1504588,724763,1514040v,9452,-7662,17115,-17114,17115c698196,1531155,690534,1523492,690534,1514040xm690399,1399941v,-9452,7662,-17115,17115,-17115c716966,1382826,724628,1390489,724628,1399941v,9452,-7662,17115,-17114,17115c698061,1417056,690399,1409393,690399,1399941xm689431,1283569v,-9452,7663,-17115,17115,-17115c715998,1266454,723661,1274117,723661,1283569v,9452,-7663,17115,-17115,17115c697094,1300684,689431,1293021,689431,1283569xm689296,1169470v,-9452,7663,-17115,17115,-17115c715863,1152355,723526,1160018,723526,1169470v,9452,-7663,17115,-17115,17115c696959,1186585,689296,1178922,689296,1169470xm688329,1053098v,-9452,7663,-17115,17115,-17115c714896,1035983,722559,1043646,722559,1053098v,9452,-7663,17115,-17115,17115c695992,1070213,688329,1062550,688329,1053098xm688194,938999v,-9452,7663,-17115,17115,-17115c714761,921884,722424,929547,722424,938999v,9452,-7663,17115,-17115,17115c695857,956114,688194,948451,688194,938999xm687227,822627v,-9452,7662,-17115,17115,-17115c713794,805512,721456,813175,721456,822627v,9452,-7662,17115,-17114,17115c694889,839742,687227,832079,687227,822627xm687092,708528v,-9452,7662,-17115,17115,-17115c713659,691413,721321,699076,721321,708528v,9452,-7662,17115,-17114,17115c694754,725643,687092,717980,687092,708528xm686124,592156v,-9452,7663,-17115,17115,-17115c712691,575041,720354,582704,720354,592156v,9452,-7663,17115,-17115,17115c693787,609271,686124,601608,686124,592156xm685989,478057v,-9452,7663,-17115,17115,-17115c712556,460942,720219,468605,720219,478057v,9452,-7663,17115,-17115,17115c693652,495172,685989,487509,685989,478057xm685022,361685v,-9452,7663,-17115,17115,-17115c711589,344570,719252,352233,719252,361685v,9452,-7663,17115,-17115,17115c692685,378800,685022,371137,685022,361685xm684887,247586v,-9452,7663,-17115,17115,-17115c711454,230471,719117,238134,719117,247586v,9452,-7663,17115,-17115,17115c692550,264701,684887,257038,684887,247586xm683920,131214v,-9452,7662,-17115,17115,-17115c710487,114099,718150,121762,718150,131214v,9452,-7663,17115,-17115,17115c691582,148329,683920,140666,683920,131214xm683785,17115c683785,7663,691447,,700900,v9452,,17114,7663,17114,17115c718014,26567,710352,34230,700900,34230v-9453,,-17115,-7663,-17115,-17115xm633619,1571089v,-9452,7663,-17114,17115,-17114c660186,1553975,667849,1561637,667849,1571089v,9453,-7663,17115,-17115,17115c641282,1588204,633619,1580542,633619,1571089xm633484,1456990v,-9452,7663,-17114,17115,-17114c660051,1439876,667714,1447538,667714,1456990v,9453,-7663,17115,-17115,17115c641147,1474105,633484,1466443,633484,1456990xm632517,1340619v,-9453,7662,-17115,17115,-17115c659084,1323504,666746,1331166,666746,1340619v,9452,-7662,17114,-17114,17114c640179,1357733,632517,1350071,632517,1340619xm632382,1226519v,-9452,7662,-17114,17114,-17114c658949,1209405,666611,1217067,666611,1226519v,9453,-7662,17115,-17115,17115c640044,1243634,632382,1235972,632382,1226519xm631414,1110148v,-9453,7663,-17115,17115,-17115c657981,1093033,665644,1100695,665644,1110148v,9452,-7663,17114,-17115,17114c639077,1127262,631414,1119600,631414,1110148xm631279,996048v,-9452,7663,-17114,17115,-17114c657846,978934,665509,986596,665509,996048v,9453,-7663,17115,-17115,17115c638942,1013163,631279,1005501,631279,996048xm630312,879677v,-9453,7663,-17115,17115,-17115c656879,862562,664542,870224,664542,879677v,9452,-7663,17114,-17115,17114c637975,896791,630312,889129,630312,879677xm630177,765578v,-9453,7663,-17115,17115,-17115c656744,748463,664407,756125,664407,765578v,9452,-7663,17114,-17115,17114c637840,782692,630177,775030,630177,765578xm629210,649206v,-9453,7662,-17115,17115,-17115c655777,632091,663439,639753,663439,649206v,9452,-7662,17115,-17114,17115c636872,666321,629210,658658,629210,649206xm629075,535107v,-9453,7662,-17115,17115,-17115c655642,517992,663304,525654,663304,535107v,9452,-7662,17114,-17114,17114c636737,552221,629075,544559,629075,535107xm628107,418735v,-9452,7663,-17115,17115,-17115c654674,401620,662337,409283,662337,418735v,9452,-7663,17115,-17115,17115c635770,435850,628107,428187,628107,418735xm627972,304636v,-9453,7663,-17115,17115,-17115c654539,287521,662202,295183,662202,304636v,9452,-7663,17114,-17115,17114c635635,321750,627972,314088,627972,304636xm627005,188264v,-9452,7663,-17115,17115,-17115c653572,171149,661235,178812,661235,188264v,9452,-7663,17115,-17115,17115c634668,205379,627005,197716,627005,188264xm626870,74165v,-9453,7663,-17115,17115,-17115c653437,57050,661100,64712,661100,74165v,9452,-7663,17115,-17115,17115c634533,91280,626870,83617,626870,74165xm576569,1514040v,-9452,7663,-17115,17115,-17115c603136,1496925,610799,1504588,610799,1514040v,9452,-7663,17115,-17115,17115c584232,1531155,576569,1523492,576569,1514040xm576434,1399941v,-9452,7663,-17115,17115,-17115c603001,1382826,610664,1390489,610664,1399941v,9452,-7663,17115,-17115,17115c584097,1417056,576434,1409393,576434,1399941xm575467,1283569v,-9452,7663,-17115,17115,-17115c602034,1266454,609697,1274117,609697,1283569v,9452,-7663,17115,-17115,17115c583130,1300684,575467,1293021,575467,1283569xm575332,1169470v,-9452,7663,-17115,17115,-17115c601899,1152355,609562,1160018,609562,1169470v,9452,-7663,17115,-17115,17115c582995,1186585,575332,1178922,575332,1169470xm574365,1053098v,-9452,7663,-17115,17115,-17115c600932,1035983,608595,1043646,608595,1053098v,9452,-7663,17115,-17115,17115c582028,1070213,574365,1062550,574365,1053098xm574230,938999v,-9452,7662,-17115,17115,-17115c600797,921884,608460,929547,608460,938999v,9452,-7663,17115,-17115,17115c581892,956114,574230,948451,574230,938999xm573262,822627v,-9452,7663,-17115,17115,-17115c599829,805512,607492,813175,607492,822627v,9452,-7663,17115,-17115,17115c580925,839742,573262,832079,573262,822627xm573127,708528v,-9452,7663,-17115,17115,-17115c599694,691413,607357,699076,607357,708528v,9452,-7663,17115,-17115,17115c580790,725643,573127,717980,573127,708528xm572160,592156v,-9452,7663,-17115,17115,-17115c598727,575041,606390,582704,606390,592156v,9452,-7663,17115,-17115,17115c579823,609271,572160,601608,572160,592156xm572025,478057v,-9452,7663,-17115,17115,-17115c598592,460942,606255,468605,606255,478057v,9452,-7663,17115,-17115,17115c579688,495172,572025,487509,572025,478057xm571058,361685v,-9452,7663,-17115,17115,-17115c597625,344570,605288,352233,605288,361685v,9452,-7663,17115,-17115,17115c578721,378800,571058,371137,571058,361685xm570923,247586v,-9452,7663,-17115,17115,-17115c597490,230471,605153,238134,605153,247586v,9452,-7663,17115,-17115,17115c578586,264701,570923,257038,570923,247586xm569956,131214v,-9452,7662,-17115,17114,-17115c596523,114099,604185,121762,604185,131214v,9452,-7662,17115,-17115,17115c577618,148329,569956,140666,569956,131214xm569820,17115c569820,7663,577483,,586935,v9453,,17115,7663,17115,17115c604050,26567,596388,34230,586935,34230v-9452,,-17115,-7663,-17115,-17115xm519655,1571089v,-9452,7663,-17114,17115,-17114c546222,1553975,553885,1561637,553885,1571089v,9453,-7663,17115,-17115,17115c527318,1588204,519655,1580542,519655,1571089xm519520,1456990v,-9452,7663,-17114,17115,-17114c546087,1439876,553750,1447538,553750,1456990v,9453,-7663,17115,-17115,17115c527183,1474105,519520,1466443,519520,1456990xm518553,1340619v,-9453,7662,-17115,17114,-17115c545120,1323504,552782,1331166,552782,1340619v,9452,-7662,17114,-17115,17114c526215,1357733,518553,1350071,518553,1340619xm518418,1226519v,-9452,7662,-17114,17114,-17114c544985,1209405,552647,1217067,552647,1226519v,9453,-7662,17115,-17115,17115c526080,1243634,518418,1235972,518418,1226519xm517450,1110148v,-9453,7663,-17115,17115,-17115c544017,1093033,551680,1100695,551680,1110148v,9452,-7663,17114,-17115,17114c525113,1127262,517450,1119600,517450,1110148xm517315,996048v,-9452,7663,-17114,17115,-17114c543882,978934,551545,986596,551545,996048v,9453,-7663,17115,-17115,17115c524978,1013163,517315,1005501,517315,996048xm516348,879677v,-9453,7663,-17115,17115,-17115c542915,862562,550578,870224,550578,879677v,9452,-7663,17114,-17115,17114c524011,896791,516348,889129,516348,879677xm516213,765578v,-9453,7663,-17115,17115,-17115c542780,748463,550443,756125,550443,765578v,9452,-7663,17114,-17115,17114c523876,782692,516213,775030,516213,765578xm515246,649206v,-9453,7662,-17115,17115,-17115c541813,632091,549475,639753,549475,649206v,9452,-7662,17115,-17114,17115c522908,666321,515246,658658,515246,649206xm515111,535107v,-9453,7662,-17115,17114,-17115c541678,517992,549340,525654,549340,535107v,9452,-7662,17114,-17115,17114c522773,552221,515111,544559,515111,535107xm514143,418735v,-9452,7663,-17115,17115,-17115c540710,401620,548373,409283,548373,418735v,9452,-7663,17115,-17115,17115c521806,435850,514143,428187,514143,418735xm514008,304636v,-9453,7663,-17115,17115,-17115c540575,287521,548238,295183,548238,304636v,9452,-7663,17114,-17115,17114c521671,321750,514008,314088,514008,304636xm513041,188264v,-9452,7663,-17115,17115,-17115c539608,171149,547271,178812,547271,188264v,9452,-7663,17115,-17115,17115c520704,205379,513041,197716,513041,188264xm512906,74165v,-9453,7663,-17115,17115,-17115c539473,57050,547136,64712,547136,74165v,9452,-7663,17115,-17115,17115c520569,91280,512906,83617,512906,74165xm462605,1514040v,-9452,7663,-17115,17115,-17115c489172,1496925,496835,1504588,496835,1514040v,9452,-7663,17115,-17115,17115c470268,1531155,462605,1523492,462605,1514040xm462470,1399941v,-9452,7663,-17115,17115,-17115c489037,1382826,496700,1390489,496700,1399941v,9452,-7663,17115,-17115,17115c470133,1417056,462470,1409393,462470,1399941xm461503,1283569v,-9452,7663,-17115,17115,-17115c488070,1266454,495733,1274117,495733,1283569v,9452,-7663,17115,-17115,17115c469166,1300684,461503,1293021,461503,1283569xm461368,1169470v,-9452,7663,-17115,17115,-17115c487935,1152355,495598,1160018,495598,1169470v,9452,-7663,17115,-17115,17115c469031,1186585,461368,1178922,461368,1169470xm460401,1053098v,-9452,7662,-17115,17115,-17115c486968,1035983,494630,1043646,494630,1053098v,9452,-7662,17115,-17114,17115c468063,1070213,460401,1062550,460401,1053098xm460266,938999v,-9452,7662,-17115,17115,-17115c486833,921884,494495,929547,494495,938999v,9452,-7662,17115,-17114,17115c467928,956114,460266,948451,460266,938999xm459298,822627v,-9452,7663,-17115,17115,-17115c485865,805512,493528,813175,493528,822627v,9452,-7663,17115,-17115,17115c466961,839742,459298,832079,459298,822627xm459163,708528v,-9452,7663,-17115,17115,-17115c485730,691413,493393,699076,493393,708528v,9452,-7663,17115,-17115,17115c466826,725643,459163,717980,459163,708528xm458196,592156v,-9452,7663,-17115,17115,-17115c484763,575041,492426,582704,492426,592156v,9452,-7663,17115,-17115,17115c465859,609271,458196,601608,458196,592156xm458061,478057v,-9452,7663,-17115,17115,-17115c484628,460942,492291,468605,492291,478057v,9452,-7663,17115,-17115,17115c465724,495172,458061,487509,458061,478057xm457094,361685v,-9452,7662,-17115,17115,-17115c483661,344570,491323,352233,491323,361685v,9452,-7662,17115,-17114,17115c464756,378800,457094,371137,457094,361685xm456959,247586v,-9452,7662,-17115,17115,-17115c483526,230471,491188,238134,491188,247586v,9452,-7662,17115,-17114,17115c464621,264701,456959,257038,456959,247586xm455991,131214v,-9452,7663,-17115,17115,-17115c482558,114099,490221,121762,490221,131214v,9452,-7663,17115,-17115,17115c463654,148329,455991,140666,455991,131214xm455856,17115c455856,7663,463519,,472971,v9452,,17115,7663,17115,17115c490086,26567,482423,34230,472971,34230v-9452,,-17115,-7663,-17115,-17115xm405691,1571089v,-9452,7663,-17114,17115,-17114c432258,1553975,439921,1561637,439921,1571089v,9453,-7663,17115,-17115,17115c413354,1588204,405691,1580542,405691,1571089xm405556,1456990v,-9452,7663,-17114,17115,-17114c432123,1439876,439786,1447538,439786,1456990v,9453,-7663,17115,-17115,17115c413219,1474105,405556,1466443,405556,1456990xm404589,1340619v,-9453,7662,-17115,17114,-17115c431156,1323504,438818,1331166,438818,1340619v,9452,-7662,17114,-17115,17114c412251,1357733,404589,1350071,404589,1340619xm404454,1226519v,-9452,7662,-17114,17114,-17114c431021,1209405,438683,1217067,438683,1226519v,9453,-7662,17115,-17115,17115c412116,1243634,404454,1235972,404454,1226519xm403486,1110148v,-9453,7663,-17115,17115,-17115c430053,1093033,437716,1100695,437716,1110148v,9452,-7663,17114,-17115,17114c411149,1127262,403486,1119600,403486,1110148xm403351,996048v,-9452,7663,-17114,17115,-17114c429918,978934,437581,986596,437581,996048v,9453,-7663,17115,-17115,17115c411014,1013163,403351,1005501,403351,996048xm402384,879677v,-9453,7663,-17115,17115,-17115c428951,862562,436614,870224,436614,879677v,9452,-7663,17114,-17115,17114c410047,896791,402384,889129,402384,879677xm402249,765578v,-9453,7663,-17115,17115,-17115c428816,748463,436479,756125,436479,765578v,9452,-7663,17114,-17115,17114c409912,782692,402249,775030,402249,765578xm401282,649206v,-9453,7662,-17115,17114,-17115c427849,632091,435511,639753,435511,649206v,9452,-7662,17115,-17115,17115c408944,666321,401282,658658,401282,649206xm401147,535107v,-9453,7662,-17115,17114,-17115c427714,517992,435376,525654,435376,535107v,9452,-7662,17114,-17115,17114c408809,552221,401147,544559,401147,535107xm400179,418735v,-9452,7663,-17115,17115,-17115c426746,401620,434409,409283,434409,418735v,9452,-7663,17115,-17115,17115c407842,435850,400179,428187,400179,418735xm400044,304636v,-9453,7663,-17115,17115,-17115c426611,287521,434274,295183,434274,304636v,9452,-7663,17114,-17115,17114c407707,321750,400044,314088,400044,304636xm399077,188264v,-9452,7663,-17115,17115,-17115c425644,171149,433307,178812,433307,188264v,9452,-7663,17115,-17115,17115c406740,205379,399077,197716,399077,188264xm398942,74165v,-9453,7663,-17115,17115,-17115c425509,57050,433172,64712,433172,74165v,9452,-7663,17115,-17115,17115c406605,91280,398942,83617,398942,74165xm348641,1514040v,-9452,7663,-17115,17115,-17115c375208,1496925,382871,1504588,382871,1514040v,9452,-7663,17115,-17115,17115c356304,1531155,348641,1523492,348641,1514040xm348506,1399941v,-9452,7663,-17115,17115,-17115c375073,1382826,382736,1390489,382736,1399941v,9452,-7663,17115,-17115,17115c356169,1417056,348506,1409393,348506,1399941xm347539,1283569v,-9452,7663,-17115,17115,-17115c374106,1266454,381769,1274117,381769,1283569v,9452,-7663,17115,-17115,17115c355202,1300684,347539,1293021,347539,1283569xm347404,1169470v,-9452,7663,-17115,17115,-17115c373971,1152355,381634,1160018,381634,1169470v,9452,-7663,17115,-17115,17115c355067,1186585,347404,1178922,347404,1169470xm346437,1053098v,-9452,7662,-17115,17115,-17115c373004,1035983,380666,1043646,380666,1053098v,9452,-7662,17115,-17114,17115c354099,1070213,346437,1062550,346437,1053098xm346302,938999v,-9452,7662,-17115,17115,-17115c372869,921884,380531,929547,380531,938999v,9452,-7662,17115,-17114,17115c353964,956114,346302,948451,346302,938999xm345334,822627v,-9452,7663,-17115,17115,-17115c371901,805512,379564,813175,379564,822627v,9452,-7663,17115,-17115,17115c352997,839742,345334,832079,345334,822627xm345199,708528v,-9452,7663,-17115,17115,-17115c371766,691413,379429,699076,379429,708528v,9452,-7663,17115,-17115,17115c352862,725643,345199,717980,345199,708528xm344232,592156v,-9452,7663,-17115,17115,-17115c370799,575041,378462,582704,378462,592156v,9452,-7663,17115,-17115,17115c351895,609271,344232,601608,344232,592156xm344097,478057v,-9452,7663,-17115,17115,-17115c370664,460942,378327,468605,378327,478057v,9452,-7663,17115,-17115,17115c351760,495172,344097,487509,344097,478057xm343130,361685v,-9452,7662,-17115,17115,-17115c369697,344570,377359,352233,377359,361685v,9452,-7662,17115,-17114,17115c350792,378800,343130,371137,343130,361685xm342995,247586v,-9452,7662,-17115,17115,-17115c369562,230471,377224,238134,377224,247586v,9452,-7662,17115,-17114,17115c350657,264701,342995,257038,342995,247586xm342027,131214v,-9452,7663,-17115,17115,-17115c368594,114099,376257,121762,376257,131214v,9452,-7663,17115,-17115,17115c349690,148329,342027,140666,342027,131214xm341892,17115c341892,7663,349555,,359007,v9452,,17115,7663,17115,17115c376122,26567,368459,34230,359007,34230v-9452,,-17115,-7663,-17115,-17115xm291727,1571089v,-9452,7663,-17114,17115,-17114c318294,1553975,325957,1561637,325957,1571089v,9453,-7663,17115,-17115,17115c299390,1588204,291727,1580542,291727,1571089xm291592,1456990v,-9452,7663,-17114,17115,-17114c318159,1439876,325822,1447538,325822,1456990v,9453,-7663,17115,-17115,17115c299255,1474105,291592,1466443,291592,1456990xm290625,1340619v,-9453,7662,-17115,17114,-17115c317192,1323504,324854,1331166,324854,1340619v,9452,-7662,17114,-17115,17114c298287,1357733,290625,1350071,290625,1340619xm290489,1226519v,-9452,7663,-17114,17115,-17114c317057,1209405,324719,1217067,324719,1226519v,9453,-7662,17115,-17115,17115c298152,1243634,290489,1235972,290489,1226519xm289522,1110148v,-9453,7663,-17115,17115,-17115c316089,1093033,323752,1100695,323752,1110148v,9452,-7663,17114,-17115,17114c297185,1127262,289522,1119600,289522,1110148xm289387,996048v,-9452,7663,-17114,17115,-17114c315954,978934,323617,986596,323617,996048v,9453,-7663,17115,-17115,17115c297050,1013163,289387,1005501,289387,996048xm288420,879677v,-9453,7663,-17115,17115,-17115c314987,862562,322650,870224,322650,879677v,9452,-7663,17114,-17115,17114c296083,896791,288420,889129,288420,879677xm288285,765578v,-9453,7663,-17115,17115,-17115c314852,748463,322515,756125,322515,765578v,9452,-7663,17114,-17115,17114c295948,782692,288285,775030,288285,765578xm287318,649206v,-9453,7662,-17115,17114,-17115c313885,632091,321547,639753,321547,649206v,9452,-7662,17115,-17115,17115c294980,666321,287318,658658,287318,649206xm287183,535107v,-9453,7662,-17115,17114,-17115c313750,517992,321412,525654,321412,535107v,9452,-7662,17114,-17115,17114c294845,552221,287183,544559,287183,535107xm286215,418735v,-9452,7663,-17115,17115,-17115c312782,401620,320445,409283,320445,418735v,9452,-7663,17115,-17115,17115c293878,435850,286215,428187,286215,418735xm286080,304636v,-9453,7663,-17115,17115,-17115c312647,287521,320310,295183,320310,304636v,9452,-7663,17114,-17115,17114c293743,321750,286080,314088,286080,304636xm285113,188264v,-9452,7663,-17115,17115,-17115c311680,171149,319343,178812,319343,188264v,9452,-7663,17115,-17115,17115c292776,205379,285113,197716,285113,188264xm284978,74165v,-9453,7663,-17115,17115,-17115c311545,57050,319208,64712,319208,74165v,9452,-7663,17115,-17115,17115c292641,91280,284978,83617,284978,74165xm234677,1514040v,-9452,7663,-17115,17115,-17115c261244,1496925,268907,1504588,268907,1514040v,9452,-7663,17115,-17115,17115c242340,1531155,234677,1523492,234677,1514040xm234542,1399941v,-9452,7663,-17115,17115,-17115c261109,1382826,268772,1390489,268772,1399941v,9452,-7663,17115,-17115,17115c242205,1417056,234542,1409393,234542,1399941xm233575,1283569v,-9452,7663,-17115,17115,-17115c260142,1266454,267805,1274117,267805,1283569v,9452,-7663,17115,-17115,17115c241238,1300684,233575,1293021,233575,1283569xm233440,1169470v,-9452,7663,-17115,17115,-17115c260007,1152355,267670,1160018,267670,1169470v,9452,-7663,17115,-17115,17115c241103,1186585,233440,1178922,233440,1169470xm232473,1053098v,-9452,7662,-17115,17115,-17115c259040,1035983,266702,1043646,266702,1053098v,9452,-7662,17115,-17114,17115c240135,1070213,232473,1062550,232473,1053098xm232338,938999v,-9452,7662,-17115,17114,-17115c258905,921884,266567,929547,266567,938999v,9452,-7662,17115,-17115,17115c240000,956114,232338,948451,232338,938999xm231370,822627v,-9452,7663,-17115,17115,-17115c257937,805512,265600,813175,265600,822627v,9452,-7663,17115,-17115,17115c239033,839742,231370,832079,231370,822627xm231235,708528v,-9452,7663,-17115,17115,-17115c257802,691413,265465,699076,265465,708528v,9452,-7663,17115,-17115,17115c238898,725643,231235,717980,231235,708528xm230268,592156v,-9452,7663,-17115,17115,-17115c256835,575041,264498,582704,264498,592156v,9452,-7663,17115,-17115,17115c237931,609271,230268,601608,230268,592156xm230133,478057v,-9452,7663,-17115,17115,-17115c256700,460942,264363,468605,264363,478057v,9452,-7663,17115,-17115,17115c237796,495172,230133,487509,230133,478057xm229166,361685v,-9452,7662,-17115,17115,-17115c255733,344570,263395,352233,263395,361685v,9452,-7662,17115,-17114,17115c236828,378800,229166,371137,229166,361685xm229031,247586v,-9452,7662,-17115,17115,-17115c255598,230471,263260,238134,263260,247586v,9452,-7662,17115,-17114,17115c236693,264701,229031,257038,229031,247586xm228063,131214v,-9452,7663,-17115,17115,-17115c254630,114099,262293,121762,262293,131214v,9452,-7663,17115,-17115,17115c235726,148329,228063,140666,228063,131214xm227928,17115c227928,7663,235591,,245043,v9452,,17115,7663,17115,17115c262158,26567,254495,34230,245043,34230v-9452,,-17115,-7663,-17115,-17115xm177763,1571089v,-9452,7662,-17114,17115,-17114c204330,1553975,211993,1561637,211993,1571089v,9453,-7663,17115,-17115,17115c185425,1588204,177763,1580542,177763,1571089xm177628,1456990v,-9452,7662,-17114,17115,-17114c204195,1439876,211857,1447538,211857,1456990v,9453,-7662,17115,-17114,17115c185290,1474105,177628,1466443,177628,1456990xm176660,1340619v,-9453,7663,-17115,17115,-17115c203227,1323504,210890,1331166,210890,1340619v,9452,-7663,17114,-17115,17114c184323,1357733,176660,1350071,176660,1340619xm176525,1226519v,-9452,7663,-17114,17115,-17114c203092,1209405,210755,1217067,210755,1226519v,9453,-7663,17115,-17115,17115c184188,1243634,176525,1235972,176525,1226519xm175558,1110148v,-9453,7663,-17115,17115,-17115c202125,1093033,209788,1100695,209788,1110148v,9452,-7663,17114,-17115,17114c183221,1127262,175558,1119600,175558,1110148xm175423,996048v,-9452,7663,-17114,17115,-17114c201990,978934,209653,986596,209653,996048v,9453,-7663,17115,-17115,17115c183086,1013163,175423,1005501,175423,996048xm174456,879677v,-9453,7663,-17115,17115,-17115c201023,862562,208686,870224,208686,879677v,9452,-7663,17114,-17115,17114c182119,896791,174456,889129,174456,879677xm174321,765578v,-9453,7663,-17115,17115,-17115c200888,748463,208551,756125,208551,765578v,9452,-7663,17114,-17115,17114c181984,782692,174321,775030,174321,765578xm173353,649206v,-9453,7663,-17115,17115,-17115c199921,632091,207583,639753,207583,649206v,9452,-7662,17115,-17115,17115c181016,666321,173353,658658,173353,649206xm173218,535107v,-9453,7663,-17115,17115,-17115c199785,517992,207448,525654,207448,535107v,9452,-7663,17114,-17115,17114c180881,552221,173218,544559,173218,535107xm172251,418735v,-9452,7663,-17115,17115,-17115c198818,401620,206481,409283,206481,418735v,9452,-7663,17115,-17115,17115c179914,435850,172251,428187,172251,418735xm172116,304636v,-9453,7663,-17115,17115,-17115c198683,287521,206346,295183,206346,304636v,9452,-7663,17114,-17115,17114c179779,321750,172116,314088,172116,304636xm171149,188264v,-9452,7663,-17115,17115,-17115c197716,171149,205379,178812,205379,188264v,9452,-7663,17115,-17115,17115c178812,205379,171149,197716,171149,188264xm171014,74165v,-9453,7663,-17115,17115,-17115c197581,57050,205244,64712,205244,74165v,9452,-7663,17115,-17115,17115c178677,91280,171014,83617,171014,74165xm120713,1514040v,-9452,7663,-17115,17115,-17115c147280,1496925,154943,1504588,154943,1514040v,9452,-7663,17115,-17115,17115c128376,1531155,120713,1523492,120713,1514040xm120578,1399941v,-9452,7663,-17115,17115,-17115c147145,1382826,154808,1390489,154808,1399941v,9452,-7663,17115,-17115,17115c128241,1417056,120578,1409393,120578,1399941xm119611,1283569v,-9452,7663,-17115,17115,-17115c146178,1266454,153841,1274117,153841,1283569v,9452,-7663,17115,-17115,17115c127274,1300684,119611,1293021,119611,1283569xm119476,1169470v,-9452,7663,-17115,17115,-17115c146043,1152355,153706,1160018,153706,1169470v,9452,-7663,17115,-17115,17115c127139,1186585,119476,1178922,119476,1169470xm118509,1053098v,-9452,7662,-17115,17114,-17115c145076,1035983,152738,1043646,152738,1053098v,9452,-7662,17115,-17115,17115c126171,1070213,118509,1062550,118509,1053098xm118374,938999v,-9452,7662,-17115,17114,-17115c144941,921884,152603,929547,152603,938999v,9452,-7662,17115,-17115,17115c126036,956114,118374,948451,118374,938999xm117406,822627v,-9452,7663,-17115,17115,-17115c143973,805512,151636,813175,151636,822627v,9452,-7663,17115,-17115,17115c125069,839742,117406,832079,117406,822627xm117271,708528v,-9452,7663,-17115,17115,-17115c143838,691413,151501,699076,151501,708528v,9452,-7663,17115,-17115,17115c124934,725643,117271,717980,117271,708528xm116304,592156v,-9452,7663,-17115,17115,-17115c142871,575041,150534,582704,150534,592156v,9452,-7663,17115,-17115,17115c123967,609271,116304,601608,116304,592156xm116169,478057v,-9452,7663,-17115,17115,-17115c142736,460942,150399,468605,150399,478057v,9452,-7663,17115,-17115,17115c123832,495172,116169,487509,116169,478057xm115202,361685v,-9452,7662,-17115,17114,-17115c141769,344570,149431,352233,149431,361685v,9452,-7662,17115,-17115,17115c122864,378800,115202,371137,115202,361685xm115067,247586v,-9452,7662,-17115,17114,-17115c141634,230471,149296,238134,149296,247586v,9452,-7662,17115,-17115,17115c122729,264701,115067,257038,115067,247586xm114099,131214v,-9452,7663,-17115,17115,-17115c140666,114099,148329,121762,148329,131214v,9452,-7663,17115,-17115,17115c121762,148329,114099,140666,114099,131214xm113964,17115c113964,7663,121627,,131079,v9452,,17115,7663,17115,17115c148194,26567,140531,34230,131079,34230v-9452,,-17115,-7663,-17115,-17115xm63799,1571089v,-9452,7662,-17114,17115,-17114c90366,1553975,98028,1561637,98028,1571089v,9453,-7662,17115,-17114,17115c71461,1588204,63799,1580542,63799,1571089xm63664,1456990v,-9452,7662,-17114,17115,-17114c90231,1439876,97893,1447538,97893,1456990v,9453,-7662,17115,-17114,17115c71326,1474105,63664,1466443,63664,1456990xm62696,1340619v,-9453,7663,-17115,17115,-17115c89263,1323504,96926,1331166,96926,1340619v,9452,-7663,17114,-17115,17114c70359,1357733,62696,1350071,62696,1340619xm62561,1226519v,-9452,7663,-17114,17115,-17114c89128,1209405,96791,1217067,96791,1226519v,9453,-7663,17115,-17115,17115c70224,1243634,62561,1235972,62561,1226519xm61594,1110148v,-9453,7663,-17115,17115,-17115c88161,1093033,95824,1100695,95824,1110148v,9452,-7663,17114,-17115,17114c69257,1127262,61594,1119600,61594,1110148xm61459,996048v,-9452,7663,-17114,17115,-17114c88026,978934,95689,986596,95689,996048v,9453,-7663,17115,-17115,17115c69122,1013163,61459,1005501,61459,996048xm60492,879677v,-9453,7662,-17115,17115,-17115c87059,862562,94721,870224,94721,879677v,9452,-7662,17114,-17114,17114c68154,896791,60492,889129,60492,879677xm60357,765578v,-9453,7662,-17115,17115,-17115c86924,748463,94586,756125,94586,765578v,9452,-7662,17114,-17114,17114c68019,782692,60357,775030,60357,765578xm59389,649206v,-9453,7663,-17115,17115,-17115c85956,632091,93619,639753,93619,649206v,9452,-7663,17115,-17115,17115c67052,666321,59389,658658,59389,649206xm59254,535107v,-9453,7663,-17115,17115,-17115c85821,517992,93484,525654,93484,535107v,9452,-7663,17114,-17115,17114c66917,552221,59254,544559,59254,535107xm58287,418735v,-9452,7663,-17115,17115,-17115c84854,401620,92517,409283,92517,418735v,9452,-7663,17115,-17115,17115c65950,435850,58287,428187,58287,418735xm58152,304636v,-9453,7663,-17115,17115,-17115c84719,287521,92382,295183,92382,304636v,9452,-7663,17114,-17115,17114c65815,321750,58152,314088,58152,304636xm57185,188264v,-9452,7663,-17115,17115,-17115c83752,171149,91415,178812,91415,188264v,9452,-7663,17115,-17115,17115c64848,205379,57185,197716,57185,188264xm57050,74165v,-9453,7662,-17115,17115,-17115c83617,57050,91280,64712,91280,74165v,9452,-7663,17115,-17115,17115c64712,91280,57050,83617,57050,74165xm6749,1514040v,-9452,7663,-17115,17115,-17115c33316,1496925,40979,1504588,40979,1514040v,9452,-7663,17115,-17115,17115c14412,1531155,6749,1523492,6749,1514040xm6614,1399941v,-9452,7663,-17115,17115,-17115c33181,1382826,40844,1390489,40844,1399941v,9452,-7663,17115,-17115,17115c14277,1417056,6614,1409393,6614,1399941xm5647,1283569v,-9452,7663,-17115,17115,-17115c32214,1266454,39877,1274117,39877,1283569v,9452,-7663,17115,-17115,17115c13310,1300684,5647,1293021,5647,1283569xm5512,1169470v,-9452,7663,-17115,17115,-17115c32079,1152355,39742,1160018,39742,1169470v,9452,-7663,17115,-17115,17115c13175,1186585,5512,1178922,5512,1169470xm4545,1053098v,-9452,7662,-17115,17114,-17115c31112,1035983,38774,1043646,38774,1053098v,9452,-7662,17115,-17115,17115c12207,1070213,4545,1062550,4545,1053098xm4410,938999v,-9452,7662,-17115,17114,-17115c30977,921884,38639,929547,38639,938999v,9452,-7662,17115,-17115,17115c12072,956114,4410,948451,4410,938999xm3442,822627v,-9452,7663,-17115,17115,-17115c30009,805512,37672,813175,37672,822627v,9452,-7663,17115,-17115,17115c11105,839742,3442,832079,3442,822627xm3307,708528v,-9452,7663,-17115,17115,-17115c29874,691413,37537,699076,37537,708528v,9452,-7663,17115,-17115,17115c10970,725643,3307,717980,3307,708528xm2340,592156v,-9452,7663,-17115,17115,-17115c28907,575041,36570,582704,36570,592156v,9452,-7663,17115,-17115,17115c10003,609271,2340,601608,2340,592156xm2205,478057v,-9452,7663,-17115,17115,-17115c28772,460942,36435,468605,36435,478057v,9452,-7663,17115,-17115,17115c9868,495172,2205,487509,2205,478057xm1238,361685v,-9452,7662,-17115,17114,-17115c27805,344570,35467,352233,35467,361685v,9452,-7662,17115,-17115,17115c8900,378800,1238,371137,1238,361685xm1103,247586v,-9452,7662,-17115,17114,-17115c27670,230471,35332,238134,35332,247586v,9452,-7662,17115,-17115,17115c8765,264701,1103,257038,1103,247586xm135,131214v,-9452,7663,-17115,17115,-17115c26702,114099,34365,121762,34365,131214v,9452,-7663,17115,-17115,17115c7798,148329,135,140666,135,131214xm,17115c,7663,7663,,17115,v9452,,17115,7663,17115,17115c34230,26567,26567,34230,17115,34230,7663,34230,,26567,,17115xe" fillcolor="white [3212]" stroked="f" strokeweight="1pt">
                      <v:stroke joinstyle="miter"/>
                      <v:path arrowok="t" o:connecttype="custom" o:connectlocs="1431368,1571089;1436380,1558987;1439234,1557805;1439234,1584373;1436380,1583191;1431368,1571089;1431232,1456990;1436245,1444889;1439234,1443650;1439234,1470330;1436245,1469092;1431232,1456990;1430265,1340619;1435278,1328517;1439234,1326878;1439234,1354359;1435278,1352721;1430265,1340619;1430130,1226519;1435143,1214417;1439234,1212723;1439234,1240316;1435143,1238621;1430130,1226519;1429163,1110148;1434176,1098046;1439234,1095951;1439234,1124345;1434176,1122249;1429163,1110148;1429028,996048;1434041,983946;1439234,981795;1439234,1010302;1434041,1008150;1429028,996048;1428060,879677;1433073,867575;1439234,865023;1439234,894330;1433073,891779;1428060,879677;1427926,765578;1432939,753476;1439234,750868;1439234,780287;1432939,777680;1427926,765578;1426958,649206;1431971,637104;1439234,634095;1439234,664316;1431971,661308;1426958,649206;1426823,535107;1431836,523005;1439234,519940;1439234,550273;1431836,547208;1426823,535107;1425856,418735;1430869,406633;1439234,403168;1439234,434302;1430869,430837;1425856,418735;1425721,304636;1430734,292534;1439234,289013;1439234,320258;1430734,316738;1425721,304636;1424754,188264;1429766,176162;1439234,172240;1439234,204288;1429766,200366;1424754,188264;1424618,74165;1429631,62063;1439234,58085;1439234,90245;1429631,86267;1424618,74165;1374318,1514040;1391433,1496925;1408548,1514040;1391433,1531155;1374318,1514040;1374183,1399941;1391298,1382826;1408413,1399941;1391298,1417056;1374183,1399941;1373216,1283569;1390330,1266454;1407445,1283569;1390330,1300684;1373216,1283569;1373081,1169470;1390196,1152355;1407310,1169470;1390196,1186585;1373081,1169470;1372113,1053098;1389228,1035983;1406343,1053098;1389228,1070213;1372113,1053098;1371978,938999;1389093,921884;1406208,938999;1389093,956114;1371978,938999;1371011,822627;1388126,805512;1405241,822627;1388126,839742;1371011,822627;1370876,708528;1387991,691413;1405106,708528;1387991,725643;1370876,708528;1369909,592156;1387024,575041;1404138,592156;1387024,609271;1369909,592156;1369774,478057;1386888,460942;1404003,478057;1386888,495172;1369774,478057;1368806,361685;1385921,344570;1403036,361685;1385921,378800;1368806,361685;1368671,247586;1385786,230471;1402901,247586;1385786,264701;1368671,247586;1367704,131214;1384819,114099;1401934,131214;1384819,148329;1367704,131214;1367569,17115;1384684,0;1401799,17115;1384684,34230;1367569,17115;1317404,1571089;1334518,1553975;1351633,1571089;1334518,1588204;1317404,1571089;1317268,1456990;1334383,1439876;1351498,1456990;1334383,1474105;1317268,1456990;1316301,1340619;1333416,1323504;1350531,1340619;1333416,1357733;1316301,1340619;1316166,1226519;1333281,1209405;1350396,1226519;1333281,1243634;1316166,1226519;1315199,1110148;1332314,1093033;1349428,1110148;1332314,1127262;1315199,1110148;1315064,996048;1332179,978934;1349294,996048;1332179,1013163;1315064,996048;1314096,879677;1331211,862562;1348326,879677;1331211,896791;1314096,879677;1313962,765578;1331076,748463;1348191,765578;1331076,782692;1313962,765578;1312994,649206;1330109,632091;1347224,649206;1330109,666321;1312994,649206;1312859,535107;1329974,517992;1347089,535107;1329974,552221;1312859,535107;1311892,418735;1329007,401620;1346122,418735;1329007,435850;1311892,418735;1311757,304636;1328872,287521;1345986,304636;1328872,321750;1311757,304636;1310790,188264;1327904,171149;1345019,188264;1327904,205379;1310790,188264;1310654,74165;1327769,57050;1344884,74165;1327769,91280;1310654,74165;1260354,1514040;1277469,1496925;1294584,1514040;1277469,1531155;1260354,1514040;1260219,1399941;1277334,1382826;1294449,1399941;1277334,1417056;1260219,1399941;1259252,1283569;1276366,1266454;1293481,1283569;1276366,1300684;1259252,1283569;1259117,1169470;1276231,1152355;1293346,1169470;1276231,1186585;1259117,1169470;1258149,1053098;1275264,1035983;1292379,1053098;1275264,1070213;1258149,1053098;1258014,938999;1275129,921884;1292244,938999;1275129,956114;1258014,938999;1257047,822627;1274162,805512;1291277,822627;1274162,839742;1257047,822627;1256912,708528;1274027,691413;1291142,708528;1274027,725643;1256912,708528;1255945,592156;1273060,575041;1290174,592156;1273060,609271;1255945,592156;1255810,478057;1272924,460942;1290039,478057;1272924,495172;1255810,478057;1254842,361685;1271957,344570;1289072,361685;1271957,378800;1254842,361685;1254707,247586;1271822,230471;1288937,247586;1271822,264701;1254707,247586;1253740,131214;1270855,114099;1287970,131214;1270855,148329;1253740,131214;1253605,17115;1270720,0;1287835,17115;1270720,34230;1253605,17115;1203439,1571089;1220554,1553975;1237669,1571089;1220554,1588204;1203439,1571089;1203304,1456990;1220419,1439876;1237534,1456990;1220419,1474105;1203304,1456990;1202337,1340619;1219452,1323504;1236567,1340619;1219452,1357733;1202337,1340619;1202202,1226519;1219317,1209405;1236432,1226519;1219317,1243634;1202202,1226519;1201235,1110148;1218350,1093033;1235464,1110148;1218350,1127262;1201235,1110148;1201100,996048;1218215,978934;1235330,996048;1218215,1013163;1201100,996048;1200132,879677;1217247,862562;1234362,879677;1217247,896791;1200132,879677;1199997,765578;1217112,748463;1234227,765578;1217112,782692;1199997,765578;1199030,649206;1216145,632091;1233260,649206;1216145,666321;1199030,649206;1198895,535107;1216010,517992;1233125,535107;1216010,552221;1198895,535107;1197928,418735;1215043,401620;1232158,418735;1215043,435850;1197928,418735;1197793,304636;1214908,287521;1232022,304636;1214908,321750;1197793,304636;1196826,188264;1213940,171149;1231055,188264;1213940,205379;1196826,188264;1196690,74165;1213805,57050;1230920,74165;1213805,91280;1196690,74165;1146390,1514040;1163505,1496925;1180620,1514040;1163505,1531155;1146390,1514040;1146255,1399941;1163370,1382826;1180485,1399941;1163370,1417056;1146255,1399941;1145288,1283569;1162402,1266454;1179517,1283569;1162402,1300684;1145288,1283569;1145152,1169470;1162267,1152355;1179382,1169470;1162267,1186585;1145152,1169470;1144185,1053098;1161300,1035983;1178415,1053098;1161300,1070213;1144185,1053098;1144050,938999;1161165,921884;1178280,938999;1161165,956114;1144050,938999;1143083,822627;1160198,805512;1177313,822627;1160198,839742;1143083,822627;1142948,708528;1160063,691413;1177178,708528;1160063,725643;1142948,708528;1141981,592156;1159096,575041;1176210,592156;1159096,609271;1141981,592156;1141846,478057;1158960,460942;1176075,478057;1158960,495172;1141846,478057;1140878,361685;1157993,344570;1175108,361685;1157993,378800;1140878,361685;1140743,247586;1157858,230471;1174973,247586;1157858,264701;1140743,247586;1139776,131214;1156891,114099;1174006,131214;1156891,148329;1139776,131214;1139641,17115;1156756,0;1173871,17115;1156756,34230;1139641,17115;1089475,1571089;1106590,1553975;1123705,1571089;1106590,1588204;1089475,1571089;1089340,1456990;1106455,1439876;1123570,1456990;1106455,1474105;1089340,1456990;1088373,1340619;1105488,1323504;1122603,1340619;1105488,1357733;1088373,1340619;1088238,1226519;1105353,1209405;1122468,1226519;1105353,1243634;1088238,1226519;1087271,1110148;1104386,1093033;1121500,1110148;1104386,1127262;1087271,1110148;1087136,996048;1104250,978934;1121365,996048;1104250,1013163;1087136,996048;1086168,879677;1103283,862562;1120398,879677;1103283,896791;1086168,879677;1086033,765578;1103148,748463;1120263,765578;1103148,782692;1086033,765578;1085066,649206;1102181,632091;1119296,649206;1102181,666321;1085066,649206;1084931,535107;1102046,517992;1119161,535107;1102046,552221;1084931,535107;1083964,418735;1101079,401620;1118194,418735;1101079,435850;1083964,418735;1083829,304636;1100944,287521;1118058,304636;1100944,321750;1083829,304636;1082861,188264;1099976,171149;1117091,188264;1099976,205379;1082861,188264;1082726,74165;1099841,57050;1116956,74165;1099841,91280;1082726,74165;1032426,1514040;1049541,1496925;1066656,1514040;1049541,1531155;1032426,1514040;1032291,1399941;1049406,1382826;1066520,1399941;1049406,1417056;1032291,1399941;1031324,1283569;1048438,1266454;1065553,1283569;1048438,1300684;1031324,1283569;1031188,1169470;1048303,1152355;1065418,1169470;1048303,1186585;1031188,1169470;1030221,1053098;1047336,1035983;1064451,1053098;1047336,1070213;1030221,1053098;1030086,938999;1047201,921884;1064316,938999;1047201,956114;1030086,938999;1029119,822627;1046234,805512;1063349,822627;1046234,839742;1029119,822627;1028984,708528;1046099,691413;1063214,708528;1046099,725643;1028984,708528;1028017,592156;1045131,575041;1062246,592156;1045131,609271;1028017,592156;1027882,478057;1044996,460942;1062111,478057;1044996,495172;1027882,478057;1026914,361685;1044029,344570;1061144,361685;1044029,378800;1026914,361685;1026779,247586;1043894,230471;1061009,247586;1043894,264701;1026779,247586;1025812,131214;1042927,114099;1060042,131214;1042927,148329;1025812,131214;1025677,17115;1042792,0;1059907,17115;1042792,34230;1025677,17115;975511,1571089;992626,1553975;1009741,1571089;992626,1588204;975511,1571089;975376,1456990;992491,1439876;1009606,1456990;992491,1474105;975376,1456990;974409,1340619;991524,1323504;1008639,1340619;991524,1357733;974409,1340619;974274,1226519;991389,1209405;1008504,1226519;991389,1243634;974274,1226519;973307,1110148;990422,1093033;1007536,1110148;990422,1127262;973307,1110148;973172,996048;990286,978934;1007401,996048;990286,1013163;973172,996048;972204,879677;989319,862562;1006434,879677;989319,896791;972204,879677;972069,765578;989184,748463;1006299,765578;989184,782692;972069,765578;971102,649206;988217,632091;1005332,649206;988217,666321;971102,649206;970967,535107;988082,517992;1005197,535107;988082,552221;970967,535107;970000,418735;987115,401620;1004229,418735;987115,435850;970000,418735;969865,304636;986980,287521;1004094,304636;986980,321750;969865,304636;968897,188264;986012,171149;1003127,188264;986012,205379;968897,188264;968762,74165;985877,57050;1002992,74165;985877,91280;968762,74165;918462,1514040;935577,1496925;952692,1514040;935577,1531155;918462,1514040;918327,1399941;935442,1382826;952556,1399941;935442,1417056;918327,1399941;917360,1283569;934474,1266454;951589,1283569;934474,1300684;917360,1283569;917224,1169470;934339,1152355;951454,1169470;934339,1186585;917224,1169470;916257,1053098;933372,1035983;950487,1053098;933372,1070213;916257,1053098;916122,938999;933237,921884;950352,938999;933237,956114;916122,938999;915155,822627;932270,805512;949385,822627;932270,839742;915155,822627;915020,708528;932135,691413;949250,708528;932135,725643;915020,708528;914052,592156;931167,575041;948282,592156;931167,609271;914052,592156;913918,478057;931032,460942;948147,478057;931032,495172;913918,478057;912950,361685;930065,344570;947180,361685;930065,378800;912950,361685;912815,247586;929930,230471;947045,247586;929930,264701;912815,247586;911848,131214;928963,114099;946078,131214;928963,148329;911848,131214;911713,17115;928828,0;945943,17115;928828,34230;911713,17115;861547,1571089;878662,1553975;895777,1571089;878662,1588204;861547,1571089;861412,1456990;878527,1439876;895642,1456990;878527,1474105;861412,1456990;860445,1340619;877560,1323504;894675,1340619;877560,1357733;860445,1340619;860310,1226519;877425,1209405;894540,1226519;877425,1243634;860310,1226519;859343,1110148;876458,1093033;893572,1110148;876458,1127262;859343,1110148;859208,996048;876322,978934;893437,996048;876322,1013163;859208,996048;858240,879677;875355,862562;892470,879677;875355,896791;858240,879677;858105,765578;875220,748463;892335,765578;875220,782692;858105,765578;857138,649206;874253,632091;891368,649206;874253,666321;857138,649206;857003,535107;874118,517992;891233,535107;874118,552221;857003,535107;856036,418735;873150,401620;890265,418735;873150,435850;856036,418735;855901,304636;873016,287521;890130,304636;873016,321750;855901,304636;854933,188264;872048,171149;889163,188264;872048,205379;854933,188264;854798,74165;871913,57050;889028,74165;871913,91280;854798,74165;804498,1514040;821613,1496925;838728,1514040;821613,1531155;804498,1514040;804363,1399941;821478,1382826;838592,1399941;821478,1417056;804363,1399941;803395,1283569;820510,1266454;837625,1283569;820510,1300684;803395,1283569;803260,1169470;820375,1152355;837490,1169470;820375,1186585;803260,1169470;802293,1053098;819408,1035983;836523,1053098;819408,1070213;802293,1053098;802158,938999;819273,921884;836388,938999;819273,956114;802158,938999;801191,822627;818306,805512;835420,822627;818306,839742;801191,822627;801056,708528;818171,691413;835286,708528;818171,725643;801056,708528;800088,592156;817203,575041;834318,592156;817203,609271;800088,592156;799953,478057;817068,460942;834183,478057;817068,495172;799953,478057;798986,361685;816101,344570;833216,361685;816101,378800;798986,361685;798851,247586;815966,230471;833081,247586;815966,264701;798851,247586;797884,131214;814999,114099;832114,131214;814999,148329;797884,131214;797749,17115;814864,0;831978,17115;814864,34230;797749,17115;747583,1571089;764698,1553975;781813,1571089;764698,1588204;747583,1571089;747448,1456990;764563,1439876;781678,1456990;764563,1474105;747448,1456990;746481,1340619;763596,1323504;780711,1340619;763596,1357733;746481,1340619;746346,1226519;763461,1209405;780576,1226519;763461,1243634;746346,1226519;745379,1110148;762493,1093033;779608,1110148;762493,1127262;745379,1110148;745244,996048;762358,978934;779473,996048;762358,1013163;745244,996048;744276,879677;761391,862562;778506,879677;761391,896791;744276,879677;744141,765578;761256,748463;778371,765578;761256,782692;744141,765578;743174,649206;760289,632091;777404,649206;760289,666321;743174,649206;743039,535107;760154,517992;777269,535107;760154,552221;743039,535107;742072,418735;759186,401620;776301,418735;759186,435850;742072,418735;741937,304636;759051,287521;776166,304636;759051,321750;741937,304636;740969,188264;758084,171149;775199,188264;758084,205379;740969,188264;740834,74165;757949,57050;775064,74165;757949,91280;740834,74165;690534,1514040;707649,1496925;724763,1514040;707649,1531155;690534,1514040;690399,1399941;707514,1382826;724628,1399941;707514,1417056;690399,1399941;689431,1283569;706546,1266454;723661,1283569;706546,1300684;689431,1283569;689296,1169470;706411,1152355;723526,1169470;706411,1186585;689296,1169470;688329,1053098;705444,1035983;722559,1053098;705444,1070213;688329,1053098;688194,938999;705309,921884;722424,938999;705309,956114;688194,938999;687227,822627;704342,805512;721456,822627;704342,839742;687227,822627;687092,708528;704207,691413;721321,708528;704207,725643;687092,708528;686124,592156;703239,575041;720354,592156;703239,609271;686124,592156;685989,478057;703104,460942;720219,478057;703104,495172;685989,478057;685022,361685;702137,344570;719252,361685;702137,378800;685022,361685;684887,247586;702002,230471;719117,247586;702002,264701;684887,247586;683920,131214;701035,114099;718150,131214;701035,148329;683920,131214;683785,17115;700900,0;718014,17115;700900,34230;683785,17115;633619,1571089;650734,1553975;667849,1571089;650734,1588204;633619,1571089;633484,1456990;650599,1439876;667714,1456990;650599,1474105;633484,1456990;632517,1340619;649632,1323504;666746,1340619;649632,1357733;632517,1340619;632382,1226519;649496,1209405;666611,1226519;649496,1243634;632382,1226519;631414,1110148;648529,1093033;665644,1110148;648529,1127262;631414,1110148;631279,996048;648394,978934;665509,996048;648394,1013163;631279,996048;630312,879677;647427,862562;664542,879677;647427,896791;630312,879677;630177,765578;647292,748463;664407,765578;647292,782692;630177,765578;629210,649206;646325,632091;663439,649206;646325,666321;629210,649206;629075,535107;646190,517992;663304,535107;646190,552221;629075,535107;628107,418735;645222,401620;662337,418735;645222,435850;628107,418735;627972,304636;645087,287521;662202,304636;645087,321750;627972,304636;627005,188264;644120,171149;661235,188264;644120,205379;627005,188264;626870,74165;643985,57050;661100,74165;643985,91280;626870,74165;576569,1514040;593684,1496925;610799,1514040;593684,1531155;576569,1514040;576434,1399941;593549,1382826;610664,1399941;593549,1417056;576434,1399941;575467,1283569;592582,1266454;609697,1283569;592582,1300684;575467,1283569;575332,1169470;592447,1152355;609562,1169470;592447,1186585;575332,1169470;574365,1053098;591480,1035983;608595,1053098;591480,1070213;574365,1053098;574230,938999;591345,921884;608460,938999;591345,956114;574230,938999;573262,822627;590377,805512;607492,822627;590377,839742;573262,822627;573127,708528;590242,691413;607357,708528;590242,725643;573127,708528;572160,592156;589275,575041;606390,592156;589275,609271;572160,592156;572025,478057;589140,460942;606255,478057;589140,495172;572025,478057;571058,361685;588173,344570;605288,361685;588173,378800;571058,361685;570923,247586;588038,230471;605153,247586;588038,264701;570923,247586;569956,131214;587070,114099;604185,131214;587070,148329;569956,131214;569820,17115;586935,0;604050,17115;586935,34230;569820,17115;519655,1571089;536770,1553975;553885,1571089;536770,1588204;519655,1571089;519520,1456990;536635,1439876;553750,1456990;536635,1474105;519520,1456990;518553,1340619;535667,1323504;552782,1340619;535667,1357733;518553,1340619;518418,1226519;535532,1209405;552647,1226519;535532,1243634;518418,1226519;517450,1110148;534565,1093033;551680,1110148;534565,1127262;517450,1110148;517315,996048;534430,978934;551545,996048;534430,1013163;517315,996048;516348,879677;533463,862562;550578,879677;533463,896791;516348,879677;516213,765578;533328,748463;550443,765578;533328,782692;516213,765578;515246,649206;532361,632091;549475,649206;532361,666321;515246,649206;515111,535107;532225,517992;549340,535107;532225,552221;515111,535107;514143,418735;531258,401620;548373,418735;531258,435850;514143,418735;514008,304636;531123,287521;548238,304636;531123,321750;514008,304636;513041,188264;530156,171149;547271,188264;530156,205379;513041,188264;512906,74165;530021,57050;547136,74165;530021,91280;512906,74165;462605,1514040;479720,1496925;496835,1514040;479720,1531155;462605,1514040;462470,1399941;479585,1382826;496700,1399941;479585,1417056;462470,1399941;461503,1283569;478618,1266454;495733,1283569;478618,1300684;461503,1283569;461368,1169470;478483,1152355;495598,1169470;478483,1186585;461368,1169470;460401,1053098;477516,1035983;494630,1053098;477516,1070213;460401,1053098;460266,938999;477381,921884;494495,938999;477381,956114;460266,938999;459298,822627;476413,805512;493528,822627;476413,839742;459298,822627;459163,708528;476278,691413;493393,708528;476278,725643;459163,708528;458196,592156;475311,575041;492426,592156;475311,609271;458196,592156;458061,478057;475176,460942;492291,478057;475176,495172;458061,478057;457094,361685;474209,344570;491323,361685;474209,378800;457094,361685;456959,247586;474074,230471;491188,247586;474074,264701;456959,247586;455991,131214;473106,114099;490221,131214;473106,148329;455991,131214;455856,17115;472971,0;490086,17115;472971,34230;455856,17115;405691,1571089;422806,1553975;439921,1571089;422806,1588204;405691,1571089;405556,1456990;422671,1439876;439786,1456990;422671,1474105;405556,1456990;404589,1340619;421703,1323504;438818,1340619;421703,1357733;404589,1340619;404454,1226519;421568,1209405;438683,1226519;421568,1243634;404454,1226519;403486,1110148;420601,1093033;437716,1110148;420601,1127262;403486,1110148;403351,996048;420466,978934;437581,996048;420466,1013163;403351,996048;402384,879677;419499,862562;436614,879677;419499,896791;402384,879677;402249,765578;419364,748463;436479,765578;419364,782692;402249,765578;401282,649206;418396,632091;435511,649206;418396,666321;401282,649206;401147,535107;418261,517992;435376,535107;418261,552221;401147,535107;400179,418735;417294,401620;434409,418735;417294,435850;400179,418735;400044,304636;417159,287521;434274,304636;417159,321750;400044,304636;399077,188264;416192,171149;433307,188264;416192,205379;399077,188264;398942,74165;416057,57050;433172,74165;416057,91280;398942,74165;348641,1514040;365756,1496925;382871,1514040;365756,1531155;348641,1514040;348506,1399941;365621,1382826;382736,1399941;365621,1417056;348506,1399941;347539,1283569;364654,1266454;381769,1283569;364654,1300684;347539,1283569;347404,1169470;364519,1152355;381634,1169470;364519,1186585;347404,1169470;346437,1053098;363552,1035983;380666,1053098;363552,1070213;346437,1053098;346302,938999;363417,921884;380531,938999;363417,956114;346302,938999;345334,822627;362449,805512;379564,822627;362449,839742;345334,822627;345199,708528;362314,691413;379429,708528;362314,725643;345199,708528;344232,592156;361347,575041;378462,592156;361347,609271;344232,592156;344097,478057;361212,460942;378327,478057;361212,495172;344097,478057;343130,361685;360245,344570;377359,361685;360245,378800;343130,361685;342995,247586;360110,230471;377224,247586;360110,264701;342995,247586;342027,131214;359142,114099;376257,131214;359142,148329;342027,131214;341892,17115;359007,0;376122,17115;359007,34230;341892,17115;291727,1571089;308842,1553975;325957,1571089;308842,1588204;291727,1571089;291592,1456990;308707,1439876;325822,1456990;308707,1474105;291592,1456990;290625,1340619;307739,1323504;324854,1340619;307739,1357733;290625,1340619;290489,1226519;307604,1209405;324719,1226519;307604,1243634;290489,1226519;289522,1110148;306637,1093033;323752,1110148;306637,1127262;289522,1110148;289387,996048;306502,978934;323617,996048;306502,1013163;289387,996048;288420,879677;305535,862562;322650,879677;305535,896791;288420,879677;288285,765578;305400,748463;322515,765578;305400,782692;288285,765578;287318,649206;304432,632091;321547,649206;304432,666321;287318,649206;287183,535107;304297,517992;321412,535107;304297,552221;287183,535107;286215,418735;303330,401620;320445,418735;303330,435850;286215,418735;286080,304636;303195,287521;320310,304636;303195,321750;286080,304636;285113,188264;302228,171149;319343,188264;302228,205379;285113,188264;284978,74165;302093,57050;319208,74165;302093,91280;284978,74165;234677,1514040;251792,1496925;268907,1514040;251792,1531155;234677,1514040;234542,1399941;251657,1382826;268772,1399941;251657,1417056;234542,1399941;233575,1283569;250690,1266454;267805,1283569;250690,1300684;233575,1283569;233440,1169470;250555,1152355;267670,1169470;250555,1186585;233440,1169470;232473,1053098;249588,1035983;266702,1053098;249588,1070213;232473,1053098;232338,938999;249452,921884;266567,938999;249452,956114;232338,938999;231370,822627;248485,805512;265600,822627;248485,839742;231370,822627;231235,708528;248350,691413;265465,708528;248350,725643;231235,708528;230268,592156;247383,575041;264498,592156;247383,609271;230268,592156;230133,478057;247248,460942;264363,478057;247248,495172;230133,478057;229166,361685;246281,344570;263395,361685;246281,378800;229166,361685;229031,247586;246146,230471;263260,247586;246146,264701;229031,247586;228063,131214;245178,114099;262293,131214;245178,148329;228063,131214;227928,17115;245043,0;262158,17115;245043,34230;227928,17115;177763,1571089;194878,1553975;211993,1571089;194878,1588204;177763,1571089;177628,1456990;194743,1439876;211857,1456990;194743,1474105;177628,1456990;176660,1340619;193775,1323504;210890,1340619;193775,1357733;176660,1340619;176525,1226519;193640,1209405;210755,1226519;193640,1243634;176525,1226519;175558,1110148;192673,1093033;209788,1110148;192673,1127262;175558,1110148;175423,996048;192538,978934;209653,996048;192538,1013163;175423,996048;174456,879677;191571,862562;208686,879677;191571,896791;174456,879677;174321,765578;191436,748463;208551,765578;191436,782692;174321,765578;173353,649206;190468,632091;207583,649206;190468,666321;173353,649206;173218,535107;190333,517992;207448,535107;190333,552221;173218,535107;172251,418735;189366,401620;206481,418735;189366,435850;172251,418735;172116,304636;189231,287521;206346,304636;189231,321750;172116,304636;171149,188264;188264,171149;205379,188264;188264,205379;171149,188264;171014,74165;188129,57050;205244,74165;188129,91280;171014,74165;120713,1514040;137828,1496925;154943,1514040;137828,1531155;120713,1514040;120578,1399941;137693,1382826;154808,1399941;137693,1417056;120578,1399941;119611,1283569;136726,1266454;153841,1283569;136726,1300684;119611,1283569;119476,1169470;136591,1152355;153706,1169470;136591,1186585;119476,1169470;118509,1053098;135623,1035983;152738,1053098;135623,1070213;118509,1053098;118374,938999;135488,921884;152603,938999;135488,956114;118374,938999;117406,822627;134521,805512;151636,822627;134521,839742;117406,822627;117271,708528;134386,691413;151501,708528;134386,725643;117271,708528;116304,592156;133419,575041;150534,592156;133419,609271;116304,592156;116169,478057;133284,460942;150399,478057;133284,495172;116169,478057;115202,361685;132316,344570;149431,361685;132316,378800;115202,361685;115067,247586;132181,230471;149296,247586;132181,264701;115067,247586;114099,131214;131214,114099;148329,131214;131214,148329;114099,131214;113964,17115;131079,0;148194,17115;131079,34230;113964,17115;63799,1571089;80914,1553975;98028,1571089;80914,1588204;63799,1571089;63664,1456990;80779,1439876;97893,1456990;80779,1474105;63664,1456990;62696,1340619;79811,1323504;96926,1340619;79811,1357733;62696,1340619;62561,1226519;79676,1209405;96791,1226519;79676,1243634;62561,1226519;61594,1110148;78709,1093033;95824,1110148;78709,1127262;61594,1110148;61459,996048;78574,978934;95689,996048;78574,1013163;61459,996048;60492,879677;77607,862562;94721,879677;77607,896791;60492,879677;60357,765578;77472,748463;94586,765578;77472,782692;60357,765578;59389,649206;76504,632091;93619,649206;76504,666321;59389,649206;59254,535107;76369,517992;93484,535107;76369,552221;59254,535107;58287,418735;75402,401620;92517,418735;75402,435850;58287,418735;58152,304636;75267,287521;92382,304636;75267,321750;58152,304636;57185,188264;74300,171149;91415,188264;74300,205379;57185,188264;57050,74165;74165,57050;91280,74165;74165,91280;57050,74165;6749,1514040;23864,1496925;40979,1514040;23864,1531155;6749,1514040;6614,1399941;23729,1382826;40844,1399941;23729,1417056;6614,1399941;5647,1283569;22762,1266454;39877,1283569;22762,1300684;5647,1283569;5512,1169470;22627,1152355;39742,1169470;22627,1186585;5512,1169470;4545,1053098;21659,1035983;38774,1053098;21659,1070213;4545,1053098;4410,938999;21524,921884;38639,938999;21524,956114;4410,938999;3442,822627;20557,805512;37672,822627;20557,839742;3442,822627;3307,708528;20422,691413;37537,708528;20422,725643;3307,708528;2340,592156;19455,575041;36570,592156;19455,609271;2340,592156;2205,478057;19320,460942;36435,478057;19320,495172;2205,478057;1238,361685;18352,344570;35467,361685;18352,378800;1238,361685;1103,247586;18217,230471;35332,247586;18217,264701;1103,247586;135,131214;17250,114099;34365,131214;17250,148329;135,131214;0,17115;17115,0;34230,17115;17115,34230;0,1711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  <v:group id="Group 50" o:spid="_x0000_s1038" style="position:absolute;left:56782;top:38885;width:8097;height:9420" coordorigin="56782,38885" coordsize="8097,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51" o:spid="_x0000_s1039" type="#_x0000_t5" style="position:absolute;left:58312;top:45400;width:2566;height:2212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" filled="f" strokecolor="white [3212]" strokeweight=".25pt"/>
                      <v:shape id="Isosceles Triangle 52" o:spid="_x0000_s1040" type="#_x0000_t5" style="position:absolute;left:56782;top:40545;width:1453;height:1253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" filled="f" strokecolor="white [3212]" strokeweight=".25pt"/>
                      <v:shape id="Isosceles Triangle 53" o:spid="_x0000_s1041" type="#_x0000_t5" style="position:absolute;left:63933;top:38885;width:946;height:815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" filled="f" strokecolor="white [3212]" strokeweight=".25pt"/>
                      <v:shape id="Isosceles Triangle 54" o:spid="_x0000_s1042" type="#_x0000_t5" style="position:absolute;left:58192;top:45924;width:945;height:816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" filled="f" strokecolor="white [3212]" strokeweight=".25pt"/>
                      <v:shape id="Isosceles Triangle 55" o:spid="_x0000_s1043" type="#_x0000_t5" style="position:absolute;left:63141;top:47490;width:945;height:815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" filled="f" strokecolor="white [3212]" strokeweight=".25pt"/>
                    </v:group>
                  </v:group>
                  <v:group id="Group 56" o:spid="_x0000_s1044" style="position:absolute;left:19105;top:48667;width:14305;height:34796" coordorigin="19105,48667" coordsize="14305,3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rect id="Rectangle 57" o:spid="_x0000_s1045" style="position:absolute;left:7877;top:61544;width:33147;height:10692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" fillcolor="#e15f78 [2407]" stroked="f" strokeweight="10pt"/>
                    <v:rect id="Rectangle 58" o:spid="_x0000_s1046" style="position:absolute;left:7877;top:59895;width:33148;height:10692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" fillcolor="#f194a3 [3206]" stroked="f" strokeweight="10pt">
                      <v:fill color2="#f2bac5 [3207]" angle="45" focus="100%" type="gradient">
                        <o:fill v:ext="view" type="gradientUnscaled"/>
                      </v:fill>
                    </v:rect>
                    <v:oval id="Oval 59" o:spid="_x0000_s1047" style="position:absolute;left:30931;top:71521;width:2479;height: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" filled="f" strokecolor="white [3212]" strokeweight=".25pt">
                      <v:stroke joinstyle="miter"/>
                    </v:oval>
                  </v:group>
                </v:group>
                <v:shape id="Freeform: Shape 60" o:spid="_x0000_s1048" alt="&quot;&quot;" style="position:absolute;left:13895;top:-4601;width:13409;height:23343;rotation:90;visibility:visible;mso-wrap-style:square;v-text-anchor:middle" coordsize="1183066,205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" path="m1138677,2037388v,-12257,9937,-22194,22195,-22194c1173129,2015194,1183066,2025131,1183066,2037388v,12258,-9937,22195,-22194,22195c1148614,2059583,1138677,2049646,1138677,2037388xm1138502,1889425v,-12258,9937,-22195,22194,-22195c1172954,1867230,1182891,1877167,1182891,1889425v,12257,-9937,22194,-22195,22194c1148439,1911619,1138502,1901682,1138502,1889425xm1137248,1738514v,-12258,9937,-22195,22194,-22195c1171700,1716319,1181637,1726256,1181637,1738514v,12257,-9937,22194,-22195,22194c1147185,1760708,1137248,1750771,1137248,1738514xm1137072,1590550v,-12258,9937,-22195,22195,-22195c1171525,1568355,1181462,1578292,1181462,1590550v,12258,-9937,22195,-22195,22195c1147009,1612745,1137072,1602808,1137072,1590550xm1135818,1439639v,-12258,9937,-22195,22195,-22195c1170270,1417444,1180207,1427381,1180207,1439639v,12257,-9937,22194,-22194,22194c1145755,1461833,1135818,1451896,1135818,1439639xm1135643,1291675v,-12257,9937,-22194,22194,-22194c1170095,1269481,1180032,1279418,1180032,1291675v,12258,-9937,22195,-22195,22195c1145580,1313870,1135643,1303933,1135643,1291675xm1134389,1140764v,-12257,9937,-22194,22194,-22194c1168841,1118570,1178778,1128507,1178778,1140764v,12258,-9937,22195,-22195,22195c1144326,1162959,1134389,1153022,1134389,1140764xm1134213,992800v,-12257,9937,-22194,22195,-22194c1168666,970606,1178603,980543,1178603,992800v,12258,-9937,22195,-22195,22195c1144150,1014995,1134213,1005058,1134213,992800xm1132959,841889v,-12257,9937,-22194,22195,-22194c1167411,819695,1177348,829632,1177348,841889v,12258,-9937,22195,-22194,22195c1142896,864084,1132959,854147,1132959,841889xm1132784,693926v,-12258,9937,-22195,22195,-22195c1167236,671731,1177173,681668,1177173,693926v,12257,-9937,22195,-22194,22195c1142721,716121,1132784,706183,1132784,693926xm1131530,543015v,-12258,9937,-22195,22194,-22195c1165982,520820,1175919,530757,1175919,543015v,12258,-9937,22195,-22195,22195c1141467,565210,1131530,555273,1131530,543015xm1131354,395051v,-12257,9937,-22194,22195,-22194c1165807,372857,1175744,382794,1175744,395051v,12258,-9937,22195,-22195,22195c1141291,417246,1131354,407309,1131354,395051xm1130100,244140v,-12257,9937,-22194,22195,-22194c1164552,221946,1174489,231883,1174489,244140v,12258,-9937,22195,-22194,22195c1140037,266335,1130100,256398,1130100,244140xm1129925,96177v,-12258,9937,-22195,22195,-22195c1164377,73982,1174314,83919,1174314,96177v,12257,-9937,22194,-22194,22194c1139862,118371,1129925,108434,1129925,96177xm1064695,1963407v,-12258,9937,-22195,22195,-22195c1099147,1941212,1109084,1951149,1109084,1963407v,12257,-9937,22194,-22194,22194c1074632,1985601,1064695,1975664,1064695,1963407xm1064520,1815443v,-12258,9937,-22195,22195,-22195c1098972,1793248,1108909,1803185,1108909,1815443v,12257,-9937,22194,-22194,22194c1074457,1837637,1064520,1827700,1064520,1815443xm1063266,1664532v,-12258,9937,-22195,22194,-22195c1097718,1642337,1107655,1652274,1107655,1664532v,12257,-9937,22194,-22195,22194c1073203,1686726,1063266,1676789,1063266,1664532xm1063091,1516568v,-12257,9937,-22194,22194,-22194c1097543,1494374,1107480,1504311,1107480,1516568v,12258,-9937,22195,-22195,22195c1073028,1538763,1063091,1528826,1063091,1516568xm1061836,1365657v,-12257,9937,-22194,22195,-22194c1096288,1343463,1106225,1353400,1106225,1365657v,12258,-9937,22195,-22194,22195c1071773,1387852,1061836,1377915,1061836,1365657xm1061661,1217694v,-12258,9937,-22195,22195,-22195c1096113,1195499,1106050,1205436,1106050,1217694v,12257,-9937,22194,-22194,22194c1071598,1239888,1061661,1229951,1061661,1217694xm1060407,1066782v,-12257,9937,-22194,22194,-22194c1094859,1044588,1104796,1054525,1104796,1066782v,12258,-9937,22195,-22195,22195c1070344,1088977,1060407,1079040,1060407,1066782xm1060232,918819v,-12258,9937,-22195,22194,-22195c1094684,896624,1104621,906561,1104621,918819v,12257,-9937,22194,-22195,22194c1070169,941013,1060232,931076,1060232,918819xm1058977,767908v,-12258,9937,-22195,22195,-22195c1093429,745713,1103366,755650,1103366,767908v,12257,-9937,22194,-22194,22194c1068914,790102,1058977,780165,1058977,767908xm1058802,619944v,-12257,9937,-22195,22195,-22195c1093254,597749,1103191,607687,1103191,619944v,12257,-9937,22195,-22194,22195c1068739,642139,1058802,632201,1058802,619944xm1057548,469033v,-12257,9937,-22194,22194,-22194c1092000,446839,1101937,456776,1101937,469033v,12258,-9937,22195,-22195,22195c1067485,491228,1057548,481291,1057548,469033xm1057373,321069v,-12257,9937,-22194,22194,-22194c1091825,298875,1101762,308812,1101762,321069v,12258,-9937,22195,-22195,22195c1067310,343264,1057373,333327,1057373,321069xm1056118,170158v,-12257,9937,-22194,22195,-22194c1090570,147964,1100507,157901,1100507,170158v,12258,-9937,22195,-22194,22195c1066055,192353,1056118,182416,1056118,170158xm1055943,22194c1055943,9937,1065880,,1078138,v12257,,22194,9937,22194,22194c1100332,34452,1090395,44389,1078138,44389v-12258,,-22195,-9937,-22195,-22195xm990888,2037388v,-12257,9937,-22194,22195,-22194c1025341,2015194,1035277,2025131,1035277,2037388v,12258,-9936,22195,-22194,22195c1000825,2059583,990888,2049646,990888,2037388xm990713,1889425v,-12258,9937,-22195,22195,-22195c1025165,1867230,1035102,1877167,1035102,1889425v,12257,-9937,22194,-22194,22194c1000650,1911619,990713,1901682,990713,1889425xm989459,1738514v,-12258,9937,-22195,22195,-22195c1023911,1716319,1033848,1726256,1033848,1738514v,12257,-9937,22194,-22194,22194c999396,1760708,989459,1750771,989459,1738514xm989284,1590550v,-12258,9937,-22195,22194,-22195c1023736,1568355,1033673,1578292,1033673,1590550v,12258,-9937,22195,-22195,22195c999221,1612745,989284,1602808,989284,1590550xm988029,1439639v,-12258,9937,-22195,22195,-22195c1022481,1417444,1032419,1427381,1032419,1439639v,12257,-9938,22194,-22195,22194c997966,1461833,988029,1451896,988029,1439639xm987854,1291675v,-12257,9937,-22194,22195,-22194c1022306,1269481,1032243,1279418,1032243,1291675v,12258,-9937,22195,-22194,22195c997791,1313870,987854,1303933,987854,1291675xm986600,1140764v,-12257,9937,-22194,22194,-22194c1021052,1118570,1030989,1128507,1030989,1140764v,12258,-9937,22195,-22195,22195c996537,1162959,986600,1153022,986600,1140764xm986425,992800v,-12257,9937,-22194,22194,-22194c1020877,970606,1030814,980543,1030814,992800v,12258,-9937,22195,-22195,22195c996362,1014995,986425,1005058,986425,992800xm985170,841889v,-12257,9937,-22194,22195,-22194c1019623,819695,1029559,829632,1029559,841889v,12258,-9936,22195,-22194,22195c995107,864084,985170,854147,985170,841889xm984995,693926v,-12258,9937,-22195,22195,-22195c1019447,671731,1029384,681668,1029384,693926v,12257,-9937,22195,-22194,22195c994932,716121,984995,706183,984995,693926xm983741,543015v,-12258,9937,-22195,22195,-22195c1018193,520820,1028130,530757,1028130,543015v,12258,-9937,22195,-22194,22195c993678,565210,983741,555273,983741,543015xm983566,395051v,-12257,9937,-22194,22194,-22194c1018018,372857,1027955,382794,1027955,395051v,12258,-9937,22195,-22195,22195c993503,417246,983566,407309,983566,395051xm982311,244140v,-12257,9937,-22194,22195,-22194c1016763,221946,1026701,231883,1026701,244140v,12258,-9938,22195,-22195,22195c992248,266335,982311,256398,982311,244140xm982136,96177v,-12258,9937,-22195,22195,-22195c1016589,73982,1026525,83919,1026525,96177v,12257,-9936,22194,-22194,22194c992073,118371,982136,108434,982136,96177xm916907,1963407v,-12258,9937,-22195,22194,-22195c951358,1941212,961296,1951149,961296,1963407v,12257,-9938,22194,-22195,22194c926844,1985601,916907,1975664,916907,1963407xm916731,1815443v,-12258,9938,-22195,22195,-22195c951184,1793248,961121,1803185,961121,1815443v,12257,-9937,22194,-22195,22194c926669,1837637,916731,1827700,916731,1815443xm915477,1664532v,-12258,9937,-22195,22194,-22195c949929,1642337,959866,1652274,959866,1664532v,12257,-9937,22194,-22195,22194c925414,1686726,915477,1676789,915477,1664532xm915302,1516568v,-12257,9937,-22194,22195,-22194c949754,1494374,959691,1504311,959691,1516568v,12258,-9937,22195,-22194,22195c925239,1538763,915302,1528826,915302,1516568xm914048,1365657v,-12257,9936,-22194,22194,-22194c948500,1343463,958437,1353400,958437,1365657v,12258,-9937,22195,-22195,22195c923984,1387852,914048,1377915,914048,1365657xm913873,1217694v,-12258,9937,-22195,22194,-22195c948325,1195499,958262,1205436,958262,1217694v,12257,-9937,22194,-22195,22194c923810,1239888,913873,1229951,913873,1217694xm912618,1066782v,-12257,9937,-22194,22195,-22194c947070,1044588,957007,1054525,957007,1066782v,12258,-9937,22195,-22194,22195c922555,1088977,912618,1079040,912618,1066782xm912443,918819v,-12258,9937,-22195,22195,-22195c946895,896624,956832,906561,956832,918819v,12257,-9937,22194,-22194,22194c922380,941013,912443,931076,912443,918819xm911188,767908v,-12258,9938,-22195,22195,-22195c945641,745713,955578,755650,955578,767908v,12257,-9937,22194,-22195,22194c921126,790102,911188,780165,911188,767908xm911014,619944v,-12257,9937,-22195,22194,-22195c945466,597749,955402,607687,955402,619944v,12257,-9936,22195,-22194,22195c920951,642139,911014,632201,911014,619944xm909759,469033v,-12257,9937,-22194,22195,-22194c944211,446839,954148,456776,954148,469033v,12258,-9937,22195,-22194,22195c919696,491228,909759,481291,909759,469033xm909584,321069v,-12257,9937,-22194,22195,-22194c944036,298875,953973,308812,953973,321069v,12258,-9937,22195,-22194,22195c919521,343264,909584,333327,909584,321069xm908330,170158v,-12257,9937,-22194,22194,-22194c942782,147964,952719,157901,952719,170158v,12258,-9937,22195,-22195,22195c918267,192353,908330,182416,908330,170158xm908155,22194c908155,9937,918092,,930349,v12258,,22195,9937,22195,22194c952544,34452,942607,44389,930349,44389v-12257,,-22194,-9937,-22194,-22195xm843100,2037388v,-12257,9937,-22194,22194,-22194c877552,2015194,887489,2025131,887489,2037388v,12258,-9937,22195,-22195,22195c853037,2059583,843100,2049646,843100,2037388xm842925,1889425v,-12258,9937,-22195,22194,-22195c877377,1867230,887314,1877167,887314,1889425v,12257,-9937,22194,-22195,22194c852862,1911619,842925,1901682,842925,1889425xm841670,1738514v,-12258,9937,-22195,22195,-22195c876122,1716319,886059,1726256,886059,1738514v,12257,-9937,22194,-22194,22194c851607,1760708,841670,1750771,841670,1738514xm841495,1590550v,-12258,9937,-22195,22195,-22195c875947,1568355,885884,1578292,885884,1590550v,12258,-9937,22195,-22194,22195c851432,1612745,841495,1602808,841495,1590550xm840241,1439639v,-12258,9937,-22195,22194,-22195c874693,1417444,884630,1427381,884630,1439639v,12257,-9937,22194,-22195,22194c850178,1461833,840241,1451896,840241,1439639xm840066,1291675v,-12257,9937,-22194,22194,-22194c874518,1269481,884455,1279418,884455,1291675v,12258,-9937,22195,-22195,22195c850003,1313870,840066,1303933,840066,1291675xm838811,1140764v,-12257,9937,-22194,22195,-22194c873263,1118570,883200,1128507,883200,1140764v,12258,-9937,22195,-22194,22195c848748,1162959,838811,1153022,838811,1140764xm838636,992800v,-12257,9937,-22194,22195,-22194c873088,970606,883025,980543,883025,992800v,12258,-9937,22195,-22194,22195c848573,1014995,838636,1005058,838636,992800xm837382,841889v,-12257,9937,-22194,22194,-22194c871834,819695,881771,829632,881771,841889v,12258,-9937,22195,-22195,22195c847319,864084,837382,854147,837382,841889xm837207,693926v,-12258,9937,-22195,22194,-22195c871659,671731,881596,681668,881596,693926v,12257,-9937,22195,-22195,22195c847144,716121,837207,706183,837207,693926xm835952,543015v,-12258,9937,-22195,22195,-22195c870405,520820,880341,530757,880341,543015v,12258,-9936,22195,-22194,22195c845889,565210,835952,555273,835952,543015xm835777,395051v,-12257,9937,-22194,22195,-22194c870229,372857,880166,382794,880166,395051v,12258,-9937,22195,-22194,22195c845714,417246,835777,407309,835777,395051xm834523,244140v,-12257,9937,-22194,22194,-22194c868975,221946,878912,231883,878912,244140v,12258,-9937,22195,-22195,22195c844460,266335,834523,256398,834523,244140xm834348,96177v,-12258,9937,-22195,22194,-22195c868800,73982,878737,83919,878737,96177v,12257,-9937,22194,-22195,22194c844285,118371,834348,108434,834348,96177xm769118,1963407v,-12258,9937,-22195,22195,-22195c803570,1941212,813507,1951149,813507,1963407v,12257,-9937,22194,-22194,22194c779055,1985601,769118,1975664,769118,1963407xm768943,1815443v,-12258,9937,-22195,22194,-22195c803395,1793248,813332,1803185,813332,1815443v,12257,-9937,22194,-22195,22194c778880,1837637,768943,1827700,768943,1815443xm767689,1664532v,-12258,9937,-22195,22194,-22195c802141,1642337,812077,1652274,812077,1664532v,12257,-9936,22194,-22194,22194c777626,1686726,767689,1676789,767689,1664532xm767513,1516568v,-12257,9937,-22194,22195,-22194c801966,1494374,811903,1504311,811903,1516568v,12258,-9937,22195,-22195,22195c777450,1538763,767513,1528826,767513,1516568xm766259,1365657v,-12257,9937,-22194,22195,-22194c800711,1343463,810648,1353400,810648,1365657v,12258,-9937,22195,-22194,22195c776196,1387852,766259,1377915,766259,1365657xm766084,1217694v,-12258,9937,-22195,22195,-22195c800536,1195499,810473,1205436,810473,1217694v,12257,-9937,22194,-22194,22194c776021,1239888,766084,1229951,766084,1217694xm764830,1066782v,-12257,9937,-22194,22194,-22194c799281,1044588,809219,1054525,809219,1066782v,12258,-9938,22195,-22195,22195c774767,1088977,764830,1079040,764830,1066782xm764654,918819v,-12258,9937,-22195,22195,-22195c799107,896624,809044,906561,809044,918819v,12257,-9937,22194,-22195,22194c774591,941013,764654,931076,764654,918819xm763400,767908v,-12258,9937,-22195,22194,-22195c797852,745713,807789,755650,807789,767908v,12257,-9937,22194,-22195,22194c773337,790102,763400,780165,763400,767908xm763225,619944v,-12257,9937,-22195,22195,-22195c797677,597749,807614,607687,807614,619944v,12257,-9937,22195,-22194,22195c773162,642139,763225,632201,763225,619944xm761971,469033v,-12257,9936,-22194,22194,-22194c796423,446839,806360,456776,806360,469033v,12258,-9937,22195,-22195,22195c771907,491228,761971,481291,761971,469033xm761795,321069v,-12257,9937,-22194,22195,-22194c796248,298875,806185,308812,806185,321069v,12258,-9937,22195,-22195,22195c771732,343264,761795,333327,761795,321069xm760541,170158v,-12257,9937,-22194,22195,-22194c794993,147964,804930,157901,804930,170158v,12258,-9937,22195,-22194,22195c770478,192353,760541,182416,760541,170158xm760366,22194c760366,9937,770303,,782561,v12257,,22194,9937,22194,22194c804755,34452,794818,44389,782561,44389v-12258,,-22195,-9937,-22195,-22195xm695311,2037388v,-12257,9937,-22194,22195,-22194c729763,2015194,739700,2025131,739700,2037388v,12258,-9937,22195,-22194,22195c705248,2059583,695311,2049646,695311,2037388xm695136,1889425v,-12258,9937,-22195,22195,-22195c729588,1867230,739525,1877167,739525,1889425v,12257,-9937,22194,-22194,22194c705073,1911619,695136,1901682,695136,1889425xm693882,1738514v,-12258,9937,-22195,22194,-22195c728334,1716319,738271,1726256,738271,1738514v,12257,-9937,22194,-22195,22194c703819,1760708,693882,1750771,693882,1738514xm693707,1590550v,-12258,9937,-22195,22194,-22195c728159,1568355,738096,1578292,738096,1590550v,12258,-9937,22195,-22195,22195c703644,1612745,693707,1602808,693707,1590550xm692452,1439639v,-12258,9937,-22195,22195,-22195c726904,1417444,736841,1427381,736841,1439639v,12257,-9937,22194,-22194,22194c702389,1461833,692452,1451896,692452,1439639xm692277,1291675v,-12257,9937,-22194,22195,-22194c726729,1269481,736666,1279418,736666,1291675v,12258,-9937,22195,-22194,22195c702214,1313870,692277,1303933,692277,1291675xm691023,1140764v,-12257,9937,-22194,22194,-22194c725475,1118570,735412,1128507,735412,1140764v,12258,-9937,22195,-22195,22195c700960,1162959,691023,1153022,691023,1140764xm690848,992800v,-12257,9936,-22194,22194,-22194c725300,970606,735237,980543,735237,992800v,12258,-9937,22195,-22195,22195c700784,1014995,690848,1005058,690848,992800xm689593,841889v,-12257,9937,-22194,22195,-22194c724045,819695,733982,829632,733982,841889v,12258,-9937,22195,-22194,22195c699530,864084,689593,854147,689593,841889xm689418,693926v,-12258,9937,-22195,22195,-22195c723870,671731,733807,681668,733807,693926v,12257,-9937,22195,-22194,22195c699355,716121,689418,706183,689418,693926xm688164,543015v,-12258,9937,-22195,22194,-22195c722616,520820,732553,530757,732553,543015v,12258,-9937,22195,-22195,22195c698101,565210,688164,555273,688164,543015xm687988,395051v,-12257,9938,-22194,22195,-22194c722441,372857,732378,382794,732378,395051v,12258,-9937,22195,-22195,22195c697926,417246,687988,407309,687988,395051xm686734,244140v,-12257,9937,-22194,22195,-22194c721186,221946,731123,231883,731123,244140v,12258,-9937,22195,-22194,22195c696671,266335,686734,256398,686734,244140xm686559,96177v,-12258,9937,-22195,22195,-22195c721011,73982,730948,83919,730948,96177v,12257,-9937,22194,-22194,22194c696496,118371,686559,108434,686559,96177xm621329,1963407v,-12258,9937,-22195,22195,-22195c655782,1941212,665719,1951149,665719,1963407v,12257,-9937,22194,-22195,22194c631266,1985601,621329,1975664,621329,1963407xm621154,1815443v,-12258,9937,-22195,22195,-22195c655606,1793248,665543,1803185,665543,1815443v,12257,-9937,22194,-22194,22194c631091,1837637,621154,1827700,621154,1815443xm619900,1664532v,-12258,9937,-22195,22195,-22195c654352,1642337,664289,1652274,664289,1664532v,12257,-9937,22194,-22194,22194c629837,1686726,619900,1676789,619900,1664532xm619725,1516568v,-12257,9937,-22194,22194,-22194c654177,1494374,664114,1504311,664114,1516568v,12258,-9937,22195,-22195,22195c629662,1538763,619725,1528826,619725,1516568xm618470,1365657v,-12257,9937,-22194,22195,-22194c652923,1343463,662860,1353400,662860,1365657v,12258,-9937,22195,-22195,22195c628407,1387852,618470,1377915,618470,1365657xm618295,1217694v,-12258,9937,-22195,22195,-22195c652747,1195499,662684,1205436,662684,1217694v,12257,-9937,22194,-22194,22194c628232,1239888,618295,1229951,618295,1217694xm617041,1066782v,-12257,9937,-22194,22195,-22194c651493,1044588,661430,1054525,661430,1066782v,12258,-9937,22195,-22194,22195c626978,1088977,617041,1079040,617041,1066782xm616866,918819v,-12258,9937,-22195,22194,-22195c651318,896624,661255,906561,661255,918819v,12257,-9937,22194,-22195,22194c626803,941013,616866,931076,616866,918819xm615611,767908v,-12258,9937,-22195,22195,-22195c650064,745713,660000,755650,660000,767908v,12257,-9936,22194,-22194,22194c625548,790102,615611,780165,615611,767908xm615436,619944v,-12257,9937,-22195,22195,-22195c649888,597749,659825,607687,659825,619944v,12257,-9937,22195,-22194,22195c625373,642139,615436,632201,615436,619944xm614182,469033v,-12257,9937,-22194,22195,-22194c648634,446839,658571,456776,658571,469033v,12258,-9937,22195,-22194,22195c624119,491228,614182,481291,614182,469033xm614007,321069v,-12257,9937,-22194,22194,-22194c648459,298875,658396,308812,658396,321069v,12258,-9937,22195,-22195,22195c623944,343264,614007,333327,614007,321069xm612752,170158v,-12257,9937,-22194,22195,-22194c647205,147964,657142,157901,657142,170158v,12258,-9937,22195,-22195,22195c622689,192353,612752,182416,612752,170158xm612577,22194c612577,9937,622514,,634772,v12257,,22195,9937,22195,22194c656967,34452,647029,44389,634772,44389v-12258,,-22195,-9937,-22195,-22195xm547523,2037388v,-12257,9937,-22194,22194,-22194c581975,2015194,591912,2025131,591912,2037388v,12258,-9937,22195,-22195,22195c557460,2059583,547523,2049646,547523,2037388xm547348,1889425v,-12258,9937,-22195,22194,-22195c581800,1867230,591737,1877167,591737,1889425v,12257,-9937,22194,-22195,22194c557285,1911619,547348,1901682,547348,1889425xm546093,1738514v,-12258,9937,-22195,22195,-22195c580545,1716319,590482,1726256,590482,1738514v,12257,-9937,22194,-22194,22194c556030,1760708,546093,1750771,546093,1738514xm545918,1590550v,-12258,9937,-22195,22195,-22195c580370,1568355,590307,1578292,590307,1590550v,12258,-9937,22195,-22194,22195c555855,1612745,545918,1602808,545918,1590550xm544663,1439639v,-12258,9938,-22195,22195,-22195c579116,1417444,589053,1427381,589053,1439639v,12257,-9937,22194,-22195,22194c554601,1461833,544663,1451896,544663,1439639xm544489,1291675v,-12257,9937,-22194,22194,-22194c578941,1269481,588877,1279418,588877,1291675v,12258,-9936,22195,-22194,22195c554426,1313870,544489,1303933,544489,1291675xm543234,1140764v,-12257,9937,-22194,22195,-22194c577686,1118570,587623,1128507,587623,1140764v,12258,-9937,22195,-22194,22195c553171,1162959,543234,1153022,543234,1140764xm543059,992800v,-12257,9937,-22194,22195,-22194c577511,970606,587448,980543,587448,992800v,12258,-9937,22195,-22194,22195c552996,1014995,543059,1005058,543059,992800xm541805,841889v,-12257,9937,-22194,22194,-22194c576257,819695,586194,829632,586194,841889v,12258,-9937,22195,-22195,22195c551742,864084,541805,854147,541805,841889xm541630,693926v,-12258,9937,-22195,22194,-22195c576081,671731,586019,681668,586019,693926v,12257,-9938,22195,-22195,22195c551567,716121,541630,706183,541630,693926xm540375,543015v,-12258,9937,-22195,22195,-22195c574827,520820,584764,530757,584764,543015v,12258,-9937,22195,-22194,22195c550312,565210,540375,555273,540375,543015xm540200,395051v,-12257,9937,-22194,22194,-22194c574652,372857,584589,382794,584589,395051v,12258,-9937,22195,-22195,22195c550137,417246,540200,407309,540200,395051xm538946,244140v,-12257,9937,-22194,22194,-22194c573398,221946,583335,231883,583335,244140v,12258,-9937,22195,-22195,22195c548883,266335,538946,256398,538946,244140xm538771,96177v,-12258,9936,-22195,22194,-22195c573223,73982,583160,83919,583160,96177v,12257,-9937,22194,-22195,22194c548707,118371,538771,108434,538771,96177xm473541,1963407v,-12258,9937,-22195,22194,-22195c507993,1941212,517930,1951149,517930,1963407v,12257,-9937,22194,-22195,22194c483478,1985601,473541,1975664,473541,1963407xm473366,1815443v,-12258,9937,-22195,22194,-22195c507818,1793248,517755,1803185,517755,1815443v,12257,-9937,22194,-22195,22194c483303,1837637,473366,1827700,473366,1815443xm472111,1664532v,-12258,9937,-22195,22195,-22195c506563,1642337,516500,1652274,516500,1664532v,12257,-9937,22194,-22194,22194c482048,1686726,472111,1676789,472111,1664532xm471936,1516568v,-12257,9937,-22194,22195,-22194c506388,1494374,516325,1504311,516325,1516568v,12258,-9937,22195,-22194,22195c481873,1538763,471936,1528826,471936,1516568xm470682,1365657v,-12257,9937,-22194,22194,-22194c505134,1343463,515071,1353400,515071,1365657v,12258,-9937,22195,-22195,22195c480619,1387852,470682,1377915,470682,1365657xm470507,1217694v,-12258,9937,-22195,22194,-22195c504959,1195499,514896,1205436,514896,1217694v,12257,-9937,22194,-22195,22194c480444,1239888,470507,1229951,470507,1217694xm469252,1066782v,-12257,9937,-22194,22195,-22194c503704,1044588,513641,1054525,513641,1066782v,12258,-9937,22195,-22194,22195c479189,1088977,469252,1079040,469252,1066782xm469077,918819v,-12258,9937,-22195,22195,-22195c503529,896624,513466,906561,513466,918819v,12257,-9937,22194,-22194,22194c479014,941013,469077,931076,469077,918819xm467823,767908v,-12258,9937,-22195,22194,-22195c502275,745713,512212,755650,512212,767908v,12257,-9937,22194,-22195,22194c477760,790102,467823,780165,467823,767908xm467648,619944v,-12257,9937,-22195,22194,-22195c502100,597749,512037,607687,512037,619944v,12257,-9937,22195,-22195,22195c477585,642139,467648,632201,467648,619944xm466393,469033v,-12257,9937,-22194,22195,-22194c500846,446839,510783,456776,510783,469033v,12258,-9937,22195,-22195,22195c476330,491228,466393,481291,466393,469033xm466218,321069v,-12257,9937,-22194,22195,-22194c500670,298875,510607,308812,510607,321069v,12258,-9937,22195,-22194,22195c476155,343264,466218,333327,466218,321069xm464964,170158v,-12257,9937,-22194,22194,-22194c499416,147964,509353,157901,509353,170158v,12258,-9937,22195,-22195,22195c474901,192353,464964,182416,464964,170158xm464789,22194c464789,9937,474726,,486983,v12258,,22195,9937,22195,22194c509178,34452,499241,44389,486983,44389v-12257,,-22194,-9937,-22194,-22195xm399734,2037388v,-12257,9937,-22194,22195,-22194c434186,2015194,444123,2025131,444123,2037388v,12258,-9937,22195,-22194,22195c409671,2059583,399734,2049646,399734,2037388xm399559,1889425v,-12258,9937,-22195,22195,-22195c434011,1867230,443948,1877167,443948,1889425v,12257,-9937,22194,-22194,22194c409496,1911619,399559,1901682,399559,1889425xm398305,1738514v,-12258,9937,-22195,22194,-22195c432756,1716319,442694,1726256,442694,1738514v,12257,-9938,22194,-22195,22194c408242,1760708,398305,1750771,398305,1738514xm398129,1590550v,-12258,9938,-22195,22195,-22195c432581,1568355,442519,1578292,442519,1590550v,12258,-9938,22195,-22195,22195c408067,1612745,398129,1602808,398129,1590550xm396875,1439639v,-12258,9937,-22195,22194,-22195c431327,1417444,441264,1427381,441264,1439639v,12257,-9937,22194,-22195,22194c406812,1461833,396875,1451896,396875,1439639xm396700,1291675v,-12257,9937,-22194,22194,-22194c431152,1269481,441089,1279418,441089,1291675v,12258,-9937,22195,-22195,22195c406637,1313870,396700,1303933,396700,1291675xm395446,1140764v,-12257,9936,-22194,22194,-22194c429898,1118570,439834,1128507,439834,1140764v,12258,-9936,22195,-22194,22195c405382,1162959,395446,1153022,395446,1140764xm395271,992800v,-12257,9936,-22194,22194,-22194c429723,970606,439660,980543,439660,992800v,12258,-9937,22195,-22195,22195c405207,1014995,395271,1005058,395271,992800xm394016,841889v,-12257,9937,-22194,22195,-22194c428468,819695,438405,829632,438405,841889v,12258,-9937,22195,-22194,22195c403953,864084,394016,854147,394016,841889xm393841,693926v,-12258,9937,-22195,22195,-22195c428293,671731,438230,681668,438230,693926v,12257,-9937,22195,-22194,22195c403778,716121,393841,706183,393841,693926xm392586,543015v,-12258,9938,-22195,22195,-22195c427039,520820,436976,530757,436976,543015v,12258,-9937,22195,-22195,22195c402524,565210,392586,555273,392586,543015xm392411,395051v,-12257,9938,-22194,22195,-22194c426864,372857,436800,382794,436800,395051v,12258,-9936,22195,-22194,22195c402349,417246,392411,407309,392411,395051xm391157,244140v,-12257,9937,-22194,22194,-22194c425609,221946,435546,231883,435546,244140v,12258,-9937,22195,-22195,22195c401094,266335,391157,256398,391157,244140xm390982,96177v,-12258,9937,-22195,22195,-22195c425434,73982,435371,83919,435371,96177v,12257,-9937,22194,-22194,22194c400919,118371,390982,108434,390982,96177xm325752,1963407v,-12258,9937,-22195,22195,-22195c360204,1941212,370141,1951149,370141,1963407v,12257,-9937,22194,-22194,22194c335689,1985601,325752,1975664,325752,1963407xm325577,1815443v,-12258,9937,-22195,22195,-22195c360029,1793248,369966,1803185,369966,1815443v,12257,-9937,22194,-22194,22194c335514,1837637,325577,1827700,325577,1815443xm324323,1664532v,-12258,9937,-22195,22194,-22195c358775,1642337,368712,1652274,368712,1664532v,12257,-9937,22194,-22195,22194c334260,1686726,324323,1676789,324323,1664532xm324148,1516568v,-12257,9937,-22194,22194,-22194c358600,1494374,368537,1504311,368537,1516568v,12258,-9937,22195,-22195,22195c334085,1538763,324148,1528826,324148,1516568xm322893,1365657v,-12257,9937,-22194,22195,-22194c357345,1343463,367282,1353400,367282,1365657v,12258,-9937,22195,-22194,22195c332830,1387852,322893,1377915,322893,1365657xm322718,1217694v,-12258,9937,-22195,22195,-22195c357170,1195499,367107,1205436,367107,1217694v,12257,-9937,22194,-22194,22194c332655,1239888,322718,1229951,322718,1217694xm321464,1066782v,-12257,9937,-22194,22194,-22194c355916,1044588,365853,1054525,365853,1066782v,12258,-9937,22195,-22195,22195c331401,1088977,321464,1079040,321464,1066782xm321289,918819v,-12258,9937,-22195,22194,-22195c355741,896624,365678,906561,365678,918819v,12257,-9937,22194,-22195,22194c331226,941013,321289,931076,321289,918819xm320034,767908v,-12258,9937,-22195,22195,-22195c354486,745713,364423,755650,364423,767908v,12257,-9937,22194,-22194,22194c329971,790102,320034,780165,320034,767908xm319859,619944v,-12257,9937,-22195,22195,-22195c354311,597749,364248,607687,364248,619944v,12257,-9937,22195,-22194,22195c329796,642139,319859,632201,319859,619944xm318605,469033v,-12257,9937,-22194,22194,-22194c353057,446839,362994,456776,362994,469033v,12258,-9937,22195,-22195,22195c328542,491228,318605,481291,318605,469033xm318430,321069v,-12257,9937,-22194,22194,-22194c352882,298875,362819,308812,362819,321069v,12258,-9937,22195,-22195,22195c328367,343264,318430,333327,318430,321069xm317175,170158v,-12257,9937,-22194,22195,-22194c351627,147964,361564,157901,361564,170158v,12258,-9937,22195,-22194,22195c327112,192353,317175,182416,317175,170158xm317000,22194c317000,9937,326937,,339195,v12257,,22194,9937,22194,22194c361389,34452,351452,44389,339195,44389v-12258,,-22195,-9937,-22195,-22195xm251945,2037388v,-12257,9937,-22194,22195,-22194c286398,2015194,296334,2025131,296334,2037388v,12258,-9936,22195,-22194,22195c261882,2059583,251945,2049646,251945,2037388xm251770,1889425v,-12258,9937,-22195,22195,-22195c286222,1867230,296159,1877167,296159,1889425v,12257,-9937,22194,-22194,22194c261707,1911619,251770,1901682,251770,1889425xm250516,1738514v,-12258,9937,-22195,22195,-22195c284968,1716319,294905,1726256,294905,1738514v,12257,-9937,22194,-22194,22194c260453,1760708,250516,1750771,250516,1738514xm250341,1590550v,-12258,9937,-22195,22194,-22195c284793,1568355,294730,1578292,294730,1590550v,12258,-9937,22195,-22195,22195c260278,1612745,250341,1602808,250341,1590550xm249086,1439639v,-12258,9937,-22195,22195,-22195c283538,1417444,293475,1427381,293475,1439639v,12257,-9937,22194,-22194,22194c259023,1461833,249086,1451896,249086,1439639xm248911,1291675v,-12257,9937,-22194,22195,-22194c283364,1269481,293300,1279418,293300,1291675v,12258,-9936,22195,-22194,22195c258848,1313870,248911,1303933,248911,1291675xm247657,1140764v,-12257,9937,-22194,22195,-22194c282109,1118570,292046,1128507,292046,1140764v,12258,-9937,22195,-22194,22195c257594,1162959,247657,1153022,247657,1140764xm247482,992800v,-12257,9937,-22194,22194,-22194c281934,970606,291871,980543,291871,992800v,12258,-9937,22195,-22195,22195c257419,1014995,247482,1005058,247482,992800xm246228,841889v,-12257,9937,-22194,22194,-22194c280679,819695,290617,829632,290617,841889v,12258,-9938,22195,-22195,22195c256165,864084,246228,854147,246228,841889xm246052,693926v,-12258,9937,-22195,22195,-22195c280504,671731,290442,681668,290442,693926v,12257,-9938,22195,-22195,22195c255989,716121,246052,706183,246052,693926xm244798,543015v,-12258,9937,-22195,22194,-22195c279250,520820,289187,530757,289187,543015v,12258,-9937,22195,-22195,22195c254735,565210,244798,555273,244798,543015xm244623,395051v,-12257,9937,-22194,22194,-22194c279075,372857,289012,382794,289012,395051v,12258,-9937,22195,-22195,22195c254560,417246,244623,407309,244623,395051xm243369,244140v,-12257,9936,-22194,22194,-22194c277821,221946,287757,231883,287757,244140v,12258,-9936,22195,-22194,22195c253305,266335,243369,256398,243369,244140xm243193,96177v,-12258,9937,-22195,22195,-22195c277646,73982,287583,83919,287583,96177v,12257,-9937,22194,-22195,22194c253130,118371,243193,108434,243193,96177xm177964,1963407v,-12258,9937,-22195,22194,-22195c212416,1941212,222353,1951149,222353,1963407v,12257,-9937,22194,-22195,22194c187901,1985601,177964,1975664,177964,1963407xm177789,1815443v,-12258,9936,-22195,22194,-22195c212241,1793248,222178,1803185,222178,1815443v,12257,-9937,22194,-22195,22194c187725,1837637,177789,1827700,177789,1815443xm176534,1664532v,-12258,9937,-22195,22195,-22195c210986,1642337,220923,1652274,220923,1664532v,12257,-9937,22194,-22194,22194c186471,1686726,176534,1676789,176534,1664532xm176359,1516568v,-12257,9937,-22194,22195,-22194c210811,1494374,220748,1504311,220748,1516568v,12258,-9937,22195,-22194,22195c186296,1538763,176359,1528826,176359,1516568xm175105,1365657v,-12257,9937,-22194,22194,-22194c209557,1343463,219494,1353400,219494,1365657v,12258,-9937,22195,-22195,22195c185042,1387852,175105,1377915,175105,1365657xm174929,1217694v,-12258,9938,-22195,22195,-22195c209382,1195499,219319,1205436,219319,1217694v,12257,-9937,22194,-22195,22194c184867,1239888,174929,1229951,174929,1217694xm173675,1066782v,-12257,9937,-22194,22195,-22194c208127,1044588,218064,1054525,218064,1066782v,12258,-9937,22195,-22194,22195c183612,1088977,173675,1079040,173675,1066782xm173500,918819v,-12258,9937,-22195,22195,-22195c207952,896624,217889,906561,217889,918819v,12257,-9937,22194,-22194,22194c183437,941013,173500,931076,173500,918819xm172246,767908v,-12258,9937,-22195,22194,-22195c206698,745713,216635,755650,216635,767908v,12257,-9937,22194,-22195,22194c182183,790102,172246,780165,172246,767908xm172071,619944v,-12257,9936,-22195,22194,-22195c206523,597749,216460,607687,216460,619944v,12257,-9937,22195,-22195,22195c182007,642139,172071,632201,172071,619944xm170816,469033v,-12257,9937,-22194,22195,-22194c205268,446839,215205,456776,215205,469033v,12258,-9937,22195,-22194,22195c180753,491228,170816,481291,170816,469033xm170641,321069v,-12257,9937,-22194,22195,-22194c205093,298875,215030,308812,215030,321069v,12258,-9937,22195,-22194,22195c180578,343264,170641,333327,170641,321069xm169387,170158v,-12257,9937,-22194,22194,-22194c203839,147964,213776,157901,213776,170158v,12258,-9937,22195,-22195,22195c179324,192353,169387,182416,169387,170158xm169211,22194c169211,9937,179149,,191406,v12258,,22195,9937,22195,22194c213601,34452,203664,44389,191406,44389v-12257,,-22195,-9937,-22195,-22195xm104157,2037388v,-12257,9937,-22194,22194,-22194c138609,2015194,148546,2025131,148546,2037388v,12258,-9937,22195,-22195,22195c114094,2059583,104157,2049646,104157,2037388xm103982,1889425v,-12258,9937,-22195,22194,-22195c138434,1867230,148371,1877167,148371,1889425v,12257,-9937,22194,-22195,22194c113919,1911619,103982,1901682,103982,1889425xm102727,1738514v,-12258,9937,-22195,22195,-22195c137179,1716319,147117,1726256,147117,1738514v,12257,-9938,22194,-22195,22194c112664,1760708,102727,1750771,102727,1738514xm102552,1590550v,-12258,9937,-22195,22195,-22195c137004,1568355,146941,1578292,146941,1590550v,12258,-9937,22195,-22194,22195c112489,1612745,102552,1602808,102552,1590550xm101298,1439639v,-12258,9937,-22195,22194,-22195c135750,1417444,145687,1427381,145687,1439639v,12257,-9937,22194,-22195,22194c111235,1461833,101298,1451896,101298,1439639xm101123,1291675v,-12257,9937,-22194,22194,-22194c135575,1269481,145512,1279418,145512,1291675v,12258,-9937,22195,-22195,22195c111060,1313870,101123,1303933,101123,1291675xm99868,1140764v,-12257,9937,-22194,22195,-22194c134321,1118570,144258,1128507,144258,1140764v,12258,-9937,22195,-22195,22195c109805,1162959,99868,1153022,99868,1140764xm99693,992800v,-12257,9937,-22194,22195,-22194c134145,970606,144082,980543,144082,992800v,12258,-9937,22195,-22194,22195c109630,1014995,99693,1005058,99693,992800xm98439,841889v,-12257,9937,-22194,22194,-22194c132891,819695,142828,829632,142828,841889v,12258,-9937,22195,-22195,22195c108376,864084,98439,854147,98439,841889xm98264,693926v,-12258,9937,-22195,22194,-22195c132716,671731,142653,681668,142653,693926v,12257,-9937,22195,-22195,22195c108201,716121,98264,706183,98264,693926xm97009,543015v,-12258,9937,-22195,22195,-22195c131462,520820,141398,530757,141398,543015v,12258,-9936,22195,-22194,22195c106946,565210,97009,555273,97009,543015xm96834,395051v,-12257,9937,-22194,22195,-22194c131286,372857,141223,382794,141223,395051v,12258,-9937,22195,-22194,22195c106771,417246,96834,407309,96834,395051xm95580,244140v,-12257,9937,-22194,22194,-22194c130032,221946,139969,231883,139969,244140v,12258,-9937,22195,-22195,22195c105517,266335,95580,256398,95580,244140xm95405,96177v,-12258,9937,-22195,22194,-22195c129857,73982,139794,83919,139794,96177v,12257,-9937,22194,-22195,22194c105342,118371,95405,108434,95405,96177xm30175,1963407v,-12258,9937,-22195,22194,-22195c64627,1941212,74564,1951149,74564,1963407v,12257,-9937,22194,-22195,22194c40112,1985601,30175,1975664,30175,1963407xm30000,1815443v,-12258,9937,-22195,22195,-22195c64452,1793248,74389,1803185,74389,1815443v,12257,-9937,22194,-22194,22194c39937,1837637,30000,1827700,30000,1815443xm28746,1664532v,-12258,9936,-22195,22194,-22195c63198,1642337,73135,1652274,73135,1664532v,12257,-9937,22194,-22195,22194c38682,1686726,28746,1676789,28746,1664532xm28570,1516568v,-12257,9937,-22194,22195,-22194c63022,1494374,72960,1504311,72960,1516568v,12258,-9938,22195,-22195,22195c38507,1538763,28570,1528826,28570,1516568xm27316,1365657v,-12257,9937,-22194,22195,-22194c61768,1343463,71705,1353400,71705,1365657v,12258,-9937,22195,-22194,22195c37253,1387852,27316,1377915,27316,1365657xm27141,1217694v,-12258,9937,-22195,22194,-22195c61593,1195499,71530,1205436,71530,1217694v,12257,-9937,22194,-22195,22194c37078,1239888,27141,1229951,27141,1217694xm25886,1066782v,-12257,9937,-22194,22195,-22194c60339,1044588,70276,1054525,70276,1066782v,12258,-9937,22195,-22195,22195c35823,1088977,25886,1079040,25886,1066782xm25711,918819v,-12258,9937,-22195,22195,-22195c60164,896624,70100,906561,70100,918819v,12257,-9936,22194,-22194,22194c35648,941013,25711,931076,25711,918819xm24457,767908v,-12258,9937,-22195,22195,-22195c58909,745713,68846,755650,68846,767908v,12257,-9937,22194,-22194,22194c34394,790102,24457,780165,24457,767908xm24282,619944v,-12257,9937,-22195,22195,-22195c58734,597749,68671,607687,68671,619944v,12257,-9937,22195,-22194,22195c34219,642139,24282,632201,24282,619944xm23028,469033v,-12257,9937,-22194,22194,-22194c57480,446839,67417,456776,67417,469033v,12258,-9937,22195,-22195,22195c32965,491228,23028,481291,23028,469033xm22852,321069v,-12257,9938,-22194,22195,-22194c57304,298875,67242,308812,67242,321069v,12258,-9938,22195,-22195,22195c32790,343264,22852,333327,22852,321069xm21598,170158v,-12257,9937,-22194,22195,-22194c56050,147964,65987,157901,65987,170158v,12258,-9937,22195,-22194,22195c31535,192353,21598,182416,21598,170158xm21423,22194c21423,9937,31360,,43617,,55875,,65812,9937,65812,22194v,12258,-9937,22195,-22195,22195c31360,44389,21423,34452,21423,22194xm,1890831r,-2813l582,1889425,,1890831xm,2039218r,-3659l757,2037388,,2039218xe" fillcolor="black [3213]" stroked="f" strokeweight="1pt">
                  <v:stroke joinstyle="miter"/>
                  <v:path arrowok="t" o:connecttype="custom" o:connectlocs="1290555,2309104;1315711,2283950;1340865,2309104;1315711,2334259;1290555,2309104;1290357,2141408;1315511,2116253;1340667,2141408;1315511,2166562;1290357,2141408;1288936,1970371;1314090,1945216;1339245,1970371;1314090,1995525;1288936,1970371;1288736,1802673;1313892,1777518;1339047,1802673;1313892,1827829;1288736,1802673;1287315,1631636;1312470,1606481;1337625,1631636;1312470,1656790;1287315,1631636;1287117,1463939;1312271,1438785;1337426,1463939;1312271,1489094;1287117,1463939;1285695,1292902;1310850,1267748;1336005,1292902;1310850,1318057;1285695,1292902;1285496,1125205;1310651,1100051;1335807,1125205;1310651,1150360;1285496,1125205;1284075,954167;1309230,929014;1334384,954167;1309230,979322;1284075,954167;1283876,786471;1309032,761316;1334186,786471;1309032,811626;1283876,786471;1282455,615434;1307609,590279;1332765,615434;1307609,640589;1282455,615434;1282256,447737;1307411,422583;1332566,447737;1307411,472892;1282256,447737;1280834,276700;1305990,251546;1331144,276700;1305990,301855;1280834,276700;1280636,109004;1305791,83849;1330946,109004;1305791,134158;1280636,109004;1206706,2225257;1231861,2200101;1257015,2225257;1231861,2250410;1206706,2225257;1206507,2057559;1231663,2032404;1256817,2057559;1231663,2082713;1206507,2057559;1205086,1886522;1230240,1861367;1255396,1886522;1230240,1911676;1205086,1886522;1204888,1718825;1230042,1693671;1255197,1718825;1230042,1743980;1204888,1718825;1203465,1547788;1228621,1522634;1253775,1547788;1228621,1572943;1203465,1547788;1203267,1380092;1228422,1354937;1253576,1380092;1228422,1405245;1203267,1380092;1201846,1209053;1227000,1183899;1252155,1209053;1227000,1234208;1201846,1209053;1201647,1041357;1226801,1016202;1251957,1041357;1226801,1066511;1201647,1041357;1200225,870320;1225380,845165;1250535,870320;1225380,895474;1200225,870320;1200026,702623;1225182,677468;1250336,702623;1225182,727778;1200026,702623;1198605,531586;1223760,506432;1248915,531586;1223760,556741;1198605,531586;1198407,363888;1223561,338734;1248717,363888;1223561,389043;1198407,363888;1196984,192851;1222140,167697;1247294,192851;1222140,218006;1196984,192851;1196786,25154;1221942,0;1247096,25154;1221942,50309;1196786,25154;1123054,2309104;1148209,2283950;1173364,2309104;1148209,2334259;1123054,2309104;1122856,2141408;1148011,2116253;1173165,2141408;1148011,2166562;1122856,2141408;1121434,1970371;1146590,1945216;1171744,1970371;1146590,1995525;1121434,1970371;1121236,1802673;1146390,1777518;1171546,1802673;1146390,1827829;1121236,1802673;1119814,1631636;1144969,1606481;1170124,1631636;1144969,1656790;1119814,1631636;1119615,1463939;1144771,1438785;1169925,1463939;1144771,1489094;1119615,1463939;1118194,1292902;1143348,1267748;1168504,1292902;1143348,1318057;1118194,1292902;1117996,1125205;1143150,1100051;1168305,1125205;1143150,1150360;1117996,1125205;1116573,954167;1141729,929014;1166883,954167;1141729,979322;1116573,954167;1116375,786471;1141530,761316;1166685,786471;1141530,811626;1116375,786471;1114954,615434;1140109,590279;1165263,615434;1140109,640589;1114954,615434;1114755,447737;1139910,422583;1165065,447737;1139910,472892;1114755,447737;1113333,276700;1138488,251546;1163644,276700;1138488,301855;1113333,276700;1113135,109004;1138290,83849;1163444,109004;1138290,134158;1113135,109004;1039205,2225257;1064360,2200101;1089515,2225257;1064360,2250410;1039205,2225257;1039006,2057559;1064161,2032404;1089317,2057559;1064161,2082713;1039006,2057559;1037585,1886522;1062739,1861367;1087894,1886522;1062739,1911676;1037585,1886522;1037386,1718825;1062542,1693671;1087696,1718825;1062542,1743980;1037386,1718825;1035965,1547788;1061119,1522634;1086275,1547788;1061119,1572943;1035965,1547788;1035767,1380092;1060921,1354937;1086076,1380092;1060921,1405245;1035767,1380092;1034344,1209053;1059500,1183899;1084654,1209053;1059500,1234208;1034344,1209053;1034146,1041357;1059301,1016202;1084456,1041357;1059301,1066511;1034146,1041357;1032724,870320;1057879,845165;1083034,870320;1057879,895474;1032724,870320;1032526,702623;1057681,677468;1082835,702623;1057681,727778;1032526,702623;1031104,531586;1056259,506432;1081414,531586;1056259,556741;1031104,531586;1030906,363888;1056061,338734;1081215,363888;1056061,389043;1030906,363888;1029484,192851;1054639,167697;1079794,192851;1054639,218006;1029484,192851;1029286,25154;1054440,0;1079596,25154;1054440,50309;1029286,25154;955554,2309104;980708,2283950;1005864,2309104;980708,2334259;955554,2309104;955356,2141408;980510,2116253;1005665,2141408;980510,2166562;955356,2141408;953933,1970371;979089,1945216;1004243,1970371;979089,1995525;953933,1970371;953735,1802673;978890,1777518;1004044,1802673;978890,1827829;953735,1802673;952314,1631636;977468,1606481;1002623,1631636;977468,1656790;952314,1631636;952115,1463939;977269,1438785;1002425,1463939;977269,1489094;952115,1463939;950693,1292902;975848,1267748;1001002,1292902;975848,1318057;950693,1292902;950494,1125205;975650,1100051;1000804,1125205;975650,1150360;950494,1125205;949073,954167;974227,929014;999383,954167;974227,979322;949073,954167;948875,786471;974029,761316;999185,786471;974029,811626;948875,786471;947452,615434;972608,590279;997762,615434;972608,640589;947452,615434;947254,447737;972410,422583;997564,447737;972410,472892;947254,447737;945833,276700;970987,251546;996143,276700;970987,301855;945833,276700;945635,109004;970789,83849;995944,109004;970789,134158;945635,109004;871704,2225257;896859,2200101;922014,2225257;896859,2250410;871704,2225257;871506,2057559;896660,2032404;921815,2057559;896660,2082713;871506,2057559;870084,1886522;895239,1861367;920393,1886522;895239,1911676;870084,1886522;869885,1718825;895040,1693671;920196,1718825;895040,1743980;869885,1718825;868464,1547788;893619,1522634;918773,1547788;893619,1572943;868464,1547788;868265,1380092;893421,1354937;918575,1380092;893421,1405245;868265,1380092;866844,1209053;891998,1183899;917154,1209053;891998,1234208;866844,1209053;866645,1041357;891800,1016202;916955,1041357;891800,1066511;866645,1041357;865223,870320;890378,845165;915533,870320;890378,895474;865223,870320;865025,702623;890180,677468;915335,702623;890180,727778;865025,702623;863604,531586;888758,506432;913913,531586;888758,556741;863604,531586;863404,363888;888560,338734;913715,363888;888560,389043;863404,363888;861983,192851;887138,167697;912293,192851;887138,218006;861983,192851;861785,25154;886940,0;912094,25154;886940,50309;861785,25154;788053,2309104;813208,2283950;838362,2309104;813208,2334259;788053,2309104;787854,2141408;813010,2116253;838164,2141408;813010,2166562;787854,2141408;786433,1970371;811587,1945216;836743,1970371;811587,1995525;786433,1970371;786235,1802673;811389,1777518;836544,1802673;811389,1827829;786235,1802673;784812,1631636;809968,1606481;835122,1631636;809968,1656790;784812,1631636;784614,1463939;809769,1438785;834924,1463939;809769,1489094;784614,1463939;783193,1292902;808347,1267748;833502,1292902;808347,1318057;783193,1292902;782994,1125205;808149,1100051;833304,1125205;808149,1150360;782994,1125205;781572,954167;806727,929014;831882,954167;806727,979322;781572,954167;781374,786471;806529,761316;831683,786471;806529,811626;781374,786471;779952,615434;805107,590279;830262,615434;805107,640589;779952,615434;779753,447737;804908,422583;830064,447737;804908,472892;779753,447737;778332,276700;803487,251546;828641,276700;803487,301855;778332,276700;778133,109004;803289,83849;828443,109004;803289,134158;778133,109004;704203,2225257;729358,2200101;754514,2225257;729358,2250410;704203,2225257;704004,2057559;729160,2032404;754314,2057559;729160,2082713;704004,2057559;702583,1886522;727739,1861367;752893,1886522;727739,1911676;702583,1886522;702385,1718825;727539,1693671;752694,1718825;727539,1743980;702385,1718825;700962,1547788;726118,1522634;751273,1547788;726118,1572943;700962,1547788;700764,1380092;725919,1354937;751074,1380092;725919,1405245;700764,1380092;699343,1209053;724498,1183899;749652,1209053;724498,1234208;699343,1209053;699144,1041357;724299,1016202;749454,1041357;724299,1066511;699144,1041357;697722,870320;722877,845165;748032,870320;722877,895474;697722,870320;697524,702623;722679,677468;747833,702623;722679,727778;697524,702623;696102,531586;721258,506432;746412,531586;721258,556741;696102,531586;695904,363888;721058,338734;746214,363888;721058,389043;695904,363888;694482,192851;719637,167697;744793,192851;719637,218006;694482,192851;694283,25154;719439,0;744594,25154;719439,50309;694283,25154;620552,2309104;645707,2283950;670862,2309104;645707,2334259;620552,2309104;620354,2141408;645508,2116253;670664,2141408;645508,2166562;620354,2141408;618932,1970371;644087,1945216;669241,1970371;644087,1995525;618932,1970371;618733,1802673;643889,1777518;669043,1802673;643889,1827829;618733,1802673;617311,1631636;642466,1606481;667622,1631636;642466,1656790;617311,1631636;617114,1463939;642268,1438785;667422,1463939;642268,1489094;617114,1463939;615691,1292902;640847,1267748;666001,1292902;640847,1318057;615691,1292902;615493,1125205;640648,1100051;665803,1125205;640648,1150360;615493,1125205;614072,954167;639226,929014;664381,954167;639226,979322;614072,954167;613873,786471;639028,761316;664183,786471;639028,811626;613873,786471;612451,615434;637606,590279;662761,615434;637606,640589;612451,615434;612253,447737;637407,422583;662562,447737;637407,472892;612253,447737;610831,276700;635986,251546;661141,276700;635986,301855;610831,276700;610633,109004;635787,83849;660943,109004;635787,134158;610633,109004;536703,2225257;561857,2200101;587012,2225257;561857,2250410;536703,2225257;536504,2057559;561658,2032404;586814,2057559;561658,2082713;536504,2057559;535082,1886522;560237,1861367;585391,1886522;560237,1911676;535082,1886522;534883,1718825;560039,1693671;585193,1718825;560039,1743980;534883,1718825;533462,1547788;558616,1522634;583772,1547788;558616,1572943;533462,1547788;533264,1380092;558418,1354937;583574,1380092;558418,1405245;533264,1380092;531841,1209053;556997,1183899;582151,1209053;556997,1234208;531841,1209053;531643,1041357;556799,1016202;581953,1041357;556799,1066511;531643,1041357;530222,870320;555376,845165;580532,870320;555376,895474;530222,870320;530024,702623;555178,677468;580333,702623;555178,727778;530024,702623;528601,531586;553757,506432;578912,531586;553757,556741;528601,531586;528403,363888;553558,338734;578712,363888;553558,389043;528403,363888;526982,192851;552136,167697;577291,192851;552136,218006;526982,192851;526783,25154;551937,0;577093,25154;551937,50309;526783,25154;453051,2309104;478206,2283950;503361,2309104;478206,2334259;453051,2309104;452853,2141408;478008,2116253;503162,2141408;478008,2166562;452853,2141408;451431,1970371;476586,1945216;501741,1970371;476586,1995525;451431,1970371;451232,1802673;476387,1777518;501543,1802673;476387,1827829;451232,1802673;449811,1631636;474965,1606481;500120,1631636;474965,1656790;449811,1631636;449612,1463939;474767,1438785;499922,1463939;474767,1489094;449612,1463939;448191,1292902;473345,1267748;498500,1292902;473345,1318057;448191,1292902;447993,1125205;473147,1100051;498302,1125205;473147,1150360;447993,1125205;446570,954167;471726,929014;496880,954167;471726,979322;446570,954167;446372,786471;471527,761316;496682,786471;471527,811626;446372,786471;444950,615434;470105,590279;495260,615434;470105,640589;444950,615434;444751,447737;469907,422583;495061,447737;469907,472892;444751,447737;443330,276700;468484,251546;493640,276700;468484,301855;443330,276700;443132,109004;468287,83849;493441,109004;468287,134158;443132,109004;369201,2225257;394357,2200101;419511,2225257;394357,2250410;369201,2225257;369003,2057559;394158,2032404;419313,2057559;394158,2082713;369003,2057559;367582,1886522;392736,1861367;417891,1886522;392736,1911676;367582,1886522;367383,1718825;392538,1693671;417693,1718825;392538,1743980;367383,1718825;365961,1547788;391116,1522634;416271,1547788;391116,1572943;365961,1547788;365763,1380092;390918,1354937;416072,1380092;390918,1405245;365763,1380092;364341,1209053;389496,1183899;414651,1209053;389496,1234208;364341,1209053;364143,1041357;389297,1016202;414453,1041357;389297,1066511;364143,1041357;362721,870320;387876,845165;413030,870320;387876,895474;362721,870320;362522,702623;387678,677468;412832,702623;387678,727778;362522,702623;361101,531586;386255,506432;411411,531586;386255,556741;361101,531586;360903,363888;386057,338734;411212,363888;386057,389043;360903,363888;359480,192851;384636,167697;409790,192851;384636,218006;359480,192851;359282,25154;384437,0;409592,25154;384437,50309;359282,25154;285550,2309104;310705,2283950;335859,2309104;310705,2334259;285550,2309104;285351,2141408;310507,2116253;335661,2141408;310507,2166562;285351,2141408;283930,1970371;309086,1945216;334240,1970371;309086,1995525;283930,1970371;283732,1802673;308886,1777518;334042,1802673;308886,1827829;283732,1802673;282309,1631636;307465,1606481;332619,1631636;307465,1656790;282309,1631636;282111,1463939;307266,1438785;332421,1463939;307266,1489094;282111,1463939;280690,1292902;305845,1267748;331000,1292902;305845,1318057;280690,1292902;280491,1125205;305646,1100051;330801,1125205;305646,1150360;280491,1125205;279070,954167;304225,929014;329380,954167;304225,979322;279070,954167;278871,786471;304026,761316;329182,786471;304026,811626;278871,786471;277450,615434;302604,590279;327759,615434;302604,640589;277450,615434;277251,447737;302405,422583;327561,447737;302405,472892;277251,447737;275830,276700;300984,251546;326138,276700;300984,301855;275830,276700;275630,109004;300786,83849;325941,109004;300786,134158;275630,109004;201701,2225257;226855,2200101;252011,2225257;226855,2250410;201701,2225257;201503,2057559;226657,2032404;251812,2057559;226657,2082713;201503,2057559;200080,1886522;225236,1861367;250390,1886522;225236,1911676;200080,1886522;199882,1718825;225037,1693671;250192,1718825;225037,1743980;199882,1718825;198461,1547788;223615,1522634;248770,1547788;223615,1572943;198461,1547788;198261,1380092;223417,1354937;248572,1380092;223417,1405245;198261,1380092;196840,1209053;221995,1183899;247150,1209053;221995,1234208;196840,1209053;196642,1041357;221797,1016202;246951,1041357;221797,1066511;196642,1041357;195220,870320;220375,845165;245530,870320;220375,895474;195220,870320;195022,702623;220176,677468;245332,702623;220176,727778;195022,702623;193600,531586;218755,506432;243909,531586;218755,556741;193600,531586;193401,363888;218557,338734;243711,363888;218557,389043;193401,363888;191980,192851;217134,167697;242290,192851;217134,218006;191980,192851;191781,25154;216936,0;242091,25154;216936,50309;191781,25154;118050,2309104;143204,2283950;168359,2309104;143204,2334259;118050,2309104;117851,2141408;143006,2116253;168161,2141408;143006,2166562;117851,2141408;116429,1970371;141584,1945216;166740,1970371;141584,1995525;116429,1970371;116231,1802673;141386,1777518;166540,1802673;141386,1827829;116231,1802673;114809,1631636;139964,1606481;165119,1631636;139964,1656790;114809,1631636;114611,1463939;139765,1438785;164921,1463939;139765,1489094;114611,1463939;113189,1292902;138344,1267748;163499,1292902;138344,1318057;113189,1292902;112990,1125205;138146,1100051;163300,1125205;138146,1150360;112990,1125205;111569,954167;136723,929014;161879,954167;136723,979322;111569,954167;111371,786471;136525,761316;161680,786471;136525,811626;111371,786471;109948,615434;135104,590279;160258,615434;135104,640589;109948,615434;109750,447737;134905,422583;160060,447737;134905,472892;109750,447737;108329,276700;133483,251546;158638,276700;133483,301855;108329,276700;108130,109004;133285,83849;158440,109004;133285,134158;108130,109004;34200,2225257;59354,2200101;84509,2225257;59354,2250410;34200,2225257;34001,2057559;59157,2032404;84311,2057559;59157,2082713;34001,2057559;32580,1886522;57734,1861367;82890,1886522;57734,1911676;32580,1886522;32381,1718825;57536,1693671;82692,1718825;57536,1743980;32381,1718825;30959,1547788;56115,1522634;81269,1547788;56115,1572943;30959,1547788;30761,1380092;55915,1354937;81071,1380092;55915,1405245;30761,1380092;29339,1209053;54494,1183899;79650,1209053;54494,1234208;29339,1209053;29140,1041357;54296,1016202;79450,1041357;54296,1066511;29140,1041357;27719,870320;52875,845165;78029,870320;52875,895474;27719,870320;27521,702623;52676,677468;77830,702623;52676,727778;27521,702623;26100,531586;51254,506432;76409,531586;51254,556741;26100,531586;25900,363888;51055,338734;76211,363888;51055,389043;25900,363888;24479,192851;49634,167697;74788,192851;49634,218006;24479,192851;24280,25154;49435,0;74590,25154;49435,50309;24280,25154;0,2143001;0,2139813;660,2141408;0,2311178;0,2307031;858,230910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group id="Group 61" o:spid="_x0000_s1049" alt="&quot;&quot;" style="position:absolute;left:6511;top:73065;width:19408;height:20619" coordorigin="6340,72864" coordsize="17124,1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Isosceles Triangle 62" o:spid="_x0000_s1050" type="#_x0000_t5" style="position:absolute;left:9928;top:84244;width:6014;height:5186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" filled="f" strokecolor="white [3212]" strokeweight=".25pt"/>
                  <v:shape id="Isosceles Triangle 63" o:spid="_x0000_s1051" type="#_x0000_t5" style="position:absolute;left:6340;top:72864;width:3408;height:2938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" filled="f" strokecolor="white [3212]" strokeweight=".25pt"/>
                  <v:shape id="Isosceles Triangle 64" o:spid="_x0000_s1052" type="#_x0000_t5" style="position:absolute;left:10195;top:85494;width:2217;height:1911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" filled="f" strokecolor="white [3212]" strokeweight=".25pt"/>
                  <v:shape id="Isosceles Triangle 65" o:spid="_x0000_s1053" type="#_x0000_t5" style="position:absolute;left:6924;top:85466;width:1251;height:1079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" filled="f" strokecolor="white [3212]" strokeweight=".25pt"/>
                  <v:shape id="Isosceles Triangle 66" o:spid="_x0000_s1054" type="#_x0000_t5" style="position:absolute;left:21248;top:89145;width:2217;height:1911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" filled="f" strokecolor="white [3212]" strokeweight=".25pt"/>
                </v:group>
                <v:group id="Group 72" o:spid="_x0000_s1055" alt="&quot;&quot;" style="position:absolute;left:4710;top:51677;width:2648;height:762" coordorigin="4608,51458" coordsize="5015,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Isosceles Triangle 68" o:spid="_x0000_s1056" type="#_x0000_t5" style="position:absolute;left:8274;top:51559;width:1449;height:12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" fillcolor="black [3213]" stroked="f" strokeweight=".25pt"/>
                  <v:shape id="Isosceles Triangle 69" o:spid="_x0000_s1057" type="#_x0000_t5" style="position:absolute;left:6391;top:51558;width:1449;height:124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" fillcolor="black [3213]" stroked="f" strokeweight=".25pt"/>
                  <v:shape id="Isosceles Triangle 70" o:spid="_x0000_s1058" type="#_x0000_t5" style="position:absolute;left:4508;top:51558;width:1449;height:124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" fillcolor="black [3213]" stroked="f" strokeweight=".25pt"/>
                </v:group>
                <v:group id="Group 76" o:spid="_x0000_s1059" alt="&quot;&quot;" style="position:absolute;left:41096;top:60630;width:30010;height:30011" coordorigin="40980,56785" coordsize="26479,2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ect id="Rectangle 72" o:spid="_x0000_s1060" style="position:absolute;left:43199;top:59004;width:22041;height:2204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" filled="f" strokeweight="10pt"/>
                  <v:oval id="Oval 73" o:spid="_x0000_s1061" style="position:absolute;left:40980;top:56785;width:26479;height:26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" filled="f" strokecolor="white [3212]" strokeweight=".25pt">
                    <v:stroke joinstyle="miter"/>
                  </v:oval>
                </v:group>
                <w10:wrap anchorx="page"/>
              </v:group>
            </w:pict>
          </mc:Fallback>
        </mc:AlternateContent>
      </w:r>
    </w:p>
    <w:tbl>
      <w:tblPr>
        <w:tblW w:w="10569" w:type="dxa"/>
        <w:tblLook w:val="0600" w:firstRow="0" w:lastRow="0" w:firstColumn="0" w:lastColumn="0" w:noHBand="1" w:noVBand="1"/>
      </w:tblPr>
      <w:tblGrid>
        <w:gridCol w:w="4657"/>
        <w:gridCol w:w="5912"/>
      </w:tblGrid>
      <w:tr w:rsidR="00795A6F" w14:paraId="03475E1F" w14:textId="77777777" w:rsidTr="001C2ABC">
        <w:trPr>
          <w:trHeight w:val="3058"/>
        </w:trPr>
        <w:tc>
          <w:tcPr>
            <w:tcW w:w="10569" w:type="dxa"/>
            <w:gridSpan w:val="2"/>
            <w:tcMar>
              <w:top w:w="1800" w:type="dxa"/>
              <w:left w:w="115" w:type="dxa"/>
              <w:right w:w="115" w:type="dxa"/>
            </w:tcMar>
          </w:tcPr>
          <w:p w14:paraId="43EA0179" w14:textId="784D068C" w:rsidR="00795A6F" w:rsidRPr="001C2ABC" w:rsidRDefault="00364F00" w:rsidP="001C2ABC">
            <w:pPr>
              <w:pStyle w:val="Title"/>
              <w:jc w:val="center"/>
              <w:rPr>
                <w:rFonts w:ascii="Algerian" w:hAnsi="Algerian"/>
              </w:rPr>
            </w:pPr>
            <w:r w:rsidRPr="001C2ABC">
              <w:rPr>
                <w:rFonts w:ascii="Algerian" w:hAnsi="Algerian"/>
                <w:sz w:val="130"/>
                <w:szCs w:val="96"/>
              </w:rPr>
              <w:t>The best of breasts and sex, oh my!</w:t>
            </w:r>
          </w:p>
        </w:tc>
      </w:tr>
      <w:tr w:rsidR="00364F00" w:rsidRPr="00364F00" w14:paraId="67233F48" w14:textId="77777777" w:rsidTr="001C2ABC">
        <w:trPr>
          <w:trHeight w:val="1565"/>
        </w:trPr>
        <w:tc>
          <w:tcPr>
            <w:tcW w:w="10569" w:type="dxa"/>
            <w:gridSpan w:val="2"/>
            <w:tcMar>
              <w:top w:w="1109" w:type="dxa"/>
              <w:left w:w="115" w:type="dxa"/>
              <w:right w:w="115" w:type="dxa"/>
            </w:tcMar>
          </w:tcPr>
          <w:p w14:paraId="2480A1B7" w14:textId="290446CE" w:rsidR="0006125C" w:rsidRDefault="0006125C" w:rsidP="0006125C">
            <w:pPr>
              <w:pStyle w:val="Subtitle"/>
              <w:rPr>
                <w:rFonts w:ascii="Copperplate Gothic Bold" w:hAnsi="Copperplate Gothic Bold"/>
                <w:color w:val="5A111F" w:themeColor="accent4" w:themeShade="40"/>
                <w:sz w:val="48"/>
                <w:szCs w:val="48"/>
              </w:rPr>
            </w:pPr>
            <w:r>
              <w:rPr>
                <w:rFonts w:ascii="Copperplate Gothic Bold" w:hAnsi="Copperplate Gothic Bold"/>
                <w:color w:val="5A111F" w:themeColor="accent4" w:themeShade="40"/>
                <w:sz w:val="48"/>
                <w:szCs w:val="48"/>
              </w:rPr>
              <w:t xml:space="preserve">Breast Health </w:t>
            </w:r>
          </w:p>
          <w:p w14:paraId="1E564A14" w14:textId="359DE3E8" w:rsidR="0006125C" w:rsidRDefault="001C2ABC" w:rsidP="0006125C">
            <w:pPr>
              <w:pStyle w:val="Subtitle"/>
              <w:rPr>
                <w:rFonts w:ascii="Copperplate Gothic Bold" w:hAnsi="Copperplate Gothic Bold"/>
                <w:color w:val="5A111F" w:themeColor="accent4" w:themeShade="40"/>
                <w:sz w:val="48"/>
                <w:szCs w:val="48"/>
              </w:rPr>
            </w:pPr>
            <w:r>
              <w:rPr>
                <w:rFonts w:ascii="Copperplate Gothic Bold" w:hAnsi="Copperplate Gothic Bold"/>
                <w:color w:val="5A111F" w:themeColor="accent4" w:themeShade="40"/>
                <w:sz w:val="48"/>
                <w:szCs w:val="48"/>
              </w:rPr>
              <w:t xml:space="preserve">Intro to </w:t>
            </w:r>
            <w:r w:rsidR="0006125C">
              <w:rPr>
                <w:rFonts w:ascii="Copperplate Gothic Bold" w:hAnsi="Copperplate Gothic Bold"/>
                <w:color w:val="5A111F" w:themeColor="accent4" w:themeShade="40"/>
                <w:sz w:val="48"/>
                <w:szCs w:val="48"/>
              </w:rPr>
              <w:t xml:space="preserve">GYN </w:t>
            </w:r>
            <w:r w:rsidR="00A40BEB">
              <w:rPr>
                <w:rFonts w:ascii="Copperplate Gothic Bold" w:hAnsi="Copperplate Gothic Bold"/>
                <w:color w:val="5A111F" w:themeColor="accent4" w:themeShade="40"/>
                <w:sz w:val="48"/>
                <w:szCs w:val="48"/>
              </w:rPr>
              <w:t>Wellness</w:t>
            </w:r>
            <w:r w:rsidR="0006125C">
              <w:rPr>
                <w:rFonts w:ascii="Copperplate Gothic Bold" w:hAnsi="Copperplate Gothic Bold"/>
                <w:color w:val="5A111F" w:themeColor="accent4" w:themeShade="40"/>
                <w:sz w:val="48"/>
                <w:szCs w:val="48"/>
              </w:rPr>
              <w:t xml:space="preserve"> </w:t>
            </w:r>
          </w:p>
          <w:p w14:paraId="63F27299" w14:textId="327837AC" w:rsidR="0006125C" w:rsidRPr="0006125C" w:rsidRDefault="0006125C" w:rsidP="0006125C">
            <w:pPr>
              <w:pStyle w:val="Subtitle"/>
              <w:rPr>
                <w:rFonts w:ascii="Copperplate Gothic Bold" w:hAnsi="Copperplate Gothic Bold"/>
                <w:color w:val="5A111F" w:themeColor="accent4" w:themeShade="40"/>
                <w:sz w:val="48"/>
                <w:szCs w:val="48"/>
              </w:rPr>
            </w:pPr>
            <w:r>
              <w:rPr>
                <w:rFonts w:ascii="Copperplate Gothic Bold" w:hAnsi="Copperplate Gothic Bold"/>
                <w:color w:val="5A111F" w:themeColor="accent4" w:themeShade="40"/>
                <w:sz w:val="48"/>
                <w:szCs w:val="48"/>
              </w:rPr>
              <w:t>Safe Sexual Practices</w:t>
            </w:r>
          </w:p>
        </w:tc>
      </w:tr>
      <w:tr w:rsidR="00450A8F" w14:paraId="3F31ED62" w14:textId="77777777" w:rsidTr="001C2ABC">
        <w:trPr>
          <w:trHeight w:val="4846"/>
        </w:trPr>
        <w:tc>
          <w:tcPr>
            <w:tcW w:w="4657" w:type="dxa"/>
          </w:tcPr>
          <w:p w14:paraId="4E3FACFC" w14:textId="77777777" w:rsidR="00450A8F" w:rsidRDefault="00450A8F" w:rsidP="00795A6F"/>
        </w:tc>
        <w:tc>
          <w:tcPr>
            <w:tcW w:w="5912" w:type="dxa"/>
            <w:vAlign w:val="center"/>
          </w:tcPr>
          <w:p w14:paraId="7BDC14BD" w14:textId="7B20F967" w:rsidR="00450A8F" w:rsidRDefault="001C2ABC" w:rsidP="001C2ABC">
            <w:pPr>
              <w:pStyle w:val="Heading1"/>
            </w:pPr>
            <w:r>
              <w:t>Presented by GNHC</w:t>
            </w:r>
          </w:p>
          <w:p w14:paraId="3B0CD6C2" w14:textId="3D49CFCF" w:rsidR="001C2ABC" w:rsidRPr="007E0254" w:rsidRDefault="001C2ABC" w:rsidP="001C2ABC">
            <w:pPr>
              <w:rPr>
                <w:rFonts w:hAnsiTheme="minorHAnsi"/>
                <w:b/>
                <w:bCs/>
                <w:sz w:val="28"/>
                <w:szCs w:val="28"/>
                <w:highlight w:val="lightGray"/>
              </w:rPr>
            </w:pPr>
            <w:r w:rsidRPr="007E0254">
              <w:rPr>
                <w:rFonts w:hAnsiTheme="minorHAnsi"/>
                <w:b/>
                <w:bCs/>
                <w:sz w:val="28"/>
                <w:szCs w:val="28"/>
                <w:highlight w:val="lightGray"/>
              </w:rPr>
              <w:t xml:space="preserve">Seminars held quarterly </w:t>
            </w:r>
          </w:p>
          <w:p w14:paraId="53B6072C" w14:textId="1E313097" w:rsidR="001C2ABC" w:rsidRPr="007E0254" w:rsidRDefault="001C2ABC" w:rsidP="007E0254">
            <w:pPr>
              <w:rPr>
                <w:rFonts w:hAnsiTheme="minorHAnsi"/>
                <w:b/>
                <w:bCs/>
                <w:sz w:val="28"/>
                <w:szCs w:val="28"/>
                <w:highlight w:val="lightGray"/>
              </w:rPr>
            </w:pPr>
            <w:r w:rsidRPr="007E0254">
              <w:rPr>
                <w:rFonts w:hAnsiTheme="minorHAnsi"/>
                <w:b/>
                <w:bCs/>
                <w:sz w:val="28"/>
                <w:szCs w:val="28"/>
                <w:highlight w:val="lightGray"/>
              </w:rPr>
              <w:t xml:space="preserve">Light Refreshments Served </w:t>
            </w:r>
          </w:p>
          <w:p w14:paraId="2B8B2EF8" w14:textId="6287E2E2" w:rsidR="001C2ABC" w:rsidRDefault="00083033" w:rsidP="001C2ABC">
            <w:pPr>
              <w:rPr>
                <w:rFonts w:hAnsiTheme="minorHAnsi"/>
                <w:b/>
                <w:bCs/>
                <w:sz w:val="28"/>
                <w:szCs w:val="28"/>
              </w:rPr>
            </w:pPr>
            <w:r w:rsidRPr="007E0254">
              <w:rPr>
                <w:rFonts w:hAnsiTheme="minorHAnsi"/>
                <w:b/>
                <w:bCs/>
                <w:sz w:val="28"/>
                <w:szCs w:val="28"/>
                <w:highlight w:val="lightGray"/>
              </w:rPr>
              <w:t>Thursday, January, 11, 2024</w:t>
            </w:r>
            <w:r w:rsidR="001C2ABC" w:rsidRPr="007E0254">
              <w:rPr>
                <w:rFonts w:hAnsiTheme="minorHAnsi"/>
                <w:b/>
                <w:bCs/>
                <w:sz w:val="28"/>
                <w:szCs w:val="28"/>
                <w:highlight w:val="lightGray"/>
              </w:rPr>
              <w:t xml:space="preserve">, </w:t>
            </w:r>
            <w:r w:rsidRPr="007E0254">
              <w:rPr>
                <w:rFonts w:hAnsiTheme="minorHAnsi"/>
                <w:b/>
                <w:bCs/>
                <w:sz w:val="28"/>
                <w:szCs w:val="28"/>
                <w:highlight w:val="lightGray"/>
              </w:rPr>
              <w:t>5:30</w:t>
            </w:r>
            <w:r w:rsidR="001C2ABC" w:rsidRPr="007E0254">
              <w:rPr>
                <w:rFonts w:hAnsiTheme="minorHAnsi"/>
                <w:b/>
                <w:bCs/>
                <w:sz w:val="28"/>
                <w:szCs w:val="28"/>
                <w:highlight w:val="lightGray"/>
              </w:rPr>
              <w:t xml:space="preserve"> – 7:</w:t>
            </w:r>
            <w:r w:rsidRPr="007E0254">
              <w:rPr>
                <w:rFonts w:hAnsiTheme="minorHAnsi"/>
                <w:b/>
                <w:bCs/>
                <w:sz w:val="28"/>
                <w:szCs w:val="28"/>
                <w:highlight w:val="lightGray"/>
              </w:rPr>
              <w:t>0</w:t>
            </w:r>
            <w:r w:rsidR="001C2ABC" w:rsidRPr="007E0254">
              <w:rPr>
                <w:rFonts w:hAnsiTheme="minorHAnsi"/>
                <w:b/>
                <w:bCs/>
                <w:sz w:val="28"/>
                <w:szCs w:val="28"/>
                <w:highlight w:val="lightGray"/>
              </w:rPr>
              <w:t>0 PM</w:t>
            </w:r>
            <w:r w:rsidR="001C2ABC" w:rsidRPr="007E0254">
              <w:rPr>
                <w:rFonts w:hAnsiTheme="minorHAnsi"/>
                <w:b/>
                <w:bCs/>
                <w:sz w:val="28"/>
                <w:szCs w:val="28"/>
              </w:rPr>
              <w:t xml:space="preserve"> </w:t>
            </w:r>
          </w:p>
          <w:p w14:paraId="4A44327D" w14:textId="77777777" w:rsidR="001B3834" w:rsidRPr="001B3834" w:rsidRDefault="001B3834" w:rsidP="001B3834">
            <w:pPr>
              <w:rPr>
                <w:rFonts w:hAnsiTheme="minorHAnsi"/>
                <w:b/>
                <w:bCs/>
                <w:sz w:val="24"/>
                <w:szCs w:val="24"/>
                <w:highlight w:val="lightGray"/>
              </w:rPr>
            </w:pPr>
            <w:r w:rsidRPr="001B3834">
              <w:rPr>
                <w:rFonts w:hAnsiTheme="minorHAnsi"/>
                <w:b/>
                <w:bCs/>
                <w:sz w:val="24"/>
                <w:szCs w:val="24"/>
                <w:highlight w:val="lightGray"/>
              </w:rPr>
              <w:t>70 North Main Street</w:t>
            </w:r>
          </w:p>
          <w:p w14:paraId="1217DC5C" w14:textId="3551CBFD" w:rsidR="007E0254" w:rsidRPr="001B3834" w:rsidRDefault="001B3834" w:rsidP="001B3834">
            <w:pPr>
              <w:rPr>
                <w:rFonts w:hAnsiTheme="minorHAnsi"/>
                <w:b/>
                <w:bCs/>
                <w:sz w:val="24"/>
                <w:szCs w:val="24"/>
              </w:rPr>
            </w:pPr>
            <w:r w:rsidRPr="001B3834">
              <w:rPr>
                <w:rFonts w:hAnsiTheme="minorHAnsi"/>
                <w:b/>
                <w:bCs/>
                <w:sz w:val="24"/>
                <w:szCs w:val="24"/>
                <w:highlight w:val="lightGray"/>
              </w:rPr>
              <w:t>White River Junction, VT 05001</w:t>
            </w:r>
          </w:p>
          <w:p w14:paraId="451484A8" w14:textId="1E758199" w:rsidR="00450A8F" w:rsidRDefault="001C2ABC" w:rsidP="004261BC">
            <w:pPr>
              <w:pStyle w:val="Heading2"/>
            </w:pPr>
            <w:r w:rsidRPr="001B3834">
              <w:rPr>
                <w:rFonts w:asciiTheme="minorHAnsi" w:hAnsiTheme="minorHAnsi"/>
                <w:b/>
                <w:bCs/>
                <w:sz w:val="24"/>
                <w:szCs w:val="24"/>
                <w:highlight w:val="lightGray"/>
              </w:rPr>
              <w:t>RSVP: medical@goodnhc.org</w:t>
            </w:r>
            <w:r w:rsidRPr="001C2ABC">
              <w:rPr>
                <w:sz w:val="32"/>
                <w:szCs w:val="36"/>
              </w:rPr>
              <w:t xml:space="preserve"> </w:t>
            </w:r>
          </w:p>
        </w:tc>
      </w:tr>
      <w:tr w:rsidR="00450A8F" w14:paraId="5827B4A5" w14:textId="77777777" w:rsidTr="001C2ABC">
        <w:trPr>
          <w:trHeight w:val="801"/>
        </w:trPr>
        <w:tc>
          <w:tcPr>
            <w:tcW w:w="10569" w:type="dxa"/>
            <w:gridSpan w:val="2"/>
            <w:vAlign w:val="bottom"/>
          </w:tcPr>
          <w:p w14:paraId="796CA5F6" w14:textId="26E59E14" w:rsidR="00450A8F" w:rsidRDefault="00450A8F" w:rsidP="00364F00">
            <w:pPr>
              <w:jc w:val="both"/>
            </w:pPr>
          </w:p>
        </w:tc>
      </w:tr>
    </w:tbl>
    <w:p w14:paraId="0649F589" w14:textId="77777777" w:rsidR="005A20B8" w:rsidRDefault="005A20B8" w:rsidP="00795A6F">
      <w:pPr>
        <w:pStyle w:val="NoSpacing"/>
      </w:pPr>
    </w:p>
    <w:sectPr w:rsidR="005A20B8" w:rsidSect="004261BC">
      <w:pgSz w:w="12240" w:h="15840"/>
      <w:pgMar w:top="1152" w:right="1152" w:bottom="36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DA96" w14:textId="77777777" w:rsidR="00B60A3E" w:rsidRDefault="00B60A3E" w:rsidP="001C022D">
      <w:pPr>
        <w:spacing w:after="0" w:line="240" w:lineRule="auto"/>
      </w:pPr>
      <w:r>
        <w:separator/>
      </w:r>
    </w:p>
  </w:endnote>
  <w:endnote w:type="continuationSeparator" w:id="0">
    <w:p w14:paraId="3D1C62F2" w14:textId="77777777" w:rsidR="00B60A3E" w:rsidRDefault="00B60A3E" w:rsidP="001C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 Hand Black">
    <w:altName w:val="The Hand Black"/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94B0" w14:textId="77777777" w:rsidR="00B60A3E" w:rsidRDefault="00B60A3E" w:rsidP="001C022D">
      <w:pPr>
        <w:spacing w:after="0" w:line="240" w:lineRule="auto"/>
      </w:pPr>
      <w:r>
        <w:separator/>
      </w:r>
    </w:p>
  </w:footnote>
  <w:footnote w:type="continuationSeparator" w:id="0">
    <w:p w14:paraId="2D059310" w14:textId="77777777" w:rsidR="00B60A3E" w:rsidRDefault="00B60A3E" w:rsidP="001C0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sTAwNzIwMrI0sjRV0lEKTi0uzszPAykwrAUAJJCySSwAAAA="/>
  </w:docVars>
  <w:rsids>
    <w:rsidRoot w:val="00364F00"/>
    <w:rsid w:val="00013B3B"/>
    <w:rsid w:val="0006125C"/>
    <w:rsid w:val="000727D7"/>
    <w:rsid w:val="00083033"/>
    <w:rsid w:val="000850CC"/>
    <w:rsid w:val="0012584E"/>
    <w:rsid w:val="001626C3"/>
    <w:rsid w:val="00165E29"/>
    <w:rsid w:val="00182127"/>
    <w:rsid w:val="001B3834"/>
    <w:rsid w:val="001C022D"/>
    <w:rsid w:val="001C2ABC"/>
    <w:rsid w:val="002B65AE"/>
    <w:rsid w:val="002C02C6"/>
    <w:rsid w:val="003623A3"/>
    <w:rsid w:val="003630D0"/>
    <w:rsid w:val="003638CE"/>
    <w:rsid w:val="00364F00"/>
    <w:rsid w:val="00370C98"/>
    <w:rsid w:val="003A07E7"/>
    <w:rsid w:val="003C1861"/>
    <w:rsid w:val="003D6F8B"/>
    <w:rsid w:val="004261BC"/>
    <w:rsid w:val="00450A8F"/>
    <w:rsid w:val="004E32B3"/>
    <w:rsid w:val="00525ABA"/>
    <w:rsid w:val="00526D1C"/>
    <w:rsid w:val="00526D7E"/>
    <w:rsid w:val="005A20B8"/>
    <w:rsid w:val="005F2CD0"/>
    <w:rsid w:val="00663004"/>
    <w:rsid w:val="00671346"/>
    <w:rsid w:val="006D22F8"/>
    <w:rsid w:val="006E35F2"/>
    <w:rsid w:val="0075411F"/>
    <w:rsid w:val="00795A6F"/>
    <w:rsid w:val="007A1EA5"/>
    <w:rsid w:val="007E0254"/>
    <w:rsid w:val="008246D4"/>
    <w:rsid w:val="008661CF"/>
    <w:rsid w:val="00874B1D"/>
    <w:rsid w:val="008E5BEB"/>
    <w:rsid w:val="00A2795C"/>
    <w:rsid w:val="00A40BEB"/>
    <w:rsid w:val="00AF1C6B"/>
    <w:rsid w:val="00B60A3E"/>
    <w:rsid w:val="00C4351D"/>
    <w:rsid w:val="00D311B1"/>
    <w:rsid w:val="00DF387F"/>
    <w:rsid w:val="00FA140A"/>
    <w:rsid w:val="00FA5A56"/>
    <w:rsid w:val="00FB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355B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87F"/>
    <w:pPr>
      <w:jc w:val="center"/>
    </w:pPr>
    <w:rPr>
      <w:rFonts w:hAnsi="The Hand Black"/>
      <w:color w:val="000000" w:themeColor="text1"/>
      <w:kern w:val="24"/>
      <w:sz w:val="30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A6F"/>
    <w:pPr>
      <w:spacing w:line="192" w:lineRule="auto"/>
      <w:contextualSpacing/>
      <w:outlineLvl w:val="0"/>
    </w:pPr>
    <w:rPr>
      <w:sz w:val="132"/>
      <w:szCs w:val="1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5A6F"/>
    <w:pPr>
      <w:outlineLvl w:val="1"/>
    </w:pPr>
    <w:rPr>
      <w:rFonts w:asciiTheme="majorHAnsi" w:hAnsi="Avenir Next W1G Medium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F1C6B"/>
    <w:pPr>
      <w:spacing w:after="0" w:line="156" w:lineRule="auto"/>
      <w:contextualSpacing/>
      <w:jc w:val="left"/>
    </w:pPr>
    <w:rPr>
      <w:rFonts w:asciiTheme="majorHAnsi" w:hAnsiTheme="majorHAnsi"/>
      <w:caps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10"/>
    <w:rsid w:val="00AF1C6B"/>
    <w:rPr>
      <w:rFonts w:asciiTheme="majorHAnsi" w:hAnsiTheme="majorHAnsi"/>
      <w:caps/>
      <w:color w:val="000000" w:themeColor="text1"/>
      <w:kern w:val="24"/>
      <w:sz w:val="132"/>
      <w:szCs w:val="1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A8F"/>
    <w:pPr>
      <w:jc w:val="left"/>
    </w:pPr>
    <w:rPr>
      <w:rFonts w:hAnsiTheme="minorHAnsi"/>
      <w:caps/>
      <w:spacing w:val="120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50A8F"/>
    <w:rPr>
      <w:caps/>
      <w:color w:val="000000" w:themeColor="text1"/>
      <w:spacing w:val="120"/>
      <w:kern w:val="24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95A6F"/>
    <w:rPr>
      <w:rFonts w:hAnsi="The Hand Black"/>
      <w:color w:val="000000" w:themeColor="text1"/>
      <w:kern w:val="24"/>
      <w:sz w:val="132"/>
      <w:szCs w:val="132"/>
    </w:rPr>
  </w:style>
  <w:style w:type="character" w:customStyle="1" w:styleId="Heading2Char">
    <w:name w:val="Heading 2 Char"/>
    <w:basedOn w:val="DefaultParagraphFont"/>
    <w:link w:val="Heading2"/>
    <w:uiPriority w:val="9"/>
    <w:rsid w:val="00DF387F"/>
    <w:rPr>
      <w:rFonts w:asciiTheme="majorHAnsi" w:hAnsi="Avenir Next W1G Medium"/>
      <w:color w:val="000000" w:themeColor="text1"/>
      <w:kern w:val="24"/>
      <w:sz w:val="28"/>
      <w:szCs w:val="28"/>
    </w:rPr>
  </w:style>
  <w:style w:type="paragraph" w:styleId="NoSpacing">
    <w:name w:val="No Spacing"/>
    <w:uiPriority w:val="1"/>
    <w:qFormat/>
    <w:rsid w:val="00795A6F"/>
    <w:pPr>
      <w:spacing w:after="0" w:line="240" w:lineRule="auto"/>
    </w:pPr>
    <w:rPr>
      <w:rFonts w:hAnsi="The Hand Black"/>
      <w:color w:val="000000" w:themeColor="text1"/>
      <w:kern w:val="24"/>
      <w:sz w:val="6"/>
      <w:szCs w:val="30"/>
    </w:rPr>
  </w:style>
  <w:style w:type="character" w:styleId="PlaceholderText">
    <w:name w:val="Placeholder Text"/>
    <w:basedOn w:val="DefaultParagraphFont"/>
    <w:uiPriority w:val="99"/>
    <w:semiHidden/>
    <w:rsid w:val="00795A6F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C022D"/>
    <w:pPr>
      <w:tabs>
        <w:tab w:val="center" w:pos="4680"/>
        <w:tab w:val="right" w:pos="9360"/>
      </w:tabs>
      <w:spacing w:after="0" w:line="240" w:lineRule="auto"/>
    </w:pPr>
  </w:style>
  <w:style w:type="character" w:styleId="SubtleEmphasis">
    <w:name w:val="Subtle Emphasis"/>
    <w:basedOn w:val="DefaultParagraphFont"/>
    <w:uiPriority w:val="19"/>
    <w:semiHidden/>
    <w:rsid w:val="00DF387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DF387F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semiHidden/>
    <w:rsid w:val="00DF387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022D"/>
    <w:rPr>
      <w:rFonts w:hAnsi="The Hand Black"/>
      <w:color w:val="000000" w:themeColor="text1"/>
      <w:kern w:val="24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1C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22D"/>
    <w:rPr>
      <w:rFonts w:hAnsi="The Hand Black"/>
      <w:color w:val="000000" w:themeColor="text1"/>
      <w:kern w:val="24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C2ABC"/>
    <w:rPr>
      <w:color w:val="B2C1D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%20M.%20Fooy\Documents\Block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MS 403 Fly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2C1D8"/>
      </a:accent1>
      <a:accent2>
        <a:srgbClr val="23A4CB"/>
      </a:accent2>
      <a:accent3>
        <a:srgbClr val="F194A3"/>
      </a:accent3>
      <a:accent4>
        <a:srgbClr val="F2BAC5"/>
      </a:accent4>
      <a:accent5>
        <a:srgbClr val="E6AC3D"/>
      </a:accent5>
      <a:accent6>
        <a:srgbClr val="FBC470"/>
      </a:accent6>
      <a:hlink>
        <a:srgbClr val="B2C1D8"/>
      </a:hlink>
      <a:folHlink>
        <a:srgbClr val="B2C1D8"/>
      </a:folHlink>
    </a:clrScheme>
    <a:fontScheme name="MS 403 Flyer">
      <a:majorFont>
        <a:latin typeface="Avenir Next W1G Medium"/>
        <a:ea typeface=""/>
        <a:cs typeface=""/>
      </a:majorFont>
      <a:minorFont>
        <a:latin typeface="The Hand 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F85D6-181E-44A5-B2BC-B1ECB50AF95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E63147C-E7BE-459D-9625-7CC31447F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4AE4B-060A-4AC9-A3A8-28806F24F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Blocky event flyer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2023-11-28T18:39:00Z</dcterms:created>
  <dcterms:modified xsi:type="dcterms:W3CDTF">2023-11-28T18:39:00Z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